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0946" w14:textId="77777777" w:rsidR="00AC2E35" w:rsidRDefault="00AC2E35" w:rsidP="003F1C6A">
      <w:pPr>
        <w:pStyle w:val="Title"/>
        <w:rPr>
          <w:rFonts w:ascii="Arial" w:hAnsi="Arial"/>
          <w:u w:val="none"/>
        </w:rPr>
      </w:pPr>
      <w:bookmarkStart w:id="0" w:name="_GoBack"/>
      <w:bookmarkEnd w:id="0"/>
      <w:r>
        <w:rPr>
          <w:rFonts w:ascii="Arial" w:hAnsi="Arial"/>
          <w:u w:val="none"/>
        </w:rPr>
        <w:t>CALIFORNIA</w:t>
      </w:r>
    </w:p>
    <w:p w14:paraId="05D6C34F" w14:textId="2842D912" w:rsidR="00AC2E35" w:rsidRDefault="00AC2E35" w:rsidP="003F1C6A">
      <w:pPr>
        <w:pStyle w:val="Title"/>
        <w:rPr>
          <w:rFonts w:ascii="Arial" w:hAnsi="Arial"/>
          <w:u w:val="none"/>
        </w:rPr>
      </w:pPr>
      <w:r>
        <w:rPr>
          <w:rFonts w:ascii="Arial" w:hAnsi="Arial"/>
          <w:u w:val="none"/>
        </w:rPr>
        <w:t>YOUTH LEADERSHIP FORUM</w:t>
      </w:r>
      <w:r w:rsidR="00447C51">
        <w:rPr>
          <w:rFonts w:ascii="Arial" w:hAnsi="Arial"/>
          <w:u w:val="none"/>
        </w:rPr>
        <w:t xml:space="preserve"> YLF</w:t>
      </w:r>
    </w:p>
    <w:p w14:paraId="1B0F715D" w14:textId="75CD6B92" w:rsidR="00AC2E35" w:rsidRDefault="00AC2E35" w:rsidP="003F1C6A">
      <w:pPr>
        <w:jc w:val="center"/>
        <w:rPr>
          <w:rFonts w:ascii="Arial" w:hAnsi="Arial"/>
          <w:b/>
          <w:sz w:val="48"/>
        </w:rPr>
      </w:pPr>
      <w:r>
        <w:rPr>
          <w:rFonts w:ascii="Arial" w:hAnsi="Arial"/>
          <w:b/>
          <w:sz w:val="48"/>
        </w:rPr>
        <w:t xml:space="preserve">For </w:t>
      </w:r>
      <w:r w:rsidR="00447C51">
        <w:rPr>
          <w:rFonts w:ascii="Arial" w:hAnsi="Arial"/>
          <w:b/>
          <w:sz w:val="48"/>
        </w:rPr>
        <w:t>Students With Disabilities</w:t>
      </w:r>
    </w:p>
    <w:p w14:paraId="3A7CB116" w14:textId="77777777" w:rsidR="00AC2E35" w:rsidRDefault="00AC2E35" w:rsidP="003F1C6A">
      <w:pPr>
        <w:tabs>
          <w:tab w:val="center" w:pos="9630"/>
        </w:tabs>
        <w:ind w:right="-72"/>
        <w:jc w:val="center"/>
        <w:rPr>
          <w:rFonts w:ascii="Arial" w:hAnsi="Arial"/>
          <w:b/>
          <w:sz w:val="26"/>
        </w:rPr>
      </w:pPr>
    </w:p>
    <w:p w14:paraId="5CA26A96" w14:textId="77777777" w:rsidR="00901362" w:rsidRDefault="00901362" w:rsidP="003F1C6A">
      <w:pPr>
        <w:tabs>
          <w:tab w:val="center" w:pos="9630"/>
        </w:tabs>
        <w:ind w:right="-72"/>
        <w:jc w:val="center"/>
        <w:rPr>
          <w:rFonts w:ascii="Arial" w:hAnsi="Arial"/>
          <w:b/>
          <w:sz w:val="26"/>
        </w:rPr>
      </w:pPr>
    </w:p>
    <w:p w14:paraId="5DDFF546" w14:textId="77777777" w:rsidR="00AC2E35" w:rsidRPr="00901362" w:rsidRDefault="00751AA2" w:rsidP="003F1C6A">
      <w:pPr>
        <w:tabs>
          <w:tab w:val="center" w:pos="9630"/>
        </w:tabs>
        <w:ind w:right="-72"/>
        <w:jc w:val="center"/>
        <w:rPr>
          <w:rFonts w:ascii="Arial" w:hAnsi="Arial"/>
          <w:b/>
          <w:i/>
          <w:sz w:val="40"/>
        </w:rPr>
      </w:pPr>
      <w:r w:rsidRPr="00751AA2">
        <w:rPr>
          <w:rFonts w:ascii="Arial" w:hAnsi="Arial"/>
          <w:b/>
          <w:i/>
          <w:sz w:val="40"/>
        </w:rPr>
        <w:t>July 2</w:t>
      </w:r>
      <w:r w:rsidR="005039F9">
        <w:rPr>
          <w:rFonts w:ascii="Arial" w:hAnsi="Arial"/>
          <w:b/>
          <w:i/>
          <w:sz w:val="40"/>
        </w:rPr>
        <w:t>2-26</w:t>
      </w:r>
      <w:r w:rsidRPr="00751AA2">
        <w:rPr>
          <w:rFonts w:ascii="Arial" w:hAnsi="Arial"/>
          <w:b/>
          <w:i/>
          <w:sz w:val="40"/>
        </w:rPr>
        <w:t>, 201</w:t>
      </w:r>
      <w:r w:rsidR="005039F9">
        <w:rPr>
          <w:rFonts w:ascii="Arial" w:hAnsi="Arial"/>
          <w:b/>
          <w:i/>
          <w:sz w:val="40"/>
        </w:rPr>
        <w:t>3</w:t>
      </w:r>
    </w:p>
    <w:p w14:paraId="73D17723" w14:textId="77777777" w:rsidR="00901362" w:rsidRPr="008E6E68" w:rsidRDefault="00901362" w:rsidP="003F1C6A">
      <w:pPr>
        <w:tabs>
          <w:tab w:val="center" w:pos="9630"/>
        </w:tabs>
        <w:ind w:right="-72"/>
        <w:jc w:val="center"/>
        <w:rPr>
          <w:rFonts w:ascii="Arial" w:hAnsi="Arial"/>
          <w:b/>
          <w:i/>
          <w:sz w:val="48"/>
        </w:rPr>
      </w:pPr>
    </w:p>
    <w:p w14:paraId="45D46B75" w14:textId="77777777" w:rsidR="00AC2E35" w:rsidRPr="00901362" w:rsidRDefault="00751AA2" w:rsidP="003F1C6A">
      <w:pPr>
        <w:tabs>
          <w:tab w:val="center" w:pos="9630"/>
        </w:tabs>
        <w:ind w:right="-72"/>
        <w:jc w:val="center"/>
        <w:rPr>
          <w:rFonts w:ascii="Arial" w:hAnsi="Arial" w:cs="Arial"/>
          <w:b/>
          <w:i/>
          <w:sz w:val="44"/>
          <w:szCs w:val="32"/>
        </w:rPr>
      </w:pPr>
      <w:r w:rsidRPr="00751AA2">
        <w:rPr>
          <w:rFonts w:ascii="Arial" w:hAnsi="Arial" w:cs="Arial"/>
          <w:b/>
          <w:bCs/>
          <w:sz w:val="44"/>
          <w:szCs w:val="32"/>
        </w:rPr>
        <w:t>“</w:t>
      </w:r>
      <w:r w:rsidR="005039F9">
        <w:rPr>
          <w:rFonts w:ascii="Arial" w:hAnsi="Arial" w:cs="Arial"/>
          <w:b/>
          <w:bCs/>
          <w:sz w:val="44"/>
          <w:szCs w:val="32"/>
        </w:rPr>
        <w:t>BE THE CHANGE</w:t>
      </w:r>
      <w:r w:rsidRPr="00751AA2">
        <w:rPr>
          <w:rFonts w:ascii="Arial" w:hAnsi="Arial" w:cs="Arial"/>
          <w:b/>
          <w:bCs/>
          <w:sz w:val="44"/>
          <w:szCs w:val="32"/>
        </w:rPr>
        <w:t>”</w:t>
      </w:r>
    </w:p>
    <w:p w14:paraId="012B3728" w14:textId="77777777" w:rsidR="00AC2E35" w:rsidRPr="008E6E68" w:rsidRDefault="00AC2E35" w:rsidP="003F1C6A">
      <w:pPr>
        <w:tabs>
          <w:tab w:val="center" w:pos="9630"/>
        </w:tabs>
        <w:ind w:right="-72"/>
        <w:jc w:val="center"/>
        <w:rPr>
          <w:rFonts w:ascii="Arial" w:hAnsi="Arial"/>
          <w:b/>
          <w:i/>
          <w:sz w:val="52"/>
        </w:rPr>
      </w:pPr>
    </w:p>
    <w:p w14:paraId="71EFB03A" w14:textId="77777777" w:rsidR="00AC2E35" w:rsidRDefault="006A0D37" w:rsidP="003F1C6A">
      <w:pPr>
        <w:tabs>
          <w:tab w:val="center" w:pos="9630"/>
        </w:tabs>
        <w:ind w:right="-72"/>
        <w:jc w:val="center"/>
        <w:rPr>
          <w:rFonts w:ascii="Century Schoolbook" w:hAnsi="Century Schoolbook"/>
          <w:b/>
          <w:i/>
          <w:sz w:val="32"/>
        </w:rPr>
      </w:pPr>
      <w:r>
        <w:rPr>
          <w:rFonts w:ascii="Century Schoolbook" w:hAnsi="Century Schoolbook"/>
          <w:b/>
          <w:i/>
          <w:noProof/>
          <w:sz w:val="32"/>
        </w:rPr>
        <w:drawing>
          <wp:inline distT="0" distB="0" distL="0" distR="0" wp14:anchorId="11E601C7" wp14:editId="3FDEE804">
            <wp:extent cx="3149600" cy="269240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2692400"/>
                    </a:xfrm>
                    <a:prstGeom prst="rect">
                      <a:avLst/>
                    </a:prstGeom>
                    <a:noFill/>
                    <a:ln>
                      <a:noFill/>
                    </a:ln>
                  </pic:spPr>
                </pic:pic>
              </a:graphicData>
            </a:graphic>
          </wp:inline>
        </w:drawing>
      </w:r>
    </w:p>
    <w:p w14:paraId="134891D7" w14:textId="77777777" w:rsidR="00AC2E35" w:rsidRDefault="00AC2E35" w:rsidP="003F1C6A">
      <w:pPr>
        <w:tabs>
          <w:tab w:val="center" w:pos="9630"/>
        </w:tabs>
        <w:ind w:right="-72"/>
        <w:jc w:val="center"/>
        <w:rPr>
          <w:rFonts w:ascii="Arial" w:hAnsi="Arial"/>
          <w:b/>
        </w:rPr>
      </w:pPr>
    </w:p>
    <w:p w14:paraId="620FB25B" w14:textId="77777777" w:rsidR="00AC2E35" w:rsidRDefault="00AC2E35" w:rsidP="003F1C6A">
      <w:pPr>
        <w:tabs>
          <w:tab w:val="center" w:pos="9630"/>
        </w:tabs>
        <w:ind w:right="-72"/>
        <w:jc w:val="center"/>
        <w:rPr>
          <w:rFonts w:ascii="Arial" w:hAnsi="Arial"/>
          <w:b/>
        </w:rPr>
      </w:pPr>
    </w:p>
    <w:p w14:paraId="0F3A3151" w14:textId="77777777" w:rsidR="00AC2E35" w:rsidRDefault="00AC2E35" w:rsidP="003F1C6A">
      <w:pPr>
        <w:tabs>
          <w:tab w:val="center" w:pos="9630"/>
        </w:tabs>
        <w:ind w:right="-72"/>
        <w:jc w:val="center"/>
        <w:rPr>
          <w:rFonts w:ascii="Arial" w:hAnsi="Arial"/>
          <w:b/>
        </w:rPr>
      </w:pPr>
    </w:p>
    <w:p w14:paraId="4682A540" w14:textId="77777777" w:rsidR="00AC2E35" w:rsidRDefault="00AC2E35" w:rsidP="003F1C6A">
      <w:pPr>
        <w:tabs>
          <w:tab w:val="center" w:pos="9630"/>
        </w:tabs>
        <w:ind w:right="-72"/>
        <w:jc w:val="center"/>
        <w:rPr>
          <w:rFonts w:ascii="Arial" w:hAnsi="Arial"/>
          <w:b/>
          <w:sz w:val="40"/>
        </w:rPr>
      </w:pPr>
      <w:r>
        <w:rPr>
          <w:rFonts w:ascii="Arial" w:hAnsi="Arial"/>
          <w:b/>
          <w:sz w:val="40"/>
        </w:rPr>
        <w:t>Student Delegate Workbook and Schedule</w:t>
      </w:r>
    </w:p>
    <w:p w14:paraId="1D0A6444" w14:textId="77777777" w:rsidR="00AC2E35" w:rsidRDefault="00AC2E35" w:rsidP="003F1C6A">
      <w:pPr>
        <w:tabs>
          <w:tab w:val="center" w:pos="9630"/>
        </w:tabs>
        <w:ind w:right="-72"/>
        <w:jc w:val="center"/>
        <w:rPr>
          <w:rFonts w:ascii="Arial" w:hAnsi="Arial"/>
          <w:b/>
          <w:sz w:val="40"/>
        </w:rPr>
      </w:pPr>
    </w:p>
    <w:p w14:paraId="32B53A47" w14:textId="77777777" w:rsidR="00AC2E35" w:rsidRDefault="00AC2E35" w:rsidP="003F1C6A">
      <w:pPr>
        <w:tabs>
          <w:tab w:val="center" w:pos="9630"/>
        </w:tabs>
        <w:ind w:right="-72"/>
        <w:jc w:val="center"/>
        <w:rPr>
          <w:rFonts w:ascii="Arial" w:hAnsi="Arial"/>
          <w:b/>
          <w:sz w:val="40"/>
        </w:rPr>
      </w:pPr>
      <w:r>
        <w:rPr>
          <w:rFonts w:ascii="Arial" w:hAnsi="Arial"/>
          <w:b/>
          <w:sz w:val="40"/>
        </w:rPr>
        <w:t>Name:______________________________</w:t>
      </w:r>
    </w:p>
    <w:p w14:paraId="6D898AC2" w14:textId="77777777" w:rsidR="00AC2E35" w:rsidRPr="008E6E68" w:rsidRDefault="00AC2E35" w:rsidP="003F1C6A">
      <w:pPr>
        <w:tabs>
          <w:tab w:val="center" w:pos="9630"/>
        </w:tabs>
        <w:ind w:right="-72"/>
        <w:jc w:val="center"/>
        <w:rPr>
          <w:rFonts w:ascii="Arial" w:hAnsi="Arial"/>
          <w:b/>
          <w:sz w:val="32"/>
        </w:rPr>
      </w:pPr>
    </w:p>
    <w:p w14:paraId="509D33EE" w14:textId="77777777" w:rsidR="008E6E68" w:rsidRPr="008E6E68" w:rsidRDefault="008E6E68" w:rsidP="003F1C6A">
      <w:pPr>
        <w:tabs>
          <w:tab w:val="center" w:pos="9630"/>
        </w:tabs>
        <w:ind w:right="-72"/>
        <w:jc w:val="center"/>
        <w:rPr>
          <w:rFonts w:ascii="Arial" w:hAnsi="Arial"/>
          <w:b/>
          <w:sz w:val="32"/>
        </w:rPr>
      </w:pPr>
    </w:p>
    <w:p w14:paraId="39DE0A40" w14:textId="77777777" w:rsidR="00AC2E35" w:rsidRDefault="00AC2E35" w:rsidP="003F1C6A">
      <w:pPr>
        <w:jc w:val="center"/>
        <w:rPr>
          <w:rFonts w:ascii="Arial" w:hAnsi="Arial"/>
          <w:b/>
          <w:sz w:val="28"/>
          <w:szCs w:val="28"/>
        </w:rPr>
      </w:pPr>
      <w:r w:rsidRPr="00BD666D">
        <w:rPr>
          <w:rFonts w:ascii="Arial" w:hAnsi="Arial"/>
          <w:b/>
          <w:sz w:val="28"/>
          <w:szCs w:val="28"/>
        </w:rPr>
        <w:t>ORIGINALLY DEVEL</w:t>
      </w:r>
      <w:r>
        <w:rPr>
          <w:rFonts w:ascii="Arial" w:hAnsi="Arial"/>
          <w:b/>
          <w:sz w:val="28"/>
          <w:szCs w:val="28"/>
        </w:rPr>
        <w:t>OPED BY</w:t>
      </w:r>
    </w:p>
    <w:p w14:paraId="163C1C75" w14:textId="77777777" w:rsidR="00AC2E35" w:rsidRPr="00BD666D" w:rsidRDefault="00AC2E35" w:rsidP="003F1C6A">
      <w:pPr>
        <w:jc w:val="center"/>
        <w:rPr>
          <w:rFonts w:ascii="Arial" w:hAnsi="Arial"/>
          <w:b/>
          <w:sz w:val="28"/>
          <w:szCs w:val="28"/>
        </w:rPr>
      </w:pPr>
      <w:r w:rsidRPr="00BD666D">
        <w:rPr>
          <w:rFonts w:ascii="Arial" w:hAnsi="Arial"/>
          <w:b/>
          <w:sz w:val="28"/>
          <w:szCs w:val="28"/>
        </w:rPr>
        <w:t>THE CALIFORNIA GOVERNOR'S COMMITTEE</w:t>
      </w:r>
    </w:p>
    <w:p w14:paraId="1B1C7ADD" w14:textId="77777777" w:rsidR="00AC2E35" w:rsidRDefault="00AC2E35" w:rsidP="00915A84">
      <w:pPr>
        <w:jc w:val="center"/>
        <w:rPr>
          <w:b/>
          <w:sz w:val="28"/>
          <w:szCs w:val="28"/>
          <w:u w:val="single"/>
        </w:rPr>
        <w:sectPr w:rsidR="00AC2E35" w:rsidSect="00901362">
          <w:headerReference w:type="even" r:id="rId9"/>
          <w:headerReference w:type="default" r:id="rId10"/>
          <w:footerReference w:type="even" r:id="rId11"/>
          <w:footerReference w:type="default" r:id="rId12"/>
          <w:headerReference w:type="first" r:id="rId13"/>
          <w:footerReference w:type="first" r:id="rId14"/>
          <w:pgSz w:w="12240" w:h="15840" w:code="1"/>
          <w:pgMar w:top="1440" w:right="1620" w:bottom="1152" w:left="1620" w:header="360" w:footer="720" w:gutter="0"/>
          <w:pgNumType w:start="0"/>
          <w:cols w:space="720"/>
        </w:sectPr>
      </w:pPr>
      <w:r w:rsidRPr="00BD666D">
        <w:rPr>
          <w:rFonts w:ascii="Arial" w:hAnsi="Arial"/>
          <w:b/>
          <w:sz w:val="28"/>
          <w:szCs w:val="28"/>
        </w:rPr>
        <w:t xml:space="preserve"> ON EMPLOYMENT OF PEOPLE WITH DISABILITIES</w:t>
      </w:r>
    </w:p>
    <w:bookmarkStart w:id="1" w:name="_MON_1433221663"/>
    <w:bookmarkEnd w:id="1"/>
    <w:p w14:paraId="2EA23944" w14:textId="3B8EB2A7" w:rsidR="005039F9" w:rsidRDefault="00E56541" w:rsidP="00915A84">
      <w:pPr>
        <w:tabs>
          <w:tab w:val="center" w:pos="9630"/>
        </w:tabs>
        <w:ind w:right="-72"/>
        <w:rPr>
          <w:sz w:val="22"/>
          <w:szCs w:val="22"/>
        </w:rPr>
      </w:pPr>
      <w:r>
        <w:rPr>
          <w:rFonts w:ascii="Arial" w:hAnsi="Arial" w:cs="Arial"/>
          <w:sz w:val="28"/>
          <w:szCs w:val="28"/>
          <w:u w:val="single"/>
        </w:rPr>
        <w:object w:dxaOrig="19365" w:dyaOrig="21090" w14:anchorId="0E764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566.5pt" o:ole="">
            <v:imagedata r:id="rId15" o:title=""/>
          </v:shape>
          <o:OLEObject Type="Embed" ProgID="Excel.Sheet.8" ShapeID="_x0000_i1025" DrawAspect="Content" ObjectID="_1435399509" r:id="rId16"/>
        </w:object>
      </w:r>
      <w:r w:rsidR="00121F3F">
        <w:fldChar w:fldCharType="begin"/>
      </w:r>
      <w:r w:rsidR="005039F9">
        <w:instrText xml:space="preserve"> LINK Excel.Sheet.8 "C:\\Users\\Rosie\\Downloads\\YLF 2013 WAG_2.13.13.xls" "Sheet1 - Table 1!R1C1:R19C7" \a \f 4 \h  \* MERGEFORMAT </w:instrText>
      </w:r>
      <w:r w:rsidR="00121F3F">
        <w:fldChar w:fldCharType="separate"/>
      </w:r>
    </w:p>
    <w:p w14:paraId="207BBC66" w14:textId="77777777" w:rsidR="00AC2E35" w:rsidRDefault="00121F3F" w:rsidP="003F1C6A">
      <w:pPr>
        <w:tabs>
          <w:tab w:val="center" w:pos="9630"/>
        </w:tabs>
        <w:ind w:right="-72"/>
        <w:jc w:val="center"/>
        <w:rPr>
          <w:b/>
          <w:sz w:val="28"/>
          <w:szCs w:val="28"/>
          <w:u w:val="single"/>
        </w:rPr>
        <w:sectPr w:rsidR="00AC2E35" w:rsidSect="00901362">
          <w:pgSz w:w="15840" w:h="12240" w:orient="landscape" w:code="1"/>
          <w:pgMar w:top="346" w:right="245" w:bottom="346" w:left="245" w:header="360" w:footer="360" w:gutter="0"/>
          <w:pgNumType w:start="0"/>
          <w:cols w:space="720"/>
          <w:docGrid w:linePitch="272"/>
        </w:sectPr>
      </w:pPr>
      <w:r>
        <w:rPr>
          <w:b/>
          <w:sz w:val="28"/>
          <w:szCs w:val="28"/>
          <w:u w:val="single"/>
        </w:rPr>
        <w:fldChar w:fldCharType="end"/>
      </w:r>
    </w:p>
    <w:p w14:paraId="45F74E99" w14:textId="77777777" w:rsidR="00AC2E35" w:rsidRPr="000178B9" w:rsidRDefault="00AC2E35" w:rsidP="008A7ADE">
      <w:pPr>
        <w:pStyle w:val="Heading1"/>
        <w:tabs>
          <w:tab w:val="clear" w:pos="9630"/>
        </w:tabs>
        <w:contextualSpacing/>
        <w:rPr>
          <w:rFonts w:ascii="Arial Bold" w:hAnsi="Arial Bold"/>
          <w:sz w:val="48"/>
          <w:szCs w:val="48"/>
        </w:rPr>
      </w:pPr>
      <w:r w:rsidRPr="000178B9">
        <w:rPr>
          <w:rFonts w:ascii="Arial Bold" w:hAnsi="Arial Bold"/>
          <w:sz w:val="48"/>
          <w:szCs w:val="48"/>
        </w:rPr>
        <w:lastRenderedPageBreak/>
        <w:t>WORKBOOK TABLE OF CONTENTS</w:t>
      </w:r>
    </w:p>
    <w:p w14:paraId="3B8F309A" w14:textId="77777777" w:rsidR="00AC2E35" w:rsidRPr="000D6CB4" w:rsidRDefault="00AC2E35" w:rsidP="008A7ADE">
      <w:pPr>
        <w:contextualSpacing/>
        <w:rPr>
          <w:sz w:val="8"/>
          <w:szCs w:val="8"/>
        </w:rPr>
      </w:pPr>
    </w:p>
    <w:p w14:paraId="7F4868CC" w14:textId="77777777" w:rsidR="00AC2E35" w:rsidRPr="000178B9" w:rsidRDefault="007733DA" w:rsidP="008A7ADE">
      <w:pPr>
        <w:pStyle w:val="BodyText"/>
        <w:contextualSpacing/>
        <w:rPr>
          <w:rFonts w:ascii="Arial Bold" w:hAnsi="Arial Bold"/>
          <w:b/>
          <w:sz w:val="30"/>
          <w:szCs w:val="30"/>
        </w:rPr>
      </w:pPr>
      <w:r w:rsidRPr="000178B9">
        <w:rPr>
          <w:rFonts w:ascii="Arial Bold" w:hAnsi="Arial Bold"/>
          <w:b/>
          <w:sz w:val="30"/>
          <w:szCs w:val="30"/>
        </w:rPr>
        <w:t>INTRODUCTORY INFORMATION</w:t>
      </w:r>
      <w:r w:rsidR="00073434" w:rsidRPr="003419CB">
        <w:rPr>
          <w:rFonts w:ascii="Arial Bold" w:hAnsi="Arial Bold"/>
          <w:b/>
          <w:sz w:val="30"/>
          <w:szCs w:val="30"/>
          <w:u w:val="single"/>
        </w:rPr>
        <w:tab/>
      </w:r>
      <w:r w:rsidR="00FC0A46" w:rsidRPr="000178B9">
        <w:rPr>
          <w:rFonts w:ascii="Arial Bold" w:hAnsi="Arial Bold"/>
          <w:b/>
          <w:sz w:val="30"/>
          <w:szCs w:val="30"/>
        </w:rPr>
        <w:t>1</w:t>
      </w:r>
    </w:p>
    <w:p w14:paraId="17E946AF" w14:textId="77777777" w:rsidR="00AC2E35" w:rsidRDefault="00AC2E35" w:rsidP="008A7ADE">
      <w:pPr>
        <w:pStyle w:val="BodyText"/>
        <w:numPr>
          <w:ilvl w:val="0"/>
          <w:numId w:val="88"/>
        </w:numPr>
        <w:suppressAutoHyphens/>
        <w:autoSpaceDN w:val="0"/>
        <w:contextualSpacing/>
        <w:textAlignment w:val="baseline"/>
        <w:rPr>
          <w:rFonts w:ascii="Arial" w:hAnsi="Arial"/>
        </w:rPr>
      </w:pPr>
      <w:r>
        <w:rPr>
          <w:rFonts w:ascii="Arial" w:hAnsi="Arial"/>
        </w:rPr>
        <w:t>Purpose of the Youth Leadership Forum</w:t>
      </w:r>
      <w:r w:rsidRPr="004278F5">
        <w:rPr>
          <w:rFonts w:ascii="Arial" w:hAnsi="Arial"/>
          <w:u w:val="single"/>
        </w:rPr>
        <w:tab/>
      </w:r>
      <w:r w:rsidR="00FC0A46">
        <w:rPr>
          <w:rFonts w:ascii="Arial" w:hAnsi="Arial"/>
        </w:rPr>
        <w:t>2</w:t>
      </w:r>
    </w:p>
    <w:p w14:paraId="6B4962B1" w14:textId="77777777" w:rsidR="00AC2E35" w:rsidRDefault="00AC2E35" w:rsidP="008A7ADE">
      <w:pPr>
        <w:pStyle w:val="BodyText"/>
        <w:numPr>
          <w:ilvl w:val="0"/>
          <w:numId w:val="88"/>
        </w:numPr>
        <w:suppressAutoHyphens/>
        <w:autoSpaceDN w:val="0"/>
        <w:contextualSpacing/>
        <w:textAlignment w:val="baseline"/>
        <w:rPr>
          <w:rFonts w:ascii="Arial" w:hAnsi="Arial"/>
        </w:rPr>
      </w:pPr>
      <w:r>
        <w:rPr>
          <w:rFonts w:ascii="Arial" w:hAnsi="Arial"/>
        </w:rPr>
        <w:t>Ground Rules and Guidelines</w:t>
      </w:r>
      <w:r w:rsidRPr="004278F5">
        <w:rPr>
          <w:rFonts w:ascii="Arial" w:hAnsi="Arial"/>
          <w:u w:val="single"/>
        </w:rPr>
        <w:tab/>
      </w:r>
      <w:r w:rsidR="00FC0A46">
        <w:rPr>
          <w:rFonts w:ascii="Arial" w:hAnsi="Arial"/>
        </w:rPr>
        <w:t>3</w:t>
      </w:r>
    </w:p>
    <w:p w14:paraId="795C0633" w14:textId="6229BD46" w:rsidR="00AC2E35" w:rsidRDefault="00AC2E35" w:rsidP="008A7ADE">
      <w:pPr>
        <w:pStyle w:val="BodyText"/>
        <w:numPr>
          <w:ilvl w:val="0"/>
          <w:numId w:val="88"/>
        </w:numPr>
        <w:suppressAutoHyphens/>
        <w:autoSpaceDN w:val="0"/>
        <w:contextualSpacing/>
        <w:textAlignment w:val="baseline"/>
        <w:rPr>
          <w:rFonts w:ascii="Arial" w:hAnsi="Arial"/>
        </w:rPr>
      </w:pPr>
      <w:r>
        <w:rPr>
          <w:rFonts w:ascii="Arial" w:hAnsi="Arial"/>
        </w:rPr>
        <w:t>Circle Square Triangle Hexagon: Debrief Activity</w:t>
      </w:r>
      <w:r w:rsidRPr="004278F5">
        <w:rPr>
          <w:rFonts w:ascii="Arial" w:hAnsi="Arial"/>
          <w:u w:val="single"/>
        </w:rPr>
        <w:tab/>
      </w:r>
      <w:r w:rsidR="003419CB">
        <w:rPr>
          <w:rFonts w:ascii="Arial" w:hAnsi="Arial"/>
        </w:rPr>
        <w:t>6</w:t>
      </w:r>
    </w:p>
    <w:p w14:paraId="5A66D3ED" w14:textId="77777777" w:rsidR="00AC2E35" w:rsidRPr="000D6CB4" w:rsidRDefault="00AC2E35" w:rsidP="008A7ADE">
      <w:pPr>
        <w:pStyle w:val="BodyText"/>
        <w:contextualSpacing/>
        <w:rPr>
          <w:rFonts w:ascii="Arial Bold" w:hAnsi="Arial Bold"/>
          <w:b/>
          <w:sz w:val="8"/>
          <w:szCs w:val="8"/>
        </w:rPr>
      </w:pPr>
    </w:p>
    <w:p w14:paraId="35DD1F9D" w14:textId="77777777"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DAY ONE (</w:t>
      </w:r>
      <w:r w:rsidR="00A43B55" w:rsidRPr="000178B9">
        <w:rPr>
          <w:rFonts w:ascii="Arial Bold" w:hAnsi="Arial Bold"/>
          <w:b/>
          <w:sz w:val="30"/>
          <w:szCs w:val="30"/>
        </w:rPr>
        <w:t>MON</w:t>
      </w:r>
      <w:r w:rsidRPr="000178B9">
        <w:rPr>
          <w:rFonts w:ascii="Arial Bold" w:hAnsi="Arial Bold"/>
          <w:b/>
          <w:sz w:val="30"/>
          <w:szCs w:val="30"/>
        </w:rPr>
        <w:t>DAY)</w:t>
      </w:r>
      <w:r w:rsidRPr="000178B9">
        <w:rPr>
          <w:rFonts w:ascii="Arial Bold" w:hAnsi="Arial Bold"/>
          <w:b/>
          <w:sz w:val="30"/>
          <w:szCs w:val="30"/>
          <w:u w:val="single"/>
        </w:rPr>
        <w:tab/>
      </w:r>
      <w:r w:rsidR="00190395">
        <w:rPr>
          <w:rFonts w:ascii="Arial Bold" w:hAnsi="Arial Bold"/>
          <w:b/>
          <w:sz w:val="30"/>
          <w:szCs w:val="30"/>
        </w:rPr>
        <w:t>11</w:t>
      </w:r>
    </w:p>
    <w:p w14:paraId="7F128ED1" w14:textId="77777777" w:rsidR="00AC2E35" w:rsidRDefault="00AC2E35" w:rsidP="008A7ADE">
      <w:pPr>
        <w:pStyle w:val="BodyText"/>
        <w:numPr>
          <w:ilvl w:val="0"/>
          <w:numId w:val="89"/>
        </w:numPr>
        <w:suppressAutoHyphens/>
        <w:autoSpaceDN w:val="0"/>
        <w:contextualSpacing/>
        <w:textAlignment w:val="baseline"/>
        <w:rPr>
          <w:rFonts w:ascii="Arial" w:hAnsi="Arial"/>
        </w:rPr>
      </w:pPr>
      <w:r>
        <w:rPr>
          <w:rFonts w:ascii="Arial" w:hAnsi="Arial"/>
        </w:rPr>
        <w:t>The Ungame</w:t>
      </w:r>
      <w:r w:rsidRPr="004278F5">
        <w:rPr>
          <w:rFonts w:ascii="Arial" w:hAnsi="Arial"/>
          <w:u w:val="single"/>
        </w:rPr>
        <w:tab/>
      </w:r>
      <w:r w:rsidR="00FC0A46">
        <w:rPr>
          <w:rFonts w:ascii="Arial" w:hAnsi="Arial"/>
        </w:rPr>
        <w:t>1</w:t>
      </w:r>
      <w:r w:rsidR="00190395">
        <w:rPr>
          <w:rFonts w:ascii="Arial" w:hAnsi="Arial"/>
        </w:rPr>
        <w:t>2</w:t>
      </w:r>
    </w:p>
    <w:p w14:paraId="05FDDE64" w14:textId="77777777" w:rsidR="007733DA" w:rsidRDefault="007733DA" w:rsidP="008A7ADE">
      <w:pPr>
        <w:pStyle w:val="BodyText"/>
        <w:numPr>
          <w:ilvl w:val="0"/>
          <w:numId w:val="89"/>
        </w:numPr>
        <w:suppressAutoHyphens/>
        <w:autoSpaceDN w:val="0"/>
        <w:contextualSpacing/>
        <w:textAlignment w:val="baseline"/>
        <w:rPr>
          <w:rFonts w:ascii="Arial" w:hAnsi="Arial"/>
        </w:rPr>
      </w:pPr>
      <w:r>
        <w:rPr>
          <w:rFonts w:ascii="Arial" w:hAnsi="Arial"/>
        </w:rPr>
        <w:t>Alike and Different</w:t>
      </w:r>
      <w:r w:rsidR="00751AA2" w:rsidRPr="00751AA2">
        <w:rPr>
          <w:rFonts w:ascii="Arial" w:hAnsi="Arial"/>
          <w:u w:val="single"/>
        </w:rPr>
        <w:tab/>
      </w:r>
      <w:r>
        <w:rPr>
          <w:rFonts w:ascii="Arial" w:hAnsi="Arial"/>
        </w:rPr>
        <w:t>1</w:t>
      </w:r>
      <w:r w:rsidR="00190395">
        <w:rPr>
          <w:rFonts w:ascii="Arial" w:hAnsi="Arial"/>
        </w:rPr>
        <w:t>3</w:t>
      </w:r>
    </w:p>
    <w:p w14:paraId="77495C8B" w14:textId="77777777" w:rsidR="001B2B20" w:rsidRPr="001B2B20" w:rsidRDefault="001B2B20" w:rsidP="001B2B20">
      <w:pPr>
        <w:pStyle w:val="BodyText"/>
        <w:numPr>
          <w:ilvl w:val="0"/>
          <w:numId w:val="89"/>
        </w:numPr>
        <w:suppressAutoHyphens/>
        <w:autoSpaceDN w:val="0"/>
        <w:contextualSpacing/>
        <w:textAlignment w:val="baseline"/>
        <w:rPr>
          <w:rFonts w:ascii="Arial" w:hAnsi="Arial"/>
        </w:rPr>
      </w:pPr>
      <w:r>
        <w:rPr>
          <w:rFonts w:ascii="Arial" w:hAnsi="Arial"/>
        </w:rPr>
        <w:t>Rules to Meet By</w:t>
      </w:r>
      <w:r w:rsidRPr="004278F5">
        <w:rPr>
          <w:rFonts w:ascii="Arial" w:hAnsi="Arial"/>
          <w:u w:val="single"/>
        </w:rPr>
        <w:tab/>
      </w:r>
      <w:r>
        <w:rPr>
          <w:rFonts w:ascii="Arial" w:hAnsi="Arial"/>
        </w:rPr>
        <w:t>1</w:t>
      </w:r>
      <w:r w:rsidR="00190395">
        <w:rPr>
          <w:rFonts w:ascii="Arial" w:hAnsi="Arial"/>
        </w:rPr>
        <w:t>4</w:t>
      </w:r>
    </w:p>
    <w:p w14:paraId="547045DE" w14:textId="77777777" w:rsidR="00AC2E35" w:rsidRDefault="00AC2E35" w:rsidP="008A7ADE">
      <w:pPr>
        <w:pStyle w:val="BodyText"/>
        <w:numPr>
          <w:ilvl w:val="0"/>
          <w:numId w:val="89"/>
        </w:numPr>
        <w:suppressAutoHyphens/>
        <w:autoSpaceDN w:val="0"/>
        <w:contextualSpacing/>
        <w:textAlignment w:val="baseline"/>
        <w:rPr>
          <w:rFonts w:ascii="Arial" w:hAnsi="Arial"/>
        </w:rPr>
      </w:pPr>
      <w:r>
        <w:rPr>
          <w:rFonts w:ascii="Arial" w:hAnsi="Arial"/>
        </w:rPr>
        <w:t>Golden Tickets</w:t>
      </w:r>
      <w:r w:rsidR="00A43B55">
        <w:rPr>
          <w:rFonts w:ascii="Arial" w:hAnsi="Arial"/>
        </w:rPr>
        <w:t>,</w:t>
      </w:r>
      <w:r>
        <w:rPr>
          <w:rFonts w:ascii="Arial" w:hAnsi="Arial"/>
        </w:rPr>
        <w:t xml:space="preserve"> E-O-Grams</w:t>
      </w:r>
      <w:r w:rsidR="00A43B55">
        <w:rPr>
          <w:rFonts w:ascii="Arial" w:hAnsi="Arial"/>
        </w:rPr>
        <w:t>, and Power Tree</w:t>
      </w:r>
      <w:r w:rsidRPr="004278F5">
        <w:rPr>
          <w:rFonts w:ascii="Arial" w:hAnsi="Arial"/>
          <w:u w:val="single"/>
        </w:rPr>
        <w:tab/>
      </w:r>
      <w:r>
        <w:rPr>
          <w:rFonts w:ascii="Arial" w:hAnsi="Arial"/>
        </w:rPr>
        <w:t>1</w:t>
      </w:r>
      <w:r w:rsidR="00190395">
        <w:rPr>
          <w:rFonts w:ascii="Arial" w:hAnsi="Arial"/>
        </w:rPr>
        <w:t>5</w:t>
      </w:r>
    </w:p>
    <w:p w14:paraId="72353BC6" w14:textId="77777777" w:rsidR="007733DA" w:rsidRPr="007733DA" w:rsidRDefault="007733DA" w:rsidP="007733DA">
      <w:pPr>
        <w:pStyle w:val="BodyText"/>
        <w:numPr>
          <w:ilvl w:val="0"/>
          <w:numId w:val="89"/>
        </w:numPr>
        <w:suppressAutoHyphens/>
        <w:autoSpaceDN w:val="0"/>
        <w:contextualSpacing/>
        <w:textAlignment w:val="baseline"/>
        <w:rPr>
          <w:rFonts w:ascii="Arial" w:hAnsi="Arial"/>
        </w:rPr>
      </w:pPr>
      <w:r>
        <w:rPr>
          <w:rFonts w:ascii="Arial" w:hAnsi="Arial"/>
        </w:rPr>
        <w:t>Presenter Introductions</w:t>
      </w:r>
      <w:r>
        <w:rPr>
          <w:rFonts w:ascii="Arial" w:hAnsi="Arial"/>
          <w:u w:val="single"/>
        </w:rPr>
        <w:tab/>
      </w:r>
      <w:r w:rsidR="000C5C0F">
        <w:rPr>
          <w:rFonts w:ascii="Arial" w:hAnsi="Arial"/>
        </w:rPr>
        <w:t>1</w:t>
      </w:r>
      <w:r w:rsidR="00190395">
        <w:rPr>
          <w:rFonts w:ascii="Arial" w:hAnsi="Arial"/>
        </w:rPr>
        <w:t>7</w:t>
      </w:r>
    </w:p>
    <w:p w14:paraId="764F0BE1" w14:textId="5E2BD12D" w:rsidR="003419CB" w:rsidRDefault="003419CB" w:rsidP="008A7ADE">
      <w:pPr>
        <w:pStyle w:val="BodyText"/>
        <w:numPr>
          <w:ilvl w:val="0"/>
          <w:numId w:val="89"/>
        </w:numPr>
        <w:suppressAutoHyphens/>
        <w:autoSpaceDN w:val="0"/>
        <w:contextualSpacing/>
        <w:textAlignment w:val="baseline"/>
        <w:rPr>
          <w:rFonts w:ascii="Arial" w:hAnsi="Arial"/>
        </w:rPr>
      </w:pPr>
      <w:r>
        <w:rPr>
          <w:rFonts w:ascii="Arial" w:hAnsi="Arial"/>
        </w:rPr>
        <w:t xml:space="preserve">Disability Etiquette Skits </w:t>
      </w:r>
      <w:r w:rsidRPr="003419CB">
        <w:rPr>
          <w:rFonts w:ascii="Arial" w:hAnsi="Arial"/>
          <w:u w:val="single"/>
        </w:rPr>
        <w:tab/>
      </w:r>
      <w:r>
        <w:rPr>
          <w:rFonts w:ascii="Arial" w:hAnsi="Arial"/>
        </w:rPr>
        <w:t>19</w:t>
      </w:r>
    </w:p>
    <w:p w14:paraId="7F430ADE" w14:textId="75CEB395" w:rsidR="00AC2E35" w:rsidRDefault="00AC2E35" w:rsidP="008A7ADE">
      <w:pPr>
        <w:pStyle w:val="BodyText"/>
        <w:numPr>
          <w:ilvl w:val="0"/>
          <w:numId w:val="89"/>
        </w:numPr>
        <w:suppressAutoHyphens/>
        <w:autoSpaceDN w:val="0"/>
        <w:contextualSpacing/>
        <w:textAlignment w:val="baseline"/>
        <w:rPr>
          <w:rFonts w:ascii="Arial" w:hAnsi="Arial"/>
        </w:rPr>
      </w:pPr>
      <w:r>
        <w:rPr>
          <w:rFonts w:ascii="Arial" w:hAnsi="Arial"/>
        </w:rPr>
        <w:t>Circle Square Triangle Hexagon: Debrief Activity</w:t>
      </w:r>
      <w:r w:rsidRPr="004278F5">
        <w:rPr>
          <w:rFonts w:ascii="Arial" w:hAnsi="Arial"/>
          <w:u w:val="single"/>
        </w:rPr>
        <w:tab/>
      </w:r>
      <w:r w:rsidR="003419CB">
        <w:rPr>
          <w:rFonts w:ascii="Arial" w:hAnsi="Arial"/>
        </w:rPr>
        <w:t>22</w:t>
      </w:r>
    </w:p>
    <w:p w14:paraId="4A04F53D" w14:textId="77777777" w:rsidR="00AC2E35" w:rsidRPr="000D6CB4" w:rsidRDefault="00AC2E35" w:rsidP="008A7ADE">
      <w:pPr>
        <w:pStyle w:val="BodyText"/>
        <w:contextualSpacing/>
        <w:rPr>
          <w:rFonts w:ascii="Arial Bold" w:hAnsi="Arial Bold"/>
          <w:b/>
          <w:sz w:val="8"/>
          <w:szCs w:val="8"/>
        </w:rPr>
      </w:pPr>
    </w:p>
    <w:p w14:paraId="3B40F21D" w14:textId="1D7F4DBD"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DAY TWO (</w:t>
      </w:r>
      <w:r w:rsidR="00A43B55" w:rsidRPr="000178B9">
        <w:rPr>
          <w:rFonts w:ascii="Arial Bold" w:hAnsi="Arial Bold"/>
          <w:b/>
          <w:sz w:val="30"/>
          <w:szCs w:val="30"/>
        </w:rPr>
        <w:t>TUES</w:t>
      </w:r>
      <w:r w:rsidRPr="000178B9">
        <w:rPr>
          <w:rFonts w:ascii="Arial Bold" w:hAnsi="Arial Bold"/>
          <w:b/>
          <w:sz w:val="30"/>
          <w:szCs w:val="30"/>
        </w:rPr>
        <w:t>DAY)</w:t>
      </w:r>
      <w:r w:rsidRPr="000178B9">
        <w:rPr>
          <w:rFonts w:ascii="Arial Bold" w:hAnsi="Arial Bold"/>
          <w:b/>
          <w:sz w:val="30"/>
          <w:szCs w:val="30"/>
          <w:u w:val="single"/>
        </w:rPr>
        <w:tab/>
      </w:r>
      <w:r w:rsidR="00864272">
        <w:rPr>
          <w:rFonts w:ascii="Arial Bold" w:hAnsi="Arial Bold"/>
          <w:b/>
          <w:sz w:val="30"/>
          <w:szCs w:val="30"/>
        </w:rPr>
        <w:t>23</w:t>
      </w:r>
    </w:p>
    <w:p w14:paraId="45950AEA" w14:textId="385FB8B2" w:rsidR="001B2B20" w:rsidRDefault="001B2B20" w:rsidP="001B2B20">
      <w:pPr>
        <w:pStyle w:val="BodyText"/>
        <w:numPr>
          <w:ilvl w:val="0"/>
          <w:numId w:val="90"/>
        </w:numPr>
        <w:suppressAutoHyphens/>
        <w:autoSpaceDN w:val="0"/>
        <w:contextualSpacing/>
        <w:textAlignment w:val="baseline"/>
        <w:rPr>
          <w:rFonts w:ascii="Arial" w:hAnsi="Arial"/>
        </w:rPr>
      </w:pPr>
      <w:r>
        <w:rPr>
          <w:rFonts w:ascii="Arial" w:hAnsi="Arial"/>
        </w:rPr>
        <w:t>Qualities of a Leader</w:t>
      </w:r>
      <w:r>
        <w:rPr>
          <w:rFonts w:ascii="Arial" w:hAnsi="Arial"/>
          <w:u w:val="single"/>
        </w:rPr>
        <w:tab/>
      </w:r>
      <w:r w:rsidR="00864272">
        <w:rPr>
          <w:rFonts w:ascii="Arial" w:hAnsi="Arial"/>
        </w:rPr>
        <w:t>25</w:t>
      </w:r>
    </w:p>
    <w:p w14:paraId="3B6453BA" w14:textId="1B75B3D6" w:rsidR="00AC2E35" w:rsidRDefault="00AC2E35" w:rsidP="008A7ADE">
      <w:pPr>
        <w:pStyle w:val="BodyText"/>
        <w:numPr>
          <w:ilvl w:val="0"/>
          <w:numId w:val="90"/>
        </w:numPr>
        <w:suppressAutoHyphens/>
        <w:autoSpaceDN w:val="0"/>
        <w:contextualSpacing/>
        <w:textAlignment w:val="baseline"/>
        <w:rPr>
          <w:rFonts w:ascii="Arial" w:hAnsi="Arial"/>
        </w:rPr>
      </w:pPr>
      <w:r>
        <w:rPr>
          <w:rFonts w:ascii="Arial" w:hAnsi="Arial"/>
        </w:rPr>
        <w:t>Talking About Disability Activity</w:t>
      </w:r>
      <w:r>
        <w:rPr>
          <w:rFonts w:ascii="Arial" w:hAnsi="Arial"/>
          <w:u w:val="single"/>
        </w:rPr>
        <w:tab/>
      </w:r>
      <w:r w:rsidR="00864272">
        <w:rPr>
          <w:rFonts w:ascii="Arial" w:hAnsi="Arial"/>
        </w:rPr>
        <w:t>26</w:t>
      </w:r>
    </w:p>
    <w:p w14:paraId="12ECCA3C" w14:textId="0604B12A" w:rsidR="00AC2E35" w:rsidRDefault="00AC2E35" w:rsidP="008A7ADE">
      <w:pPr>
        <w:pStyle w:val="BodyText"/>
        <w:numPr>
          <w:ilvl w:val="0"/>
          <w:numId w:val="90"/>
        </w:numPr>
        <w:suppressAutoHyphens/>
        <w:autoSpaceDN w:val="0"/>
        <w:contextualSpacing/>
        <w:textAlignment w:val="baseline"/>
        <w:rPr>
          <w:rFonts w:ascii="Arial" w:hAnsi="Arial"/>
        </w:rPr>
      </w:pPr>
      <w:r>
        <w:rPr>
          <w:rFonts w:ascii="Arial" w:hAnsi="Arial"/>
        </w:rPr>
        <w:t>Social and Medical Models of Disability</w:t>
      </w:r>
      <w:r>
        <w:rPr>
          <w:rFonts w:ascii="Arial" w:hAnsi="Arial"/>
          <w:u w:val="single"/>
        </w:rPr>
        <w:tab/>
      </w:r>
      <w:r w:rsidR="00864272">
        <w:rPr>
          <w:rFonts w:ascii="Arial" w:hAnsi="Arial"/>
        </w:rPr>
        <w:t>27</w:t>
      </w:r>
    </w:p>
    <w:p w14:paraId="21172B1A" w14:textId="04BCFED7" w:rsidR="000C5C0F" w:rsidRDefault="000C5C0F" w:rsidP="000C5C0F">
      <w:pPr>
        <w:pStyle w:val="BodyText"/>
        <w:numPr>
          <w:ilvl w:val="0"/>
          <w:numId w:val="90"/>
        </w:numPr>
        <w:suppressAutoHyphens/>
        <w:autoSpaceDN w:val="0"/>
        <w:contextualSpacing/>
        <w:textAlignment w:val="baseline"/>
        <w:rPr>
          <w:rFonts w:ascii="Arial" w:hAnsi="Arial"/>
        </w:rPr>
      </w:pPr>
      <w:r>
        <w:rPr>
          <w:rFonts w:ascii="Arial" w:hAnsi="Arial"/>
        </w:rPr>
        <w:t>Fill in the Blanks</w:t>
      </w:r>
      <w:r>
        <w:rPr>
          <w:rFonts w:ascii="Arial" w:hAnsi="Arial"/>
          <w:u w:val="single"/>
        </w:rPr>
        <w:tab/>
      </w:r>
      <w:r>
        <w:rPr>
          <w:rFonts w:ascii="Arial" w:hAnsi="Arial"/>
        </w:rPr>
        <w:t>2</w:t>
      </w:r>
      <w:r w:rsidR="00864272">
        <w:rPr>
          <w:rFonts w:ascii="Arial" w:hAnsi="Arial"/>
        </w:rPr>
        <w:t>8</w:t>
      </w:r>
    </w:p>
    <w:p w14:paraId="10DD4CFB" w14:textId="7DD2360C" w:rsidR="000C5C0F" w:rsidRPr="000C5C0F" w:rsidRDefault="000C5C0F" w:rsidP="000C5C0F">
      <w:pPr>
        <w:pStyle w:val="BodyText"/>
        <w:numPr>
          <w:ilvl w:val="0"/>
          <w:numId w:val="90"/>
        </w:numPr>
        <w:suppressAutoHyphens/>
        <w:autoSpaceDN w:val="0"/>
        <w:contextualSpacing/>
        <w:textAlignment w:val="baseline"/>
        <w:rPr>
          <w:rFonts w:ascii="Arial" w:hAnsi="Arial"/>
        </w:rPr>
      </w:pPr>
      <w:r>
        <w:rPr>
          <w:rFonts w:ascii="Arial" w:hAnsi="Arial"/>
        </w:rPr>
        <w:t>Leadership Compass</w:t>
      </w:r>
      <w:r>
        <w:rPr>
          <w:rFonts w:ascii="Arial" w:hAnsi="Arial"/>
          <w:u w:val="single"/>
        </w:rPr>
        <w:tab/>
      </w:r>
      <w:r w:rsidR="00864272">
        <w:rPr>
          <w:rFonts w:ascii="Arial" w:hAnsi="Arial"/>
        </w:rPr>
        <w:t>29</w:t>
      </w:r>
    </w:p>
    <w:p w14:paraId="14DEE612" w14:textId="64D7E8F6" w:rsidR="00AC2E35" w:rsidRDefault="00AC2E35" w:rsidP="008A7ADE">
      <w:pPr>
        <w:pStyle w:val="BodyText"/>
        <w:numPr>
          <w:ilvl w:val="0"/>
          <w:numId w:val="90"/>
        </w:numPr>
        <w:suppressAutoHyphens/>
        <w:autoSpaceDN w:val="0"/>
        <w:contextualSpacing/>
        <w:textAlignment w:val="baseline"/>
        <w:rPr>
          <w:rFonts w:ascii="Arial" w:hAnsi="Arial"/>
        </w:rPr>
      </w:pPr>
      <w:r>
        <w:rPr>
          <w:rFonts w:ascii="Arial" w:hAnsi="Arial"/>
        </w:rPr>
        <w:t>Circle Square Triangle Hexagon: Debrief Activity</w:t>
      </w:r>
      <w:r>
        <w:rPr>
          <w:rFonts w:ascii="Arial" w:hAnsi="Arial"/>
          <w:u w:val="single"/>
        </w:rPr>
        <w:tab/>
      </w:r>
      <w:r w:rsidR="003419CB">
        <w:rPr>
          <w:rFonts w:ascii="Arial" w:hAnsi="Arial"/>
        </w:rPr>
        <w:t>3</w:t>
      </w:r>
      <w:r w:rsidR="00864272">
        <w:rPr>
          <w:rFonts w:ascii="Arial" w:hAnsi="Arial"/>
        </w:rPr>
        <w:t>3</w:t>
      </w:r>
    </w:p>
    <w:p w14:paraId="462CEC72" w14:textId="77777777" w:rsidR="00AC2E35" w:rsidRPr="000D6CB4" w:rsidRDefault="00AC2E35" w:rsidP="008A7ADE">
      <w:pPr>
        <w:pStyle w:val="BodyText"/>
        <w:contextualSpacing/>
        <w:rPr>
          <w:rFonts w:ascii="Arial Bold" w:hAnsi="Arial Bold"/>
          <w:b/>
          <w:sz w:val="8"/>
          <w:szCs w:val="8"/>
        </w:rPr>
      </w:pPr>
    </w:p>
    <w:p w14:paraId="4477BC30" w14:textId="0B4BECB6"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DAY THREE (</w:t>
      </w:r>
      <w:r w:rsidR="00A43B55" w:rsidRPr="000178B9">
        <w:rPr>
          <w:rFonts w:ascii="Arial Bold" w:hAnsi="Arial Bold"/>
          <w:b/>
          <w:sz w:val="30"/>
          <w:szCs w:val="30"/>
        </w:rPr>
        <w:t>WEDNESDAY</w:t>
      </w:r>
      <w:r w:rsidRPr="000178B9">
        <w:rPr>
          <w:rFonts w:ascii="Arial Bold" w:hAnsi="Arial Bold"/>
          <w:b/>
          <w:sz w:val="30"/>
          <w:szCs w:val="30"/>
        </w:rPr>
        <w:t>)</w:t>
      </w:r>
      <w:r w:rsidRPr="000178B9">
        <w:rPr>
          <w:rFonts w:ascii="Arial Bold" w:hAnsi="Arial Bold"/>
          <w:b/>
          <w:sz w:val="30"/>
          <w:szCs w:val="30"/>
          <w:u w:val="single"/>
        </w:rPr>
        <w:tab/>
      </w:r>
      <w:r w:rsidR="000178B9" w:rsidRPr="000178B9">
        <w:rPr>
          <w:rFonts w:ascii="Arial Bold" w:hAnsi="Arial Bold"/>
          <w:b/>
          <w:sz w:val="30"/>
          <w:szCs w:val="30"/>
        </w:rPr>
        <w:t>3</w:t>
      </w:r>
      <w:r w:rsidR="00864272">
        <w:rPr>
          <w:rFonts w:ascii="Arial Bold" w:hAnsi="Arial Bold"/>
          <w:b/>
          <w:sz w:val="30"/>
          <w:szCs w:val="30"/>
        </w:rPr>
        <w:t>5</w:t>
      </w:r>
    </w:p>
    <w:p w14:paraId="407B510F" w14:textId="67B3B72C" w:rsidR="00AC2E35" w:rsidRDefault="002B6D7A" w:rsidP="008A7ADE">
      <w:pPr>
        <w:pStyle w:val="BodyText"/>
        <w:numPr>
          <w:ilvl w:val="0"/>
          <w:numId w:val="91"/>
        </w:numPr>
        <w:suppressAutoHyphens/>
        <w:autoSpaceDN w:val="0"/>
        <w:contextualSpacing/>
        <w:textAlignment w:val="baseline"/>
        <w:rPr>
          <w:rFonts w:ascii="Arial" w:hAnsi="Arial"/>
        </w:rPr>
      </w:pPr>
      <w:r>
        <w:rPr>
          <w:rFonts w:ascii="Arial" w:hAnsi="Arial"/>
        </w:rPr>
        <w:t>Create it, Believe it, Achieve it! Activity</w:t>
      </w:r>
      <w:r w:rsidR="00AC2E35">
        <w:rPr>
          <w:rFonts w:ascii="Arial" w:hAnsi="Arial"/>
          <w:u w:val="single"/>
        </w:rPr>
        <w:tab/>
      </w:r>
      <w:r w:rsidR="003419CB">
        <w:rPr>
          <w:rFonts w:ascii="Arial" w:hAnsi="Arial"/>
        </w:rPr>
        <w:t>3</w:t>
      </w:r>
      <w:r w:rsidR="00864272">
        <w:rPr>
          <w:rFonts w:ascii="Arial" w:hAnsi="Arial"/>
        </w:rPr>
        <w:t>7</w:t>
      </w:r>
    </w:p>
    <w:p w14:paraId="55E17B33" w14:textId="7B70FBB2" w:rsidR="00AC2E35" w:rsidRDefault="00AC2E35" w:rsidP="008A7ADE">
      <w:pPr>
        <w:pStyle w:val="BodyText"/>
        <w:numPr>
          <w:ilvl w:val="0"/>
          <w:numId w:val="91"/>
        </w:numPr>
        <w:suppressAutoHyphens/>
        <w:autoSpaceDN w:val="0"/>
        <w:contextualSpacing/>
        <w:textAlignment w:val="baseline"/>
        <w:rPr>
          <w:rFonts w:ascii="Arial" w:hAnsi="Arial"/>
        </w:rPr>
      </w:pPr>
      <w:r>
        <w:rPr>
          <w:rFonts w:ascii="Arial" w:hAnsi="Arial"/>
        </w:rPr>
        <w:t>Circle Square Triangle Hexagon: Debrief Activity</w:t>
      </w:r>
      <w:r>
        <w:rPr>
          <w:rFonts w:ascii="Arial" w:hAnsi="Arial"/>
          <w:u w:val="single"/>
        </w:rPr>
        <w:tab/>
      </w:r>
      <w:r w:rsidR="003419CB">
        <w:rPr>
          <w:rFonts w:ascii="Arial" w:hAnsi="Arial"/>
        </w:rPr>
        <w:t>4</w:t>
      </w:r>
      <w:r w:rsidR="00864272">
        <w:rPr>
          <w:rFonts w:ascii="Arial" w:hAnsi="Arial"/>
        </w:rPr>
        <w:t>5</w:t>
      </w:r>
    </w:p>
    <w:p w14:paraId="464029B2" w14:textId="73D38009"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DAY FOUR (</w:t>
      </w:r>
      <w:r w:rsidR="00A43B55" w:rsidRPr="000178B9">
        <w:rPr>
          <w:rFonts w:ascii="Arial Bold" w:hAnsi="Arial Bold"/>
          <w:b/>
          <w:sz w:val="30"/>
          <w:szCs w:val="30"/>
        </w:rPr>
        <w:t>THURSDAY</w:t>
      </w:r>
      <w:r w:rsidRPr="000178B9">
        <w:rPr>
          <w:rFonts w:ascii="Arial Bold" w:hAnsi="Arial Bold"/>
          <w:b/>
          <w:sz w:val="30"/>
          <w:szCs w:val="30"/>
        </w:rPr>
        <w:t>)</w:t>
      </w:r>
      <w:r w:rsidRPr="000178B9">
        <w:rPr>
          <w:rFonts w:ascii="Arial Bold" w:hAnsi="Arial Bold"/>
          <w:b/>
          <w:sz w:val="30"/>
          <w:szCs w:val="30"/>
          <w:u w:val="single"/>
        </w:rPr>
        <w:tab/>
      </w:r>
      <w:r w:rsidR="003419CB">
        <w:rPr>
          <w:rFonts w:ascii="Arial Bold" w:hAnsi="Arial Bold"/>
          <w:b/>
          <w:sz w:val="30"/>
          <w:szCs w:val="30"/>
        </w:rPr>
        <w:t>4</w:t>
      </w:r>
      <w:r w:rsidR="00864272">
        <w:rPr>
          <w:rFonts w:ascii="Arial Bold" w:hAnsi="Arial Bold"/>
          <w:b/>
          <w:sz w:val="30"/>
          <w:szCs w:val="30"/>
        </w:rPr>
        <w:t>7</w:t>
      </w:r>
    </w:p>
    <w:p w14:paraId="268C6729" w14:textId="2312D70F" w:rsidR="00AC2E35" w:rsidRDefault="00AC2E35" w:rsidP="008A7ADE">
      <w:pPr>
        <w:pStyle w:val="BodyText"/>
        <w:numPr>
          <w:ilvl w:val="0"/>
          <w:numId w:val="92"/>
        </w:numPr>
        <w:suppressAutoHyphens/>
        <w:autoSpaceDN w:val="0"/>
        <w:contextualSpacing/>
        <w:textAlignment w:val="baseline"/>
        <w:rPr>
          <w:rFonts w:ascii="Arial" w:hAnsi="Arial"/>
        </w:rPr>
      </w:pPr>
      <w:r>
        <w:rPr>
          <w:rFonts w:ascii="Arial" w:hAnsi="Arial"/>
        </w:rPr>
        <w:t>Circle Square Triangle Hexagon: Debrief Activity</w:t>
      </w:r>
      <w:r>
        <w:rPr>
          <w:rFonts w:ascii="Arial" w:hAnsi="Arial"/>
          <w:u w:val="single"/>
        </w:rPr>
        <w:tab/>
      </w:r>
      <w:r w:rsidR="003419CB">
        <w:rPr>
          <w:rFonts w:ascii="Arial" w:hAnsi="Arial"/>
        </w:rPr>
        <w:t>5</w:t>
      </w:r>
      <w:r w:rsidR="00864272">
        <w:rPr>
          <w:rFonts w:ascii="Arial" w:hAnsi="Arial"/>
        </w:rPr>
        <w:t>0</w:t>
      </w:r>
    </w:p>
    <w:p w14:paraId="735E4D09" w14:textId="063D8A2D"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DAY FIVE (</w:t>
      </w:r>
      <w:r w:rsidR="00A43B55" w:rsidRPr="000178B9">
        <w:rPr>
          <w:rFonts w:ascii="Arial Bold" w:hAnsi="Arial Bold"/>
          <w:b/>
          <w:sz w:val="30"/>
          <w:szCs w:val="30"/>
        </w:rPr>
        <w:t>FRIDAY</w:t>
      </w:r>
      <w:r w:rsidRPr="000178B9">
        <w:rPr>
          <w:rFonts w:ascii="Arial Bold" w:hAnsi="Arial Bold"/>
          <w:b/>
          <w:sz w:val="30"/>
          <w:szCs w:val="30"/>
        </w:rPr>
        <w:t>)</w:t>
      </w:r>
      <w:r w:rsidRPr="000178B9">
        <w:rPr>
          <w:rFonts w:ascii="Arial Bold" w:hAnsi="Arial Bold"/>
          <w:b/>
          <w:sz w:val="30"/>
          <w:szCs w:val="30"/>
          <w:u w:val="single"/>
        </w:rPr>
        <w:tab/>
      </w:r>
      <w:r w:rsidR="003419CB">
        <w:rPr>
          <w:rFonts w:ascii="Arial Bold" w:hAnsi="Arial Bold"/>
          <w:b/>
          <w:sz w:val="30"/>
          <w:szCs w:val="30"/>
        </w:rPr>
        <w:t>5</w:t>
      </w:r>
      <w:r w:rsidR="00864272">
        <w:rPr>
          <w:rFonts w:ascii="Arial Bold" w:hAnsi="Arial Bold"/>
          <w:b/>
          <w:sz w:val="30"/>
          <w:szCs w:val="30"/>
        </w:rPr>
        <w:t>1</w:t>
      </w:r>
    </w:p>
    <w:p w14:paraId="03BE3481" w14:textId="1CD7529D" w:rsidR="00AC2E35" w:rsidRDefault="00AC2E35" w:rsidP="008A7ADE">
      <w:pPr>
        <w:pStyle w:val="BodyText"/>
        <w:numPr>
          <w:ilvl w:val="0"/>
          <w:numId w:val="92"/>
        </w:numPr>
        <w:suppressAutoHyphens/>
        <w:autoSpaceDN w:val="0"/>
        <w:contextualSpacing/>
        <w:textAlignment w:val="baseline"/>
        <w:rPr>
          <w:rFonts w:ascii="Arial" w:hAnsi="Arial"/>
        </w:rPr>
      </w:pPr>
      <w:r>
        <w:rPr>
          <w:rFonts w:ascii="Arial" w:hAnsi="Arial"/>
        </w:rPr>
        <w:t>Sample Letter to Myself</w:t>
      </w:r>
      <w:r>
        <w:rPr>
          <w:rFonts w:ascii="Arial" w:hAnsi="Arial"/>
          <w:u w:val="single"/>
        </w:rPr>
        <w:tab/>
      </w:r>
      <w:r w:rsidR="003419CB">
        <w:rPr>
          <w:rFonts w:ascii="Arial" w:hAnsi="Arial"/>
        </w:rPr>
        <w:t>5</w:t>
      </w:r>
      <w:r w:rsidR="00864272">
        <w:rPr>
          <w:rFonts w:ascii="Arial" w:hAnsi="Arial"/>
        </w:rPr>
        <w:t>2</w:t>
      </w:r>
    </w:p>
    <w:p w14:paraId="32F0F16F" w14:textId="2641F2F1" w:rsidR="00AC2E35" w:rsidRDefault="00AC2E35" w:rsidP="008A7ADE">
      <w:pPr>
        <w:pStyle w:val="BodyText"/>
        <w:numPr>
          <w:ilvl w:val="0"/>
          <w:numId w:val="92"/>
        </w:numPr>
        <w:suppressAutoHyphens/>
        <w:autoSpaceDN w:val="0"/>
        <w:contextualSpacing/>
        <w:textAlignment w:val="baseline"/>
        <w:rPr>
          <w:rFonts w:ascii="Arial" w:hAnsi="Arial"/>
        </w:rPr>
      </w:pPr>
      <w:r>
        <w:rPr>
          <w:rFonts w:ascii="Arial" w:hAnsi="Arial"/>
        </w:rPr>
        <w:t>Sample Letter to Donors</w:t>
      </w:r>
      <w:r>
        <w:rPr>
          <w:rFonts w:ascii="Arial" w:hAnsi="Arial"/>
          <w:u w:val="single"/>
        </w:rPr>
        <w:tab/>
      </w:r>
      <w:r w:rsidR="003419CB">
        <w:rPr>
          <w:rFonts w:ascii="Arial" w:hAnsi="Arial"/>
        </w:rPr>
        <w:t>5</w:t>
      </w:r>
      <w:r w:rsidR="00864272">
        <w:rPr>
          <w:rFonts w:ascii="Arial" w:hAnsi="Arial"/>
        </w:rPr>
        <w:t>3</w:t>
      </w:r>
    </w:p>
    <w:p w14:paraId="606B0E7B" w14:textId="06A79A86" w:rsidR="00A43B55" w:rsidRDefault="00A43B55" w:rsidP="008A7ADE">
      <w:pPr>
        <w:pStyle w:val="BodyText"/>
        <w:numPr>
          <w:ilvl w:val="0"/>
          <w:numId w:val="92"/>
        </w:numPr>
        <w:suppressAutoHyphens/>
        <w:autoSpaceDN w:val="0"/>
        <w:contextualSpacing/>
        <w:textAlignment w:val="baseline"/>
        <w:rPr>
          <w:rFonts w:ascii="Arial" w:hAnsi="Arial"/>
        </w:rPr>
      </w:pPr>
      <w:r>
        <w:rPr>
          <w:rFonts w:ascii="Arial" w:hAnsi="Arial"/>
        </w:rPr>
        <w:t>What People Like and Admire about Me</w:t>
      </w:r>
      <w:r w:rsidR="00751AA2" w:rsidRPr="00751AA2">
        <w:rPr>
          <w:rFonts w:ascii="Arial" w:hAnsi="Arial"/>
          <w:u w:val="single"/>
        </w:rPr>
        <w:tab/>
      </w:r>
      <w:r w:rsidR="003419CB">
        <w:rPr>
          <w:rFonts w:ascii="Arial" w:hAnsi="Arial"/>
        </w:rPr>
        <w:t>5</w:t>
      </w:r>
      <w:r w:rsidR="00864272">
        <w:rPr>
          <w:rFonts w:ascii="Arial" w:hAnsi="Arial"/>
        </w:rPr>
        <w:t>5</w:t>
      </w:r>
    </w:p>
    <w:p w14:paraId="061778C0" w14:textId="3EB7990F"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 xml:space="preserve">PERSONAL LEADERSHIP AND </w:t>
      </w:r>
      <w:r w:rsidR="002B6D7A" w:rsidRPr="000178B9">
        <w:rPr>
          <w:rFonts w:ascii="Arial Bold" w:hAnsi="Arial Bold"/>
          <w:b/>
          <w:sz w:val="30"/>
          <w:szCs w:val="30"/>
        </w:rPr>
        <w:t xml:space="preserve">ADVOCACY </w:t>
      </w:r>
      <w:r w:rsidRPr="000178B9">
        <w:rPr>
          <w:rFonts w:ascii="Arial Bold" w:hAnsi="Arial Bold"/>
          <w:b/>
          <w:sz w:val="30"/>
          <w:szCs w:val="30"/>
        </w:rPr>
        <w:t>PLAN</w:t>
      </w:r>
      <w:r w:rsidRPr="000178B9">
        <w:rPr>
          <w:rFonts w:ascii="Arial Bold" w:hAnsi="Arial Bold"/>
          <w:b/>
          <w:sz w:val="30"/>
          <w:szCs w:val="30"/>
          <w:u w:val="single"/>
        </w:rPr>
        <w:tab/>
      </w:r>
      <w:r w:rsidR="00864272">
        <w:rPr>
          <w:rFonts w:ascii="Arial Bold" w:hAnsi="Arial Bold"/>
          <w:b/>
          <w:sz w:val="30"/>
          <w:szCs w:val="30"/>
        </w:rPr>
        <w:t>57</w:t>
      </w:r>
    </w:p>
    <w:p w14:paraId="4D801F16" w14:textId="1EED387B" w:rsidR="00AC2E35" w:rsidRPr="000178B9" w:rsidRDefault="00AC2E35" w:rsidP="008A7ADE">
      <w:pPr>
        <w:pStyle w:val="BodyText"/>
        <w:contextualSpacing/>
        <w:rPr>
          <w:rFonts w:ascii="Arial Bold" w:hAnsi="Arial Bold"/>
          <w:b/>
          <w:sz w:val="30"/>
          <w:szCs w:val="30"/>
        </w:rPr>
      </w:pPr>
      <w:r w:rsidRPr="000178B9">
        <w:rPr>
          <w:rFonts w:ascii="Arial Bold" w:hAnsi="Arial Bold"/>
          <w:b/>
          <w:sz w:val="30"/>
          <w:szCs w:val="30"/>
        </w:rPr>
        <w:t>TOOL BOX OF ADDITIONAL INFORMATION</w:t>
      </w:r>
      <w:r w:rsidRPr="000178B9">
        <w:rPr>
          <w:rFonts w:ascii="Arial Bold" w:hAnsi="Arial Bold"/>
          <w:b/>
          <w:sz w:val="30"/>
          <w:szCs w:val="30"/>
          <w:u w:val="single"/>
        </w:rPr>
        <w:tab/>
      </w:r>
      <w:r w:rsidR="00190395">
        <w:rPr>
          <w:rFonts w:ascii="Arial Bold" w:hAnsi="Arial Bold"/>
          <w:b/>
          <w:sz w:val="30"/>
          <w:szCs w:val="30"/>
        </w:rPr>
        <w:t>6</w:t>
      </w:r>
      <w:r w:rsidR="00864272">
        <w:rPr>
          <w:rFonts w:ascii="Arial Bold" w:hAnsi="Arial Bold"/>
          <w:b/>
          <w:sz w:val="30"/>
          <w:szCs w:val="30"/>
        </w:rPr>
        <w:t>2</w:t>
      </w:r>
    </w:p>
    <w:p w14:paraId="473577D1" w14:textId="46AE2C93" w:rsidR="00AC2E35" w:rsidRPr="00A43B55" w:rsidRDefault="00AC2E35" w:rsidP="008A7ADE">
      <w:pPr>
        <w:pStyle w:val="BodyText"/>
        <w:numPr>
          <w:ilvl w:val="0"/>
          <w:numId w:val="93"/>
        </w:numPr>
        <w:suppressAutoHyphens/>
        <w:autoSpaceDN w:val="0"/>
        <w:contextualSpacing/>
        <w:textAlignment w:val="baseline"/>
        <w:rPr>
          <w:rFonts w:ascii="Arial" w:hAnsi="Arial"/>
        </w:rPr>
      </w:pPr>
      <w:r>
        <w:rPr>
          <w:rFonts w:ascii="Arial" w:hAnsi="Arial"/>
        </w:rPr>
        <w:t>Transition Toolkit Flyer</w:t>
      </w:r>
      <w:r>
        <w:rPr>
          <w:rFonts w:ascii="Arial" w:hAnsi="Arial"/>
          <w:u w:val="single"/>
        </w:rPr>
        <w:tab/>
      </w:r>
      <w:r w:rsidR="00190395">
        <w:rPr>
          <w:rFonts w:ascii="Arial" w:hAnsi="Arial"/>
        </w:rPr>
        <w:t>6</w:t>
      </w:r>
      <w:r w:rsidR="00864272">
        <w:rPr>
          <w:rFonts w:ascii="Arial" w:hAnsi="Arial"/>
        </w:rPr>
        <w:t>3</w:t>
      </w:r>
    </w:p>
    <w:p w14:paraId="69426B2F" w14:textId="7127574C" w:rsidR="00AC2E35" w:rsidRDefault="00AC2E35" w:rsidP="008A7ADE">
      <w:pPr>
        <w:pStyle w:val="BodyText"/>
        <w:numPr>
          <w:ilvl w:val="0"/>
          <w:numId w:val="93"/>
        </w:numPr>
        <w:suppressAutoHyphens/>
        <w:autoSpaceDN w:val="0"/>
        <w:contextualSpacing/>
        <w:textAlignment w:val="baseline"/>
        <w:rPr>
          <w:rFonts w:ascii="Arial" w:hAnsi="Arial"/>
        </w:rPr>
      </w:pPr>
      <w:r w:rsidRPr="00A43B55">
        <w:rPr>
          <w:rFonts w:ascii="Arial" w:hAnsi="Arial"/>
        </w:rPr>
        <w:t>“In Search of Disabilit</w:t>
      </w:r>
      <w:r w:rsidR="00751AA2" w:rsidRPr="00751AA2">
        <w:rPr>
          <w:rFonts w:ascii="Arial" w:hAnsi="Arial"/>
          <w:u w:val="single"/>
        </w:rPr>
        <w:t>y</w:t>
      </w:r>
      <w:r w:rsidRPr="00A43B55">
        <w:rPr>
          <w:rFonts w:ascii="Arial" w:hAnsi="Arial"/>
        </w:rPr>
        <w:t xml:space="preserve"> Cu</w:t>
      </w:r>
      <w:r>
        <w:rPr>
          <w:rFonts w:ascii="Arial" w:hAnsi="Arial"/>
        </w:rPr>
        <w:t>lture” Article</w:t>
      </w:r>
      <w:r>
        <w:rPr>
          <w:rFonts w:ascii="Arial" w:hAnsi="Arial"/>
          <w:u w:val="single"/>
        </w:rPr>
        <w:tab/>
      </w:r>
      <w:r w:rsidR="00864272">
        <w:rPr>
          <w:rFonts w:ascii="Arial" w:hAnsi="Arial"/>
        </w:rPr>
        <w:t>67</w:t>
      </w:r>
    </w:p>
    <w:p w14:paraId="3416D73F" w14:textId="2335EE76" w:rsidR="00AC2E35" w:rsidRDefault="00AC2E35" w:rsidP="008A7ADE">
      <w:pPr>
        <w:pStyle w:val="BodyText"/>
        <w:numPr>
          <w:ilvl w:val="0"/>
          <w:numId w:val="93"/>
        </w:numPr>
        <w:suppressAutoHyphens/>
        <w:autoSpaceDN w:val="0"/>
        <w:contextualSpacing/>
        <w:textAlignment w:val="baseline"/>
        <w:rPr>
          <w:rFonts w:ascii="Arial" w:hAnsi="Arial"/>
        </w:rPr>
      </w:pPr>
      <w:r>
        <w:rPr>
          <w:rFonts w:ascii="Arial" w:hAnsi="Arial"/>
        </w:rPr>
        <w:t>Disability Leaders</w:t>
      </w:r>
      <w:r>
        <w:rPr>
          <w:rFonts w:ascii="Arial" w:hAnsi="Arial"/>
          <w:u w:val="single"/>
        </w:rPr>
        <w:tab/>
      </w:r>
      <w:r w:rsidR="00190395">
        <w:rPr>
          <w:rFonts w:ascii="Arial" w:hAnsi="Arial"/>
        </w:rPr>
        <w:t>7</w:t>
      </w:r>
      <w:r w:rsidR="003B05C7">
        <w:rPr>
          <w:rFonts w:ascii="Arial" w:hAnsi="Arial"/>
        </w:rPr>
        <w:t>4</w:t>
      </w:r>
    </w:p>
    <w:p w14:paraId="6B4C5850" w14:textId="1CA0243E" w:rsidR="00AC2E35" w:rsidRDefault="00AC2E35" w:rsidP="008A7ADE">
      <w:pPr>
        <w:pStyle w:val="BodyText"/>
        <w:numPr>
          <w:ilvl w:val="0"/>
          <w:numId w:val="93"/>
        </w:numPr>
        <w:suppressAutoHyphens/>
        <w:autoSpaceDN w:val="0"/>
        <w:contextualSpacing/>
        <w:textAlignment w:val="baseline"/>
        <w:rPr>
          <w:rFonts w:ascii="Arial" w:hAnsi="Arial"/>
        </w:rPr>
      </w:pPr>
      <w:r>
        <w:rPr>
          <w:rFonts w:ascii="Arial" w:hAnsi="Arial"/>
        </w:rPr>
        <w:t>Quotes</w:t>
      </w:r>
      <w:r>
        <w:rPr>
          <w:rFonts w:ascii="Arial" w:hAnsi="Arial"/>
          <w:u w:val="single"/>
        </w:rPr>
        <w:tab/>
      </w:r>
      <w:r w:rsidR="003B05C7">
        <w:rPr>
          <w:rFonts w:ascii="Arial" w:hAnsi="Arial"/>
        </w:rPr>
        <w:t>77</w:t>
      </w:r>
    </w:p>
    <w:p w14:paraId="6AE4D964" w14:textId="424B0D78" w:rsidR="00AC2E35" w:rsidRDefault="00AC2E35" w:rsidP="008A7ADE">
      <w:pPr>
        <w:pStyle w:val="BodyText"/>
        <w:numPr>
          <w:ilvl w:val="0"/>
          <w:numId w:val="93"/>
        </w:numPr>
        <w:suppressAutoHyphens/>
        <w:autoSpaceDN w:val="0"/>
        <w:contextualSpacing/>
        <w:textAlignment w:val="baseline"/>
        <w:rPr>
          <w:rFonts w:ascii="Arial" w:hAnsi="Arial"/>
        </w:rPr>
      </w:pPr>
      <w:r>
        <w:rPr>
          <w:rFonts w:ascii="Arial" w:hAnsi="Arial"/>
        </w:rPr>
        <w:t>Thoughts on Leadership</w:t>
      </w:r>
      <w:r>
        <w:rPr>
          <w:rFonts w:ascii="Arial" w:hAnsi="Arial"/>
          <w:u w:val="single"/>
        </w:rPr>
        <w:tab/>
      </w:r>
      <w:r w:rsidR="003B05C7">
        <w:rPr>
          <w:rFonts w:ascii="Arial" w:hAnsi="Arial"/>
        </w:rPr>
        <w:t>78</w:t>
      </w:r>
    </w:p>
    <w:p w14:paraId="6874B38F" w14:textId="341BC716" w:rsidR="00AC2E35" w:rsidRDefault="00AC2E35" w:rsidP="008A7ADE">
      <w:pPr>
        <w:pStyle w:val="BodyText"/>
        <w:numPr>
          <w:ilvl w:val="0"/>
          <w:numId w:val="93"/>
        </w:numPr>
        <w:suppressAutoHyphens/>
        <w:autoSpaceDN w:val="0"/>
        <w:contextualSpacing/>
        <w:textAlignment w:val="baseline"/>
        <w:rPr>
          <w:rFonts w:ascii="Arial" w:hAnsi="Arial"/>
        </w:rPr>
      </w:pPr>
      <w:r>
        <w:rPr>
          <w:rFonts w:ascii="Arial" w:hAnsi="Arial"/>
        </w:rPr>
        <w:t xml:space="preserve">YLF Alumni </w:t>
      </w:r>
      <w:r>
        <w:rPr>
          <w:rFonts w:ascii="Arial" w:hAnsi="Arial"/>
          <w:u w:val="single"/>
        </w:rPr>
        <w:tab/>
      </w:r>
      <w:r w:rsidR="003B05C7">
        <w:rPr>
          <w:rFonts w:ascii="Arial" w:hAnsi="Arial"/>
        </w:rPr>
        <w:t>79</w:t>
      </w:r>
    </w:p>
    <w:p w14:paraId="126332EB" w14:textId="3A3CC450" w:rsidR="00E517ED" w:rsidRDefault="00AC2E35" w:rsidP="008A7ADE">
      <w:pPr>
        <w:pStyle w:val="BodyText"/>
        <w:numPr>
          <w:ilvl w:val="0"/>
          <w:numId w:val="93"/>
        </w:numPr>
        <w:suppressAutoHyphens/>
        <w:autoSpaceDN w:val="0"/>
        <w:contextualSpacing/>
        <w:textAlignment w:val="baseline"/>
        <w:rPr>
          <w:rFonts w:ascii="Arial" w:hAnsi="Arial"/>
        </w:rPr>
        <w:sectPr w:rsidR="00E517ED" w:rsidSect="008E6E68">
          <w:headerReference w:type="even" r:id="rId17"/>
          <w:headerReference w:type="default" r:id="rId18"/>
          <w:footerReference w:type="default" r:id="rId19"/>
          <w:headerReference w:type="first" r:id="rId20"/>
          <w:pgSz w:w="12240" w:h="15840" w:code="1"/>
          <w:pgMar w:top="1008" w:right="1728" w:bottom="432" w:left="1200" w:header="720" w:footer="432" w:gutter="0"/>
          <w:pgNumType w:start="1"/>
          <w:cols w:space="720"/>
        </w:sectPr>
      </w:pPr>
      <w:r>
        <w:rPr>
          <w:rFonts w:ascii="Arial" w:hAnsi="Arial"/>
        </w:rPr>
        <w:t>YLF Sponsors and Partners</w:t>
      </w:r>
      <w:r>
        <w:rPr>
          <w:rFonts w:ascii="Arial" w:hAnsi="Arial"/>
          <w:u w:val="single"/>
        </w:rPr>
        <w:tab/>
      </w:r>
      <w:r w:rsidR="00190395">
        <w:rPr>
          <w:rFonts w:ascii="Arial" w:hAnsi="Arial"/>
        </w:rPr>
        <w:t>8</w:t>
      </w:r>
      <w:r w:rsidR="003B05C7">
        <w:rPr>
          <w:rFonts w:ascii="Arial" w:hAnsi="Arial"/>
        </w:rPr>
        <w:t>0</w:t>
      </w:r>
    </w:p>
    <w:p w14:paraId="601953E2" w14:textId="5932F162" w:rsidR="008E6E68" w:rsidRDefault="008E6E68" w:rsidP="008A7ADE">
      <w:pPr>
        <w:pStyle w:val="BodyText"/>
        <w:numPr>
          <w:ilvl w:val="0"/>
          <w:numId w:val="93"/>
        </w:numPr>
        <w:suppressAutoHyphens/>
        <w:autoSpaceDN w:val="0"/>
        <w:contextualSpacing/>
        <w:textAlignment w:val="baseline"/>
        <w:rPr>
          <w:rFonts w:ascii="Arial" w:hAnsi="Arial"/>
        </w:rPr>
        <w:sectPr w:rsidR="008E6E68" w:rsidSect="008E6E68">
          <w:pgSz w:w="12240" w:h="15840" w:code="1"/>
          <w:pgMar w:top="1008" w:right="1728" w:bottom="432" w:left="1200" w:header="720" w:footer="432" w:gutter="0"/>
          <w:pgNumType w:start="1"/>
          <w:cols w:space="720"/>
        </w:sectPr>
      </w:pPr>
    </w:p>
    <w:p w14:paraId="46B3E443" w14:textId="77777777" w:rsidR="00AC2E35" w:rsidRDefault="00AC2E35" w:rsidP="003F1C6A">
      <w:pPr>
        <w:tabs>
          <w:tab w:val="center" w:pos="9630"/>
        </w:tabs>
        <w:ind w:right="-72"/>
        <w:jc w:val="center"/>
        <w:rPr>
          <w:rFonts w:ascii="Arial" w:hAnsi="Arial"/>
          <w:b/>
          <w:sz w:val="56"/>
        </w:rPr>
      </w:pPr>
    </w:p>
    <w:p w14:paraId="7E48AC09" w14:textId="77777777" w:rsidR="00AC2E35" w:rsidRDefault="00AC2E35" w:rsidP="003F1C6A">
      <w:pPr>
        <w:tabs>
          <w:tab w:val="center" w:pos="9630"/>
        </w:tabs>
        <w:ind w:right="-72"/>
        <w:jc w:val="center"/>
        <w:rPr>
          <w:rFonts w:ascii="Arial" w:hAnsi="Arial"/>
          <w:b/>
          <w:sz w:val="56"/>
        </w:rPr>
      </w:pPr>
    </w:p>
    <w:p w14:paraId="44FCE355" w14:textId="77777777" w:rsidR="00AC2E35" w:rsidRDefault="00AC2E35" w:rsidP="003F1C6A">
      <w:pPr>
        <w:tabs>
          <w:tab w:val="center" w:pos="9630"/>
        </w:tabs>
        <w:ind w:right="-72"/>
        <w:rPr>
          <w:rFonts w:ascii="Arial" w:hAnsi="Arial"/>
          <w:b/>
          <w:sz w:val="56"/>
        </w:rPr>
      </w:pPr>
    </w:p>
    <w:p w14:paraId="34AA1CB4" w14:textId="77777777" w:rsidR="00AC2E35" w:rsidRDefault="00AC2E35" w:rsidP="003F1C6A">
      <w:pPr>
        <w:tabs>
          <w:tab w:val="center" w:pos="9630"/>
        </w:tabs>
        <w:ind w:right="-72"/>
        <w:jc w:val="center"/>
        <w:rPr>
          <w:rFonts w:ascii="Arial" w:hAnsi="Arial"/>
          <w:b/>
          <w:sz w:val="56"/>
        </w:rPr>
      </w:pPr>
    </w:p>
    <w:p w14:paraId="7D1C03A6" w14:textId="77777777" w:rsidR="00AC2E35" w:rsidRDefault="00AC2E35" w:rsidP="003F1C6A">
      <w:pPr>
        <w:tabs>
          <w:tab w:val="center" w:pos="9630"/>
        </w:tabs>
        <w:ind w:right="-72"/>
        <w:jc w:val="center"/>
        <w:rPr>
          <w:rFonts w:ascii="Arial" w:hAnsi="Arial"/>
          <w:b/>
          <w:sz w:val="56"/>
        </w:rPr>
      </w:pPr>
    </w:p>
    <w:p w14:paraId="4B19390F" w14:textId="77777777" w:rsidR="00E517ED" w:rsidRDefault="00AC2E35" w:rsidP="003F1C6A">
      <w:pPr>
        <w:tabs>
          <w:tab w:val="center" w:pos="9630"/>
        </w:tabs>
        <w:ind w:right="-72"/>
        <w:jc w:val="center"/>
        <w:rPr>
          <w:rFonts w:ascii="Arial" w:hAnsi="Arial"/>
          <w:b/>
          <w:sz w:val="72"/>
        </w:rPr>
      </w:pPr>
      <w:r>
        <w:rPr>
          <w:rFonts w:ascii="Arial" w:hAnsi="Arial"/>
          <w:b/>
          <w:sz w:val="72"/>
        </w:rPr>
        <w:t>INTRODUCTORY</w:t>
      </w:r>
    </w:p>
    <w:p w14:paraId="36C4E47A" w14:textId="21AEDCE7" w:rsidR="00AC2E35" w:rsidRDefault="00AC2E35" w:rsidP="003F1C6A">
      <w:pPr>
        <w:tabs>
          <w:tab w:val="center" w:pos="9630"/>
        </w:tabs>
        <w:ind w:right="-72"/>
        <w:jc w:val="center"/>
        <w:rPr>
          <w:rFonts w:ascii="Arial" w:hAnsi="Arial"/>
          <w:b/>
          <w:sz w:val="72"/>
        </w:rPr>
      </w:pPr>
      <w:r>
        <w:rPr>
          <w:rFonts w:ascii="Arial" w:hAnsi="Arial"/>
          <w:b/>
          <w:sz w:val="72"/>
        </w:rPr>
        <w:t>INFORMATION</w:t>
      </w:r>
    </w:p>
    <w:p w14:paraId="3A7DE8D3" w14:textId="77777777" w:rsidR="00AC2E35" w:rsidRDefault="00AC2E35" w:rsidP="003F1C6A">
      <w:pPr>
        <w:tabs>
          <w:tab w:val="center" w:pos="9630"/>
        </w:tabs>
        <w:ind w:right="-72"/>
        <w:jc w:val="center"/>
        <w:rPr>
          <w:rFonts w:ascii="Arial" w:hAnsi="Arial"/>
          <w:b/>
          <w:sz w:val="72"/>
        </w:rPr>
      </w:pPr>
    </w:p>
    <w:p w14:paraId="0B59AB97" w14:textId="77777777" w:rsidR="00AC2E35" w:rsidRDefault="00AC2E35" w:rsidP="003F1C6A">
      <w:pPr>
        <w:tabs>
          <w:tab w:val="center" w:pos="9630"/>
        </w:tabs>
        <w:ind w:right="-72"/>
        <w:jc w:val="center"/>
        <w:rPr>
          <w:rFonts w:ascii="Arial" w:hAnsi="Arial"/>
          <w:b/>
          <w:sz w:val="72"/>
        </w:rPr>
      </w:pPr>
    </w:p>
    <w:p w14:paraId="0A187788" w14:textId="77777777" w:rsidR="00AC2E35" w:rsidRDefault="00AC2E35" w:rsidP="003F1C6A">
      <w:pPr>
        <w:tabs>
          <w:tab w:val="center" w:pos="9630"/>
        </w:tabs>
        <w:ind w:right="-72"/>
        <w:jc w:val="center"/>
        <w:rPr>
          <w:rFonts w:ascii="Arial" w:hAnsi="Arial"/>
          <w:b/>
          <w:sz w:val="72"/>
        </w:rPr>
      </w:pPr>
    </w:p>
    <w:p w14:paraId="67AE4E4E" w14:textId="77777777" w:rsidR="00AC2E35" w:rsidRDefault="00AC2E35" w:rsidP="00D24585">
      <w:pPr>
        <w:pStyle w:val="BodyText"/>
        <w:ind w:left="1350"/>
        <w:rPr>
          <w:rFonts w:ascii="Arial" w:hAnsi="Arial"/>
          <w:sz w:val="44"/>
        </w:rPr>
      </w:pPr>
      <w:r>
        <w:rPr>
          <w:rFonts w:ascii="Arial" w:hAnsi="Arial"/>
          <w:sz w:val="44"/>
        </w:rPr>
        <w:t>Purpose of the Youth Leadership Forum</w:t>
      </w:r>
    </w:p>
    <w:p w14:paraId="24FF057E" w14:textId="77777777" w:rsidR="00AC2E35" w:rsidRDefault="00AC2E35" w:rsidP="00D24585">
      <w:pPr>
        <w:pStyle w:val="BodyText"/>
        <w:ind w:left="1350"/>
        <w:rPr>
          <w:rFonts w:ascii="Arial" w:hAnsi="Arial"/>
          <w:sz w:val="44"/>
        </w:rPr>
      </w:pPr>
    </w:p>
    <w:p w14:paraId="66826F9D" w14:textId="77777777" w:rsidR="00AC2E35" w:rsidRDefault="00AC2E35" w:rsidP="00D24585">
      <w:pPr>
        <w:pStyle w:val="BodyText"/>
        <w:ind w:left="1350"/>
        <w:rPr>
          <w:rFonts w:ascii="Arial" w:hAnsi="Arial"/>
          <w:sz w:val="44"/>
        </w:rPr>
      </w:pPr>
      <w:r>
        <w:rPr>
          <w:rFonts w:ascii="Arial" w:hAnsi="Arial"/>
          <w:sz w:val="44"/>
        </w:rPr>
        <w:t>Ground Rules and Guidelines</w:t>
      </w:r>
    </w:p>
    <w:p w14:paraId="3500C6C2" w14:textId="77777777" w:rsidR="00AC2E35" w:rsidRDefault="00AC2E35" w:rsidP="00D24585">
      <w:pPr>
        <w:tabs>
          <w:tab w:val="center" w:pos="9630"/>
        </w:tabs>
        <w:ind w:left="1350" w:right="-72"/>
        <w:jc w:val="both"/>
        <w:rPr>
          <w:rFonts w:ascii="Arial" w:hAnsi="Arial"/>
          <w:sz w:val="36"/>
        </w:rPr>
      </w:pPr>
    </w:p>
    <w:p w14:paraId="79D5C974" w14:textId="77777777" w:rsidR="00AC2E35" w:rsidRPr="00F97A10" w:rsidRDefault="00AC2E35" w:rsidP="00D24585">
      <w:pPr>
        <w:tabs>
          <w:tab w:val="center" w:pos="9630"/>
        </w:tabs>
        <w:ind w:left="1350" w:right="-72"/>
        <w:rPr>
          <w:rFonts w:ascii="Arial" w:hAnsi="Arial"/>
          <w:sz w:val="44"/>
          <w:szCs w:val="44"/>
        </w:rPr>
      </w:pPr>
      <w:r w:rsidRPr="00073434">
        <w:rPr>
          <w:rFonts w:ascii="Arial" w:hAnsi="Arial"/>
          <w:sz w:val="44"/>
          <w:szCs w:val="44"/>
        </w:rPr>
        <w:t xml:space="preserve">Circle Square Triangle Hexagon </w:t>
      </w:r>
    </w:p>
    <w:p w14:paraId="199E6433" w14:textId="77777777" w:rsidR="00AC2E35" w:rsidRDefault="00AC2E35" w:rsidP="00D24585">
      <w:pPr>
        <w:tabs>
          <w:tab w:val="center" w:pos="9630"/>
        </w:tabs>
        <w:ind w:left="1350" w:right="-72"/>
        <w:rPr>
          <w:rFonts w:ascii="Arial" w:hAnsi="Arial"/>
          <w:sz w:val="44"/>
          <w:szCs w:val="44"/>
        </w:rPr>
        <w:sectPr w:rsidR="00AC2E35" w:rsidSect="00CF1C00">
          <w:pgSz w:w="12240" w:h="15840" w:code="1"/>
          <w:pgMar w:top="1008" w:right="1728" w:bottom="432" w:left="1200" w:header="720" w:footer="432" w:gutter="0"/>
          <w:pgNumType w:start="1"/>
          <w:cols w:space="720"/>
          <w:titlePg/>
          <w:docGrid w:linePitch="272"/>
        </w:sectPr>
      </w:pPr>
      <w:r w:rsidRPr="00F97A10">
        <w:rPr>
          <w:rFonts w:ascii="Arial" w:hAnsi="Arial"/>
          <w:sz w:val="44"/>
          <w:szCs w:val="44"/>
        </w:rPr>
        <w:t>(</w:t>
      </w:r>
      <w:r w:rsidRPr="00073434">
        <w:rPr>
          <w:rFonts w:ascii="Arial" w:hAnsi="Arial"/>
          <w:sz w:val="44"/>
          <w:szCs w:val="44"/>
        </w:rPr>
        <w:t>Debrief Activity</w:t>
      </w:r>
      <w:r w:rsidRPr="00F97A10">
        <w:rPr>
          <w:rFonts w:ascii="Arial" w:hAnsi="Arial"/>
          <w:sz w:val="44"/>
          <w:szCs w:val="44"/>
        </w:rPr>
        <w:t>)</w:t>
      </w:r>
    </w:p>
    <w:p w14:paraId="6C76B225" w14:textId="77777777" w:rsidR="00AC2E35" w:rsidRPr="00BD666D" w:rsidRDefault="00AC2E35" w:rsidP="003F1C6A">
      <w:pPr>
        <w:tabs>
          <w:tab w:val="left" w:pos="3690"/>
          <w:tab w:val="left" w:pos="7110"/>
        </w:tabs>
        <w:jc w:val="center"/>
        <w:rPr>
          <w:rFonts w:ascii="Arial" w:hAnsi="Arial"/>
          <w:b/>
          <w:sz w:val="40"/>
          <w:szCs w:val="40"/>
        </w:rPr>
      </w:pPr>
      <w:r w:rsidRPr="00BD666D">
        <w:rPr>
          <w:rFonts w:ascii="Arial" w:hAnsi="Arial"/>
          <w:b/>
          <w:sz w:val="40"/>
          <w:szCs w:val="40"/>
        </w:rPr>
        <w:t>PURPOSE OF THE YOUTH LEADERSHIP FORUM</w:t>
      </w:r>
    </w:p>
    <w:p w14:paraId="209D296F" w14:textId="77777777" w:rsidR="00AC2E35" w:rsidRDefault="00AC2E35" w:rsidP="003F1C6A">
      <w:pPr>
        <w:pStyle w:val="segment"/>
        <w:tabs>
          <w:tab w:val="left" w:pos="3690"/>
          <w:tab w:val="left" w:pos="7110"/>
        </w:tabs>
      </w:pPr>
    </w:p>
    <w:p w14:paraId="484B41B1" w14:textId="77777777" w:rsidR="00AC2E35" w:rsidRDefault="00AC2E35" w:rsidP="003F1C6A">
      <w:pPr>
        <w:pStyle w:val="segment"/>
        <w:tabs>
          <w:tab w:val="left" w:pos="3690"/>
          <w:tab w:val="left" w:pos="7110"/>
        </w:tabs>
      </w:pPr>
      <w:r>
        <w:t>WHAT WILL WE ACCOMPLISH THIS WEEK?</w:t>
      </w:r>
    </w:p>
    <w:p w14:paraId="0A241040" w14:textId="77777777" w:rsidR="00AC2E35" w:rsidRDefault="00AC2E35" w:rsidP="003F1C6A">
      <w:pPr>
        <w:tabs>
          <w:tab w:val="left" w:pos="3690"/>
          <w:tab w:val="left" w:pos="7110"/>
        </w:tabs>
        <w:jc w:val="center"/>
        <w:rPr>
          <w:rFonts w:ascii="Arial" w:hAnsi="Arial"/>
          <w:b/>
          <w:i/>
        </w:rPr>
      </w:pPr>
    </w:p>
    <w:p w14:paraId="24901EC6" w14:textId="1D73133D" w:rsidR="00AC2E35" w:rsidRDefault="00AC2E35" w:rsidP="003F1C6A">
      <w:pPr>
        <w:tabs>
          <w:tab w:val="left" w:pos="3690"/>
          <w:tab w:val="left" w:pos="7110"/>
        </w:tabs>
        <w:ind w:right="-180"/>
        <w:rPr>
          <w:rFonts w:ascii="Arial" w:hAnsi="Arial"/>
          <w:sz w:val="28"/>
        </w:rPr>
      </w:pPr>
      <w:r>
        <w:rPr>
          <w:rFonts w:ascii="Arial" w:hAnsi="Arial"/>
          <w:sz w:val="28"/>
        </w:rPr>
        <w:t>We will share many experiences this week involving the principles of leadership</w:t>
      </w:r>
      <w:r w:rsidR="00447C51">
        <w:rPr>
          <w:rFonts w:ascii="Arial" w:hAnsi="Arial"/>
          <w:sz w:val="28"/>
        </w:rPr>
        <w:t xml:space="preserve">. </w:t>
      </w:r>
      <w:r>
        <w:rPr>
          <w:rFonts w:ascii="Arial" w:hAnsi="Arial"/>
          <w:sz w:val="28"/>
        </w:rPr>
        <w:t>Our activities will show us ways to reach our personal and career goals by helping us to develop an appreciation of the past, an understanding of the present and a belief in the future.</w:t>
      </w:r>
    </w:p>
    <w:p w14:paraId="47F95C42" w14:textId="77777777" w:rsidR="00AC2E35" w:rsidRDefault="00AC2E35" w:rsidP="003F1C6A">
      <w:pPr>
        <w:tabs>
          <w:tab w:val="left" w:pos="3690"/>
          <w:tab w:val="left" w:pos="7110"/>
        </w:tabs>
        <w:ind w:right="-180"/>
        <w:rPr>
          <w:rFonts w:ascii="Arial" w:hAnsi="Arial"/>
          <w:sz w:val="16"/>
        </w:rPr>
      </w:pPr>
    </w:p>
    <w:p w14:paraId="44553102" w14:textId="77777777" w:rsidR="00AC2E35" w:rsidRDefault="00AC2E35" w:rsidP="003F1C6A">
      <w:pPr>
        <w:pStyle w:val="BlockText"/>
        <w:ind w:left="0"/>
        <w:rPr>
          <w:rFonts w:ascii="Arial" w:hAnsi="Arial"/>
        </w:rPr>
      </w:pPr>
      <w:r>
        <w:rPr>
          <w:rFonts w:ascii="Arial" w:hAnsi="Arial"/>
        </w:rPr>
        <w:t>During the Forum, we will:</w:t>
      </w:r>
    </w:p>
    <w:p w14:paraId="1345FC2F" w14:textId="77777777" w:rsidR="00AC2E35" w:rsidRDefault="00AC2E35" w:rsidP="003F1C6A">
      <w:pPr>
        <w:pStyle w:val="BlockText"/>
        <w:rPr>
          <w:rFonts w:ascii="Arial" w:hAnsi="Arial"/>
          <w:sz w:val="16"/>
        </w:rPr>
      </w:pPr>
    </w:p>
    <w:p w14:paraId="7EE86479" w14:textId="53D0D970" w:rsidR="00AC2E35" w:rsidRDefault="00AC2E35" w:rsidP="003F1C6A">
      <w:pPr>
        <w:tabs>
          <w:tab w:val="left" w:pos="3690"/>
          <w:tab w:val="left" w:pos="7110"/>
        </w:tabs>
        <w:ind w:right="-180"/>
        <w:rPr>
          <w:rFonts w:ascii="Arial" w:hAnsi="Arial"/>
          <w:sz w:val="28"/>
        </w:rPr>
      </w:pPr>
      <w:r>
        <w:rPr>
          <w:rFonts w:ascii="Arial" w:hAnsi="Arial"/>
          <w:b/>
          <w:sz w:val="28"/>
        </w:rPr>
        <w:t>YLF GOAL</w:t>
      </w:r>
      <w:r w:rsidR="00447C51">
        <w:rPr>
          <w:rFonts w:ascii="Arial" w:hAnsi="Arial"/>
          <w:b/>
          <w:sz w:val="28"/>
        </w:rPr>
        <w:t xml:space="preserve"> </w:t>
      </w:r>
      <w:r>
        <w:rPr>
          <w:rFonts w:ascii="Arial" w:hAnsi="Arial"/>
          <w:b/>
          <w:sz w:val="28"/>
        </w:rPr>
        <w:t>1 “Develop an Appreciation of the Past”</w:t>
      </w:r>
    </w:p>
    <w:p w14:paraId="34636826" w14:textId="77777777" w:rsidR="00AC2E35" w:rsidRDefault="00AC2E35" w:rsidP="003F1C6A">
      <w:pPr>
        <w:tabs>
          <w:tab w:val="left" w:pos="3690"/>
          <w:tab w:val="left" w:pos="7110"/>
        </w:tabs>
        <w:ind w:left="990" w:right="-180" w:hanging="360"/>
        <w:rPr>
          <w:rFonts w:ascii="Arial" w:hAnsi="Arial"/>
        </w:rPr>
      </w:pPr>
    </w:p>
    <w:p w14:paraId="649F4CC0" w14:textId="7D8D55F6"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Arial" w:hAnsi="Arial"/>
          <w:sz w:val="28"/>
        </w:rPr>
        <w:tab/>
        <w:t>Learn about the history and experiences of people with disabilities and understand why there is a “disability culture</w:t>
      </w:r>
      <w:r w:rsidR="00447C51">
        <w:rPr>
          <w:rFonts w:ascii="Arial" w:hAnsi="Arial"/>
          <w:sz w:val="28"/>
        </w:rPr>
        <w:t>.</w:t>
      </w:r>
      <w:r>
        <w:rPr>
          <w:rFonts w:ascii="Arial" w:hAnsi="Arial"/>
          <w:sz w:val="28"/>
        </w:rPr>
        <w:t>”</w:t>
      </w:r>
    </w:p>
    <w:p w14:paraId="4E503E83" w14:textId="77777777" w:rsidR="00AC2E35" w:rsidRPr="00D24585" w:rsidRDefault="00AC2E35" w:rsidP="003F1C6A">
      <w:pPr>
        <w:tabs>
          <w:tab w:val="left" w:pos="3690"/>
          <w:tab w:val="left" w:pos="7110"/>
        </w:tabs>
        <w:ind w:left="990" w:right="-180" w:hanging="360"/>
        <w:rPr>
          <w:rFonts w:ascii="Arial" w:hAnsi="Arial"/>
          <w:sz w:val="24"/>
        </w:rPr>
      </w:pPr>
    </w:p>
    <w:p w14:paraId="777AFC7B" w14:textId="4408C638" w:rsidR="00AC2E35" w:rsidRDefault="00447C51" w:rsidP="003F1C6A">
      <w:pPr>
        <w:tabs>
          <w:tab w:val="left" w:pos="3690"/>
          <w:tab w:val="left" w:pos="7110"/>
        </w:tabs>
        <w:ind w:right="-180"/>
        <w:rPr>
          <w:rFonts w:ascii="Arial" w:hAnsi="Arial"/>
          <w:sz w:val="28"/>
        </w:rPr>
      </w:pPr>
      <w:r>
        <w:rPr>
          <w:rFonts w:ascii="Arial" w:hAnsi="Arial"/>
          <w:b/>
          <w:sz w:val="28"/>
        </w:rPr>
        <w:t xml:space="preserve">YLF GOAL </w:t>
      </w:r>
      <w:r w:rsidR="00AC2E35">
        <w:rPr>
          <w:rFonts w:ascii="Arial" w:hAnsi="Arial"/>
          <w:b/>
          <w:sz w:val="28"/>
        </w:rPr>
        <w:t>2 “Develop an Understanding of the Present”</w:t>
      </w:r>
    </w:p>
    <w:p w14:paraId="4434F32B" w14:textId="77777777" w:rsidR="00AC2E35" w:rsidRDefault="00AC2E35" w:rsidP="003F1C6A">
      <w:pPr>
        <w:tabs>
          <w:tab w:val="left" w:pos="3690"/>
          <w:tab w:val="left" w:pos="7110"/>
        </w:tabs>
        <w:ind w:left="990" w:right="-180" w:hanging="360"/>
        <w:rPr>
          <w:rFonts w:ascii="Arial" w:hAnsi="Arial"/>
        </w:rPr>
      </w:pPr>
    </w:p>
    <w:p w14:paraId="3E619575" w14:textId="4D925252"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Arial" w:hAnsi="Arial"/>
          <w:sz w:val="28"/>
        </w:rPr>
        <w:tab/>
        <w:t xml:space="preserve">Explore the basic principles that make a </w:t>
      </w:r>
      <w:r w:rsidR="00A91678">
        <w:rPr>
          <w:rFonts w:ascii="Arial" w:hAnsi="Arial"/>
          <w:sz w:val="28"/>
        </w:rPr>
        <w:t>leader.</w:t>
      </w:r>
    </w:p>
    <w:p w14:paraId="40AF855E" w14:textId="77777777" w:rsidR="00AC2E35" w:rsidRPr="00136802" w:rsidRDefault="00AC2E35" w:rsidP="003F1C6A">
      <w:pPr>
        <w:tabs>
          <w:tab w:val="left" w:pos="3690"/>
          <w:tab w:val="left" w:pos="7110"/>
        </w:tabs>
        <w:ind w:left="990" w:right="-180" w:hanging="360"/>
        <w:rPr>
          <w:rFonts w:ascii="Arial" w:hAnsi="Arial"/>
          <w:sz w:val="6"/>
          <w:szCs w:val="6"/>
        </w:rPr>
      </w:pPr>
    </w:p>
    <w:p w14:paraId="289C3527" w14:textId="3531FE87"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Arial" w:hAnsi="Arial"/>
          <w:sz w:val="28"/>
        </w:rPr>
        <w:tab/>
        <w:t>Meet with people with disabilities who are successfu</w:t>
      </w:r>
      <w:r w:rsidR="00447C51">
        <w:rPr>
          <w:rFonts w:ascii="Arial" w:hAnsi="Arial"/>
          <w:sz w:val="28"/>
        </w:rPr>
        <w:t>l personally and professionally.</w:t>
      </w:r>
    </w:p>
    <w:p w14:paraId="0BAFD005" w14:textId="77777777" w:rsidR="00AC2E35" w:rsidRPr="00136802" w:rsidRDefault="00AC2E35" w:rsidP="003F1C6A">
      <w:pPr>
        <w:tabs>
          <w:tab w:val="left" w:pos="3690"/>
          <w:tab w:val="left" w:pos="7110"/>
        </w:tabs>
        <w:ind w:left="990" w:right="-180" w:hanging="360"/>
        <w:rPr>
          <w:rFonts w:ascii="Arial" w:hAnsi="Arial"/>
          <w:sz w:val="6"/>
          <w:szCs w:val="6"/>
        </w:rPr>
      </w:pPr>
    </w:p>
    <w:p w14:paraId="72CC01CA" w14:textId="59FE5363"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Arial" w:hAnsi="Arial"/>
          <w:sz w:val="28"/>
        </w:rPr>
        <w:tab/>
        <w:t>Participate in new experiences to help us learn and reach our goals</w:t>
      </w:r>
      <w:r w:rsidR="00447C51">
        <w:rPr>
          <w:rFonts w:ascii="Arial" w:hAnsi="Arial"/>
          <w:sz w:val="28"/>
        </w:rPr>
        <w:t>.</w:t>
      </w:r>
    </w:p>
    <w:p w14:paraId="176DA882" w14:textId="77777777" w:rsidR="00AC2E35" w:rsidRPr="00D24585" w:rsidRDefault="00AC2E35" w:rsidP="003F1C6A">
      <w:pPr>
        <w:tabs>
          <w:tab w:val="left" w:pos="3690"/>
          <w:tab w:val="left" w:pos="7110"/>
        </w:tabs>
        <w:ind w:right="-180"/>
        <w:rPr>
          <w:rFonts w:ascii="Arial" w:hAnsi="Arial"/>
          <w:sz w:val="24"/>
        </w:rPr>
      </w:pPr>
    </w:p>
    <w:p w14:paraId="64E63C18" w14:textId="39052DC1" w:rsidR="00AC2E35" w:rsidRDefault="00447C51" w:rsidP="003F1C6A">
      <w:pPr>
        <w:tabs>
          <w:tab w:val="left" w:pos="3690"/>
          <w:tab w:val="left" w:pos="7110"/>
        </w:tabs>
        <w:ind w:right="-180"/>
        <w:rPr>
          <w:rFonts w:ascii="Arial" w:hAnsi="Arial"/>
          <w:b/>
          <w:sz w:val="28"/>
        </w:rPr>
      </w:pPr>
      <w:r>
        <w:rPr>
          <w:rFonts w:ascii="Arial" w:hAnsi="Arial"/>
          <w:b/>
          <w:sz w:val="28"/>
        </w:rPr>
        <w:t xml:space="preserve">YLF GOAL </w:t>
      </w:r>
      <w:r w:rsidR="00AC2E35">
        <w:rPr>
          <w:rFonts w:ascii="Arial" w:hAnsi="Arial"/>
          <w:b/>
          <w:sz w:val="28"/>
        </w:rPr>
        <w:t>3 “Develop a Belief in the Future”</w:t>
      </w:r>
    </w:p>
    <w:p w14:paraId="6F9C5FC0" w14:textId="77777777" w:rsidR="00AC2E35" w:rsidRDefault="00AC2E35" w:rsidP="003F1C6A">
      <w:pPr>
        <w:tabs>
          <w:tab w:val="left" w:pos="3690"/>
          <w:tab w:val="left" w:pos="7110"/>
        </w:tabs>
        <w:ind w:right="-180"/>
        <w:rPr>
          <w:rFonts w:ascii="Arial" w:hAnsi="Arial"/>
          <w:b/>
        </w:rPr>
      </w:pPr>
    </w:p>
    <w:p w14:paraId="5D122C54" w14:textId="16B9197C" w:rsidR="00AC2E35" w:rsidRPr="00136802" w:rsidRDefault="00AC2E35" w:rsidP="003F1C6A">
      <w:pPr>
        <w:tabs>
          <w:tab w:val="left" w:pos="3690"/>
          <w:tab w:val="left" w:pos="7110"/>
        </w:tabs>
        <w:ind w:left="990" w:right="-180" w:hanging="360"/>
        <w:rPr>
          <w:sz w:val="28"/>
        </w:rPr>
      </w:pPr>
      <w:r>
        <w:rPr>
          <w:rFonts w:ascii="Symbol" w:hAnsi="Symbol"/>
          <w:sz w:val="28"/>
        </w:rPr>
        <w:t></w:t>
      </w:r>
      <w:r>
        <w:rPr>
          <w:rFonts w:ascii="Arial" w:hAnsi="Arial"/>
          <w:sz w:val="28"/>
        </w:rPr>
        <w:tab/>
        <w:t>Learn about career and education options</w:t>
      </w:r>
      <w:r w:rsidR="00447C51">
        <w:rPr>
          <w:rFonts w:ascii="Arial" w:hAnsi="Arial"/>
          <w:sz w:val="28"/>
        </w:rPr>
        <w:t>.</w:t>
      </w:r>
    </w:p>
    <w:p w14:paraId="1D3B7BCB" w14:textId="77777777" w:rsidR="00AC2E35" w:rsidRPr="00136802" w:rsidRDefault="00AC2E35" w:rsidP="003F1C6A">
      <w:pPr>
        <w:tabs>
          <w:tab w:val="left" w:pos="3690"/>
          <w:tab w:val="left" w:pos="7110"/>
        </w:tabs>
        <w:ind w:left="990" w:right="-180" w:hanging="360"/>
        <w:rPr>
          <w:rFonts w:ascii="Symbol" w:hAnsi="Symbol"/>
          <w:sz w:val="6"/>
          <w:szCs w:val="6"/>
        </w:rPr>
      </w:pPr>
    </w:p>
    <w:p w14:paraId="0E08D618" w14:textId="561371C1"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Symbol" w:hAnsi="Symbol"/>
          <w:sz w:val="28"/>
        </w:rPr>
        <w:tab/>
      </w:r>
      <w:r>
        <w:rPr>
          <w:rFonts w:ascii="Arial" w:hAnsi="Arial"/>
          <w:sz w:val="28"/>
        </w:rPr>
        <w:t>Learn about resources to reach our goals</w:t>
      </w:r>
      <w:r w:rsidR="00447C51">
        <w:rPr>
          <w:rFonts w:ascii="Arial" w:hAnsi="Arial"/>
          <w:sz w:val="28"/>
        </w:rPr>
        <w:t>.</w:t>
      </w:r>
    </w:p>
    <w:p w14:paraId="040A04CE" w14:textId="77777777" w:rsidR="00AC2E35" w:rsidRPr="00136802" w:rsidRDefault="00AC2E35" w:rsidP="003F1C6A">
      <w:pPr>
        <w:tabs>
          <w:tab w:val="left" w:pos="3690"/>
          <w:tab w:val="left" w:pos="7110"/>
        </w:tabs>
        <w:ind w:left="990" w:right="-180" w:hanging="360"/>
        <w:rPr>
          <w:rFonts w:ascii="Arial" w:hAnsi="Arial"/>
          <w:sz w:val="6"/>
          <w:szCs w:val="6"/>
        </w:rPr>
      </w:pPr>
    </w:p>
    <w:p w14:paraId="0F66FB27" w14:textId="42FFCC6F"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Symbol" w:hAnsi="Symbol"/>
          <w:sz w:val="28"/>
        </w:rPr>
        <w:tab/>
      </w:r>
      <w:r>
        <w:rPr>
          <w:rFonts w:ascii="Arial" w:hAnsi="Arial"/>
          <w:sz w:val="28"/>
        </w:rPr>
        <w:t>Learn ways to make positive contributions to the community</w:t>
      </w:r>
      <w:r w:rsidR="00447C51">
        <w:rPr>
          <w:rFonts w:ascii="Arial" w:hAnsi="Arial"/>
          <w:sz w:val="28"/>
        </w:rPr>
        <w:t>.</w:t>
      </w:r>
    </w:p>
    <w:p w14:paraId="7CBDB000" w14:textId="77777777" w:rsidR="00AC2E35" w:rsidRDefault="00AC2E35" w:rsidP="003F1C6A">
      <w:pPr>
        <w:tabs>
          <w:tab w:val="left" w:pos="3690"/>
          <w:tab w:val="left" w:pos="7110"/>
        </w:tabs>
        <w:ind w:right="-180"/>
        <w:rPr>
          <w:rFonts w:ascii="Arial" w:hAnsi="Arial"/>
          <w:sz w:val="6"/>
        </w:rPr>
      </w:pPr>
    </w:p>
    <w:p w14:paraId="1415EFFB" w14:textId="6A529790" w:rsidR="00AC2E35" w:rsidRDefault="00AC2E35" w:rsidP="003F1C6A">
      <w:pPr>
        <w:tabs>
          <w:tab w:val="left" w:pos="3690"/>
          <w:tab w:val="left" w:pos="7110"/>
        </w:tabs>
        <w:ind w:left="990" w:right="-180" w:hanging="360"/>
        <w:rPr>
          <w:rFonts w:ascii="Arial" w:hAnsi="Arial"/>
          <w:sz w:val="28"/>
        </w:rPr>
      </w:pPr>
      <w:r>
        <w:rPr>
          <w:rFonts w:ascii="Symbol" w:hAnsi="Symbol"/>
          <w:sz w:val="28"/>
        </w:rPr>
        <w:t></w:t>
      </w:r>
      <w:r>
        <w:rPr>
          <w:rFonts w:ascii="Symbol" w:hAnsi="Symbol"/>
          <w:sz w:val="28"/>
        </w:rPr>
        <w:tab/>
      </w:r>
      <w:r>
        <w:rPr>
          <w:rFonts w:ascii="Arial" w:hAnsi="Arial"/>
          <w:sz w:val="28"/>
        </w:rPr>
        <w:t xml:space="preserve">Develop a </w:t>
      </w:r>
      <w:r>
        <w:rPr>
          <w:rFonts w:ascii="Arial" w:hAnsi="Arial"/>
          <w:sz w:val="24"/>
        </w:rPr>
        <w:t>“</w:t>
      </w:r>
      <w:r>
        <w:rPr>
          <w:rFonts w:ascii="Arial" w:hAnsi="Arial"/>
          <w:sz w:val="28"/>
        </w:rPr>
        <w:t xml:space="preserve">Personal Leadership and Career Plan” to use when we return home to help us reach our goals </w:t>
      </w:r>
      <w:r w:rsidR="00447C51">
        <w:rPr>
          <w:rFonts w:ascii="Arial" w:hAnsi="Arial"/>
          <w:sz w:val="28"/>
        </w:rPr>
        <w:t>.</w:t>
      </w:r>
    </w:p>
    <w:p w14:paraId="28A42CF4" w14:textId="77777777" w:rsidR="00AC2E35" w:rsidRDefault="00AC2E35" w:rsidP="003F1C6A">
      <w:pPr>
        <w:tabs>
          <w:tab w:val="left" w:pos="3690"/>
          <w:tab w:val="left" w:pos="7110"/>
        </w:tabs>
        <w:ind w:left="990" w:right="-180" w:hanging="360"/>
        <w:rPr>
          <w:rFonts w:ascii="Arial" w:hAnsi="Arial"/>
          <w:sz w:val="28"/>
        </w:rPr>
      </w:pPr>
    </w:p>
    <w:p w14:paraId="3D5D4C08" w14:textId="77777777" w:rsidR="00AC2E35" w:rsidRDefault="00AC2E35">
      <w:pPr>
        <w:tabs>
          <w:tab w:val="left" w:pos="3690"/>
          <w:tab w:val="left" w:pos="7110"/>
        </w:tabs>
        <w:ind w:right="-180"/>
        <w:rPr>
          <w:rFonts w:ascii="Arial Bold" w:hAnsi="Arial Bold"/>
          <w:b/>
          <w:sz w:val="28"/>
        </w:rPr>
      </w:pPr>
      <w:r>
        <w:rPr>
          <w:rFonts w:ascii="Arial Bold" w:hAnsi="Arial Bold"/>
          <w:b/>
          <w:sz w:val="28"/>
        </w:rPr>
        <w:t>EACH DAY DURING YLF HAS A THEME:</w:t>
      </w:r>
    </w:p>
    <w:p w14:paraId="3F3A9C02" w14:textId="77777777" w:rsidR="00AC2E35" w:rsidRPr="00D24585" w:rsidRDefault="00AC2E35" w:rsidP="003F1C6A">
      <w:pPr>
        <w:tabs>
          <w:tab w:val="left" w:pos="3690"/>
          <w:tab w:val="left" w:pos="7110"/>
        </w:tabs>
        <w:ind w:right="-180"/>
        <w:rPr>
          <w:rFonts w:ascii="Arial" w:hAnsi="Arial"/>
          <w:color w:val="FF000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4"/>
      </w:tblGrid>
      <w:tr w:rsidR="00D24585" w:rsidRPr="00D24585" w14:paraId="3EE77CDC" w14:textId="77777777" w:rsidTr="00D24585">
        <w:tc>
          <w:tcPr>
            <w:tcW w:w="2268" w:type="dxa"/>
          </w:tcPr>
          <w:p w14:paraId="467FCF0B" w14:textId="77777777" w:rsidR="00751AA2" w:rsidRDefault="00D24585" w:rsidP="00751AA2">
            <w:pPr>
              <w:tabs>
                <w:tab w:val="left" w:pos="3690"/>
                <w:tab w:val="left" w:pos="7110"/>
              </w:tabs>
              <w:spacing w:after="120"/>
              <w:ind w:right="-187"/>
              <w:jc w:val="right"/>
              <w:rPr>
                <w:rFonts w:ascii="Arial" w:hAnsi="Arial"/>
                <w:sz w:val="28"/>
              </w:rPr>
            </w:pPr>
            <w:r w:rsidRPr="00AD246E">
              <w:rPr>
                <w:rFonts w:ascii="Arial Bold" w:hAnsi="Arial Bold"/>
                <w:b/>
                <w:sz w:val="28"/>
              </w:rPr>
              <w:t>MONDAY</w:t>
            </w:r>
            <w:r>
              <w:rPr>
                <w:rFonts w:ascii="Arial Bold" w:hAnsi="Arial Bold"/>
                <w:b/>
                <w:sz w:val="28"/>
              </w:rPr>
              <w:t>::</w:t>
            </w:r>
          </w:p>
        </w:tc>
        <w:tc>
          <w:tcPr>
            <w:tcW w:w="6094" w:type="dxa"/>
          </w:tcPr>
          <w:p w14:paraId="3036BC6D" w14:textId="016CF4D4" w:rsidR="00751AA2" w:rsidRDefault="00D24585" w:rsidP="00751AA2">
            <w:pPr>
              <w:tabs>
                <w:tab w:val="left" w:pos="2160"/>
                <w:tab w:val="left" w:pos="3690"/>
                <w:tab w:val="left" w:pos="7110"/>
              </w:tabs>
              <w:spacing w:after="120"/>
              <w:ind w:right="-187"/>
              <w:rPr>
                <w:rFonts w:ascii="Arial" w:hAnsi="Arial"/>
                <w:sz w:val="28"/>
              </w:rPr>
            </w:pPr>
            <w:r w:rsidRPr="00D24585">
              <w:rPr>
                <w:rFonts w:ascii="Arial" w:hAnsi="Arial"/>
                <w:sz w:val="28"/>
              </w:rPr>
              <w:t>Introducing Ourselves and YLF</w:t>
            </w:r>
            <w:r w:rsidR="00A91678">
              <w:rPr>
                <w:rFonts w:ascii="Arial" w:hAnsi="Arial"/>
                <w:sz w:val="28"/>
              </w:rPr>
              <w:t>.</w:t>
            </w:r>
          </w:p>
        </w:tc>
      </w:tr>
      <w:tr w:rsidR="00D24585" w:rsidRPr="00D24585" w14:paraId="251C18A4" w14:textId="77777777" w:rsidTr="00D24585">
        <w:tc>
          <w:tcPr>
            <w:tcW w:w="2268" w:type="dxa"/>
          </w:tcPr>
          <w:p w14:paraId="51ADE6E7" w14:textId="77777777" w:rsidR="00751AA2" w:rsidRDefault="00D24585" w:rsidP="00751AA2">
            <w:pPr>
              <w:tabs>
                <w:tab w:val="left" w:pos="3690"/>
                <w:tab w:val="left" w:pos="7110"/>
              </w:tabs>
              <w:spacing w:after="120"/>
              <w:ind w:right="-187"/>
              <w:jc w:val="right"/>
              <w:rPr>
                <w:rFonts w:ascii="Arial Bold" w:hAnsi="Arial Bold"/>
                <w:b/>
                <w:sz w:val="28"/>
              </w:rPr>
            </w:pPr>
            <w:r w:rsidRPr="00AD246E">
              <w:rPr>
                <w:rFonts w:ascii="Arial Bold" w:hAnsi="Arial Bold"/>
                <w:b/>
                <w:sz w:val="28"/>
              </w:rPr>
              <w:t>TUESDAY</w:t>
            </w:r>
            <w:r>
              <w:rPr>
                <w:rFonts w:ascii="Arial Bold" w:hAnsi="Arial Bold"/>
                <w:b/>
                <w:sz w:val="28"/>
              </w:rPr>
              <w:t>:;</w:t>
            </w:r>
          </w:p>
        </w:tc>
        <w:tc>
          <w:tcPr>
            <w:tcW w:w="6094" w:type="dxa"/>
          </w:tcPr>
          <w:p w14:paraId="178003BD" w14:textId="4BF90A35" w:rsidR="00751AA2" w:rsidRDefault="00D24585" w:rsidP="00751AA2">
            <w:pPr>
              <w:tabs>
                <w:tab w:val="left" w:pos="2160"/>
                <w:tab w:val="left" w:pos="3690"/>
                <w:tab w:val="left" w:pos="7110"/>
              </w:tabs>
              <w:spacing w:after="120"/>
              <w:ind w:right="-187"/>
              <w:rPr>
                <w:rFonts w:ascii="Arial" w:hAnsi="Arial"/>
                <w:sz w:val="28"/>
              </w:rPr>
            </w:pPr>
            <w:r w:rsidRPr="00D24585">
              <w:rPr>
                <w:rFonts w:ascii="Arial" w:hAnsi="Arial"/>
                <w:sz w:val="28"/>
              </w:rPr>
              <w:t>Disability History, Culture and Community</w:t>
            </w:r>
            <w:r w:rsidR="00A91678">
              <w:rPr>
                <w:rFonts w:ascii="Arial" w:hAnsi="Arial"/>
                <w:sz w:val="28"/>
              </w:rPr>
              <w:t>.</w:t>
            </w:r>
          </w:p>
        </w:tc>
      </w:tr>
      <w:tr w:rsidR="00D24585" w14:paraId="6873591E" w14:textId="77777777" w:rsidTr="00D24585">
        <w:tc>
          <w:tcPr>
            <w:tcW w:w="2268" w:type="dxa"/>
          </w:tcPr>
          <w:p w14:paraId="41EA2125" w14:textId="77777777" w:rsidR="00751AA2" w:rsidRDefault="00D24585" w:rsidP="00751AA2">
            <w:pPr>
              <w:tabs>
                <w:tab w:val="left" w:pos="3690"/>
                <w:tab w:val="left" w:pos="7110"/>
              </w:tabs>
              <w:spacing w:after="120"/>
              <w:ind w:right="-187"/>
              <w:jc w:val="right"/>
              <w:rPr>
                <w:rFonts w:ascii="Arial Bold" w:hAnsi="Arial Bold"/>
                <w:b/>
                <w:sz w:val="28"/>
              </w:rPr>
            </w:pPr>
            <w:r>
              <w:rPr>
                <w:rFonts w:ascii="Arial Bold" w:hAnsi="Arial Bold"/>
                <w:b/>
                <w:sz w:val="28"/>
              </w:rPr>
              <w:t>WEDNESDAY::</w:t>
            </w:r>
          </w:p>
        </w:tc>
        <w:tc>
          <w:tcPr>
            <w:tcW w:w="6094" w:type="dxa"/>
          </w:tcPr>
          <w:p w14:paraId="4E0672EA" w14:textId="2C097F01" w:rsidR="00751AA2" w:rsidRDefault="00D24585" w:rsidP="00751AA2">
            <w:pPr>
              <w:tabs>
                <w:tab w:val="left" w:pos="2160"/>
                <w:tab w:val="left" w:pos="3690"/>
                <w:tab w:val="left" w:pos="7110"/>
              </w:tabs>
              <w:spacing w:after="120"/>
              <w:ind w:right="-187"/>
              <w:rPr>
                <w:rFonts w:ascii="Arial" w:hAnsi="Arial"/>
                <w:sz w:val="28"/>
              </w:rPr>
            </w:pPr>
            <w:r w:rsidRPr="00D24585">
              <w:rPr>
                <w:rFonts w:ascii="Arial" w:hAnsi="Arial"/>
                <w:sz w:val="28"/>
              </w:rPr>
              <w:t>Discovering Resources to Reach Our Goals</w:t>
            </w:r>
            <w:r w:rsidR="00A91678">
              <w:rPr>
                <w:rFonts w:ascii="Arial" w:hAnsi="Arial"/>
                <w:sz w:val="28"/>
              </w:rPr>
              <w:t>.</w:t>
            </w:r>
          </w:p>
        </w:tc>
      </w:tr>
      <w:tr w:rsidR="00D24585" w14:paraId="51904765" w14:textId="77777777" w:rsidTr="00D24585">
        <w:tc>
          <w:tcPr>
            <w:tcW w:w="2268" w:type="dxa"/>
          </w:tcPr>
          <w:p w14:paraId="2C2EB322" w14:textId="77777777" w:rsidR="00751AA2" w:rsidRDefault="00D24585" w:rsidP="00751AA2">
            <w:pPr>
              <w:tabs>
                <w:tab w:val="left" w:pos="3690"/>
                <w:tab w:val="left" w:pos="7110"/>
              </w:tabs>
              <w:spacing w:after="120"/>
              <w:ind w:right="-187"/>
              <w:jc w:val="right"/>
              <w:rPr>
                <w:rFonts w:ascii="Arial Bold" w:hAnsi="Arial Bold"/>
                <w:b/>
                <w:sz w:val="28"/>
              </w:rPr>
            </w:pPr>
            <w:r w:rsidRPr="00AD246E">
              <w:rPr>
                <w:rFonts w:ascii="Arial Bold" w:hAnsi="Arial Bold"/>
                <w:b/>
                <w:sz w:val="28"/>
              </w:rPr>
              <w:t>THURSDAY:</w:t>
            </w:r>
            <w:r>
              <w:rPr>
                <w:rFonts w:ascii="Arial Bold" w:hAnsi="Arial Bold"/>
                <w:b/>
                <w:sz w:val="28"/>
              </w:rPr>
              <w:t>:</w:t>
            </w:r>
          </w:p>
        </w:tc>
        <w:tc>
          <w:tcPr>
            <w:tcW w:w="6094" w:type="dxa"/>
          </w:tcPr>
          <w:p w14:paraId="169AF406" w14:textId="035A0FF3" w:rsidR="00751AA2" w:rsidRDefault="00D24585" w:rsidP="00751AA2">
            <w:pPr>
              <w:tabs>
                <w:tab w:val="left" w:pos="2160"/>
                <w:tab w:val="left" w:pos="3690"/>
                <w:tab w:val="left" w:pos="7110"/>
              </w:tabs>
              <w:spacing w:after="120"/>
              <w:ind w:right="-187"/>
              <w:rPr>
                <w:rFonts w:ascii="Arial" w:hAnsi="Arial"/>
                <w:sz w:val="28"/>
              </w:rPr>
            </w:pPr>
            <w:r w:rsidRPr="00D24585">
              <w:rPr>
                <w:rFonts w:ascii="Arial" w:hAnsi="Arial"/>
                <w:sz w:val="28"/>
              </w:rPr>
              <w:t>Getting Involved in the Community</w:t>
            </w:r>
            <w:r w:rsidR="00A91678">
              <w:rPr>
                <w:rFonts w:ascii="Arial" w:hAnsi="Arial"/>
                <w:sz w:val="28"/>
              </w:rPr>
              <w:t>.</w:t>
            </w:r>
          </w:p>
        </w:tc>
      </w:tr>
      <w:tr w:rsidR="00D24585" w14:paraId="7C626A3D" w14:textId="77777777" w:rsidTr="00D24585">
        <w:tc>
          <w:tcPr>
            <w:tcW w:w="2268" w:type="dxa"/>
          </w:tcPr>
          <w:p w14:paraId="270FD6E4" w14:textId="77777777" w:rsidR="00751AA2" w:rsidRDefault="00D24585" w:rsidP="00751AA2">
            <w:pPr>
              <w:tabs>
                <w:tab w:val="left" w:pos="3690"/>
                <w:tab w:val="left" w:pos="7110"/>
              </w:tabs>
              <w:spacing w:after="120"/>
              <w:ind w:right="-45"/>
              <w:jc w:val="right"/>
              <w:rPr>
                <w:rFonts w:ascii="Arial Bold" w:hAnsi="Arial Bold"/>
                <w:b/>
                <w:sz w:val="28"/>
              </w:rPr>
            </w:pPr>
            <w:r>
              <w:rPr>
                <w:rFonts w:ascii="Arial Bold" w:hAnsi="Arial Bold"/>
                <w:b/>
                <w:sz w:val="28"/>
              </w:rPr>
              <w:t>FRIDAY:</w:t>
            </w:r>
          </w:p>
        </w:tc>
        <w:tc>
          <w:tcPr>
            <w:tcW w:w="6094" w:type="dxa"/>
          </w:tcPr>
          <w:p w14:paraId="25B3C391" w14:textId="312294CD" w:rsidR="00751AA2" w:rsidRDefault="00D24585" w:rsidP="00751AA2">
            <w:pPr>
              <w:tabs>
                <w:tab w:val="left" w:pos="2160"/>
                <w:tab w:val="left" w:pos="3690"/>
                <w:tab w:val="left" w:pos="7110"/>
              </w:tabs>
              <w:spacing w:after="120"/>
              <w:ind w:right="-187"/>
              <w:rPr>
                <w:rFonts w:ascii="Arial" w:hAnsi="Arial"/>
                <w:sz w:val="28"/>
              </w:rPr>
            </w:pPr>
            <w:r w:rsidRPr="00D24585">
              <w:rPr>
                <w:rFonts w:ascii="Arial" w:hAnsi="Arial"/>
                <w:sz w:val="28"/>
              </w:rPr>
              <w:t>Now We Begin the Rest of Our Lives</w:t>
            </w:r>
            <w:r w:rsidR="00A91678">
              <w:rPr>
                <w:rFonts w:ascii="Arial" w:hAnsi="Arial"/>
                <w:sz w:val="28"/>
              </w:rPr>
              <w:t>.</w:t>
            </w:r>
          </w:p>
        </w:tc>
      </w:tr>
    </w:tbl>
    <w:p w14:paraId="66929AD2" w14:textId="77777777" w:rsidR="00AC2E35" w:rsidRDefault="00AC2E35" w:rsidP="003F1C6A">
      <w:pPr>
        <w:tabs>
          <w:tab w:val="left" w:pos="2160"/>
          <w:tab w:val="left" w:pos="3690"/>
          <w:tab w:val="left" w:pos="7110"/>
        </w:tabs>
        <w:ind w:right="-180"/>
        <w:rPr>
          <w:rFonts w:ascii="Arial" w:hAnsi="Arial"/>
          <w:sz w:val="28"/>
        </w:rPr>
      </w:pPr>
    </w:p>
    <w:p w14:paraId="214A6373" w14:textId="77777777" w:rsidR="00AC2E35" w:rsidRDefault="00AC2E35" w:rsidP="003F1C6A">
      <w:pPr>
        <w:tabs>
          <w:tab w:val="left" w:pos="3690"/>
          <w:tab w:val="left" w:pos="7110"/>
        </w:tabs>
        <w:ind w:right="-180"/>
        <w:rPr>
          <w:sz w:val="28"/>
        </w:rPr>
        <w:sectPr w:rsidR="00AC2E35" w:rsidSect="00CF1C00">
          <w:headerReference w:type="even" r:id="rId21"/>
          <w:headerReference w:type="default" r:id="rId22"/>
          <w:footerReference w:type="default" r:id="rId23"/>
          <w:headerReference w:type="first" r:id="rId24"/>
          <w:pgSz w:w="12240" w:h="15840" w:code="1"/>
          <w:pgMar w:top="576" w:right="1267" w:bottom="576" w:left="1440" w:header="432" w:footer="432" w:gutter="0"/>
          <w:cols w:space="720"/>
          <w:docGrid w:linePitch="272"/>
        </w:sectPr>
      </w:pPr>
    </w:p>
    <w:p w14:paraId="3DD6019A" w14:textId="77777777" w:rsidR="00AC2E35" w:rsidRPr="00BD666D" w:rsidRDefault="00AC2E35" w:rsidP="003F1C6A">
      <w:pPr>
        <w:jc w:val="center"/>
        <w:rPr>
          <w:rFonts w:ascii="Arial" w:hAnsi="Arial"/>
          <w:b/>
          <w:sz w:val="32"/>
        </w:rPr>
      </w:pPr>
      <w:r w:rsidRPr="00BD666D">
        <w:rPr>
          <w:rFonts w:ascii="Arial" w:hAnsi="Arial"/>
          <w:b/>
          <w:sz w:val="32"/>
        </w:rPr>
        <w:t>GROUND RULES AND GUIDELINES</w:t>
      </w:r>
    </w:p>
    <w:p w14:paraId="56084E15" w14:textId="77777777" w:rsidR="00AC2E35" w:rsidRPr="00BD666D" w:rsidRDefault="00AC2E35" w:rsidP="003F1C6A">
      <w:pPr>
        <w:jc w:val="center"/>
        <w:rPr>
          <w:rFonts w:ascii="Arial" w:hAnsi="Arial"/>
          <w:b/>
          <w:sz w:val="32"/>
        </w:rPr>
      </w:pPr>
      <w:r w:rsidRPr="00BD666D">
        <w:rPr>
          <w:rFonts w:ascii="Arial" w:hAnsi="Arial"/>
          <w:b/>
          <w:sz w:val="32"/>
        </w:rPr>
        <w:t>FOR DELEGATES AND STAFF</w:t>
      </w:r>
    </w:p>
    <w:p w14:paraId="17A84D01" w14:textId="77777777" w:rsidR="00AC2E35" w:rsidRDefault="00AC2E35" w:rsidP="003F1C6A">
      <w:pPr>
        <w:pStyle w:val="BodyText3"/>
        <w:rPr>
          <w:rFonts w:ascii="Arial" w:hAnsi="Arial"/>
          <w:b w:val="0"/>
          <w:smallCaps w:val="0"/>
          <w:sz w:val="28"/>
          <w:szCs w:val="28"/>
        </w:rPr>
      </w:pPr>
    </w:p>
    <w:p w14:paraId="2E9EDCE1" w14:textId="7C51EB68" w:rsidR="00AC2E35" w:rsidRPr="00073434" w:rsidRDefault="00AC2E35" w:rsidP="003F1C6A">
      <w:pPr>
        <w:pStyle w:val="BodyText3"/>
        <w:rPr>
          <w:rFonts w:ascii="Arial" w:hAnsi="Arial"/>
          <w:b w:val="0"/>
          <w:smallCaps w:val="0"/>
          <w:sz w:val="28"/>
          <w:szCs w:val="28"/>
        </w:rPr>
      </w:pPr>
      <w:r w:rsidRPr="006019E3">
        <w:rPr>
          <w:rFonts w:ascii="Arial" w:hAnsi="Arial"/>
          <w:b w:val="0"/>
          <w:smallCaps w:val="0"/>
          <w:sz w:val="28"/>
          <w:szCs w:val="28"/>
        </w:rPr>
        <w:t>You have been selected to attend this forum because of your leadership potential</w:t>
      </w:r>
      <w:r w:rsidR="00447C51">
        <w:rPr>
          <w:rFonts w:ascii="Arial" w:hAnsi="Arial"/>
          <w:b w:val="0"/>
          <w:smallCaps w:val="0"/>
          <w:sz w:val="28"/>
          <w:szCs w:val="28"/>
        </w:rPr>
        <w:t xml:space="preserve">. </w:t>
      </w:r>
      <w:r>
        <w:rPr>
          <w:rFonts w:ascii="Arial" w:hAnsi="Arial"/>
          <w:b w:val="0"/>
          <w:smallCaps w:val="0"/>
          <w:sz w:val="28"/>
          <w:szCs w:val="28"/>
        </w:rPr>
        <w:t>These</w:t>
      </w:r>
      <w:r w:rsidRPr="006019E3">
        <w:rPr>
          <w:rFonts w:ascii="Arial" w:hAnsi="Arial"/>
          <w:b w:val="0"/>
          <w:smallCaps w:val="0"/>
          <w:sz w:val="28"/>
          <w:szCs w:val="28"/>
        </w:rPr>
        <w:t xml:space="preserve"> basic ground rules and guidelines </w:t>
      </w:r>
      <w:r>
        <w:rPr>
          <w:rFonts w:ascii="Arial" w:hAnsi="Arial"/>
          <w:b w:val="0"/>
          <w:smallCaps w:val="0"/>
          <w:sz w:val="28"/>
          <w:szCs w:val="28"/>
        </w:rPr>
        <w:t>will help</w:t>
      </w:r>
      <w:r w:rsidRPr="006019E3">
        <w:rPr>
          <w:rFonts w:ascii="Arial" w:hAnsi="Arial"/>
          <w:b w:val="0"/>
          <w:smallCaps w:val="0"/>
          <w:sz w:val="28"/>
          <w:szCs w:val="28"/>
        </w:rPr>
        <w:t xml:space="preserve"> make sure YLF is a great experience for everyone. </w:t>
      </w:r>
    </w:p>
    <w:p w14:paraId="1F8C8273" w14:textId="77777777" w:rsidR="00AC2E35" w:rsidRPr="008E6E68" w:rsidRDefault="00AC2E35" w:rsidP="003F1C6A">
      <w:pPr>
        <w:tabs>
          <w:tab w:val="left" w:pos="0"/>
          <w:tab w:val="left" w:pos="1080"/>
        </w:tabs>
        <w:rPr>
          <w:rFonts w:ascii="Arial" w:hAnsi="Arial"/>
          <w:smallCaps/>
          <w:sz w:val="24"/>
        </w:rPr>
      </w:pPr>
    </w:p>
    <w:p w14:paraId="6C754007" w14:textId="1BC5D8DA" w:rsidR="00751AA2" w:rsidRDefault="00AC2E35" w:rsidP="00751AA2">
      <w:pPr>
        <w:tabs>
          <w:tab w:val="left" w:pos="0"/>
          <w:tab w:val="left" w:pos="1080"/>
        </w:tabs>
        <w:rPr>
          <w:rFonts w:ascii="Arial" w:hAnsi="Arial"/>
          <w:smallCaps/>
          <w:sz w:val="16"/>
        </w:rPr>
      </w:pPr>
      <w:r>
        <w:rPr>
          <w:rFonts w:ascii="Arial" w:hAnsi="Arial"/>
          <w:sz w:val="28"/>
        </w:rPr>
        <w:t xml:space="preserve">Please note:  Any serious violations of these rules will result in students being sent home </w:t>
      </w:r>
      <w:r>
        <w:rPr>
          <w:rFonts w:ascii="Arial" w:hAnsi="Arial"/>
          <w:sz w:val="28"/>
          <w:u w:val="single"/>
        </w:rPr>
        <w:t>immediately</w:t>
      </w:r>
      <w:r>
        <w:rPr>
          <w:rFonts w:ascii="Arial" w:hAnsi="Arial"/>
          <w:sz w:val="28"/>
        </w:rPr>
        <w:t xml:space="preserve"> at parents'/guardians' expense</w:t>
      </w:r>
      <w:r w:rsidR="00447C51">
        <w:rPr>
          <w:rFonts w:ascii="Arial" w:hAnsi="Arial"/>
          <w:sz w:val="28"/>
        </w:rPr>
        <w:t xml:space="preserve">. </w:t>
      </w:r>
      <w:r>
        <w:rPr>
          <w:rFonts w:ascii="Arial" w:hAnsi="Arial"/>
          <w:sz w:val="28"/>
        </w:rPr>
        <w:t>And most importantly, remember that it is an honor for you to have been chosen to attend YLF—so have a great time!</w:t>
      </w:r>
    </w:p>
    <w:p w14:paraId="69264CF8" w14:textId="77777777" w:rsidR="00751AA2" w:rsidRPr="00751AA2" w:rsidRDefault="00751AA2" w:rsidP="00751AA2">
      <w:pPr>
        <w:tabs>
          <w:tab w:val="left" w:pos="0"/>
          <w:tab w:val="left" w:pos="1080"/>
        </w:tabs>
        <w:rPr>
          <w:rFonts w:ascii="Arial" w:hAnsi="Arial"/>
          <w:smallCaps/>
          <w:sz w:val="24"/>
        </w:rPr>
      </w:pPr>
    </w:p>
    <w:p w14:paraId="7D63ACD1" w14:textId="77777777" w:rsidR="00751AA2" w:rsidRDefault="00AC2E35" w:rsidP="00751AA2">
      <w:pPr>
        <w:spacing w:after="120"/>
        <w:rPr>
          <w:rFonts w:ascii="Arial" w:hAnsi="Arial"/>
          <w:sz w:val="10"/>
        </w:rPr>
      </w:pPr>
      <w:r w:rsidRPr="00A00A1F">
        <w:rPr>
          <w:rFonts w:ascii="Arial Bold" w:hAnsi="Arial Bold" w:cs="Arial"/>
          <w:b/>
          <w:sz w:val="28"/>
          <w:szCs w:val="28"/>
        </w:rPr>
        <w:t>ALL DELEGATES AND STAFF MUST:</w:t>
      </w:r>
    </w:p>
    <w:p w14:paraId="73E9CF40" w14:textId="77777777" w:rsidR="00751AA2" w:rsidRDefault="00AC2E35" w:rsidP="00751AA2">
      <w:pPr>
        <w:numPr>
          <w:ilvl w:val="0"/>
          <w:numId w:val="2"/>
        </w:numPr>
        <w:tabs>
          <w:tab w:val="left" w:pos="1080"/>
        </w:tabs>
        <w:spacing w:after="120"/>
        <w:ind w:left="547" w:right="-360"/>
        <w:rPr>
          <w:rFonts w:ascii="Arial" w:hAnsi="Arial"/>
          <w:sz w:val="28"/>
        </w:rPr>
      </w:pPr>
      <w:r>
        <w:rPr>
          <w:rFonts w:ascii="Arial" w:hAnsi="Arial"/>
          <w:sz w:val="28"/>
        </w:rPr>
        <w:t xml:space="preserve">Maintain a </w:t>
      </w:r>
      <w:r w:rsidRPr="00DC4FE2">
        <w:rPr>
          <w:rFonts w:ascii="Arial" w:hAnsi="Arial"/>
          <w:sz w:val="28"/>
        </w:rPr>
        <w:t>respectful attitude toward peers, facilitators and conference staff.</w:t>
      </w:r>
    </w:p>
    <w:p w14:paraId="6BC0B7DE" w14:textId="3F97BCCF" w:rsidR="00751AA2" w:rsidRDefault="00AC2E35" w:rsidP="00751AA2">
      <w:pPr>
        <w:numPr>
          <w:ilvl w:val="0"/>
          <w:numId w:val="3"/>
        </w:numPr>
        <w:tabs>
          <w:tab w:val="left" w:pos="1080"/>
        </w:tabs>
        <w:spacing w:after="120"/>
        <w:ind w:left="547"/>
        <w:rPr>
          <w:rFonts w:ascii="Arial" w:hAnsi="Arial"/>
          <w:sz w:val="28"/>
        </w:rPr>
      </w:pPr>
      <w:r w:rsidRPr="00DC4FE2">
        <w:rPr>
          <w:rFonts w:ascii="Arial" w:hAnsi="Arial"/>
          <w:sz w:val="28"/>
        </w:rPr>
        <w:t>Respect the facilities, including maintaining the condition of dormitory rooms and all other areas</w:t>
      </w:r>
      <w:r w:rsidR="00447C51">
        <w:rPr>
          <w:rFonts w:ascii="Arial" w:hAnsi="Arial"/>
          <w:sz w:val="28"/>
        </w:rPr>
        <w:t xml:space="preserve">. </w:t>
      </w:r>
      <w:r>
        <w:rPr>
          <w:rFonts w:ascii="Arial" w:hAnsi="Arial"/>
          <w:sz w:val="28"/>
        </w:rPr>
        <w:t>Participants will have to pay for property damage they cause and for lost room keys or towels.</w:t>
      </w:r>
    </w:p>
    <w:p w14:paraId="5B5AB5F5" w14:textId="77777777" w:rsidR="00751AA2" w:rsidRDefault="00AC2E35" w:rsidP="00751AA2">
      <w:pPr>
        <w:numPr>
          <w:ilvl w:val="0"/>
          <w:numId w:val="2"/>
        </w:numPr>
        <w:tabs>
          <w:tab w:val="left" w:pos="1080"/>
        </w:tabs>
        <w:spacing w:after="120"/>
        <w:ind w:left="547"/>
        <w:rPr>
          <w:rFonts w:ascii="Arial" w:hAnsi="Arial"/>
          <w:sz w:val="28"/>
        </w:rPr>
      </w:pPr>
      <w:r>
        <w:rPr>
          <w:rFonts w:ascii="Arial" w:hAnsi="Arial"/>
          <w:sz w:val="28"/>
        </w:rPr>
        <w:t>Interact with as many students as possible during the forum.</w:t>
      </w:r>
    </w:p>
    <w:p w14:paraId="42037103" w14:textId="34A534B4" w:rsidR="00751AA2" w:rsidRDefault="00AC2E35" w:rsidP="00751AA2">
      <w:pPr>
        <w:numPr>
          <w:ilvl w:val="0"/>
          <w:numId w:val="2"/>
        </w:numPr>
        <w:tabs>
          <w:tab w:val="left" w:pos="1080"/>
        </w:tabs>
        <w:spacing w:after="120"/>
        <w:ind w:left="547"/>
        <w:rPr>
          <w:rFonts w:ascii="Arial" w:hAnsi="Arial"/>
          <w:sz w:val="28"/>
        </w:rPr>
      </w:pPr>
      <w:r>
        <w:rPr>
          <w:rFonts w:ascii="Arial" w:hAnsi="Arial"/>
          <w:sz w:val="28"/>
        </w:rPr>
        <w:t>Be where you need to be, when you need to be there</w:t>
      </w:r>
      <w:r w:rsidR="00447C51">
        <w:rPr>
          <w:rFonts w:ascii="Arial" w:hAnsi="Arial"/>
          <w:sz w:val="28"/>
        </w:rPr>
        <w:t xml:space="preserve">. </w:t>
      </w:r>
      <w:r>
        <w:rPr>
          <w:rFonts w:ascii="Arial" w:hAnsi="Arial"/>
          <w:sz w:val="28"/>
        </w:rPr>
        <w:t xml:space="preserve">Attendance at all sessions is mandatory including ALL meals and social functions. </w:t>
      </w:r>
    </w:p>
    <w:p w14:paraId="19136758" w14:textId="78E83BE6" w:rsidR="00751AA2" w:rsidRDefault="00AC2E35" w:rsidP="00751AA2">
      <w:pPr>
        <w:numPr>
          <w:ilvl w:val="0"/>
          <w:numId w:val="2"/>
        </w:numPr>
        <w:tabs>
          <w:tab w:val="left" w:pos="1080"/>
        </w:tabs>
        <w:spacing w:after="120"/>
        <w:ind w:left="547"/>
        <w:rPr>
          <w:rFonts w:ascii="Arial" w:hAnsi="Arial"/>
          <w:sz w:val="28"/>
        </w:rPr>
      </w:pPr>
      <w:r>
        <w:rPr>
          <w:rFonts w:ascii="Arial" w:hAnsi="Arial"/>
          <w:sz w:val="28"/>
        </w:rPr>
        <w:t>Stay with your assigned Small Group at all times</w:t>
      </w:r>
      <w:r w:rsidR="00447C51">
        <w:rPr>
          <w:rFonts w:ascii="Arial" w:hAnsi="Arial"/>
          <w:sz w:val="28"/>
        </w:rPr>
        <w:t xml:space="preserve">. </w:t>
      </w:r>
      <w:r>
        <w:rPr>
          <w:rFonts w:ascii="Arial" w:hAnsi="Arial"/>
          <w:sz w:val="28"/>
        </w:rPr>
        <w:t>(Supervision is mandatory for all participants.)</w:t>
      </w:r>
    </w:p>
    <w:p w14:paraId="187059FC" w14:textId="6CA24B0D" w:rsidR="00751AA2" w:rsidRDefault="00AC2E35" w:rsidP="00751AA2">
      <w:pPr>
        <w:numPr>
          <w:ilvl w:val="0"/>
          <w:numId w:val="2"/>
        </w:numPr>
        <w:tabs>
          <w:tab w:val="left" w:pos="1080"/>
        </w:tabs>
        <w:spacing w:after="120"/>
        <w:ind w:left="547"/>
        <w:rPr>
          <w:rFonts w:ascii="Arial" w:hAnsi="Arial"/>
          <w:sz w:val="28"/>
        </w:rPr>
      </w:pPr>
      <w:r>
        <w:rPr>
          <w:rFonts w:ascii="Arial" w:hAnsi="Arial"/>
          <w:sz w:val="28"/>
        </w:rPr>
        <w:t>Be out of dorms by 7:30 a.m. at the latest</w:t>
      </w:r>
      <w:r w:rsidR="00447C51">
        <w:rPr>
          <w:rFonts w:ascii="Arial" w:hAnsi="Arial"/>
          <w:sz w:val="28"/>
        </w:rPr>
        <w:t xml:space="preserve">. </w:t>
      </w:r>
      <w:r>
        <w:rPr>
          <w:rFonts w:ascii="Arial" w:hAnsi="Arial"/>
          <w:sz w:val="28"/>
        </w:rPr>
        <w:t>(Wake-up call is at 6 a.m. and breakfast is served from 7</w:t>
      </w:r>
      <w:r w:rsidR="001815B3">
        <w:rPr>
          <w:rFonts w:ascii="Arial" w:hAnsi="Arial"/>
          <w:sz w:val="28"/>
        </w:rPr>
        <w:t xml:space="preserve"> a.m.</w:t>
      </w:r>
      <w:r>
        <w:rPr>
          <w:rFonts w:ascii="Arial" w:hAnsi="Arial"/>
          <w:sz w:val="28"/>
        </w:rPr>
        <w:t xml:space="preserve"> - 8:30 a.m.)</w:t>
      </w:r>
    </w:p>
    <w:p w14:paraId="2938E92C" w14:textId="77777777" w:rsidR="00751AA2" w:rsidRDefault="00AC2E35" w:rsidP="00751AA2">
      <w:pPr>
        <w:numPr>
          <w:ilvl w:val="0"/>
          <w:numId w:val="2"/>
        </w:numPr>
        <w:tabs>
          <w:tab w:val="left" w:pos="1080"/>
        </w:tabs>
        <w:spacing w:after="120"/>
        <w:ind w:left="547"/>
        <w:rPr>
          <w:rFonts w:ascii="Arial" w:hAnsi="Arial"/>
          <w:sz w:val="28"/>
        </w:rPr>
      </w:pPr>
      <w:r>
        <w:rPr>
          <w:rFonts w:ascii="Arial" w:hAnsi="Arial"/>
          <w:sz w:val="28"/>
        </w:rPr>
        <w:t>Be in your room each night for lights out at (most nights at 10:00 p.m.)</w:t>
      </w:r>
    </w:p>
    <w:p w14:paraId="0756018C" w14:textId="149C4C1F"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No cell phones, text messaging, stereos, radios or electronic games permitted during forum sessions</w:t>
      </w:r>
      <w:r w:rsidR="00447C51">
        <w:rPr>
          <w:rFonts w:ascii="Arial" w:hAnsi="Arial"/>
          <w:sz w:val="28"/>
        </w:rPr>
        <w:t xml:space="preserve">. </w:t>
      </w:r>
      <w:r>
        <w:rPr>
          <w:rFonts w:ascii="Arial" w:hAnsi="Arial"/>
          <w:sz w:val="28"/>
        </w:rPr>
        <w:t>They can only be used in dorm guestrooms before 7 a.m. and after 9 p.m.</w:t>
      </w:r>
    </w:p>
    <w:p w14:paraId="0986130E" w14:textId="77777777"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After arrival on campus, no student delegates are allowed to drive or ride in personal vehicles belonging to student delegates (until departure).</w:t>
      </w:r>
    </w:p>
    <w:p w14:paraId="7795C697" w14:textId="77777777"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All Sacramento State University facilities and other residence halls are off limits to delegates except for our headquarters, Desmond Residence Hall, or when used with staff supervision as part of the YLF program.</w:t>
      </w:r>
    </w:p>
    <w:p w14:paraId="47F08C23" w14:textId="4AD579C6"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If you have any problems or questions, please contact one of your group co-counselors</w:t>
      </w:r>
      <w:r w:rsidR="00447C51">
        <w:rPr>
          <w:rFonts w:ascii="Arial" w:hAnsi="Arial"/>
          <w:sz w:val="28"/>
        </w:rPr>
        <w:t xml:space="preserve">. </w:t>
      </w:r>
    </w:p>
    <w:p w14:paraId="723CE929" w14:textId="6D0F2071"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When not in assigned groups, delegates are restricted to their own assigned rooms at all times</w:t>
      </w:r>
      <w:r w:rsidR="00447C51">
        <w:rPr>
          <w:rFonts w:ascii="Arial" w:hAnsi="Arial"/>
          <w:sz w:val="28"/>
        </w:rPr>
        <w:t xml:space="preserve">. </w:t>
      </w:r>
      <w:r>
        <w:rPr>
          <w:rFonts w:ascii="Arial" w:hAnsi="Arial"/>
          <w:sz w:val="28"/>
        </w:rPr>
        <w:t>No coed visitation is allowed in guestrooms.</w:t>
      </w:r>
    </w:p>
    <w:p w14:paraId="25C9D0EB" w14:textId="77777777"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 xml:space="preserve">Use of the swimming pool is prohibited by Sacramento State University. </w:t>
      </w:r>
    </w:p>
    <w:p w14:paraId="4A608722" w14:textId="77777777" w:rsidR="00751AA2" w:rsidRDefault="00AC2E35" w:rsidP="00751AA2">
      <w:pPr>
        <w:numPr>
          <w:ilvl w:val="0"/>
          <w:numId w:val="2"/>
        </w:numPr>
        <w:tabs>
          <w:tab w:val="left" w:pos="540"/>
          <w:tab w:val="left" w:pos="1080"/>
        </w:tabs>
        <w:spacing w:after="120"/>
        <w:ind w:left="547"/>
        <w:rPr>
          <w:rFonts w:ascii="Arial" w:hAnsi="Arial"/>
          <w:sz w:val="28"/>
        </w:rPr>
      </w:pPr>
      <w:r>
        <w:rPr>
          <w:rFonts w:ascii="Arial" w:hAnsi="Arial"/>
          <w:sz w:val="28"/>
        </w:rPr>
        <w:t>Smoking, possession or use of illegal chemicals or alcohol is strictly prohibited.</w:t>
      </w:r>
    </w:p>
    <w:p w14:paraId="742D134B" w14:textId="1024970E" w:rsidR="00AC2E35" w:rsidRDefault="00AC2E35" w:rsidP="003F1C6A">
      <w:pPr>
        <w:numPr>
          <w:ilvl w:val="0"/>
          <w:numId w:val="2"/>
        </w:numPr>
        <w:tabs>
          <w:tab w:val="left" w:pos="540"/>
          <w:tab w:val="left" w:pos="1080"/>
        </w:tabs>
        <w:ind w:left="540"/>
        <w:rPr>
          <w:rFonts w:ascii="Arial" w:hAnsi="Arial"/>
          <w:sz w:val="28"/>
        </w:rPr>
      </w:pPr>
      <w:r>
        <w:rPr>
          <w:rFonts w:ascii="Arial" w:hAnsi="Arial"/>
          <w:sz w:val="28"/>
        </w:rPr>
        <w:t>Possession and use of prescription or other approved medications is permitted only with written permission/instruction slip on file from parent/guardian or physician</w:t>
      </w:r>
      <w:r w:rsidR="00447C51">
        <w:rPr>
          <w:rFonts w:ascii="Arial" w:hAnsi="Arial"/>
          <w:sz w:val="28"/>
        </w:rPr>
        <w:t xml:space="preserve">. </w:t>
      </w:r>
      <w:r>
        <w:rPr>
          <w:rFonts w:ascii="Arial" w:hAnsi="Arial"/>
          <w:sz w:val="28"/>
        </w:rPr>
        <w:t>Nursing staff in first aid station will dispense medication.</w:t>
      </w:r>
    </w:p>
    <w:p w14:paraId="004A0C53" w14:textId="77777777" w:rsidR="00AC2E35" w:rsidRPr="00073434" w:rsidRDefault="00AC2E35" w:rsidP="003F1C6A">
      <w:pPr>
        <w:spacing w:after="40"/>
        <w:rPr>
          <w:rFonts w:ascii="Arial" w:hAnsi="Arial"/>
          <w:sz w:val="24"/>
          <w:szCs w:val="24"/>
        </w:rPr>
      </w:pPr>
    </w:p>
    <w:p w14:paraId="33C78B2B" w14:textId="77777777" w:rsidR="00AC2E35" w:rsidRPr="00EB1480" w:rsidRDefault="00AC2E35" w:rsidP="003F1C6A">
      <w:pPr>
        <w:rPr>
          <w:rFonts w:ascii="Arial" w:hAnsi="Arial"/>
          <w:b/>
          <w:sz w:val="32"/>
          <w:szCs w:val="32"/>
        </w:rPr>
      </w:pPr>
      <w:r w:rsidRPr="00EB1480">
        <w:rPr>
          <w:rFonts w:ascii="Arial" w:hAnsi="Arial"/>
          <w:b/>
          <w:sz w:val="32"/>
          <w:szCs w:val="32"/>
        </w:rPr>
        <w:t>Guidelines for Small Group Discussions:</w:t>
      </w:r>
    </w:p>
    <w:p w14:paraId="0932C140" w14:textId="77777777" w:rsidR="00AC2E35" w:rsidRPr="00073434" w:rsidRDefault="00AC2E35" w:rsidP="003F1C6A">
      <w:pPr>
        <w:rPr>
          <w:rFonts w:ascii="Arial" w:hAnsi="Arial" w:cs="Arial"/>
          <w:sz w:val="24"/>
          <w:szCs w:val="24"/>
        </w:rPr>
      </w:pPr>
    </w:p>
    <w:p w14:paraId="7B2C60D4" w14:textId="7D10F92F" w:rsidR="00AC2E35" w:rsidRDefault="00AC2E35" w:rsidP="003F1C6A">
      <w:pPr>
        <w:rPr>
          <w:rFonts w:ascii="Arial" w:hAnsi="Arial"/>
          <w:sz w:val="28"/>
        </w:rPr>
      </w:pPr>
      <w:r>
        <w:rPr>
          <w:rFonts w:ascii="Arial" w:hAnsi="Arial" w:cs="Arial"/>
          <w:sz w:val="28"/>
          <w:szCs w:val="28"/>
        </w:rPr>
        <w:t xml:space="preserve">A </w:t>
      </w:r>
      <w:r>
        <w:rPr>
          <w:rFonts w:ascii="Arial" w:hAnsi="Arial"/>
          <w:sz w:val="28"/>
        </w:rPr>
        <w:t>major purpose of group discussions is to learn from fellow participants and likewise teach fellow participants by sharing your experiences, ideas and feelings</w:t>
      </w:r>
      <w:r w:rsidR="00447C51">
        <w:rPr>
          <w:rFonts w:ascii="Arial" w:hAnsi="Arial"/>
          <w:sz w:val="28"/>
        </w:rPr>
        <w:t xml:space="preserve">. </w:t>
      </w:r>
      <w:r>
        <w:rPr>
          <w:rFonts w:ascii="Arial" w:hAnsi="Arial"/>
          <w:sz w:val="28"/>
        </w:rPr>
        <w:t>Here are some principles to keep in mind:</w:t>
      </w:r>
    </w:p>
    <w:p w14:paraId="708BA823" w14:textId="77777777" w:rsidR="008E6E68" w:rsidRPr="00A00A1F" w:rsidRDefault="008E6E68" w:rsidP="003F1C6A">
      <w:pPr>
        <w:rPr>
          <w:rFonts w:ascii="Arial" w:hAnsi="Arial"/>
          <w:sz w:val="28"/>
        </w:rPr>
      </w:pPr>
    </w:p>
    <w:p w14:paraId="38BE421F" w14:textId="6E29EFB5"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Respect for People</w:t>
      </w:r>
      <w:r w:rsidR="001815B3">
        <w:rPr>
          <w:rFonts w:ascii="Arial" w:hAnsi="Arial" w:cs="Arial"/>
          <w:bCs/>
          <w:sz w:val="28"/>
          <w:szCs w:val="28"/>
        </w:rPr>
        <w:t xml:space="preserve"> - </w:t>
      </w:r>
      <w:r w:rsidRPr="00AB4569">
        <w:rPr>
          <w:rFonts w:ascii="Arial" w:hAnsi="Arial" w:cs="Arial"/>
          <w:sz w:val="28"/>
          <w:szCs w:val="28"/>
        </w:rPr>
        <w:t xml:space="preserve">Give </w:t>
      </w:r>
      <w:r>
        <w:rPr>
          <w:rFonts w:ascii="Arial" w:hAnsi="Arial" w:cs="Arial"/>
          <w:sz w:val="28"/>
          <w:szCs w:val="28"/>
        </w:rPr>
        <w:t>full</w:t>
      </w:r>
      <w:r w:rsidRPr="00AB4569">
        <w:rPr>
          <w:rFonts w:ascii="Arial" w:hAnsi="Arial" w:cs="Arial"/>
          <w:sz w:val="28"/>
          <w:szCs w:val="28"/>
        </w:rPr>
        <w:t xml:space="preserve"> attention to the person who has the floor (permission to speak). </w:t>
      </w:r>
      <w:r>
        <w:rPr>
          <w:rFonts w:ascii="Arial" w:hAnsi="Arial" w:cs="Arial"/>
          <w:sz w:val="28"/>
          <w:szCs w:val="28"/>
        </w:rPr>
        <w:t>Let p</w:t>
      </w:r>
      <w:r>
        <w:rPr>
          <w:rFonts w:ascii="Arial" w:hAnsi="Arial"/>
          <w:spacing w:val="-8"/>
          <w:sz w:val="28"/>
        </w:rPr>
        <w:t>eople speak one at a time and do not interrupt.</w:t>
      </w:r>
    </w:p>
    <w:p w14:paraId="75FB7F64" w14:textId="41AF7D0E"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Confidentiality</w:t>
      </w:r>
      <w:r w:rsidR="001815B3">
        <w:rPr>
          <w:rFonts w:ascii="Arial" w:hAnsi="Arial" w:cs="Arial"/>
          <w:sz w:val="28"/>
          <w:szCs w:val="28"/>
        </w:rPr>
        <w:t xml:space="preserve"> - </w:t>
      </w:r>
      <w:r w:rsidRPr="00AB4569">
        <w:rPr>
          <w:rFonts w:ascii="Arial" w:hAnsi="Arial" w:cs="Arial"/>
          <w:sz w:val="28"/>
          <w:szCs w:val="28"/>
        </w:rPr>
        <w:t xml:space="preserve">What we share in this group will remain in this group. </w:t>
      </w:r>
    </w:p>
    <w:p w14:paraId="4C532141" w14:textId="7478FB4B" w:rsidR="00751AA2" w:rsidRDefault="00AC2E35" w:rsidP="00751AA2">
      <w:pPr>
        <w:numPr>
          <w:ilvl w:val="0"/>
          <w:numId w:val="73"/>
        </w:numPr>
        <w:tabs>
          <w:tab w:val="clear" w:pos="720"/>
          <w:tab w:val="num" w:pos="360"/>
        </w:tabs>
        <w:spacing w:after="120"/>
        <w:ind w:left="547"/>
        <w:rPr>
          <w:rFonts w:ascii="Arial" w:hAnsi="Arial"/>
          <w:sz w:val="28"/>
        </w:rPr>
      </w:pPr>
      <w:r w:rsidRPr="00AB4569">
        <w:rPr>
          <w:rFonts w:ascii="Arial" w:hAnsi="Arial" w:cs="Arial"/>
          <w:bCs/>
          <w:sz w:val="28"/>
          <w:szCs w:val="28"/>
        </w:rPr>
        <w:t>Openness</w:t>
      </w:r>
      <w:r w:rsidR="001815B3">
        <w:rPr>
          <w:rFonts w:ascii="Arial" w:hAnsi="Arial" w:cs="Arial"/>
          <w:sz w:val="28"/>
          <w:szCs w:val="28"/>
        </w:rPr>
        <w:t xml:space="preserve"> - </w:t>
      </w:r>
      <w:r>
        <w:rPr>
          <w:rFonts w:ascii="Arial" w:hAnsi="Arial"/>
          <w:sz w:val="28"/>
        </w:rPr>
        <w:t>No individuals should feel pressured to contribute or speak, but everyone benefits when everyone participates</w:t>
      </w:r>
      <w:r w:rsidR="00447C51">
        <w:rPr>
          <w:rFonts w:ascii="Arial" w:hAnsi="Arial"/>
          <w:sz w:val="28"/>
        </w:rPr>
        <w:t xml:space="preserve">. </w:t>
      </w:r>
      <w:r w:rsidRPr="00AB4569">
        <w:rPr>
          <w:rFonts w:ascii="Arial" w:hAnsi="Arial" w:cs="Arial"/>
          <w:sz w:val="28"/>
          <w:szCs w:val="28"/>
        </w:rPr>
        <w:t>We will be as open and honest as possible without disclosing other</w:t>
      </w:r>
      <w:r>
        <w:rPr>
          <w:rFonts w:ascii="Arial" w:hAnsi="Arial" w:cs="Arial"/>
          <w:sz w:val="28"/>
          <w:szCs w:val="28"/>
        </w:rPr>
        <w:t xml:space="preserve"> people’s p</w:t>
      </w:r>
      <w:r w:rsidRPr="00AB4569">
        <w:rPr>
          <w:rFonts w:ascii="Arial" w:hAnsi="Arial" w:cs="Arial"/>
          <w:sz w:val="28"/>
          <w:szCs w:val="28"/>
        </w:rPr>
        <w:t xml:space="preserve">rivate issues. </w:t>
      </w:r>
    </w:p>
    <w:p w14:paraId="2C2F9341" w14:textId="1371564F"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Right to pass</w:t>
      </w:r>
      <w:r w:rsidR="001815B3">
        <w:rPr>
          <w:rFonts w:ascii="Arial" w:hAnsi="Arial" w:cs="Arial"/>
          <w:sz w:val="28"/>
          <w:szCs w:val="28"/>
        </w:rPr>
        <w:t xml:space="preserve"> - </w:t>
      </w:r>
      <w:r w:rsidRPr="00AB4569">
        <w:rPr>
          <w:rFonts w:ascii="Arial" w:hAnsi="Arial" w:cs="Arial"/>
          <w:sz w:val="28"/>
          <w:szCs w:val="28"/>
        </w:rPr>
        <w:t>It is always okay to pass (meaning "I'd rather not</w:t>
      </w:r>
      <w:r>
        <w:rPr>
          <w:rFonts w:ascii="Arial" w:hAnsi="Arial" w:cs="Arial"/>
          <w:sz w:val="28"/>
          <w:szCs w:val="28"/>
        </w:rPr>
        <w:t xml:space="preserve"> answer</w:t>
      </w:r>
      <w:r w:rsidRPr="00AB4569">
        <w:rPr>
          <w:rFonts w:ascii="Arial" w:hAnsi="Arial" w:cs="Arial"/>
          <w:sz w:val="28"/>
          <w:szCs w:val="28"/>
        </w:rPr>
        <w:t xml:space="preserve">"). </w:t>
      </w:r>
    </w:p>
    <w:p w14:paraId="3830F9E2" w14:textId="5B1AFACD" w:rsidR="00751AA2" w:rsidRDefault="00AC2E35" w:rsidP="00751AA2">
      <w:pPr>
        <w:numPr>
          <w:ilvl w:val="0"/>
          <w:numId w:val="73"/>
        </w:numPr>
        <w:tabs>
          <w:tab w:val="clear" w:pos="720"/>
          <w:tab w:val="num" w:pos="360"/>
        </w:tabs>
        <w:spacing w:after="120"/>
        <w:ind w:left="547"/>
        <w:rPr>
          <w:rFonts w:ascii="Arial" w:hAnsi="Arial"/>
          <w:sz w:val="28"/>
        </w:rPr>
      </w:pPr>
      <w:r>
        <w:rPr>
          <w:rFonts w:ascii="Arial" w:hAnsi="Arial" w:cs="Arial"/>
          <w:bCs/>
          <w:sz w:val="28"/>
          <w:szCs w:val="28"/>
        </w:rPr>
        <w:t>Nonjudgmental</w:t>
      </w:r>
      <w:r w:rsidR="001815B3">
        <w:rPr>
          <w:rFonts w:ascii="Arial" w:hAnsi="Arial" w:cs="Arial"/>
          <w:sz w:val="28"/>
          <w:szCs w:val="28"/>
        </w:rPr>
        <w:t xml:space="preserve"> - </w:t>
      </w:r>
      <w:r w:rsidRPr="00AB4569">
        <w:rPr>
          <w:rFonts w:ascii="Arial" w:hAnsi="Arial" w:cs="Arial"/>
          <w:sz w:val="28"/>
          <w:szCs w:val="28"/>
        </w:rPr>
        <w:t xml:space="preserve">We can disagree with </w:t>
      </w:r>
      <w:r>
        <w:rPr>
          <w:rFonts w:ascii="Arial" w:hAnsi="Arial" w:cs="Arial"/>
          <w:sz w:val="28"/>
          <w:szCs w:val="28"/>
        </w:rPr>
        <w:t>someone’s</w:t>
      </w:r>
      <w:r w:rsidRPr="00AB4569">
        <w:rPr>
          <w:rFonts w:ascii="Arial" w:hAnsi="Arial" w:cs="Arial"/>
          <w:sz w:val="28"/>
          <w:szCs w:val="28"/>
        </w:rPr>
        <w:t xml:space="preserve"> point of view without putting that person down</w:t>
      </w:r>
      <w:r w:rsidR="00447C51">
        <w:rPr>
          <w:rFonts w:ascii="Arial" w:hAnsi="Arial" w:cs="Arial"/>
          <w:sz w:val="28"/>
          <w:szCs w:val="28"/>
        </w:rPr>
        <w:t xml:space="preserve">. </w:t>
      </w:r>
      <w:r>
        <w:rPr>
          <w:rFonts w:ascii="Arial" w:hAnsi="Arial" w:cs="Arial"/>
          <w:sz w:val="28"/>
          <w:szCs w:val="28"/>
        </w:rPr>
        <w:t>Try not to make</w:t>
      </w:r>
      <w:r>
        <w:rPr>
          <w:rFonts w:ascii="Arial" w:hAnsi="Arial"/>
          <w:sz w:val="28"/>
        </w:rPr>
        <w:t xml:space="preserve"> judgmental statements such as “You shouldn’t” or absolute statements such as “You never” or “I always.”</w:t>
      </w:r>
    </w:p>
    <w:p w14:paraId="49EF21B3" w14:textId="2692B7A6" w:rsidR="00751AA2" w:rsidRDefault="00AC2E35" w:rsidP="00751AA2">
      <w:pPr>
        <w:numPr>
          <w:ilvl w:val="0"/>
          <w:numId w:val="73"/>
        </w:numPr>
        <w:tabs>
          <w:tab w:val="clear" w:pos="720"/>
          <w:tab w:val="num" w:pos="360"/>
        </w:tabs>
        <w:spacing w:after="120"/>
        <w:ind w:left="547"/>
        <w:rPr>
          <w:rFonts w:ascii="Arial" w:hAnsi="Arial" w:cs="Arial"/>
          <w:sz w:val="28"/>
          <w:szCs w:val="28"/>
        </w:rPr>
      </w:pPr>
      <w:r>
        <w:rPr>
          <w:rFonts w:ascii="Arial" w:hAnsi="Arial" w:cs="Arial"/>
          <w:bCs/>
          <w:sz w:val="28"/>
          <w:szCs w:val="28"/>
        </w:rPr>
        <w:t>Making “I” statements</w:t>
      </w:r>
      <w:r w:rsidR="001815B3">
        <w:rPr>
          <w:rFonts w:ascii="Arial" w:hAnsi="Arial" w:cs="Arial"/>
          <w:sz w:val="28"/>
          <w:szCs w:val="28"/>
        </w:rPr>
        <w:t xml:space="preserve"> - </w:t>
      </w:r>
      <w:r>
        <w:rPr>
          <w:rFonts w:ascii="Arial" w:hAnsi="Arial"/>
          <w:sz w:val="28"/>
        </w:rPr>
        <w:t>Beginning your sentence with “I” helps you take responsibility for your statement</w:t>
      </w:r>
      <w:r w:rsidR="00447C51">
        <w:rPr>
          <w:rFonts w:ascii="Arial" w:hAnsi="Arial"/>
          <w:sz w:val="28"/>
        </w:rPr>
        <w:t xml:space="preserve">. </w:t>
      </w:r>
      <w:r>
        <w:rPr>
          <w:rFonts w:ascii="Arial" w:hAnsi="Arial"/>
          <w:sz w:val="28"/>
        </w:rPr>
        <w:t>(For example, instead of saying, “You don’t need to live alone to be independent,” say “I don’t think you need to live alone to be independent”.)</w:t>
      </w:r>
    </w:p>
    <w:p w14:paraId="75ECBE9E" w14:textId="11F16A8C" w:rsidR="00751AA2" w:rsidRDefault="00AC2E35" w:rsidP="00751AA2">
      <w:pPr>
        <w:numPr>
          <w:ilvl w:val="0"/>
          <w:numId w:val="73"/>
        </w:numPr>
        <w:tabs>
          <w:tab w:val="clear" w:pos="720"/>
          <w:tab w:val="num" w:pos="360"/>
        </w:tabs>
        <w:spacing w:after="120"/>
        <w:ind w:left="547"/>
        <w:rPr>
          <w:rFonts w:ascii="Arial" w:hAnsi="Arial"/>
          <w:sz w:val="28"/>
        </w:rPr>
      </w:pPr>
      <w:r>
        <w:rPr>
          <w:rFonts w:ascii="Arial" w:hAnsi="Arial" w:cs="Arial"/>
          <w:sz w:val="28"/>
          <w:szCs w:val="28"/>
        </w:rPr>
        <w:t>Listening</w:t>
      </w:r>
      <w:r w:rsidR="001815B3">
        <w:rPr>
          <w:rFonts w:ascii="Arial" w:hAnsi="Arial" w:cs="Arial"/>
          <w:sz w:val="28"/>
          <w:szCs w:val="28"/>
        </w:rPr>
        <w:t xml:space="preserve"> </w:t>
      </w:r>
      <w:r>
        <w:rPr>
          <w:rFonts w:ascii="Arial" w:hAnsi="Arial" w:cs="Arial"/>
          <w:sz w:val="28"/>
          <w:szCs w:val="28"/>
        </w:rPr>
        <w:t>-</w:t>
      </w:r>
      <w:r w:rsidR="001815B3">
        <w:rPr>
          <w:rFonts w:ascii="Arial" w:hAnsi="Arial" w:cs="Arial"/>
          <w:sz w:val="28"/>
          <w:szCs w:val="28"/>
        </w:rPr>
        <w:t xml:space="preserve"> </w:t>
      </w:r>
      <w:r>
        <w:rPr>
          <w:rFonts w:ascii="Arial" w:hAnsi="Arial" w:cs="Arial"/>
          <w:sz w:val="28"/>
          <w:szCs w:val="28"/>
        </w:rPr>
        <w:t>Listening</w:t>
      </w:r>
      <w:r>
        <w:rPr>
          <w:rFonts w:ascii="Arial" w:hAnsi="Arial"/>
          <w:sz w:val="28"/>
        </w:rPr>
        <w:t xml:space="preserve"> is as important as speaking -- both are important ways of contributing to discussions.</w:t>
      </w:r>
    </w:p>
    <w:p w14:paraId="1659B780" w14:textId="337C2A37"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Sensitivity to diversity</w:t>
      </w:r>
      <w:r w:rsidR="001815B3">
        <w:rPr>
          <w:rFonts w:ascii="Arial" w:hAnsi="Arial" w:cs="Arial"/>
          <w:sz w:val="28"/>
          <w:szCs w:val="28"/>
        </w:rPr>
        <w:t xml:space="preserve"> - </w:t>
      </w:r>
      <w:r>
        <w:rPr>
          <w:rFonts w:ascii="Arial" w:hAnsi="Arial" w:cs="Arial"/>
          <w:sz w:val="28"/>
          <w:szCs w:val="28"/>
        </w:rPr>
        <w:t>R</w:t>
      </w:r>
      <w:r w:rsidRPr="00AB4569">
        <w:rPr>
          <w:rFonts w:ascii="Arial" w:hAnsi="Arial" w:cs="Arial"/>
          <w:sz w:val="28"/>
          <w:szCs w:val="28"/>
        </w:rPr>
        <w:t>emember that people in the group may differ in cultural background, disability, sexual orientation, and/or gender identit</w:t>
      </w:r>
      <w:r>
        <w:rPr>
          <w:rFonts w:ascii="Arial" w:hAnsi="Arial" w:cs="Arial"/>
          <w:sz w:val="28"/>
          <w:szCs w:val="28"/>
        </w:rPr>
        <w:t xml:space="preserve">y or gender expression and </w:t>
      </w:r>
      <w:r w:rsidRPr="00AB4569">
        <w:rPr>
          <w:rFonts w:ascii="Arial" w:hAnsi="Arial" w:cs="Arial"/>
          <w:sz w:val="28"/>
          <w:szCs w:val="28"/>
        </w:rPr>
        <w:t>be careful abou</w:t>
      </w:r>
      <w:r>
        <w:rPr>
          <w:rFonts w:ascii="Arial" w:hAnsi="Arial" w:cs="Arial"/>
          <w:sz w:val="28"/>
          <w:szCs w:val="28"/>
        </w:rPr>
        <w:t>t making insensitive</w:t>
      </w:r>
      <w:r w:rsidRPr="00AB4569">
        <w:rPr>
          <w:rFonts w:ascii="Arial" w:hAnsi="Arial" w:cs="Arial"/>
          <w:sz w:val="28"/>
          <w:szCs w:val="28"/>
        </w:rPr>
        <w:t xml:space="preserve"> remarks. </w:t>
      </w:r>
    </w:p>
    <w:p w14:paraId="0AE165F8" w14:textId="54E47D5B"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Anonymity</w:t>
      </w:r>
      <w:r w:rsidR="001815B3">
        <w:rPr>
          <w:rFonts w:ascii="Arial" w:hAnsi="Arial" w:cs="Arial"/>
          <w:sz w:val="28"/>
          <w:szCs w:val="28"/>
        </w:rPr>
        <w:t xml:space="preserve"> - </w:t>
      </w:r>
      <w:r w:rsidRPr="00AB4569">
        <w:rPr>
          <w:rFonts w:ascii="Arial" w:hAnsi="Arial" w:cs="Arial"/>
          <w:sz w:val="28"/>
          <w:szCs w:val="28"/>
        </w:rPr>
        <w:t>It is okay to ask any ques</w:t>
      </w:r>
      <w:r>
        <w:rPr>
          <w:rFonts w:ascii="Arial" w:hAnsi="Arial" w:cs="Arial"/>
          <w:sz w:val="28"/>
          <w:szCs w:val="28"/>
        </w:rPr>
        <w:t>tion by writing it down</w:t>
      </w:r>
      <w:r w:rsidRPr="00AB4569">
        <w:rPr>
          <w:rFonts w:ascii="Arial" w:hAnsi="Arial" w:cs="Arial"/>
          <w:sz w:val="28"/>
          <w:szCs w:val="28"/>
        </w:rPr>
        <w:t xml:space="preserve">. </w:t>
      </w:r>
    </w:p>
    <w:p w14:paraId="0411A4FA" w14:textId="3525AD5B"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Acceptance</w:t>
      </w:r>
      <w:r w:rsidR="001815B3">
        <w:rPr>
          <w:rFonts w:ascii="Arial" w:hAnsi="Arial" w:cs="Arial"/>
          <w:sz w:val="28"/>
          <w:szCs w:val="28"/>
        </w:rPr>
        <w:t xml:space="preserve"> - </w:t>
      </w:r>
      <w:r w:rsidRPr="00AB4569">
        <w:rPr>
          <w:rFonts w:ascii="Arial" w:hAnsi="Arial" w:cs="Arial"/>
          <w:sz w:val="28"/>
          <w:szCs w:val="28"/>
        </w:rPr>
        <w:t>It is okay to feel uncomfortable; adults feel uncomfortable, too, when they talk about sensitive and pe</w:t>
      </w:r>
      <w:r>
        <w:rPr>
          <w:rFonts w:ascii="Arial" w:hAnsi="Arial" w:cs="Arial"/>
          <w:sz w:val="28"/>
          <w:szCs w:val="28"/>
        </w:rPr>
        <w:t>rsonal topics</w:t>
      </w:r>
      <w:r w:rsidRPr="00AB4569">
        <w:rPr>
          <w:rFonts w:ascii="Arial" w:hAnsi="Arial" w:cs="Arial"/>
          <w:sz w:val="28"/>
          <w:szCs w:val="28"/>
        </w:rPr>
        <w:t xml:space="preserve">. </w:t>
      </w:r>
    </w:p>
    <w:p w14:paraId="33F2C20B" w14:textId="3956D476" w:rsidR="00751AA2" w:rsidRDefault="00AC2E35" w:rsidP="00751AA2">
      <w:pPr>
        <w:numPr>
          <w:ilvl w:val="0"/>
          <w:numId w:val="73"/>
        </w:numPr>
        <w:tabs>
          <w:tab w:val="clear" w:pos="720"/>
          <w:tab w:val="num" w:pos="360"/>
        </w:tabs>
        <w:spacing w:after="120"/>
        <w:ind w:left="547"/>
        <w:rPr>
          <w:rFonts w:ascii="Arial" w:hAnsi="Arial" w:cs="Arial"/>
          <w:sz w:val="28"/>
          <w:szCs w:val="28"/>
        </w:rPr>
      </w:pPr>
      <w:r w:rsidRPr="00AB4569">
        <w:rPr>
          <w:rFonts w:ascii="Arial" w:hAnsi="Arial" w:cs="Arial"/>
          <w:bCs/>
          <w:sz w:val="28"/>
          <w:szCs w:val="28"/>
        </w:rPr>
        <w:t>Have a good time</w:t>
      </w:r>
      <w:r w:rsidR="001815B3">
        <w:rPr>
          <w:rFonts w:ascii="Arial" w:hAnsi="Arial" w:cs="Arial"/>
          <w:sz w:val="28"/>
          <w:szCs w:val="28"/>
        </w:rPr>
        <w:t xml:space="preserve"> - </w:t>
      </w:r>
      <w:r w:rsidRPr="00AB4569">
        <w:rPr>
          <w:rFonts w:ascii="Arial" w:hAnsi="Arial" w:cs="Arial"/>
          <w:sz w:val="28"/>
          <w:szCs w:val="28"/>
        </w:rPr>
        <w:t>It is okay to have a good time</w:t>
      </w:r>
      <w:r w:rsidR="00447C51">
        <w:rPr>
          <w:rFonts w:ascii="Arial" w:hAnsi="Arial" w:cs="Arial"/>
          <w:sz w:val="28"/>
          <w:szCs w:val="28"/>
        </w:rPr>
        <w:t xml:space="preserve">. </w:t>
      </w:r>
      <w:r w:rsidRPr="00AB4569">
        <w:rPr>
          <w:rFonts w:ascii="Arial" w:hAnsi="Arial" w:cs="Arial"/>
          <w:sz w:val="28"/>
          <w:szCs w:val="28"/>
        </w:rPr>
        <w:t xml:space="preserve">Creating a safe space is about coming together as a community, being mutually supportive, and enjoying each other's qualities. </w:t>
      </w:r>
    </w:p>
    <w:p w14:paraId="030AF4D2" w14:textId="0D3542BC" w:rsidR="00751AA2" w:rsidRDefault="00AC2E35" w:rsidP="00751AA2">
      <w:pPr>
        <w:numPr>
          <w:ilvl w:val="0"/>
          <w:numId w:val="73"/>
        </w:numPr>
        <w:tabs>
          <w:tab w:val="clear" w:pos="720"/>
          <w:tab w:val="num" w:pos="360"/>
        </w:tabs>
        <w:spacing w:after="120"/>
        <w:ind w:left="547"/>
        <w:rPr>
          <w:rFonts w:ascii="Arial" w:hAnsi="Arial" w:cs="Arial"/>
          <w:sz w:val="28"/>
          <w:szCs w:val="28"/>
        </w:rPr>
      </w:pPr>
      <w:r>
        <w:rPr>
          <w:rFonts w:ascii="Arial" w:hAnsi="Arial"/>
          <w:sz w:val="28"/>
        </w:rPr>
        <w:t>Equality</w:t>
      </w:r>
      <w:r w:rsidR="001815B3">
        <w:rPr>
          <w:rFonts w:ascii="Arial" w:hAnsi="Arial" w:cs="Arial"/>
          <w:sz w:val="28"/>
          <w:szCs w:val="28"/>
        </w:rPr>
        <w:t xml:space="preserve"> - </w:t>
      </w:r>
      <w:r>
        <w:rPr>
          <w:rFonts w:ascii="Arial" w:hAnsi="Arial"/>
          <w:sz w:val="28"/>
        </w:rPr>
        <w:t>The Co-Counselors and other staff are facilitators but are not in charge of the discussions and they do not have the right answers</w:t>
      </w:r>
      <w:r w:rsidR="00447C51">
        <w:rPr>
          <w:rFonts w:ascii="Arial" w:hAnsi="Arial"/>
          <w:sz w:val="28"/>
        </w:rPr>
        <w:t xml:space="preserve">. </w:t>
      </w:r>
      <w:r>
        <w:rPr>
          <w:rFonts w:ascii="Arial" w:hAnsi="Arial"/>
          <w:sz w:val="28"/>
        </w:rPr>
        <w:t>The group discussion is a democratic process, and all participants are equal.</w:t>
      </w:r>
    </w:p>
    <w:p w14:paraId="565EC114" w14:textId="76F925FF" w:rsidR="00751AA2" w:rsidRDefault="00AC2E35" w:rsidP="00751AA2">
      <w:pPr>
        <w:numPr>
          <w:ilvl w:val="0"/>
          <w:numId w:val="73"/>
        </w:numPr>
        <w:tabs>
          <w:tab w:val="clear" w:pos="720"/>
          <w:tab w:val="num" w:pos="360"/>
        </w:tabs>
        <w:spacing w:after="120"/>
        <w:ind w:left="547"/>
        <w:rPr>
          <w:rFonts w:ascii="Arial" w:hAnsi="Arial" w:cs="Arial"/>
          <w:sz w:val="28"/>
          <w:szCs w:val="28"/>
        </w:rPr>
      </w:pPr>
      <w:r>
        <w:rPr>
          <w:rFonts w:ascii="Arial" w:hAnsi="Arial"/>
          <w:sz w:val="28"/>
        </w:rPr>
        <w:t>Expression</w:t>
      </w:r>
      <w:r w:rsidR="001815B3">
        <w:rPr>
          <w:rFonts w:ascii="Arial" w:hAnsi="Arial" w:cs="Arial"/>
          <w:sz w:val="28"/>
          <w:szCs w:val="28"/>
        </w:rPr>
        <w:t xml:space="preserve"> - </w:t>
      </w:r>
      <w:r>
        <w:rPr>
          <w:rFonts w:ascii="Arial" w:hAnsi="Arial"/>
          <w:sz w:val="28"/>
        </w:rPr>
        <w:t>Words are not the only way to communicate</w:t>
      </w:r>
      <w:r w:rsidR="00447C51">
        <w:rPr>
          <w:rFonts w:ascii="Arial" w:hAnsi="Arial"/>
          <w:sz w:val="28"/>
        </w:rPr>
        <w:t xml:space="preserve">. </w:t>
      </w:r>
      <w:r>
        <w:rPr>
          <w:rFonts w:ascii="Arial" w:hAnsi="Arial"/>
          <w:sz w:val="28"/>
        </w:rPr>
        <w:t>Be aware of how you communicate with body language, facial expressions and voice tone.</w:t>
      </w:r>
    </w:p>
    <w:p w14:paraId="0C21FD3B" w14:textId="7B0671DD" w:rsidR="00AC2E35" w:rsidRPr="00A00A1F" w:rsidRDefault="00AC2E35" w:rsidP="003F1C6A">
      <w:pPr>
        <w:numPr>
          <w:ilvl w:val="0"/>
          <w:numId w:val="73"/>
        </w:numPr>
        <w:tabs>
          <w:tab w:val="clear" w:pos="720"/>
          <w:tab w:val="num" w:pos="360"/>
        </w:tabs>
        <w:spacing w:before="100" w:beforeAutospacing="1" w:after="100" w:afterAutospacing="1"/>
        <w:ind w:left="360"/>
        <w:rPr>
          <w:rFonts w:ascii="Arial" w:hAnsi="Arial" w:cs="Arial"/>
          <w:sz w:val="28"/>
          <w:szCs w:val="28"/>
        </w:rPr>
      </w:pPr>
      <w:r>
        <w:rPr>
          <w:rFonts w:ascii="Arial" w:hAnsi="Arial"/>
          <w:sz w:val="28"/>
        </w:rPr>
        <w:t>Change</w:t>
      </w:r>
      <w:r w:rsidR="001815B3">
        <w:rPr>
          <w:rFonts w:ascii="Arial" w:hAnsi="Arial" w:cs="Arial"/>
          <w:sz w:val="28"/>
          <w:szCs w:val="28"/>
        </w:rPr>
        <w:t xml:space="preserve"> - </w:t>
      </w:r>
      <w:r>
        <w:rPr>
          <w:rFonts w:ascii="Arial" w:hAnsi="Arial"/>
          <w:sz w:val="28"/>
        </w:rPr>
        <w:t>We all interpret statements made by others and events that happen - but we all can change how we interpret things.</w:t>
      </w:r>
    </w:p>
    <w:p w14:paraId="16B346CE" w14:textId="77777777" w:rsidR="00A91678" w:rsidRDefault="00A91678">
      <w:pPr>
        <w:spacing w:before="100" w:beforeAutospacing="1" w:after="100" w:afterAutospacing="1"/>
        <w:jc w:val="center"/>
        <w:rPr>
          <w:rFonts w:ascii="Arial" w:hAnsi="Arial" w:cs="Arial"/>
          <w:sz w:val="28"/>
          <w:szCs w:val="28"/>
        </w:rPr>
      </w:pPr>
    </w:p>
    <w:p w14:paraId="0459BC97" w14:textId="77777777" w:rsidR="00A91678" w:rsidRDefault="00A91678">
      <w:pPr>
        <w:spacing w:before="100" w:beforeAutospacing="1" w:after="100" w:afterAutospacing="1"/>
        <w:jc w:val="center"/>
        <w:rPr>
          <w:rFonts w:ascii="Arial" w:hAnsi="Arial" w:cs="Arial"/>
          <w:sz w:val="28"/>
          <w:szCs w:val="28"/>
        </w:rPr>
      </w:pPr>
    </w:p>
    <w:p w14:paraId="01A4A355" w14:textId="77777777" w:rsidR="00A91678" w:rsidRDefault="00A91678">
      <w:pPr>
        <w:spacing w:before="100" w:beforeAutospacing="1" w:after="100" w:afterAutospacing="1"/>
        <w:jc w:val="center"/>
        <w:rPr>
          <w:rFonts w:ascii="Arial" w:hAnsi="Arial" w:cs="Arial"/>
          <w:sz w:val="28"/>
          <w:szCs w:val="28"/>
        </w:rPr>
      </w:pPr>
    </w:p>
    <w:p w14:paraId="241AA961" w14:textId="77777777" w:rsidR="00A91678" w:rsidRDefault="00A91678">
      <w:pPr>
        <w:spacing w:before="100" w:beforeAutospacing="1" w:after="100" w:afterAutospacing="1"/>
        <w:jc w:val="center"/>
        <w:rPr>
          <w:rFonts w:ascii="Arial" w:hAnsi="Arial" w:cs="Arial"/>
          <w:sz w:val="28"/>
          <w:szCs w:val="28"/>
        </w:rPr>
      </w:pPr>
    </w:p>
    <w:p w14:paraId="2DE0BC3E" w14:textId="77777777" w:rsidR="00A91678" w:rsidRDefault="00A91678">
      <w:pPr>
        <w:spacing w:before="100" w:beforeAutospacing="1" w:after="100" w:afterAutospacing="1"/>
        <w:jc w:val="center"/>
        <w:rPr>
          <w:rFonts w:ascii="Arial" w:hAnsi="Arial" w:cs="Arial"/>
          <w:sz w:val="28"/>
          <w:szCs w:val="28"/>
        </w:rPr>
      </w:pPr>
    </w:p>
    <w:p w14:paraId="21A258E0" w14:textId="77777777" w:rsidR="00A91678" w:rsidRDefault="00A91678">
      <w:pPr>
        <w:spacing w:before="100" w:beforeAutospacing="1" w:after="100" w:afterAutospacing="1"/>
        <w:jc w:val="center"/>
        <w:rPr>
          <w:rFonts w:ascii="Arial" w:hAnsi="Arial" w:cs="Arial"/>
          <w:sz w:val="28"/>
          <w:szCs w:val="28"/>
        </w:rPr>
      </w:pPr>
    </w:p>
    <w:p w14:paraId="6C384A00" w14:textId="77777777" w:rsidR="00A91678" w:rsidRDefault="00A91678">
      <w:pPr>
        <w:spacing w:before="100" w:beforeAutospacing="1" w:after="100" w:afterAutospacing="1"/>
        <w:jc w:val="center"/>
        <w:rPr>
          <w:rFonts w:ascii="Arial" w:hAnsi="Arial" w:cs="Arial"/>
          <w:sz w:val="28"/>
          <w:szCs w:val="28"/>
        </w:rPr>
      </w:pPr>
    </w:p>
    <w:p w14:paraId="467BC22C" w14:textId="77777777" w:rsidR="00A91678" w:rsidRDefault="00A91678">
      <w:pPr>
        <w:spacing w:before="100" w:beforeAutospacing="1" w:after="100" w:afterAutospacing="1"/>
        <w:jc w:val="center"/>
        <w:rPr>
          <w:rFonts w:ascii="Arial" w:hAnsi="Arial" w:cs="Arial"/>
          <w:sz w:val="28"/>
          <w:szCs w:val="28"/>
        </w:rPr>
      </w:pPr>
    </w:p>
    <w:p w14:paraId="14D4DDE4" w14:textId="77777777" w:rsidR="00A91678" w:rsidRDefault="00A91678">
      <w:pPr>
        <w:spacing w:before="100" w:beforeAutospacing="1" w:after="100" w:afterAutospacing="1"/>
        <w:jc w:val="center"/>
        <w:rPr>
          <w:rFonts w:ascii="Arial" w:hAnsi="Arial" w:cs="Arial"/>
          <w:sz w:val="28"/>
          <w:szCs w:val="28"/>
        </w:rPr>
      </w:pPr>
    </w:p>
    <w:p w14:paraId="45512761" w14:textId="77777777" w:rsidR="00A91678" w:rsidRDefault="00A91678">
      <w:pPr>
        <w:spacing w:before="100" w:beforeAutospacing="1" w:after="100" w:afterAutospacing="1"/>
        <w:jc w:val="center"/>
        <w:rPr>
          <w:rFonts w:ascii="Arial" w:hAnsi="Arial" w:cs="Arial"/>
          <w:sz w:val="28"/>
          <w:szCs w:val="28"/>
        </w:rPr>
      </w:pPr>
    </w:p>
    <w:p w14:paraId="55608CE1" w14:textId="77777777" w:rsidR="00A91678" w:rsidRDefault="00A91678">
      <w:pPr>
        <w:spacing w:before="100" w:beforeAutospacing="1" w:after="100" w:afterAutospacing="1"/>
        <w:jc w:val="center"/>
        <w:rPr>
          <w:rFonts w:ascii="Arial" w:hAnsi="Arial" w:cs="Arial"/>
          <w:sz w:val="28"/>
          <w:szCs w:val="28"/>
        </w:rPr>
      </w:pPr>
    </w:p>
    <w:p w14:paraId="74096901" w14:textId="77777777" w:rsidR="00A91678" w:rsidRDefault="00A91678">
      <w:pPr>
        <w:spacing w:before="100" w:beforeAutospacing="1" w:after="100" w:afterAutospacing="1"/>
        <w:jc w:val="center"/>
        <w:rPr>
          <w:rFonts w:ascii="Arial" w:hAnsi="Arial" w:cs="Arial"/>
          <w:sz w:val="28"/>
          <w:szCs w:val="28"/>
        </w:rPr>
      </w:pPr>
    </w:p>
    <w:p w14:paraId="280E4054" w14:textId="77777777" w:rsidR="00A91678" w:rsidRDefault="00A91678">
      <w:pPr>
        <w:spacing w:before="100" w:beforeAutospacing="1" w:after="100" w:afterAutospacing="1"/>
        <w:jc w:val="center"/>
        <w:rPr>
          <w:rFonts w:ascii="Arial" w:hAnsi="Arial" w:cs="Arial"/>
          <w:sz w:val="28"/>
          <w:szCs w:val="28"/>
        </w:rPr>
      </w:pPr>
    </w:p>
    <w:p w14:paraId="45C69ED2" w14:textId="77777777" w:rsidR="00A91678" w:rsidRDefault="00A91678">
      <w:pPr>
        <w:spacing w:before="100" w:beforeAutospacing="1" w:after="100" w:afterAutospacing="1"/>
        <w:jc w:val="center"/>
        <w:rPr>
          <w:rFonts w:ascii="Arial" w:hAnsi="Arial" w:cs="Arial"/>
          <w:sz w:val="28"/>
          <w:szCs w:val="28"/>
        </w:rPr>
      </w:pPr>
    </w:p>
    <w:p w14:paraId="6FC7C2FD" w14:textId="77777777" w:rsidR="00A91678" w:rsidRDefault="00A91678">
      <w:pPr>
        <w:spacing w:before="100" w:beforeAutospacing="1" w:after="100" w:afterAutospacing="1"/>
        <w:jc w:val="center"/>
        <w:rPr>
          <w:rFonts w:ascii="Arial" w:hAnsi="Arial" w:cs="Arial"/>
          <w:sz w:val="28"/>
          <w:szCs w:val="28"/>
        </w:rPr>
      </w:pPr>
    </w:p>
    <w:p w14:paraId="5D9068E8" w14:textId="77777777" w:rsidR="00A91678" w:rsidRDefault="00A91678">
      <w:pPr>
        <w:spacing w:before="100" w:beforeAutospacing="1" w:after="100" w:afterAutospacing="1"/>
        <w:jc w:val="center"/>
        <w:rPr>
          <w:rFonts w:ascii="Arial" w:hAnsi="Arial" w:cs="Arial"/>
          <w:sz w:val="28"/>
          <w:szCs w:val="28"/>
        </w:rPr>
      </w:pPr>
    </w:p>
    <w:p w14:paraId="08157602" w14:textId="77777777" w:rsidR="00A91678" w:rsidRDefault="00A91678">
      <w:pPr>
        <w:spacing w:before="100" w:beforeAutospacing="1" w:after="100" w:afterAutospacing="1"/>
        <w:jc w:val="center"/>
        <w:rPr>
          <w:rFonts w:ascii="Arial" w:hAnsi="Arial" w:cs="Arial"/>
          <w:sz w:val="28"/>
          <w:szCs w:val="28"/>
        </w:rPr>
      </w:pPr>
    </w:p>
    <w:p w14:paraId="0EFC6633" w14:textId="77777777" w:rsidR="00AC2E35" w:rsidRPr="00A91678" w:rsidRDefault="00AC2E35">
      <w:pPr>
        <w:spacing w:before="100" w:beforeAutospacing="1" w:after="100" w:afterAutospacing="1"/>
        <w:jc w:val="center"/>
        <w:rPr>
          <w:rFonts w:ascii="Arial" w:hAnsi="Arial" w:cs="Arial"/>
          <w:b/>
          <w:i/>
          <w:sz w:val="24"/>
          <w:szCs w:val="28"/>
        </w:rPr>
      </w:pPr>
      <w:r w:rsidRPr="00A91678">
        <w:rPr>
          <w:rFonts w:ascii="Arial" w:hAnsi="Arial" w:cs="Arial"/>
          <w:b/>
          <w:i/>
          <w:sz w:val="24"/>
          <w:szCs w:val="28"/>
        </w:rPr>
        <w:t>Adapted from Advocates for Youth, © 2002 Washington, DC.</w:t>
      </w:r>
    </w:p>
    <w:p w14:paraId="03E97AFD" w14:textId="77777777" w:rsidR="00901362" w:rsidRDefault="00901362" w:rsidP="003F1C6A">
      <w:pPr>
        <w:pStyle w:val="day"/>
        <w:rPr>
          <w:rFonts w:cs="Arial"/>
          <w:i w:val="0"/>
          <w:smallCaps/>
          <w:sz w:val="40"/>
          <w:szCs w:val="40"/>
        </w:rPr>
        <w:sectPr w:rsidR="00901362" w:rsidSect="009709F9">
          <w:headerReference w:type="even" r:id="rId25"/>
          <w:headerReference w:type="default" r:id="rId26"/>
          <w:headerReference w:type="first" r:id="rId27"/>
          <w:footerReference w:type="first" r:id="rId28"/>
          <w:pgSz w:w="12240" w:h="15840"/>
          <w:pgMar w:top="763" w:right="936" w:bottom="547" w:left="1440" w:header="720" w:footer="432" w:gutter="0"/>
          <w:pgNumType w:start="3"/>
          <w:cols w:space="720"/>
          <w:titlePg/>
        </w:sectPr>
      </w:pPr>
    </w:p>
    <w:p w14:paraId="2F1FE1D3" w14:textId="77777777" w:rsidR="00AC2E35" w:rsidRPr="00073434" w:rsidRDefault="00AC2E35" w:rsidP="003F1C6A">
      <w:pPr>
        <w:pStyle w:val="day"/>
        <w:rPr>
          <w:rFonts w:cs="Arial"/>
          <w:i w:val="0"/>
          <w:smallCaps/>
          <w:sz w:val="40"/>
          <w:szCs w:val="40"/>
        </w:rPr>
      </w:pPr>
      <w:r w:rsidRPr="00073434">
        <w:rPr>
          <w:rFonts w:cs="Arial"/>
          <w:i w:val="0"/>
          <w:smallCaps/>
          <w:sz w:val="40"/>
          <w:szCs w:val="40"/>
        </w:rPr>
        <w:t>Circle Square Triangle Hexagon:</w:t>
      </w:r>
    </w:p>
    <w:p w14:paraId="7527320B" w14:textId="77777777" w:rsidR="00AC2E35" w:rsidRPr="00073434" w:rsidRDefault="00AC2E35" w:rsidP="003F1C6A">
      <w:pPr>
        <w:pStyle w:val="day"/>
        <w:rPr>
          <w:rFonts w:cs="Arial"/>
          <w:b w:val="0"/>
          <w:i w:val="0"/>
          <w:smallCaps/>
          <w:sz w:val="32"/>
          <w:szCs w:val="32"/>
        </w:rPr>
      </w:pPr>
      <w:r w:rsidRPr="00073434">
        <w:rPr>
          <w:rFonts w:cs="Arial"/>
          <w:b w:val="0"/>
          <w:i w:val="0"/>
          <w:smallCaps/>
          <w:sz w:val="32"/>
          <w:szCs w:val="32"/>
        </w:rPr>
        <w:t>DEBRIEFING ACTIVITY</w:t>
      </w:r>
    </w:p>
    <w:p w14:paraId="7BB7BA64" w14:textId="77777777" w:rsidR="00AC2E35" w:rsidRPr="00DC4FE2" w:rsidRDefault="00AC2E35" w:rsidP="003F1C6A">
      <w:pPr>
        <w:pStyle w:val="day"/>
        <w:jc w:val="left"/>
        <w:rPr>
          <w:rFonts w:cs="Arial"/>
          <w:b w:val="0"/>
          <w:i w:val="0"/>
          <w:szCs w:val="28"/>
        </w:rPr>
      </w:pPr>
    </w:p>
    <w:p w14:paraId="52768BD5" w14:textId="3697B60C" w:rsidR="00AC2E35" w:rsidRPr="00DC4FE2" w:rsidRDefault="00AC2E35" w:rsidP="003F1C6A">
      <w:pPr>
        <w:pStyle w:val="day"/>
        <w:jc w:val="left"/>
        <w:rPr>
          <w:rFonts w:cs="Arial"/>
          <w:b w:val="0"/>
          <w:i w:val="0"/>
          <w:szCs w:val="28"/>
        </w:rPr>
      </w:pPr>
      <w:r w:rsidRPr="00DC4FE2">
        <w:rPr>
          <w:rFonts w:cs="Arial"/>
          <w:b w:val="0"/>
          <w:i w:val="0"/>
          <w:szCs w:val="28"/>
        </w:rPr>
        <w:t>Every</w:t>
      </w:r>
      <w:r w:rsidR="00915A84">
        <w:rPr>
          <w:rFonts w:cs="Arial"/>
          <w:b w:val="0"/>
          <w:i w:val="0"/>
          <w:szCs w:val="28"/>
        </w:rPr>
        <w:t xml:space="preserve"> </w:t>
      </w:r>
      <w:r w:rsidRPr="00DC4FE2">
        <w:rPr>
          <w:rFonts w:cs="Arial"/>
          <w:b w:val="0"/>
          <w:i w:val="0"/>
          <w:szCs w:val="28"/>
        </w:rPr>
        <w:t xml:space="preserve">day this week, you will complete the following activity </w:t>
      </w:r>
      <w:r>
        <w:rPr>
          <w:rFonts w:cs="Arial"/>
          <w:b w:val="0"/>
          <w:i w:val="0"/>
          <w:szCs w:val="28"/>
        </w:rPr>
        <w:t>at the end of the day</w:t>
      </w:r>
      <w:r w:rsidR="00447C51">
        <w:rPr>
          <w:rFonts w:cs="Arial"/>
          <w:b w:val="0"/>
          <w:i w:val="0"/>
          <w:szCs w:val="28"/>
        </w:rPr>
        <w:t xml:space="preserve">. </w:t>
      </w:r>
      <w:r w:rsidRPr="00DC4FE2">
        <w:rPr>
          <w:rFonts w:cs="Arial"/>
          <w:b w:val="0"/>
          <w:i w:val="0"/>
          <w:szCs w:val="28"/>
        </w:rPr>
        <w:t xml:space="preserve">You will be asked to think about the questions below, and then </w:t>
      </w:r>
      <w:r>
        <w:rPr>
          <w:rFonts w:cs="Arial"/>
          <w:b w:val="0"/>
          <w:i w:val="0"/>
          <w:szCs w:val="28"/>
        </w:rPr>
        <w:t>you will be able to share</w:t>
      </w:r>
      <w:r w:rsidRPr="00DC4FE2">
        <w:rPr>
          <w:rFonts w:cs="Arial"/>
          <w:b w:val="0"/>
          <w:i w:val="0"/>
          <w:szCs w:val="28"/>
        </w:rPr>
        <w:t xml:space="preserve"> your responses</w:t>
      </w:r>
      <w:r>
        <w:rPr>
          <w:rFonts w:cs="Arial"/>
          <w:b w:val="0"/>
          <w:i w:val="0"/>
          <w:szCs w:val="28"/>
        </w:rPr>
        <w:t xml:space="preserve"> if you’d like</w:t>
      </w:r>
      <w:r w:rsidRPr="00DC4FE2">
        <w:rPr>
          <w:rFonts w:cs="Arial"/>
          <w:b w:val="0"/>
          <w:i w:val="0"/>
          <w:szCs w:val="28"/>
        </w:rPr>
        <w:t xml:space="preserve">. </w:t>
      </w:r>
    </w:p>
    <w:p w14:paraId="28DF4DCF" w14:textId="77777777" w:rsidR="00AC2E35" w:rsidRPr="00DC4FE2" w:rsidRDefault="00AC2E35" w:rsidP="003F1C6A">
      <w:pPr>
        <w:pStyle w:val="day"/>
        <w:jc w:val="left"/>
        <w:rPr>
          <w:rFonts w:cs="Arial"/>
          <w:b w:val="0"/>
          <w:i w:val="0"/>
          <w:szCs w:val="28"/>
        </w:rPr>
      </w:pPr>
    </w:p>
    <w:p w14:paraId="19B8D977" w14:textId="44082FE4" w:rsidR="00AC2E35" w:rsidRPr="00DC4FE2" w:rsidRDefault="00AC2E35" w:rsidP="003F1C6A">
      <w:pPr>
        <w:pStyle w:val="day"/>
        <w:jc w:val="left"/>
        <w:rPr>
          <w:rFonts w:cs="Arial"/>
          <w:b w:val="0"/>
          <w:i w:val="0"/>
          <w:szCs w:val="28"/>
        </w:rPr>
      </w:pPr>
      <w:r w:rsidRPr="00DC4FE2">
        <w:rPr>
          <w:rFonts w:cs="Arial"/>
          <w:b w:val="0"/>
          <w:i w:val="0"/>
          <w:szCs w:val="28"/>
        </w:rPr>
        <w:t>Think about what happened during your day at YLF, and try to answer at least one of the following questions</w:t>
      </w:r>
      <w:r w:rsidR="00447C51">
        <w:rPr>
          <w:rFonts w:cs="Arial"/>
          <w:b w:val="0"/>
          <w:i w:val="0"/>
          <w:szCs w:val="28"/>
        </w:rPr>
        <w:t xml:space="preserve">. </w:t>
      </w:r>
      <w:r w:rsidRPr="00DC4FE2">
        <w:rPr>
          <w:rFonts w:cs="Arial"/>
          <w:b w:val="0"/>
          <w:i w:val="0"/>
          <w:szCs w:val="28"/>
        </w:rPr>
        <w:t xml:space="preserve">Don’t feel bad if you don’t have an answer for any of these. </w:t>
      </w:r>
    </w:p>
    <w:p w14:paraId="637B66D8" w14:textId="77777777" w:rsidR="00AC2E35" w:rsidRPr="00DC4FE2" w:rsidRDefault="00AC2E35" w:rsidP="003F1C6A">
      <w:pPr>
        <w:pStyle w:val="day"/>
        <w:jc w:val="left"/>
        <w:rPr>
          <w:rFonts w:cs="Arial"/>
          <w:b w:val="0"/>
          <w:i w:val="0"/>
          <w:szCs w:val="28"/>
        </w:rPr>
      </w:pPr>
    </w:p>
    <w:p w14:paraId="10256AA7" w14:textId="77777777" w:rsidR="00AC2E35" w:rsidRPr="00DC4FE2" w:rsidRDefault="00AC2E35" w:rsidP="003F1C6A">
      <w:pPr>
        <w:pStyle w:val="day"/>
        <w:jc w:val="left"/>
        <w:rPr>
          <w:rFonts w:cs="Arial"/>
          <w:b w:val="0"/>
          <w:i w:val="0"/>
          <w:szCs w:val="28"/>
        </w:rPr>
      </w:pPr>
    </w:p>
    <w:p w14:paraId="067937A7" w14:textId="04758370" w:rsidR="00AC2E35" w:rsidRPr="00073434" w:rsidRDefault="00AC2E35" w:rsidP="003F1C6A">
      <w:pPr>
        <w:pStyle w:val="segment"/>
        <w:rPr>
          <w:rFonts w:cs="Arial"/>
          <w:b w:val="0"/>
          <w:szCs w:val="28"/>
        </w:rPr>
      </w:pPr>
      <w:r w:rsidRPr="00DC4FE2">
        <w:rPr>
          <w:rFonts w:cs="Arial"/>
          <w:szCs w:val="28"/>
        </w:rPr>
        <w:t>CIRCLE</w:t>
      </w:r>
      <w:r w:rsidR="00A91678">
        <w:rPr>
          <w:rFonts w:cs="Arial"/>
          <w:szCs w:val="28"/>
        </w:rPr>
        <w:t xml:space="preserve"> </w:t>
      </w:r>
      <w:r w:rsidRPr="00073434">
        <w:rPr>
          <w:rFonts w:cs="Arial"/>
          <w:b w:val="0"/>
          <w:szCs w:val="28"/>
        </w:rPr>
        <w:t>- What is one question going around in your head?</w:t>
      </w:r>
    </w:p>
    <w:p w14:paraId="7358B0DF" w14:textId="77777777" w:rsidR="00AC2E35" w:rsidRPr="00073434" w:rsidRDefault="00AC2E35" w:rsidP="003F1C6A">
      <w:pPr>
        <w:pStyle w:val="segment"/>
        <w:rPr>
          <w:rFonts w:cs="Arial"/>
          <w:b w:val="0"/>
          <w:szCs w:val="28"/>
        </w:rPr>
      </w:pPr>
    </w:p>
    <w:p w14:paraId="2C86457D" w14:textId="77777777" w:rsidR="00AC2E35" w:rsidRPr="00DC4FE2" w:rsidRDefault="00AC2E35" w:rsidP="003F1C6A">
      <w:pPr>
        <w:pStyle w:val="segment"/>
        <w:rPr>
          <w:rFonts w:cs="Arial"/>
          <w:b w:val="0"/>
          <w:szCs w:val="28"/>
        </w:rPr>
      </w:pPr>
    </w:p>
    <w:p w14:paraId="3624843C" w14:textId="77777777" w:rsidR="00AC2E35" w:rsidRPr="00DC4FE2" w:rsidRDefault="00AC2E35" w:rsidP="003F1C6A">
      <w:pPr>
        <w:pStyle w:val="segment"/>
        <w:rPr>
          <w:rFonts w:cs="Arial"/>
          <w:b w:val="0"/>
          <w:szCs w:val="28"/>
        </w:rPr>
      </w:pPr>
    </w:p>
    <w:p w14:paraId="31F1B1A3" w14:textId="6669D0A0" w:rsidR="00AC2E35" w:rsidRPr="00073434" w:rsidRDefault="00AC2E35" w:rsidP="003F1C6A">
      <w:pPr>
        <w:pStyle w:val="segment"/>
        <w:rPr>
          <w:rFonts w:cs="Arial"/>
          <w:b w:val="0"/>
          <w:szCs w:val="28"/>
        </w:rPr>
      </w:pPr>
      <w:r w:rsidRPr="00DC4FE2">
        <w:rPr>
          <w:rFonts w:cs="Arial"/>
          <w:szCs w:val="28"/>
        </w:rPr>
        <w:t>SQUARE</w:t>
      </w:r>
      <w:r w:rsidR="00A91678">
        <w:rPr>
          <w:rFonts w:cs="Arial"/>
          <w:szCs w:val="28"/>
        </w:rPr>
        <w:t xml:space="preserve"> </w:t>
      </w:r>
      <w:r w:rsidRPr="00073434">
        <w:rPr>
          <w:rFonts w:cs="Arial"/>
          <w:b w:val="0"/>
          <w:szCs w:val="28"/>
        </w:rPr>
        <w:t>-</w:t>
      </w:r>
      <w:r w:rsidR="00A91678">
        <w:rPr>
          <w:rFonts w:cs="Arial"/>
          <w:b w:val="0"/>
          <w:szCs w:val="28"/>
        </w:rPr>
        <w:t xml:space="preserve"> </w:t>
      </w:r>
      <w:r w:rsidRPr="00073434">
        <w:rPr>
          <w:rFonts w:cs="Arial"/>
          <w:b w:val="0"/>
          <w:szCs w:val="28"/>
        </w:rPr>
        <w:t>What is one idea or concept you heard today that “squares” or agrees with something you already think?</w:t>
      </w:r>
    </w:p>
    <w:p w14:paraId="20388AC4" w14:textId="77777777" w:rsidR="00AC2E35" w:rsidRPr="00DC4FE2" w:rsidRDefault="00AC2E35" w:rsidP="003F1C6A">
      <w:pPr>
        <w:pStyle w:val="segment"/>
        <w:rPr>
          <w:rFonts w:cs="Arial"/>
          <w:b w:val="0"/>
          <w:szCs w:val="28"/>
        </w:rPr>
      </w:pPr>
    </w:p>
    <w:p w14:paraId="34303ECC" w14:textId="77777777" w:rsidR="00AC2E35" w:rsidRPr="00073434" w:rsidRDefault="00AC2E35" w:rsidP="003F1C6A">
      <w:pPr>
        <w:pStyle w:val="segment"/>
        <w:rPr>
          <w:rFonts w:cs="Arial"/>
          <w:b w:val="0"/>
          <w:szCs w:val="28"/>
        </w:rPr>
      </w:pPr>
    </w:p>
    <w:p w14:paraId="39E5D76D" w14:textId="77777777" w:rsidR="00AC2E35" w:rsidRPr="00073434" w:rsidRDefault="00AC2E35" w:rsidP="003F1C6A">
      <w:pPr>
        <w:pStyle w:val="segment"/>
        <w:rPr>
          <w:rFonts w:cs="Arial"/>
          <w:b w:val="0"/>
          <w:szCs w:val="28"/>
        </w:rPr>
      </w:pPr>
    </w:p>
    <w:p w14:paraId="418636BB" w14:textId="1C579131" w:rsidR="00AC2E35" w:rsidRPr="00073434" w:rsidRDefault="00AC2E35" w:rsidP="003F1C6A">
      <w:pPr>
        <w:pStyle w:val="segment"/>
        <w:rPr>
          <w:rFonts w:cs="Arial"/>
          <w:b w:val="0"/>
          <w:szCs w:val="28"/>
        </w:rPr>
      </w:pPr>
      <w:r w:rsidRPr="00DC4FE2">
        <w:rPr>
          <w:rFonts w:cs="Arial"/>
          <w:szCs w:val="28"/>
        </w:rPr>
        <w:t>TRIANGLE</w:t>
      </w:r>
      <w:r w:rsidR="00A91678">
        <w:rPr>
          <w:rFonts w:cs="Arial"/>
          <w:szCs w:val="28"/>
        </w:rPr>
        <w:t xml:space="preserve"> </w:t>
      </w:r>
      <w:r w:rsidRPr="00073434">
        <w:rPr>
          <w:rFonts w:cs="Arial"/>
          <w:b w:val="0"/>
          <w:szCs w:val="28"/>
        </w:rPr>
        <w:t>-</w:t>
      </w:r>
      <w:r w:rsidR="00A91678">
        <w:rPr>
          <w:rFonts w:cs="Arial"/>
          <w:b w:val="0"/>
          <w:szCs w:val="28"/>
        </w:rPr>
        <w:t xml:space="preserve"> </w:t>
      </w:r>
      <w:r w:rsidRPr="00073434">
        <w:rPr>
          <w:rFonts w:cs="Arial"/>
          <w:b w:val="0"/>
          <w:szCs w:val="28"/>
        </w:rPr>
        <w:t>What are 3 important points for you to remember after today?</w:t>
      </w:r>
    </w:p>
    <w:p w14:paraId="54EE7E5F" w14:textId="77777777" w:rsidR="00AC2E35" w:rsidRPr="00073434" w:rsidRDefault="00AC2E35" w:rsidP="003F1C6A">
      <w:pPr>
        <w:pStyle w:val="segment"/>
        <w:rPr>
          <w:rFonts w:cs="Arial"/>
          <w:b w:val="0"/>
          <w:szCs w:val="28"/>
        </w:rPr>
      </w:pPr>
    </w:p>
    <w:p w14:paraId="5C72E591" w14:textId="77777777" w:rsidR="00AC2E35" w:rsidRPr="00073434" w:rsidRDefault="00AC2E35" w:rsidP="003F1C6A">
      <w:pPr>
        <w:pStyle w:val="segment"/>
        <w:rPr>
          <w:rFonts w:cs="Arial"/>
          <w:b w:val="0"/>
          <w:szCs w:val="28"/>
        </w:rPr>
      </w:pPr>
    </w:p>
    <w:p w14:paraId="3EDDCA76" w14:textId="77777777" w:rsidR="00AC2E35" w:rsidRPr="00073434" w:rsidRDefault="00AC2E35" w:rsidP="003F1C6A">
      <w:pPr>
        <w:pStyle w:val="segment"/>
        <w:rPr>
          <w:rFonts w:cs="Arial"/>
          <w:b w:val="0"/>
          <w:szCs w:val="28"/>
        </w:rPr>
      </w:pPr>
    </w:p>
    <w:p w14:paraId="5DACE217" w14:textId="77777777" w:rsidR="00AC2E35" w:rsidRPr="00073434" w:rsidRDefault="00AC2E35" w:rsidP="003F1C6A">
      <w:pPr>
        <w:pStyle w:val="segment"/>
        <w:rPr>
          <w:rFonts w:cs="Arial"/>
          <w:b w:val="0"/>
          <w:szCs w:val="28"/>
        </w:rPr>
      </w:pPr>
      <w:r w:rsidRPr="00DC4FE2">
        <w:rPr>
          <w:rFonts w:cs="Arial"/>
          <w:szCs w:val="28"/>
        </w:rPr>
        <w:t>HEXAGON</w:t>
      </w:r>
      <w:r w:rsidRPr="00073434">
        <w:rPr>
          <w:rFonts w:cs="Arial"/>
          <w:b w:val="0"/>
          <w:szCs w:val="28"/>
        </w:rPr>
        <w:t>-What is a difficult idea you</w:t>
      </w:r>
      <w:r>
        <w:rPr>
          <w:rFonts w:cs="Arial"/>
          <w:b w:val="0"/>
          <w:szCs w:val="28"/>
        </w:rPr>
        <w:t>’</w:t>
      </w:r>
      <w:r w:rsidRPr="00073434">
        <w:rPr>
          <w:rFonts w:cs="Arial"/>
          <w:b w:val="0"/>
          <w:szCs w:val="28"/>
        </w:rPr>
        <w:t>ve been faced with today, or something you</w:t>
      </w:r>
      <w:r>
        <w:rPr>
          <w:rFonts w:cs="Arial"/>
          <w:b w:val="0"/>
          <w:szCs w:val="28"/>
        </w:rPr>
        <w:t>’</w:t>
      </w:r>
      <w:r w:rsidRPr="00073434">
        <w:rPr>
          <w:rFonts w:cs="Arial"/>
          <w:b w:val="0"/>
          <w:szCs w:val="28"/>
        </w:rPr>
        <w:t>re having a hard time being comfortable with?</w:t>
      </w:r>
    </w:p>
    <w:p w14:paraId="4C6A624C" w14:textId="77777777" w:rsidR="00AC2E35" w:rsidRDefault="00AC2E35" w:rsidP="003F1C6A">
      <w:pPr>
        <w:pStyle w:val="BodyText3"/>
        <w:rPr>
          <w:rFonts w:ascii="Arial Bold" w:hAnsi="Arial Bold"/>
          <w:sz w:val="32"/>
        </w:rPr>
        <w:sectPr w:rsidR="00AC2E35" w:rsidSect="00B35281">
          <w:pgSz w:w="12240" w:h="15840"/>
          <w:pgMar w:top="540" w:right="940" w:bottom="270" w:left="1440" w:header="720" w:footer="432" w:gutter="0"/>
          <w:pgNumType w:start="6"/>
          <w:cols w:space="720"/>
          <w:titlePg/>
        </w:sectPr>
      </w:pPr>
    </w:p>
    <w:p w14:paraId="2849E490" w14:textId="77777777" w:rsidR="00AC2E35" w:rsidRPr="00DB093A" w:rsidRDefault="00751AA2" w:rsidP="001A748E">
      <w:pPr>
        <w:jc w:val="center"/>
        <w:rPr>
          <w:rFonts w:ascii="Arial" w:hAnsi="Arial" w:cs="Arial"/>
          <w:b/>
          <w:sz w:val="36"/>
          <w:szCs w:val="36"/>
        </w:rPr>
      </w:pPr>
      <w:r w:rsidRPr="00751AA2">
        <w:rPr>
          <w:rFonts w:ascii="Arial" w:hAnsi="Arial" w:cs="Arial"/>
          <w:b/>
          <w:sz w:val="36"/>
          <w:szCs w:val="36"/>
        </w:rPr>
        <w:t>DEBRIEF ACTIVITY</w:t>
      </w:r>
    </w:p>
    <w:p w14:paraId="35D231D1" w14:textId="77777777" w:rsidR="00AC2E35" w:rsidRPr="00DB093A" w:rsidRDefault="00751AA2" w:rsidP="001A748E">
      <w:pPr>
        <w:jc w:val="center"/>
        <w:rPr>
          <w:rFonts w:ascii="Arial" w:hAnsi="Arial" w:cs="Arial"/>
          <w:sz w:val="36"/>
          <w:szCs w:val="36"/>
        </w:rPr>
      </w:pPr>
      <w:r w:rsidRPr="00751AA2">
        <w:rPr>
          <w:rFonts w:ascii="Arial" w:hAnsi="Arial" w:cs="Arial"/>
          <w:sz w:val="36"/>
          <w:szCs w:val="36"/>
        </w:rPr>
        <w:t>Circle, Square, Triangle, and Hexagon</w:t>
      </w:r>
    </w:p>
    <w:p w14:paraId="5BCE0008" w14:textId="5436F3E9" w:rsidR="00AC2E35" w:rsidRDefault="00C61B92" w:rsidP="003F1C6A">
      <w:pPr>
        <w:pStyle w:val="BodyText3"/>
        <w:rPr>
          <w:rFonts w:ascii="Arial Bold" w:hAnsi="Arial Bold"/>
          <w:sz w:val="32"/>
        </w:rPr>
        <w:sectPr w:rsidR="00AC2E35" w:rsidSect="00901362">
          <w:headerReference w:type="even" r:id="rId29"/>
          <w:headerReference w:type="default" r:id="rId30"/>
          <w:footerReference w:type="default" r:id="rId31"/>
          <w:headerReference w:type="first" r:id="rId32"/>
          <w:footerReference w:type="first" r:id="rId33"/>
          <w:pgSz w:w="12240" w:h="15840"/>
          <w:pgMar w:top="540" w:right="1080" w:bottom="270" w:left="1440" w:header="720" w:footer="432" w:gutter="0"/>
          <w:cols w:space="720"/>
          <w:titlePg/>
        </w:sectPr>
      </w:pPr>
      <w:r>
        <w:rPr>
          <w:rFonts w:cs="Arial"/>
          <w:noProof/>
          <w:sz w:val="36"/>
          <w:szCs w:val="36"/>
        </w:rPr>
        <mc:AlternateContent>
          <mc:Choice Requires="wpg">
            <w:drawing>
              <wp:anchor distT="0" distB="0" distL="114300" distR="114300" simplePos="0" relativeHeight="251672064" behindDoc="0" locked="0" layoutInCell="1" allowOverlap="1" wp14:anchorId="41EE7FA4" wp14:editId="7FE01FF5">
                <wp:simplePos x="0" y="0"/>
                <wp:positionH relativeFrom="margin">
                  <wp:align>center</wp:align>
                </wp:positionH>
                <wp:positionV relativeFrom="margin">
                  <wp:align>center</wp:align>
                </wp:positionV>
                <wp:extent cx="6437630" cy="7658100"/>
                <wp:effectExtent l="0" t="0" r="1270" b="0"/>
                <wp:wrapSquare wrapText="bothSides"/>
                <wp:docPr id="5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37630" cy="7658100"/>
                          <a:chOff x="2394" y="4896"/>
                          <a:chExt cx="7466" cy="9134"/>
                        </a:xfrm>
                      </wpg:grpSpPr>
                      <wps:wsp>
                        <wps:cNvPr id="53" name="AutoShape 3"/>
                        <wps:cNvSpPr>
                          <a:spLocks noChangeAspect="1" noChangeArrowheads="1" noTextEdit="1"/>
                        </wps:cNvSpPr>
                        <wps:spPr bwMode="auto">
                          <a:xfrm>
                            <a:off x="2394" y="4896"/>
                            <a:ext cx="7466" cy="9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Oval 4"/>
                        <wps:cNvSpPr>
                          <a:spLocks noChangeArrowheads="1"/>
                        </wps:cNvSpPr>
                        <wps:spPr bwMode="auto">
                          <a:xfrm>
                            <a:off x="2709" y="6134"/>
                            <a:ext cx="3163" cy="3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Rectangle 5"/>
                        <wps:cNvSpPr>
                          <a:spLocks noChangeArrowheads="1"/>
                        </wps:cNvSpPr>
                        <wps:spPr bwMode="auto">
                          <a:xfrm>
                            <a:off x="6297" y="6259"/>
                            <a:ext cx="2877" cy="28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6"/>
                        <wps:cNvSpPr>
                          <a:spLocks noChangeArrowheads="1"/>
                        </wps:cNvSpPr>
                        <wps:spPr bwMode="auto">
                          <a:xfrm>
                            <a:off x="2689" y="10622"/>
                            <a:ext cx="3314" cy="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7"/>
                        <wps:cNvSpPr txBox="1">
                          <a:spLocks noChangeArrowheads="1"/>
                        </wps:cNvSpPr>
                        <wps:spPr bwMode="auto">
                          <a:xfrm>
                            <a:off x="2615" y="5169"/>
                            <a:ext cx="3150" cy="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D9B2C" w14:textId="30CA77B6" w:rsidR="00864272" w:rsidRPr="00DB093A" w:rsidRDefault="00864272" w:rsidP="001A748E">
                              <w:pPr>
                                <w:rPr>
                                  <w:rFonts w:ascii="Arial" w:hAnsi="Arial" w:cs="Arial"/>
                                  <w:sz w:val="32"/>
                                  <w:szCs w:val="28"/>
                                </w:rPr>
                              </w:pPr>
                              <w:r w:rsidRPr="00751AA2">
                                <w:rPr>
                                  <w:rFonts w:ascii="Arial" w:hAnsi="Arial" w:cs="Arial"/>
                                  <w:sz w:val="32"/>
                                  <w:szCs w:val="28"/>
                                </w:rPr>
                                <w:t xml:space="preserve">CIRCLE: A question going around in my mind… </w:t>
                              </w:r>
                            </w:p>
                          </w:txbxContent>
                        </wps:txbx>
                        <wps:bodyPr rot="0" vert="horz" wrap="square" lIns="103326" tIns="51662" rIns="103326" bIns="51662" anchor="t" anchorCtr="0" upright="1">
                          <a:noAutofit/>
                        </wps:bodyPr>
                      </wps:wsp>
                      <wps:wsp>
                        <wps:cNvPr id="58" name="Text Box 8"/>
                        <wps:cNvSpPr txBox="1">
                          <a:spLocks noChangeArrowheads="1"/>
                        </wps:cNvSpPr>
                        <wps:spPr bwMode="auto">
                          <a:xfrm>
                            <a:off x="6106" y="5168"/>
                            <a:ext cx="3449"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2B18" w14:textId="625F5FC0" w:rsidR="00864272" w:rsidRPr="00DB093A" w:rsidRDefault="00864272" w:rsidP="001A748E">
                              <w:pPr>
                                <w:rPr>
                                  <w:rFonts w:ascii="Arial" w:hAnsi="Arial" w:cs="Arial"/>
                                  <w:sz w:val="32"/>
                                  <w:szCs w:val="28"/>
                                </w:rPr>
                              </w:pPr>
                              <w:r w:rsidRPr="00751AA2">
                                <w:rPr>
                                  <w:rFonts w:ascii="Arial" w:hAnsi="Arial" w:cs="Arial"/>
                                  <w:sz w:val="32"/>
                                  <w:szCs w:val="28"/>
                                </w:rPr>
                                <w:t>SQUARE: Something that squares with my beliefs…</w:t>
                              </w:r>
                            </w:p>
                          </w:txbxContent>
                        </wps:txbx>
                        <wps:bodyPr rot="0" vert="horz" wrap="square" lIns="103326" tIns="51662" rIns="103326" bIns="51662" anchor="t" anchorCtr="0" upright="1">
                          <a:noAutofit/>
                        </wps:bodyPr>
                      </wps:wsp>
                      <wps:wsp>
                        <wps:cNvPr id="61" name="Text Box 9"/>
                        <wps:cNvSpPr txBox="1">
                          <a:spLocks noChangeArrowheads="1"/>
                        </wps:cNvSpPr>
                        <wps:spPr bwMode="auto">
                          <a:xfrm>
                            <a:off x="2615" y="9531"/>
                            <a:ext cx="3449" cy="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7FDBF" w14:textId="081C7771" w:rsidR="00864272" w:rsidRPr="00DB093A" w:rsidRDefault="00864272" w:rsidP="001A748E">
                              <w:pPr>
                                <w:rPr>
                                  <w:rFonts w:ascii="Arial" w:hAnsi="Arial" w:cs="Arial"/>
                                  <w:sz w:val="32"/>
                                  <w:szCs w:val="28"/>
                                </w:rPr>
                              </w:pPr>
                              <w:r w:rsidRPr="00751AA2">
                                <w:rPr>
                                  <w:rFonts w:ascii="Arial" w:hAnsi="Arial" w:cs="Arial"/>
                                  <w:sz w:val="32"/>
                                  <w:szCs w:val="28"/>
                                </w:rPr>
                                <w:t>T</w:t>
                              </w:r>
                              <w:r>
                                <w:rPr>
                                  <w:rFonts w:ascii="Arial" w:hAnsi="Arial" w:cs="Arial"/>
                                  <w:sz w:val="32"/>
                                  <w:szCs w:val="28"/>
                                </w:rPr>
                                <w:t xml:space="preserve">RIANGLE: </w:t>
                              </w:r>
                              <w:r w:rsidRPr="00751AA2">
                                <w:rPr>
                                  <w:rFonts w:ascii="Arial" w:hAnsi="Arial" w:cs="Arial"/>
                                  <w:sz w:val="32"/>
                                  <w:szCs w:val="28"/>
                                </w:rPr>
                                <w:t xml:space="preserve">Three important points to remember… </w:t>
                              </w:r>
                            </w:p>
                          </w:txbxContent>
                        </wps:txbx>
                        <wps:bodyPr rot="0" vert="horz" wrap="square" lIns="103326" tIns="51662" rIns="103326" bIns="51662" anchor="t" anchorCtr="0" upright="1">
                          <a:noAutofit/>
                        </wps:bodyPr>
                      </wps:wsp>
                      <wps:wsp>
                        <wps:cNvPr id="62" name="Text Box 10"/>
                        <wps:cNvSpPr txBox="1">
                          <a:spLocks noChangeArrowheads="1"/>
                        </wps:cNvSpPr>
                        <wps:spPr bwMode="auto">
                          <a:xfrm>
                            <a:off x="5928" y="9531"/>
                            <a:ext cx="3932" cy="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52B7" w14:textId="7FE93265" w:rsidR="00864272" w:rsidRPr="00DB093A" w:rsidRDefault="00864272" w:rsidP="001A748E">
                              <w:pPr>
                                <w:rPr>
                                  <w:rFonts w:ascii="Arial" w:hAnsi="Arial" w:cs="Arial"/>
                                  <w:sz w:val="32"/>
                                  <w:szCs w:val="28"/>
                                </w:rPr>
                              </w:pPr>
                              <w:r w:rsidRPr="00751AA2">
                                <w:rPr>
                                  <w:rFonts w:ascii="Arial" w:hAnsi="Arial" w:cs="Arial"/>
                                  <w:sz w:val="32"/>
                                  <w:szCs w:val="28"/>
                                </w:rPr>
                                <w:t>HEXAGON: An idea I’m having a hard time being comfortable with…</w:t>
                              </w:r>
                            </w:p>
                          </w:txbxContent>
                        </wps:txbx>
                        <wps:bodyPr rot="0" vert="horz" wrap="square" lIns="103326" tIns="51662" rIns="103326" bIns="51662" anchor="t" anchorCtr="0" upright="1">
                          <a:noAutofit/>
                        </wps:bodyPr>
                      </wps:wsp>
                      <wps:wsp>
                        <wps:cNvPr id="63" name="AutoShape 11"/>
                        <wps:cNvSpPr>
                          <a:spLocks noChangeArrowheads="1"/>
                        </wps:cNvSpPr>
                        <wps:spPr bwMode="auto">
                          <a:xfrm>
                            <a:off x="6003" y="10622"/>
                            <a:ext cx="3450" cy="3050"/>
                          </a:xfrm>
                          <a:prstGeom prst="hexagon">
                            <a:avLst>
                              <a:gd name="adj" fmla="val 2827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06.9pt;height:603pt;z-index:251672064;mso-position-horizontal:center;mso-position-horizontal-relative:margin;mso-position-vertical:center;mso-position-vertical-relative:margin" coordorigin="2394,4896" coordsize="7466,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">
                <o:lock v:ext="edit" aspectratio="t"/>
                <v:rect id="AutoShape 3" o:spid="_x0000_s1027" style="position:absolute;left:2394;top:4896;width:7466;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o:lock v:ext="edit" aspectratio="t" text="t"/>
                </v:rect>
                <v:oval id="Oval 4" o:spid="_x0000_s1028" style="position:absolute;left:2709;top:6134;width:3163;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rect id="Rectangle 5" o:spid="_x0000_s1029" style="position:absolute;left:6297;top:6259;width:2877;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0" type="#_x0000_t5" style="position:absolute;left:2689;top:10622;width:3314;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258MA&#10;AADbAAAADwAAAGRycy9kb3ducmV2LnhtbESPT4vCMBTE74LfITzBi2iq4B+qUURYdtmLbCuCt0fz&#10;bEubl9Kk2v32G0HY4zAzv2F2h97U4kGtKy0rmM8iEMSZ1SXnCi7px3QDwnlkjbVlUvBLDg774WCH&#10;sbZP/qFH4nMRIOxiVFB438RSuqwgg25mG+Lg3W1r0AfZ5lK3+AxwU8tFFK2kwZLDQoENnQrKqqQz&#10;CrC6Xb+NPssuzcvo89ZN1mlFSo1H/XELwlPv/8Pv9pdWsFzB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258MAAADbAAAADwAAAAAAAAAAAAAAAACYAgAAZHJzL2Rv&#10;d25yZXYueG1sUEsFBgAAAAAEAAQA9QAAAIgDAAAAAA==&#10;"/>
                <v:shapetype id="_x0000_t202" coordsize="21600,21600" o:spt="202" path="m,l,21600r21600,l21600,xe">
                  <v:stroke joinstyle="miter"/>
                  <v:path gradientshapeok="t" o:connecttype="rect"/>
                </v:shapetype>
                <v:shape id="Text Box 7" o:spid="_x0000_s1031" type="#_x0000_t202" style="position:absolute;left:2615;top:5169;width:3150;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GusUA&#10;AADbAAAADwAAAGRycy9kb3ducmV2LnhtbESPQWvCQBSE70L/w/IKXsRsLNpIzEZKaYvQk2lBj8/s&#10;axKafRuyq0Z/vSsUehxm5hsmWw+mFSfqXWNZwSyKQRCXVjdcKfj+ep8uQTiPrLG1TAou5GCdP4wy&#10;TLU985ZOha9EgLBLUUHtfZdK6cqaDLrIdsTB+7G9QR9kX0nd4znATSuf4vhZGmw4LNTY0WtN5W9x&#10;NAquxdv80i6Sw+6jmjWO9skVJ59KjR+HlxUIT4P/D/+1N1rBIoH7l/A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Ma6xQAAANsAAAAPAAAAAAAAAAAAAAAAAJgCAABkcnMv&#10;ZG93bnJldi54bWxQSwUGAAAAAAQABAD1AAAAigMAAAAA&#10;" stroked="f">
                  <v:textbox inset="2.87017mm,1.43506mm,2.87017mm,1.43506mm">
                    <w:txbxContent>
                      <w:p w14:paraId="1E5D9B2C" w14:textId="30CA77B6" w:rsidR="00864272" w:rsidRPr="00DB093A" w:rsidRDefault="00864272" w:rsidP="001A748E">
                        <w:pPr>
                          <w:rPr>
                            <w:rFonts w:ascii="Arial" w:hAnsi="Arial" w:cs="Arial"/>
                            <w:sz w:val="32"/>
                            <w:szCs w:val="28"/>
                          </w:rPr>
                        </w:pPr>
                        <w:r w:rsidRPr="00751AA2">
                          <w:rPr>
                            <w:rFonts w:ascii="Arial" w:hAnsi="Arial" w:cs="Arial"/>
                            <w:sz w:val="32"/>
                            <w:szCs w:val="28"/>
                          </w:rPr>
                          <w:t xml:space="preserve">CIRCLE: A question going around in my mind… </w:t>
                        </w:r>
                      </w:p>
                    </w:txbxContent>
                  </v:textbox>
                </v:shape>
                <v:shape id="Text Box 8" o:spid="_x0000_s1032" type="#_x0000_t202" style="position:absolute;left:6106;top:5168;width:344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SyMIA&#10;AADbAAAADwAAAGRycy9kb3ducmV2LnhtbERPy2rCQBTdF/yH4Qpuik4sTZXUUUSqFFw1Crq8zdwm&#10;oZk7ITOax9c7i0KXh/NebTpTiTs1rrSsYD6LQBBnVpecKzif9tMlCOeRNVaWSUFPDjbr0dMKE21b&#10;/qJ76nMRQtglqKDwvk6kdFlBBt3M1sSB+7GNQR9gk0vdYBvCTSVfouhNGiw5NBRY066g7De9GQVD&#10;+vHaV/Hi+3LI56Wj62LA56NSk3G3fQfhqfP/4j/3p1YQh7Hh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1LIwgAAANsAAAAPAAAAAAAAAAAAAAAAAJgCAABkcnMvZG93&#10;bnJldi54bWxQSwUGAAAAAAQABAD1AAAAhwMAAAAA&#10;" stroked="f">
                  <v:textbox inset="2.87017mm,1.43506mm,2.87017mm,1.43506mm">
                    <w:txbxContent>
                      <w:p w14:paraId="699D2B18" w14:textId="625F5FC0" w:rsidR="00864272" w:rsidRPr="00DB093A" w:rsidRDefault="00864272" w:rsidP="001A748E">
                        <w:pPr>
                          <w:rPr>
                            <w:rFonts w:ascii="Arial" w:hAnsi="Arial" w:cs="Arial"/>
                            <w:sz w:val="32"/>
                            <w:szCs w:val="28"/>
                          </w:rPr>
                        </w:pPr>
                        <w:r w:rsidRPr="00751AA2">
                          <w:rPr>
                            <w:rFonts w:ascii="Arial" w:hAnsi="Arial" w:cs="Arial"/>
                            <w:sz w:val="32"/>
                            <w:szCs w:val="28"/>
                          </w:rPr>
                          <w:t>SQUARE: Something that squares with my beliefs…</w:t>
                        </w:r>
                      </w:p>
                    </w:txbxContent>
                  </v:textbox>
                </v:shape>
                <v:shape id="Text Box 9" o:spid="_x0000_s1033" type="#_x0000_t202" style="position:absolute;left:2615;top:9531;width:3449;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x6MUA&#10;AADbAAAADwAAAGRycy9kb3ducmV2LnhtbESPQWvCQBSE74L/YXlCL1I3KTWWNBsRsUXoyVhoj6/Z&#10;1ySYfRuyW43+ercgeBxm5hsmWw6mFUfqXWNZQTyLQBCXVjdcKfjcvz2+gHAeWWNrmRScycEyH48y&#10;TLU98Y6Oha9EgLBLUUHtfZdK6cqaDLqZ7YiD92t7gz7IvpK6x1OAm1Y+RVEiDTYcFmrsaF1TeSj+&#10;jIJLsXk+t/PFz9d7FTeOvhcXnH4o9TAZVq8gPA3+Hr61t1pBEsP/l/A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HoxQAAANsAAAAPAAAAAAAAAAAAAAAAAJgCAABkcnMv&#10;ZG93bnJldi54bWxQSwUGAAAAAAQABAD1AAAAigMAAAAA&#10;" stroked="f">
                  <v:textbox inset="2.87017mm,1.43506mm,2.87017mm,1.43506mm">
                    <w:txbxContent>
                      <w:p w14:paraId="6C77FDBF" w14:textId="081C7771" w:rsidR="00864272" w:rsidRPr="00DB093A" w:rsidRDefault="00864272" w:rsidP="001A748E">
                        <w:pPr>
                          <w:rPr>
                            <w:rFonts w:ascii="Arial" w:hAnsi="Arial" w:cs="Arial"/>
                            <w:sz w:val="32"/>
                            <w:szCs w:val="28"/>
                          </w:rPr>
                        </w:pPr>
                        <w:proofErr w:type="gramStart"/>
                        <w:r w:rsidRPr="00751AA2">
                          <w:rPr>
                            <w:rFonts w:ascii="Arial" w:hAnsi="Arial" w:cs="Arial"/>
                            <w:sz w:val="32"/>
                            <w:szCs w:val="28"/>
                          </w:rPr>
                          <w:t>T</w:t>
                        </w:r>
                        <w:r>
                          <w:rPr>
                            <w:rFonts w:ascii="Arial" w:hAnsi="Arial" w:cs="Arial"/>
                            <w:sz w:val="32"/>
                            <w:szCs w:val="28"/>
                          </w:rPr>
                          <w:t xml:space="preserve">RIANGLE: </w:t>
                        </w:r>
                        <w:r w:rsidRPr="00751AA2">
                          <w:rPr>
                            <w:rFonts w:ascii="Arial" w:hAnsi="Arial" w:cs="Arial"/>
                            <w:sz w:val="32"/>
                            <w:szCs w:val="28"/>
                          </w:rPr>
                          <w:t>Three important points to remember…</w:t>
                        </w:r>
                        <w:proofErr w:type="gramEnd"/>
                        <w:r w:rsidRPr="00751AA2">
                          <w:rPr>
                            <w:rFonts w:ascii="Arial" w:hAnsi="Arial" w:cs="Arial"/>
                            <w:sz w:val="32"/>
                            <w:szCs w:val="28"/>
                          </w:rPr>
                          <w:t xml:space="preserve"> </w:t>
                        </w:r>
                      </w:p>
                    </w:txbxContent>
                  </v:textbox>
                </v:shape>
                <v:shape id="Text Box 10" o:spid="_x0000_s1034" type="#_x0000_t202" style="position:absolute;left:5928;top:9531;width:3932;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vn8UA&#10;AADbAAAADwAAAGRycy9kb3ducmV2LnhtbESPQWvCQBSE70L/w/IKvYhuEqyW6CqlVCl4ahTs8Zl9&#10;TUKzb0N2TaK/visUehxm5htmtRlMLTpqXWVZQTyNQBDnVldcKDgetpMXEM4ja6wtk4IrOdisH0Yr&#10;TLXt+ZO6zBciQNilqKD0vkmldHlJBt3UNsTB+7atQR9kW0jdYh/gppZJFM2lwYrDQokNvZWU/2QX&#10;o+CWvc+u9fPifNoVceXoa3HD8V6pp8fhdQnC0+D/w3/tD61gnsD9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6+fxQAAANsAAAAPAAAAAAAAAAAAAAAAAJgCAABkcnMv&#10;ZG93bnJldi54bWxQSwUGAAAAAAQABAD1AAAAigMAAAAA&#10;" stroked="f">
                  <v:textbox inset="2.87017mm,1.43506mm,2.87017mm,1.43506mm">
                    <w:txbxContent>
                      <w:p w14:paraId="27C152B7" w14:textId="7FE93265" w:rsidR="00864272" w:rsidRPr="00DB093A" w:rsidRDefault="00864272" w:rsidP="001A748E">
                        <w:pPr>
                          <w:rPr>
                            <w:rFonts w:ascii="Arial" w:hAnsi="Arial" w:cs="Arial"/>
                            <w:sz w:val="32"/>
                            <w:szCs w:val="28"/>
                          </w:rPr>
                        </w:pPr>
                        <w:r w:rsidRPr="00751AA2">
                          <w:rPr>
                            <w:rFonts w:ascii="Arial" w:hAnsi="Arial" w:cs="Arial"/>
                            <w:sz w:val="32"/>
                            <w:szCs w:val="28"/>
                          </w:rPr>
                          <w:t xml:space="preserve">HEXAGON: An idea </w:t>
                        </w:r>
                        <w:proofErr w:type="gramStart"/>
                        <w:r w:rsidRPr="00751AA2">
                          <w:rPr>
                            <w:rFonts w:ascii="Arial" w:hAnsi="Arial" w:cs="Arial"/>
                            <w:sz w:val="32"/>
                            <w:szCs w:val="28"/>
                          </w:rPr>
                          <w:t>I’m</w:t>
                        </w:r>
                        <w:proofErr w:type="gramEnd"/>
                        <w:r w:rsidRPr="00751AA2">
                          <w:rPr>
                            <w:rFonts w:ascii="Arial" w:hAnsi="Arial" w:cs="Arial"/>
                            <w:sz w:val="32"/>
                            <w:szCs w:val="28"/>
                          </w:rPr>
                          <w:t xml:space="preserve"> having a hard time being comfortable with…</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1" o:spid="_x0000_s1035" type="#_x0000_t9" style="position:absolute;left:6003;top:10622;width:3450;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M18IA&#10;AADbAAAADwAAAGRycy9kb3ducmV2LnhtbESPzWoCMRSF9wXfIVyhu5poQWQ0M4ig1K5aW9DldXKd&#10;DE5uhkmq6ds3hUKXh/PzcVZVcp240RBazxqmEwWCuPam5UbD58f2aQEiRGSDnWfS8E0BqnL0sMLC&#10;+Du/0+0QG5FHOBSowcbYF1KG2pLDMPE9cfYufnAYsxwaaQa853HXyZlSc+mw5Uyw2NPGUn09fLnM&#10;ve7teaeOu/0JE769yoVKbdD6cZzWSxCRUvwP/7VfjIb5M/x+y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0zXwgAAANsAAAAPAAAAAAAAAAAAAAAAAJgCAABkcnMvZG93&#10;bnJldi54bWxQSwUGAAAAAAQABAD1AAAAhwMAAAAA&#10;"/>
                <w10:wrap type="square" anchorx="margin" anchory="margin"/>
              </v:group>
            </w:pict>
          </mc:Fallback>
        </mc:AlternateContent>
      </w:r>
    </w:p>
    <w:p w14:paraId="08E41C56" w14:textId="77777777" w:rsidR="009709F9" w:rsidRDefault="009709F9">
      <w:pPr>
        <w:rPr>
          <w:rFonts w:ascii="Arial" w:hAnsi="Arial"/>
          <w:b/>
          <w:sz w:val="40"/>
        </w:rPr>
      </w:pPr>
      <w:r>
        <w:rPr>
          <w:rFonts w:ascii="Arial" w:hAnsi="Arial"/>
          <w:b/>
          <w:sz w:val="40"/>
        </w:rPr>
        <w:br w:type="page"/>
      </w:r>
    </w:p>
    <w:p w14:paraId="321FB229" w14:textId="77777777" w:rsidR="00AC2E35" w:rsidRDefault="00AC2E35" w:rsidP="003F1C6A">
      <w:pPr>
        <w:tabs>
          <w:tab w:val="left" w:pos="3690"/>
          <w:tab w:val="left" w:pos="7110"/>
        </w:tabs>
        <w:rPr>
          <w:rFonts w:ascii="Arial" w:hAnsi="Arial"/>
          <w:b/>
          <w:sz w:val="40"/>
        </w:rPr>
      </w:pPr>
    </w:p>
    <w:p w14:paraId="05029B1A" w14:textId="7411DAE0" w:rsidR="00AC2E35" w:rsidRDefault="00C61B92" w:rsidP="003F1C6A">
      <w:pPr>
        <w:tabs>
          <w:tab w:val="left" w:pos="3690"/>
          <w:tab w:val="left" w:pos="7110"/>
        </w:tabs>
        <w:rPr>
          <w:rFonts w:ascii="Arial" w:hAnsi="Arial"/>
          <w:b/>
          <w:sz w:val="40"/>
        </w:rPr>
      </w:pPr>
      <w:r>
        <w:rPr>
          <w:noProof/>
        </w:rPr>
        <mc:AlternateContent>
          <mc:Choice Requires="wps">
            <w:drawing>
              <wp:anchor distT="0" distB="0" distL="114300" distR="114300" simplePos="0" relativeHeight="251650560" behindDoc="0" locked="0" layoutInCell="0" allowOverlap="1" wp14:anchorId="75A3985B" wp14:editId="3993BEF7">
                <wp:simplePos x="0" y="0"/>
                <wp:positionH relativeFrom="column">
                  <wp:posOffset>182880</wp:posOffset>
                </wp:positionH>
                <wp:positionV relativeFrom="paragraph">
                  <wp:posOffset>934720</wp:posOffset>
                </wp:positionV>
                <wp:extent cx="5605780" cy="2038985"/>
                <wp:effectExtent l="0" t="0" r="13970" b="18415"/>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203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C2248A3" w14:textId="77777777" w:rsidR="00864272" w:rsidRDefault="00864272" w:rsidP="003F1C6A">
                            <w:pPr>
                              <w:tabs>
                                <w:tab w:val="left" w:pos="3690"/>
                                <w:tab w:val="left" w:pos="7110"/>
                              </w:tabs>
                              <w:jc w:val="center"/>
                              <w:rPr>
                                <w:rFonts w:ascii="Arial" w:hAnsi="Arial"/>
                                <w:b/>
                                <w:sz w:val="84"/>
                              </w:rPr>
                            </w:pPr>
                            <w:r>
                              <w:rPr>
                                <w:rFonts w:ascii="Arial" w:hAnsi="Arial"/>
                                <w:b/>
                                <w:sz w:val="84"/>
                              </w:rPr>
                              <w:t>DAILY</w:t>
                            </w:r>
                          </w:p>
                          <w:p w14:paraId="1A4940FA" w14:textId="77777777" w:rsidR="00864272" w:rsidRDefault="00864272" w:rsidP="003F1C6A">
                            <w:pPr>
                              <w:tabs>
                                <w:tab w:val="left" w:pos="3690"/>
                                <w:tab w:val="left" w:pos="7110"/>
                              </w:tabs>
                              <w:jc w:val="center"/>
                              <w:rPr>
                                <w:rFonts w:ascii="Arial" w:hAnsi="Arial"/>
                                <w:b/>
                                <w:sz w:val="84"/>
                              </w:rPr>
                            </w:pPr>
                          </w:p>
                          <w:p w14:paraId="074E6D4C" w14:textId="77777777" w:rsidR="00864272" w:rsidRDefault="00864272" w:rsidP="003F1C6A">
                            <w:pPr>
                              <w:tabs>
                                <w:tab w:val="left" w:pos="3690"/>
                                <w:tab w:val="left" w:pos="7110"/>
                              </w:tabs>
                              <w:jc w:val="center"/>
                              <w:rPr>
                                <w:rFonts w:ascii="Arial" w:hAnsi="Arial"/>
                                <w:b/>
                                <w:sz w:val="72"/>
                              </w:rPr>
                            </w:pPr>
                            <w:r>
                              <w:rPr>
                                <w:rFonts w:ascii="Arial" w:hAnsi="Arial"/>
                                <w:b/>
                                <w:sz w:val="84"/>
                              </w:rPr>
                              <w:t>SCHEDULES</w:t>
                            </w:r>
                          </w:p>
                          <w:p w14:paraId="66C3B21B" w14:textId="77777777" w:rsidR="00864272" w:rsidRDefault="00864272" w:rsidP="003F1C6A"/>
                          <w:p w14:paraId="7C94AA2B" w14:textId="77777777" w:rsidR="00864272" w:rsidRDefault="00864272" w:rsidP="003F1C6A"/>
                          <w:p w14:paraId="6E513731" w14:textId="77777777" w:rsidR="00864272" w:rsidRDefault="00864272" w:rsidP="003F1C6A"/>
                          <w:p w14:paraId="3CBF5181" w14:textId="77777777" w:rsidR="00864272" w:rsidRDefault="00864272" w:rsidP="003F1C6A"/>
                          <w:p w14:paraId="12A6A1B3" w14:textId="77777777" w:rsidR="00864272" w:rsidRDefault="00864272" w:rsidP="003F1C6A"/>
                          <w:p w14:paraId="1D960FB8" w14:textId="77777777" w:rsidR="00864272" w:rsidRDefault="00864272" w:rsidP="003F1C6A"/>
                          <w:p w14:paraId="20E5C875" w14:textId="77777777" w:rsidR="00864272" w:rsidRDefault="00864272" w:rsidP="003F1C6A"/>
                          <w:p w14:paraId="2A47F657" w14:textId="77777777" w:rsidR="00864272" w:rsidRDefault="00864272" w:rsidP="003F1C6A"/>
                          <w:p w14:paraId="25C2262C" w14:textId="77777777" w:rsidR="00864272" w:rsidRDefault="00864272" w:rsidP="003F1C6A"/>
                          <w:p w14:paraId="243F332A" w14:textId="77777777" w:rsidR="00864272" w:rsidRDefault="00864272" w:rsidP="003F1C6A"/>
                          <w:p w14:paraId="279A892F" w14:textId="77777777" w:rsidR="00864272" w:rsidRDefault="00864272" w:rsidP="003F1C6A"/>
                          <w:p w14:paraId="6E8D8904" w14:textId="77777777" w:rsidR="00864272" w:rsidRDefault="00864272" w:rsidP="003F1C6A"/>
                          <w:p w14:paraId="46CE6074" w14:textId="77777777" w:rsidR="00864272" w:rsidRDefault="00864272" w:rsidP="003F1C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4.4pt;margin-top:73.6pt;width:441.4pt;height:16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" o:allowincell="f" filled="f" stroked="f" strokeweight=".25pt">
                <v:textbox inset="0,0,0,0">
                  <w:txbxContent>
                    <w:p w14:paraId="0C2248A3" w14:textId="77777777" w:rsidR="00864272" w:rsidRDefault="00864272" w:rsidP="003F1C6A">
                      <w:pPr>
                        <w:tabs>
                          <w:tab w:val="left" w:pos="3690"/>
                          <w:tab w:val="left" w:pos="7110"/>
                        </w:tabs>
                        <w:jc w:val="center"/>
                        <w:rPr>
                          <w:rFonts w:ascii="Arial" w:hAnsi="Arial"/>
                          <w:b/>
                          <w:sz w:val="84"/>
                        </w:rPr>
                      </w:pPr>
                      <w:r>
                        <w:rPr>
                          <w:rFonts w:ascii="Arial" w:hAnsi="Arial"/>
                          <w:b/>
                          <w:sz w:val="84"/>
                        </w:rPr>
                        <w:t>DAILY</w:t>
                      </w:r>
                    </w:p>
                    <w:p w14:paraId="1A4940FA" w14:textId="77777777" w:rsidR="00864272" w:rsidRDefault="00864272" w:rsidP="003F1C6A">
                      <w:pPr>
                        <w:tabs>
                          <w:tab w:val="left" w:pos="3690"/>
                          <w:tab w:val="left" w:pos="7110"/>
                        </w:tabs>
                        <w:jc w:val="center"/>
                        <w:rPr>
                          <w:rFonts w:ascii="Arial" w:hAnsi="Arial"/>
                          <w:b/>
                          <w:sz w:val="84"/>
                        </w:rPr>
                      </w:pPr>
                    </w:p>
                    <w:p w14:paraId="074E6D4C" w14:textId="77777777" w:rsidR="00864272" w:rsidRDefault="00864272" w:rsidP="003F1C6A">
                      <w:pPr>
                        <w:tabs>
                          <w:tab w:val="left" w:pos="3690"/>
                          <w:tab w:val="left" w:pos="7110"/>
                        </w:tabs>
                        <w:jc w:val="center"/>
                        <w:rPr>
                          <w:rFonts w:ascii="Arial" w:hAnsi="Arial"/>
                          <w:b/>
                          <w:sz w:val="72"/>
                        </w:rPr>
                      </w:pPr>
                      <w:r>
                        <w:rPr>
                          <w:rFonts w:ascii="Arial" w:hAnsi="Arial"/>
                          <w:b/>
                          <w:sz w:val="84"/>
                        </w:rPr>
                        <w:t>SCHEDULES</w:t>
                      </w:r>
                    </w:p>
                    <w:p w14:paraId="66C3B21B" w14:textId="77777777" w:rsidR="00864272" w:rsidRDefault="00864272" w:rsidP="003F1C6A"/>
                    <w:p w14:paraId="7C94AA2B" w14:textId="77777777" w:rsidR="00864272" w:rsidRDefault="00864272" w:rsidP="003F1C6A"/>
                    <w:p w14:paraId="6E513731" w14:textId="77777777" w:rsidR="00864272" w:rsidRDefault="00864272" w:rsidP="003F1C6A"/>
                    <w:p w14:paraId="3CBF5181" w14:textId="77777777" w:rsidR="00864272" w:rsidRDefault="00864272" w:rsidP="003F1C6A"/>
                    <w:p w14:paraId="12A6A1B3" w14:textId="77777777" w:rsidR="00864272" w:rsidRDefault="00864272" w:rsidP="003F1C6A"/>
                    <w:p w14:paraId="1D960FB8" w14:textId="77777777" w:rsidR="00864272" w:rsidRDefault="00864272" w:rsidP="003F1C6A"/>
                    <w:p w14:paraId="20E5C875" w14:textId="77777777" w:rsidR="00864272" w:rsidRDefault="00864272" w:rsidP="003F1C6A"/>
                    <w:p w14:paraId="2A47F657" w14:textId="77777777" w:rsidR="00864272" w:rsidRDefault="00864272" w:rsidP="003F1C6A"/>
                    <w:p w14:paraId="25C2262C" w14:textId="77777777" w:rsidR="00864272" w:rsidRDefault="00864272" w:rsidP="003F1C6A"/>
                    <w:p w14:paraId="243F332A" w14:textId="77777777" w:rsidR="00864272" w:rsidRDefault="00864272" w:rsidP="003F1C6A"/>
                    <w:p w14:paraId="279A892F" w14:textId="77777777" w:rsidR="00864272" w:rsidRDefault="00864272" w:rsidP="003F1C6A"/>
                    <w:p w14:paraId="6E8D8904" w14:textId="77777777" w:rsidR="00864272" w:rsidRDefault="00864272" w:rsidP="003F1C6A"/>
                    <w:p w14:paraId="46CE6074" w14:textId="77777777" w:rsidR="00864272" w:rsidRDefault="00864272" w:rsidP="003F1C6A"/>
                  </w:txbxContent>
                </v:textbox>
              </v:rect>
            </w:pict>
          </mc:Fallback>
        </mc:AlternateContent>
      </w:r>
    </w:p>
    <w:p w14:paraId="5004DD81" w14:textId="6DC1CF35" w:rsidR="00AC2E35" w:rsidRDefault="00AC2E35" w:rsidP="003F1C6A">
      <w:pPr>
        <w:framePr w:hSpace="180" w:wrap="around" w:vAnchor="text" w:hAnchor="page" w:x="1868" w:y="5036"/>
        <w:rPr>
          <w:rFonts w:ascii="Arial" w:hAnsi="Arial"/>
        </w:rPr>
      </w:pPr>
    </w:p>
    <w:p w14:paraId="6E662374" w14:textId="77777777" w:rsidR="00AC2E35" w:rsidRDefault="00AC2E35" w:rsidP="003F1C6A">
      <w:pPr>
        <w:tabs>
          <w:tab w:val="left" w:pos="3690"/>
          <w:tab w:val="left" w:pos="7110"/>
        </w:tabs>
        <w:rPr>
          <w:rFonts w:ascii="Arial" w:hAnsi="Arial"/>
          <w:b/>
          <w:sz w:val="40"/>
        </w:rPr>
      </w:pPr>
    </w:p>
    <w:p w14:paraId="5F6AF9F2" w14:textId="77777777" w:rsidR="00AC2E35" w:rsidRDefault="00AC2E35" w:rsidP="003F1C6A">
      <w:pPr>
        <w:tabs>
          <w:tab w:val="left" w:pos="3690"/>
          <w:tab w:val="left" w:pos="7110"/>
        </w:tabs>
        <w:rPr>
          <w:b/>
          <w:sz w:val="40"/>
        </w:rPr>
      </w:pPr>
    </w:p>
    <w:p w14:paraId="2603ACD4" w14:textId="77777777" w:rsidR="00AC2E35" w:rsidRDefault="00AC2E35" w:rsidP="003F1C6A">
      <w:pPr>
        <w:tabs>
          <w:tab w:val="left" w:pos="3690"/>
          <w:tab w:val="left" w:pos="7110"/>
        </w:tabs>
        <w:rPr>
          <w:b/>
          <w:sz w:val="40"/>
        </w:rPr>
      </w:pPr>
    </w:p>
    <w:p w14:paraId="760A1AC7" w14:textId="77777777" w:rsidR="00AC2E35" w:rsidRDefault="00AC2E35" w:rsidP="003F1C6A">
      <w:pPr>
        <w:tabs>
          <w:tab w:val="left" w:pos="3690"/>
          <w:tab w:val="left" w:pos="7110"/>
        </w:tabs>
        <w:rPr>
          <w:rFonts w:ascii="Arial" w:hAnsi="Arial"/>
          <w:b/>
          <w:sz w:val="40"/>
        </w:rPr>
      </w:pPr>
    </w:p>
    <w:p w14:paraId="7CB2355B" w14:textId="77777777" w:rsidR="00AC2E35" w:rsidRDefault="00AC2E35" w:rsidP="003F1C6A">
      <w:pPr>
        <w:tabs>
          <w:tab w:val="left" w:pos="3690"/>
          <w:tab w:val="left" w:pos="7110"/>
        </w:tabs>
        <w:rPr>
          <w:rFonts w:ascii="Arial" w:hAnsi="Arial"/>
          <w:b/>
          <w:sz w:val="40"/>
        </w:rPr>
      </w:pPr>
    </w:p>
    <w:p w14:paraId="5BB5E802" w14:textId="77777777" w:rsidR="00AC2E35" w:rsidRDefault="00AC2E35" w:rsidP="003F1C6A">
      <w:pPr>
        <w:tabs>
          <w:tab w:val="left" w:pos="3690"/>
          <w:tab w:val="left" w:pos="7110"/>
        </w:tabs>
        <w:rPr>
          <w:rFonts w:ascii="Arial" w:hAnsi="Arial"/>
          <w:b/>
          <w:sz w:val="40"/>
        </w:rPr>
      </w:pPr>
    </w:p>
    <w:p w14:paraId="6C92699E" w14:textId="77777777" w:rsidR="00AC2E35" w:rsidRDefault="00AC2E35" w:rsidP="003F1C6A">
      <w:pPr>
        <w:tabs>
          <w:tab w:val="left" w:pos="3690"/>
          <w:tab w:val="left" w:pos="7110"/>
        </w:tabs>
        <w:jc w:val="center"/>
        <w:rPr>
          <w:rFonts w:ascii="Arial" w:hAnsi="Arial"/>
          <w:b/>
          <w:sz w:val="72"/>
        </w:rPr>
      </w:pPr>
    </w:p>
    <w:p w14:paraId="47EACAE2" w14:textId="77777777" w:rsidR="00AC2E35" w:rsidRDefault="00AC2E35" w:rsidP="003F1C6A">
      <w:pPr>
        <w:tabs>
          <w:tab w:val="left" w:pos="3690"/>
          <w:tab w:val="left" w:pos="7110"/>
        </w:tabs>
        <w:jc w:val="center"/>
        <w:rPr>
          <w:rFonts w:ascii="Arial" w:hAnsi="Arial"/>
          <w:b/>
          <w:sz w:val="72"/>
        </w:rPr>
        <w:sectPr w:rsidR="00AC2E35" w:rsidSect="00901362">
          <w:headerReference w:type="even" r:id="rId34"/>
          <w:headerReference w:type="default" r:id="rId35"/>
          <w:headerReference w:type="first" r:id="rId36"/>
          <w:pgSz w:w="12240" w:h="15840" w:code="1"/>
          <w:pgMar w:top="576" w:right="1267" w:bottom="576" w:left="1440" w:header="432" w:footer="432" w:gutter="0"/>
          <w:cols w:space="720"/>
        </w:sectPr>
      </w:pPr>
    </w:p>
    <w:p w14:paraId="15761CF1" w14:textId="77777777" w:rsidR="009709F9" w:rsidRDefault="009709F9">
      <w:pPr>
        <w:rPr>
          <w:rFonts w:ascii="Arial Bold" w:hAnsi="Arial Bold"/>
          <w:b/>
          <w:sz w:val="48"/>
          <w:szCs w:val="48"/>
        </w:rPr>
      </w:pPr>
      <w:r>
        <w:rPr>
          <w:rFonts w:ascii="Arial Bold" w:hAnsi="Arial Bold"/>
          <w:b/>
          <w:sz w:val="48"/>
          <w:szCs w:val="48"/>
        </w:rPr>
        <w:br w:type="page"/>
      </w:r>
    </w:p>
    <w:p w14:paraId="6F40FF0C" w14:textId="77777777" w:rsidR="00AC2E35" w:rsidRDefault="00AC2E35" w:rsidP="003F1C6A">
      <w:pPr>
        <w:tabs>
          <w:tab w:val="left" w:pos="7650"/>
        </w:tabs>
        <w:jc w:val="center"/>
        <w:rPr>
          <w:rFonts w:ascii="Arial Bold" w:hAnsi="Arial Bold"/>
          <w:b/>
          <w:sz w:val="56"/>
        </w:rPr>
      </w:pPr>
      <w:r>
        <w:rPr>
          <w:rFonts w:ascii="Arial Bold" w:hAnsi="Arial Bold"/>
          <w:b/>
          <w:sz w:val="56"/>
        </w:rPr>
        <w:t>DAILY PROGRAM SCHEDULE</w:t>
      </w:r>
    </w:p>
    <w:p w14:paraId="2B8563B9" w14:textId="77777777" w:rsidR="00AC2E35" w:rsidRPr="00D428D8" w:rsidRDefault="00AC2E35" w:rsidP="003F1C6A">
      <w:pPr>
        <w:pStyle w:val="day"/>
        <w:tabs>
          <w:tab w:val="left" w:pos="2790"/>
        </w:tabs>
        <w:rPr>
          <w:i w:val="0"/>
          <w:sz w:val="24"/>
          <w:szCs w:val="24"/>
        </w:rPr>
      </w:pPr>
    </w:p>
    <w:p w14:paraId="374F8D7E" w14:textId="77777777" w:rsidR="00AC2E35" w:rsidRPr="0073503D" w:rsidRDefault="00901362" w:rsidP="003F1C6A">
      <w:pPr>
        <w:pStyle w:val="day"/>
        <w:tabs>
          <w:tab w:val="left" w:pos="2790"/>
        </w:tabs>
        <w:rPr>
          <w:rFonts w:ascii="Arial Bold" w:hAnsi="Arial Bold"/>
          <w:i w:val="0"/>
          <w:sz w:val="56"/>
          <w:szCs w:val="56"/>
        </w:rPr>
      </w:pPr>
      <w:r>
        <w:rPr>
          <w:rFonts w:ascii="Arial Bold" w:hAnsi="Arial Bold"/>
          <w:i w:val="0"/>
          <w:sz w:val="56"/>
          <w:szCs w:val="56"/>
        </w:rPr>
        <w:t>MO</w:t>
      </w:r>
      <w:r w:rsidRPr="0073503D">
        <w:rPr>
          <w:rFonts w:ascii="Arial Bold" w:hAnsi="Arial Bold"/>
          <w:i w:val="0"/>
          <w:sz w:val="56"/>
          <w:szCs w:val="56"/>
        </w:rPr>
        <w:t>NDAY</w:t>
      </w:r>
      <w:r w:rsidR="00AC2E35" w:rsidRPr="0073503D">
        <w:rPr>
          <w:rFonts w:ascii="Arial Bold" w:hAnsi="Arial Bold"/>
          <w:i w:val="0"/>
          <w:sz w:val="56"/>
          <w:szCs w:val="56"/>
        </w:rPr>
        <w:t>, JULY 2</w:t>
      </w:r>
      <w:r w:rsidR="00915A84">
        <w:rPr>
          <w:rFonts w:ascii="Arial Bold" w:hAnsi="Arial Bold"/>
          <w:i w:val="0"/>
          <w:sz w:val="56"/>
          <w:szCs w:val="56"/>
        </w:rPr>
        <w:t>2</w:t>
      </w:r>
      <w:r>
        <w:rPr>
          <w:rFonts w:ascii="Arial Bold" w:hAnsi="Arial Bold"/>
          <w:i w:val="0"/>
          <w:sz w:val="56"/>
          <w:szCs w:val="56"/>
        </w:rPr>
        <w:tab/>
      </w:r>
      <w:r w:rsidR="00AC2E35" w:rsidRPr="0073503D">
        <w:rPr>
          <w:rFonts w:ascii="Arial Bold" w:hAnsi="Arial Bold"/>
          <w:i w:val="0"/>
          <w:sz w:val="56"/>
          <w:szCs w:val="56"/>
        </w:rPr>
        <w:t>, 20</w:t>
      </w:r>
      <w:r w:rsidR="00AC2E35">
        <w:rPr>
          <w:rFonts w:ascii="Arial Bold" w:hAnsi="Arial Bold"/>
          <w:i w:val="0"/>
          <w:sz w:val="56"/>
          <w:szCs w:val="56"/>
        </w:rPr>
        <w:t>1</w:t>
      </w:r>
      <w:r w:rsidR="00915A84">
        <w:rPr>
          <w:rFonts w:ascii="Arial Bold" w:hAnsi="Arial Bold"/>
          <w:i w:val="0"/>
          <w:sz w:val="56"/>
          <w:szCs w:val="56"/>
        </w:rPr>
        <w:t>3</w:t>
      </w:r>
    </w:p>
    <w:p w14:paraId="01F3FA16" w14:textId="77777777" w:rsidR="00AC2E35" w:rsidRPr="00D428D8" w:rsidRDefault="00AC2E35" w:rsidP="003F1C6A">
      <w:pPr>
        <w:pStyle w:val="day"/>
        <w:tabs>
          <w:tab w:val="left" w:pos="2790"/>
        </w:tabs>
        <w:rPr>
          <w:i w:val="0"/>
          <w:sz w:val="24"/>
          <w:szCs w:val="24"/>
        </w:rPr>
      </w:pPr>
    </w:p>
    <w:p w14:paraId="07CDD345" w14:textId="77777777" w:rsidR="00AC2E35" w:rsidRPr="00D428D8" w:rsidRDefault="00AC2E35" w:rsidP="003F1C6A">
      <w:pPr>
        <w:tabs>
          <w:tab w:val="left" w:pos="3690"/>
          <w:tab w:val="left" w:pos="7110"/>
        </w:tabs>
        <w:ind w:right="-180"/>
        <w:jc w:val="center"/>
        <w:rPr>
          <w:rFonts w:ascii="Arial Bold" w:hAnsi="Arial Bold"/>
          <w:b/>
          <w:sz w:val="32"/>
          <w:szCs w:val="32"/>
        </w:rPr>
      </w:pPr>
      <w:r w:rsidRPr="00D428D8">
        <w:rPr>
          <w:rFonts w:ascii="Arial Bold" w:hAnsi="Arial Bold"/>
          <w:b/>
          <w:sz w:val="32"/>
          <w:szCs w:val="32"/>
        </w:rPr>
        <w:t>DAILY THEME: Introducing Ourselves and YLF</w:t>
      </w:r>
    </w:p>
    <w:p w14:paraId="7E2EB729" w14:textId="77777777" w:rsidR="00AC2E35" w:rsidRDefault="00AC2E35" w:rsidP="003F1C6A">
      <w:pPr>
        <w:pStyle w:val="segment"/>
        <w:ind w:left="720"/>
        <w:rPr>
          <w:b w:val="0"/>
        </w:rPr>
      </w:pPr>
    </w:p>
    <w:p w14:paraId="6135A076" w14:textId="2B401616" w:rsidR="00AC2E35" w:rsidRDefault="00AC2E35" w:rsidP="003F1C6A">
      <w:pPr>
        <w:pStyle w:val="segment"/>
        <w:ind w:left="2880" w:hanging="2880"/>
      </w:pPr>
      <w:r>
        <w:t>11:00</w:t>
      </w:r>
      <w:r w:rsidR="009E5117">
        <w:t xml:space="preserve"> a.m.</w:t>
      </w:r>
      <w:r w:rsidR="00A91678">
        <w:t xml:space="preserve"> </w:t>
      </w:r>
      <w:r>
        <w:t>– 2:00 p.m.</w:t>
      </w:r>
      <w:r>
        <w:tab/>
        <w:t xml:space="preserve">STUDENT DELEGATE CHECK-IN </w:t>
      </w:r>
    </w:p>
    <w:p w14:paraId="6159B43E" w14:textId="77777777" w:rsidR="00751AA2" w:rsidRDefault="00AC2E35" w:rsidP="00751AA2">
      <w:pPr>
        <w:pStyle w:val="segment"/>
        <w:spacing w:after="120"/>
        <w:ind w:left="2160" w:firstLine="720"/>
      </w:pPr>
      <w:r>
        <w:t>Desmond Hall Large Room</w:t>
      </w:r>
    </w:p>
    <w:p w14:paraId="4964A582" w14:textId="77777777" w:rsidR="00751AA2" w:rsidRDefault="00AC2E35" w:rsidP="00751AA2">
      <w:pPr>
        <w:pStyle w:val="SegmentText"/>
        <w:numPr>
          <w:ilvl w:val="4"/>
          <w:numId w:val="9"/>
        </w:numPr>
        <w:tabs>
          <w:tab w:val="clear" w:pos="3600"/>
          <w:tab w:val="num" w:pos="3420"/>
        </w:tabs>
        <w:spacing w:after="120"/>
        <w:ind w:left="3420"/>
        <w:rPr>
          <w:sz w:val="28"/>
          <w:szCs w:val="28"/>
        </w:rPr>
      </w:pPr>
      <w:r w:rsidRPr="00CB3A48">
        <w:rPr>
          <w:sz w:val="28"/>
          <w:szCs w:val="28"/>
        </w:rPr>
        <w:t>Delegates check in and take photos</w:t>
      </w:r>
    </w:p>
    <w:p w14:paraId="352E5726" w14:textId="77777777" w:rsidR="00AC2E35" w:rsidRPr="00CB3A48" w:rsidRDefault="00AC2E35" w:rsidP="003F1C6A">
      <w:pPr>
        <w:pStyle w:val="SegmentText"/>
        <w:numPr>
          <w:ilvl w:val="4"/>
          <w:numId w:val="9"/>
        </w:numPr>
        <w:tabs>
          <w:tab w:val="clear" w:pos="3600"/>
          <w:tab w:val="num" w:pos="3420"/>
        </w:tabs>
        <w:ind w:left="3420"/>
        <w:rPr>
          <w:sz w:val="28"/>
          <w:szCs w:val="28"/>
        </w:rPr>
      </w:pPr>
      <w:r w:rsidRPr="00CB3A48">
        <w:rPr>
          <w:sz w:val="28"/>
          <w:szCs w:val="28"/>
        </w:rPr>
        <w:t>Play BINGO game</w:t>
      </w:r>
    </w:p>
    <w:p w14:paraId="4DD22E5C" w14:textId="77777777" w:rsidR="00AC2E35" w:rsidRPr="00FF1DB3" w:rsidRDefault="00AC2E35" w:rsidP="00FF1DB3">
      <w:pPr>
        <w:pStyle w:val="SegmentText"/>
        <w:tabs>
          <w:tab w:val="left" w:pos="2160"/>
        </w:tabs>
        <w:ind w:left="2880"/>
        <w:rPr>
          <w:sz w:val="28"/>
        </w:rPr>
      </w:pPr>
    </w:p>
    <w:p w14:paraId="13496C4C" w14:textId="490238A8" w:rsidR="00AC2E35" w:rsidRDefault="00AC2E35" w:rsidP="003F1C6A">
      <w:pPr>
        <w:pStyle w:val="segment"/>
      </w:pPr>
      <w:r>
        <w:t>2:00</w:t>
      </w:r>
      <w:r w:rsidR="009E5117">
        <w:t xml:space="preserve"> p.m.</w:t>
      </w:r>
      <w:r>
        <w:t xml:space="preserve"> – 3:</w:t>
      </w:r>
      <w:r w:rsidR="00901362">
        <w:t>0</w:t>
      </w:r>
      <w:r>
        <w:t>0 p.m.</w:t>
      </w:r>
      <w:r>
        <w:tab/>
        <w:t>STUDENT ORIENTATION IN SMALL GROUPS</w:t>
      </w:r>
    </w:p>
    <w:p w14:paraId="02CC502B" w14:textId="77777777" w:rsidR="00751AA2" w:rsidRDefault="00AC2E35" w:rsidP="00751AA2">
      <w:pPr>
        <w:pStyle w:val="segment"/>
        <w:spacing w:after="120"/>
        <w:ind w:left="2160" w:firstLine="720"/>
      </w:pPr>
      <w:r>
        <w:t>Desmond Hall Small Meeting Rooms</w:t>
      </w:r>
    </w:p>
    <w:p w14:paraId="732C29B4" w14:textId="77777777" w:rsidR="00751AA2" w:rsidRDefault="00AC2E35" w:rsidP="00751AA2">
      <w:pPr>
        <w:pStyle w:val="SegmentText"/>
        <w:numPr>
          <w:ilvl w:val="4"/>
          <w:numId w:val="10"/>
        </w:numPr>
        <w:tabs>
          <w:tab w:val="clear" w:pos="3600"/>
          <w:tab w:val="num" w:pos="3420"/>
        </w:tabs>
        <w:spacing w:after="120"/>
        <w:ind w:left="3420"/>
        <w:rPr>
          <w:sz w:val="28"/>
          <w:szCs w:val="28"/>
        </w:rPr>
      </w:pPr>
      <w:r w:rsidRPr="00CB3A48">
        <w:rPr>
          <w:sz w:val="28"/>
          <w:szCs w:val="28"/>
        </w:rPr>
        <w:t>Introduction of delegates and small group staff</w:t>
      </w:r>
    </w:p>
    <w:p w14:paraId="0048E56B" w14:textId="77777777" w:rsidR="00751AA2" w:rsidRDefault="00AC2E35" w:rsidP="00751AA2">
      <w:pPr>
        <w:pStyle w:val="SegmentText"/>
        <w:numPr>
          <w:ilvl w:val="4"/>
          <w:numId w:val="10"/>
        </w:numPr>
        <w:tabs>
          <w:tab w:val="clear" w:pos="3600"/>
          <w:tab w:val="num" w:pos="3420"/>
        </w:tabs>
        <w:spacing w:after="120"/>
        <w:ind w:left="3420"/>
        <w:rPr>
          <w:sz w:val="28"/>
          <w:szCs w:val="28"/>
        </w:rPr>
      </w:pPr>
      <w:r w:rsidRPr="00CB3A48">
        <w:rPr>
          <w:sz w:val="28"/>
          <w:szCs w:val="28"/>
        </w:rPr>
        <w:t>Discuss and develop Ground Rules</w:t>
      </w:r>
    </w:p>
    <w:p w14:paraId="0795EA34" w14:textId="77777777" w:rsidR="00751AA2" w:rsidRDefault="00AC2E35" w:rsidP="00751AA2">
      <w:pPr>
        <w:pStyle w:val="SegmentText"/>
        <w:numPr>
          <w:ilvl w:val="4"/>
          <w:numId w:val="10"/>
        </w:numPr>
        <w:tabs>
          <w:tab w:val="clear" w:pos="3600"/>
          <w:tab w:val="num" w:pos="3420"/>
        </w:tabs>
        <w:spacing w:after="120"/>
        <w:ind w:left="3420"/>
        <w:rPr>
          <w:sz w:val="28"/>
          <w:szCs w:val="28"/>
        </w:rPr>
      </w:pPr>
      <w:r w:rsidRPr="00CB3A48">
        <w:rPr>
          <w:sz w:val="28"/>
          <w:szCs w:val="28"/>
        </w:rPr>
        <w:t>Select group name</w:t>
      </w:r>
    </w:p>
    <w:p w14:paraId="1D468671" w14:textId="77777777" w:rsidR="00901362" w:rsidRDefault="00901362" w:rsidP="003F1C6A">
      <w:pPr>
        <w:pStyle w:val="SegmentText"/>
        <w:numPr>
          <w:ilvl w:val="4"/>
          <w:numId w:val="10"/>
        </w:numPr>
        <w:tabs>
          <w:tab w:val="clear" w:pos="3600"/>
          <w:tab w:val="num" w:pos="3420"/>
        </w:tabs>
        <w:ind w:left="3420" w:right="828"/>
        <w:rPr>
          <w:sz w:val="28"/>
          <w:szCs w:val="28"/>
        </w:rPr>
      </w:pPr>
      <w:r>
        <w:rPr>
          <w:sz w:val="28"/>
          <w:szCs w:val="28"/>
        </w:rPr>
        <w:t>Information on Presenters Introduction</w:t>
      </w:r>
    </w:p>
    <w:p w14:paraId="35A04BB9" w14:textId="77777777" w:rsidR="00AC2E35" w:rsidRDefault="00AC2E35" w:rsidP="00073434">
      <w:pPr>
        <w:pStyle w:val="SegmentText"/>
        <w:ind w:left="2880" w:right="828"/>
        <w:rPr>
          <w:sz w:val="28"/>
          <w:szCs w:val="28"/>
        </w:rPr>
      </w:pPr>
    </w:p>
    <w:p w14:paraId="6185C904" w14:textId="7461ABD8" w:rsidR="00AC2E35" w:rsidRDefault="00AC2E35" w:rsidP="001723AB">
      <w:pPr>
        <w:pStyle w:val="segment"/>
      </w:pPr>
      <w:r>
        <w:t>3:</w:t>
      </w:r>
      <w:r w:rsidR="00F1527D">
        <w:t>1</w:t>
      </w:r>
      <w:r>
        <w:t xml:space="preserve">5 </w:t>
      </w:r>
      <w:r w:rsidR="009E5117">
        <w:t xml:space="preserve">p.m. – </w:t>
      </w:r>
      <w:r>
        <w:t>5:15 p.m.</w:t>
      </w:r>
      <w:r>
        <w:tab/>
        <w:t>LARGE GROUP</w:t>
      </w:r>
    </w:p>
    <w:p w14:paraId="647D87A7" w14:textId="77777777" w:rsidR="00751AA2" w:rsidRDefault="00AC2E35" w:rsidP="00751AA2">
      <w:pPr>
        <w:pStyle w:val="segment"/>
        <w:spacing w:after="120"/>
        <w:ind w:left="2880"/>
      </w:pPr>
      <w:r>
        <w:t xml:space="preserve">Desmond Hall Large Room </w:t>
      </w:r>
    </w:p>
    <w:p w14:paraId="3EC9EC68" w14:textId="77777777" w:rsidR="00751AA2" w:rsidRDefault="00AC2E35" w:rsidP="00751AA2">
      <w:pPr>
        <w:pStyle w:val="SegmentText"/>
        <w:numPr>
          <w:ilvl w:val="4"/>
          <w:numId w:val="21"/>
        </w:numPr>
        <w:tabs>
          <w:tab w:val="clear" w:pos="3600"/>
          <w:tab w:val="num" w:pos="3420"/>
        </w:tabs>
        <w:spacing w:after="120"/>
        <w:ind w:left="3420"/>
        <w:rPr>
          <w:sz w:val="28"/>
          <w:szCs w:val="28"/>
        </w:rPr>
      </w:pPr>
      <w:r w:rsidRPr="00CB3A48">
        <w:rPr>
          <w:sz w:val="28"/>
          <w:szCs w:val="28"/>
        </w:rPr>
        <w:t>Introductions and welcoming remarks</w:t>
      </w:r>
    </w:p>
    <w:p w14:paraId="2A0AF7EA" w14:textId="74A22FD0" w:rsidR="00716353" w:rsidRDefault="00716353" w:rsidP="00716353">
      <w:pPr>
        <w:pStyle w:val="FreeForm"/>
        <w:numPr>
          <w:ilvl w:val="4"/>
          <w:numId w:val="21"/>
        </w:numPr>
        <w:tabs>
          <w:tab w:val="clear" w:pos="3600"/>
        </w:tabs>
        <w:ind w:left="3420"/>
        <w:rPr>
          <w:rFonts w:ascii="Arial" w:hAnsi="Arial"/>
          <w:sz w:val="28"/>
        </w:rPr>
      </w:pPr>
      <w:r w:rsidRPr="000A74D9">
        <w:rPr>
          <w:rFonts w:ascii="Arial" w:hAnsi="Arial"/>
          <w:sz w:val="28"/>
        </w:rPr>
        <w:t xml:space="preserve">Presentation by </w:t>
      </w:r>
      <w:r w:rsidR="007D62E3">
        <w:rPr>
          <w:rFonts w:ascii="Arial" w:hAnsi="Arial"/>
          <w:sz w:val="28"/>
        </w:rPr>
        <w:t>YLF Alum</w:t>
      </w:r>
    </w:p>
    <w:p w14:paraId="01D583FC" w14:textId="77777777" w:rsidR="00716353" w:rsidRPr="000A74D9" w:rsidRDefault="00716353" w:rsidP="00716353">
      <w:pPr>
        <w:pStyle w:val="FreeForm"/>
        <w:numPr>
          <w:ilvl w:val="4"/>
          <w:numId w:val="21"/>
        </w:numPr>
        <w:tabs>
          <w:tab w:val="clear" w:pos="3600"/>
        </w:tabs>
        <w:spacing w:before="120"/>
        <w:ind w:left="3420"/>
        <w:rPr>
          <w:rFonts w:ascii="Arial" w:hAnsi="Arial"/>
          <w:sz w:val="28"/>
        </w:rPr>
      </w:pPr>
      <w:r>
        <w:rPr>
          <w:rFonts w:ascii="Arial" w:hAnsi="Arial"/>
          <w:sz w:val="28"/>
        </w:rPr>
        <w:t>Keynote Presentation by Jessica Cox</w:t>
      </w:r>
    </w:p>
    <w:p w14:paraId="2BD62793" w14:textId="77777777" w:rsidR="00AC2E35" w:rsidRDefault="00AC2E35" w:rsidP="003F1C6A">
      <w:pPr>
        <w:pStyle w:val="SegmentText"/>
        <w:ind w:left="720"/>
        <w:rPr>
          <w:sz w:val="20"/>
        </w:rPr>
      </w:pPr>
    </w:p>
    <w:p w14:paraId="51B8FA42" w14:textId="620A77AD" w:rsidR="00AC2E35" w:rsidRDefault="00AC2E35" w:rsidP="003F1C6A">
      <w:pPr>
        <w:pStyle w:val="segment"/>
      </w:pPr>
      <w:r>
        <w:t xml:space="preserve">5:30 </w:t>
      </w:r>
      <w:r w:rsidR="009E5117">
        <w:t xml:space="preserve">p.m. – </w:t>
      </w:r>
      <w:r>
        <w:t>6:30 p.m.</w:t>
      </w:r>
      <w:r>
        <w:tab/>
        <w:t>DINNER</w:t>
      </w:r>
    </w:p>
    <w:p w14:paraId="4065973C" w14:textId="77777777" w:rsidR="00751AA2" w:rsidRDefault="00AC2E35" w:rsidP="00751AA2">
      <w:pPr>
        <w:pStyle w:val="segment"/>
        <w:spacing w:after="120"/>
        <w:ind w:left="2880"/>
      </w:pPr>
      <w:r w:rsidRPr="00073434">
        <w:t>Residence Dining Hall</w:t>
      </w:r>
    </w:p>
    <w:p w14:paraId="1467A9CC" w14:textId="77777777" w:rsidR="00751AA2" w:rsidRDefault="00AC2E35" w:rsidP="00751AA2">
      <w:pPr>
        <w:pStyle w:val="format"/>
        <w:numPr>
          <w:ilvl w:val="4"/>
          <w:numId w:val="11"/>
        </w:numPr>
        <w:tabs>
          <w:tab w:val="clear" w:pos="3600"/>
          <w:tab w:val="num" w:pos="3420"/>
        </w:tabs>
        <w:spacing w:after="120"/>
        <w:ind w:left="3420"/>
        <w:rPr>
          <w:sz w:val="28"/>
          <w:szCs w:val="28"/>
        </w:rPr>
      </w:pPr>
      <w:r w:rsidRPr="00CB3A48">
        <w:rPr>
          <w:b w:val="0"/>
          <w:sz w:val="28"/>
          <w:szCs w:val="28"/>
        </w:rPr>
        <w:t xml:space="preserve">Delegates meet outside Desmond Hall and go together to Residence Dining Hall in assigned small groups with staff </w:t>
      </w:r>
    </w:p>
    <w:p w14:paraId="67E9B825" w14:textId="469E0B94" w:rsidR="00AC2E35" w:rsidRDefault="00901362" w:rsidP="003F1C6A">
      <w:pPr>
        <w:pStyle w:val="segment"/>
      </w:pPr>
      <w:r>
        <w:t>6</w:t>
      </w:r>
      <w:r w:rsidR="00AC2E35">
        <w:t>:</w:t>
      </w:r>
      <w:r>
        <w:t>45</w:t>
      </w:r>
      <w:r w:rsidR="009E5117">
        <w:t xml:space="preserve"> p.m.</w:t>
      </w:r>
      <w:r w:rsidR="00AC2E35">
        <w:t xml:space="preserve"> – 8:00 p.m. </w:t>
      </w:r>
      <w:r w:rsidR="00AC2E35">
        <w:tab/>
        <w:t>SMALL GROUPS</w:t>
      </w:r>
    </w:p>
    <w:p w14:paraId="0C4A56C2" w14:textId="77777777" w:rsidR="00AC2E35" w:rsidRDefault="00AC2E35" w:rsidP="003F1C6A">
      <w:pPr>
        <w:pStyle w:val="segment"/>
        <w:ind w:left="3600" w:hanging="720"/>
      </w:pPr>
      <w:r>
        <w:t>Desmond Hall Small Meeting Rooms</w:t>
      </w:r>
    </w:p>
    <w:p w14:paraId="1AEF18DC" w14:textId="77777777" w:rsidR="00AC2E35" w:rsidRDefault="00AC2E35" w:rsidP="003F1C6A">
      <w:pPr>
        <w:pStyle w:val="segment"/>
        <w:ind w:left="3600" w:hanging="720"/>
      </w:pPr>
    </w:p>
    <w:p w14:paraId="6199753B" w14:textId="382EFD8A" w:rsidR="00751AA2" w:rsidRDefault="00AC2E35" w:rsidP="00751AA2">
      <w:pPr>
        <w:pStyle w:val="segment"/>
        <w:ind w:left="2880" w:hanging="2880"/>
      </w:pPr>
      <w:r>
        <w:t>8:15</w:t>
      </w:r>
      <w:r w:rsidR="009E5117">
        <w:t xml:space="preserve"> p.m.</w:t>
      </w:r>
      <w:r>
        <w:t xml:space="preserve"> – </w:t>
      </w:r>
      <w:r w:rsidR="005F6BDB">
        <w:t>9</w:t>
      </w:r>
      <w:r>
        <w:t>:</w:t>
      </w:r>
      <w:r w:rsidR="005F6BDB">
        <w:t>0</w:t>
      </w:r>
      <w:r>
        <w:t xml:space="preserve">0 p.m. </w:t>
      </w:r>
      <w:r>
        <w:tab/>
        <w:t>PREPARE FOR TALENT SHOW</w:t>
      </w:r>
      <w:r w:rsidR="008E6E68">
        <w:t>&amp; FREE TIME FOR DELEGATES</w:t>
      </w:r>
      <w:r w:rsidR="00901362">
        <w:t>/</w:t>
      </w:r>
      <w:r>
        <w:t>STAFF MEETING</w:t>
      </w:r>
    </w:p>
    <w:p w14:paraId="573332F2" w14:textId="77777777" w:rsidR="00751AA2" w:rsidRDefault="00901362" w:rsidP="00751AA2">
      <w:pPr>
        <w:pStyle w:val="segment"/>
        <w:spacing w:after="120"/>
        <w:ind w:left="5760" w:hanging="2880"/>
      </w:pPr>
      <w:r>
        <w:t>Desmond Hall</w:t>
      </w:r>
    </w:p>
    <w:p w14:paraId="623657F0" w14:textId="77777777" w:rsidR="00AC2E35" w:rsidRDefault="00AC2E35" w:rsidP="003F1C6A">
      <w:pPr>
        <w:pStyle w:val="segment"/>
        <w:rPr>
          <w:b w:val="0"/>
          <w:szCs w:val="28"/>
        </w:rPr>
      </w:pPr>
      <w:r w:rsidRPr="00A90457">
        <w:rPr>
          <w:szCs w:val="28"/>
        </w:rPr>
        <w:t>10:00 p.m.</w:t>
      </w:r>
      <w:r>
        <w:rPr>
          <w:b w:val="0"/>
          <w:sz w:val="24"/>
        </w:rPr>
        <w:tab/>
      </w:r>
      <w:r>
        <w:rPr>
          <w:b w:val="0"/>
          <w:sz w:val="24"/>
        </w:rPr>
        <w:tab/>
      </w:r>
      <w:r>
        <w:rPr>
          <w:b w:val="0"/>
          <w:sz w:val="24"/>
        </w:rPr>
        <w:tab/>
      </w:r>
      <w:r w:rsidRPr="00085C91">
        <w:rPr>
          <w:szCs w:val="28"/>
        </w:rPr>
        <w:t>LIGHTS OUT</w:t>
      </w:r>
    </w:p>
    <w:p w14:paraId="59D86CD9" w14:textId="77777777" w:rsidR="00C37043" w:rsidRDefault="00C37043">
      <w:pPr>
        <w:rPr>
          <w:b/>
          <w:szCs w:val="28"/>
        </w:rPr>
      </w:pPr>
      <w:r>
        <w:rPr>
          <w:b/>
          <w:szCs w:val="28"/>
        </w:rPr>
        <w:br w:type="page"/>
      </w:r>
    </w:p>
    <w:p w14:paraId="5ED4B8CA" w14:textId="77777777" w:rsidR="00C37043" w:rsidRPr="00073434" w:rsidRDefault="00C37043" w:rsidP="00C37043">
      <w:pPr>
        <w:pStyle w:val="day"/>
        <w:rPr>
          <w:i w:val="0"/>
          <w:sz w:val="36"/>
          <w:szCs w:val="36"/>
        </w:rPr>
      </w:pPr>
      <w:r>
        <w:rPr>
          <w:i w:val="0"/>
          <w:sz w:val="36"/>
          <w:szCs w:val="36"/>
        </w:rPr>
        <w:t>THE UNGAME</w:t>
      </w:r>
    </w:p>
    <w:p w14:paraId="21C2162B" w14:textId="77777777" w:rsidR="00C37043" w:rsidRPr="00271BB0" w:rsidRDefault="00C37043" w:rsidP="00C37043">
      <w:pPr>
        <w:jc w:val="center"/>
        <w:rPr>
          <w:rFonts w:ascii="Arial" w:hAnsi="Arial"/>
          <w:b/>
          <w:sz w:val="28"/>
          <w:szCs w:val="28"/>
        </w:rPr>
      </w:pPr>
      <w:r w:rsidRPr="00271BB0">
        <w:rPr>
          <w:rFonts w:ascii="Arial" w:hAnsi="Arial"/>
          <w:b/>
          <w:sz w:val="28"/>
          <w:szCs w:val="28"/>
        </w:rPr>
        <w:t>(</w:t>
      </w:r>
      <w:r>
        <w:rPr>
          <w:rFonts w:ascii="Arial" w:hAnsi="Arial"/>
          <w:b/>
          <w:sz w:val="28"/>
          <w:szCs w:val="28"/>
        </w:rPr>
        <w:t>Mon</w:t>
      </w:r>
      <w:r w:rsidRPr="00271BB0">
        <w:rPr>
          <w:rFonts w:ascii="Arial" w:hAnsi="Arial"/>
          <w:b/>
          <w:sz w:val="28"/>
          <w:szCs w:val="28"/>
        </w:rPr>
        <w:t>day)</w:t>
      </w:r>
    </w:p>
    <w:p w14:paraId="2DD941F8" w14:textId="77777777" w:rsidR="00C37043" w:rsidRDefault="00C37043" w:rsidP="00C37043">
      <w:pPr>
        <w:rPr>
          <w:rFonts w:ascii="Arial" w:hAnsi="Arial"/>
          <w:sz w:val="28"/>
        </w:rPr>
      </w:pPr>
    </w:p>
    <w:p w14:paraId="02C4927A" w14:textId="7DC169A0" w:rsidR="00C37043" w:rsidRDefault="00C37043" w:rsidP="00C37043">
      <w:pPr>
        <w:tabs>
          <w:tab w:val="left" w:pos="1620"/>
        </w:tabs>
        <w:rPr>
          <w:rFonts w:ascii="Arial" w:hAnsi="Arial"/>
          <w:sz w:val="28"/>
        </w:rPr>
      </w:pPr>
      <w:r>
        <w:rPr>
          <w:rFonts w:ascii="Arial" w:hAnsi="Arial"/>
          <w:b/>
          <w:sz w:val="28"/>
          <w:u w:val="single"/>
        </w:rPr>
        <w:t>DIRECTIONS</w:t>
      </w:r>
      <w:r>
        <w:rPr>
          <w:rFonts w:ascii="Arial" w:hAnsi="Arial"/>
          <w:b/>
          <w:sz w:val="28"/>
        </w:rPr>
        <w:t>:</w:t>
      </w:r>
      <w:r>
        <w:rPr>
          <w:rFonts w:ascii="Arial" w:hAnsi="Arial"/>
          <w:sz w:val="28"/>
        </w:rPr>
        <w:t xml:space="preserve"> Sit in a circle and have the first person pick a number from 1 to 10</w:t>
      </w:r>
      <w:r w:rsidR="00447C51">
        <w:rPr>
          <w:rFonts w:ascii="Arial" w:hAnsi="Arial"/>
          <w:sz w:val="28"/>
        </w:rPr>
        <w:t xml:space="preserve">. </w:t>
      </w:r>
      <w:r>
        <w:rPr>
          <w:rFonts w:ascii="Arial" w:hAnsi="Arial"/>
          <w:sz w:val="28"/>
        </w:rPr>
        <w:t>He or she then must answer the question they picked</w:t>
      </w:r>
      <w:r w:rsidR="00447C51">
        <w:rPr>
          <w:rFonts w:ascii="Arial" w:hAnsi="Arial"/>
          <w:sz w:val="28"/>
        </w:rPr>
        <w:t xml:space="preserve">. </w:t>
      </w:r>
      <w:r>
        <w:rPr>
          <w:rFonts w:ascii="Arial" w:hAnsi="Arial"/>
          <w:sz w:val="28"/>
        </w:rPr>
        <w:t>Continue around the group until everyone has answered at least one question</w:t>
      </w:r>
      <w:r w:rsidR="00447C51">
        <w:rPr>
          <w:rFonts w:ascii="Arial" w:hAnsi="Arial"/>
          <w:sz w:val="28"/>
        </w:rPr>
        <w:t xml:space="preserve">. </w:t>
      </w:r>
      <w:r>
        <w:rPr>
          <w:rFonts w:ascii="Arial" w:hAnsi="Arial"/>
          <w:sz w:val="28"/>
        </w:rPr>
        <w:t>(Student delegates and staff participate.)</w:t>
      </w:r>
    </w:p>
    <w:p w14:paraId="4A33FB75" w14:textId="77777777" w:rsidR="00C37043" w:rsidRDefault="00C37043" w:rsidP="00C37043">
      <w:pPr>
        <w:ind w:left="720"/>
        <w:rPr>
          <w:rFonts w:ascii="Arial" w:hAnsi="Arial"/>
          <w:sz w:val="28"/>
        </w:rPr>
      </w:pPr>
    </w:p>
    <w:p w14:paraId="474286A1" w14:textId="77777777" w:rsidR="00C37043" w:rsidRDefault="00C37043" w:rsidP="00C37043">
      <w:pPr>
        <w:tabs>
          <w:tab w:val="decimal" w:pos="270"/>
        </w:tabs>
        <w:spacing w:after="120"/>
        <w:ind w:left="720" w:hanging="634"/>
        <w:rPr>
          <w:rFonts w:ascii="Arial" w:hAnsi="Arial"/>
          <w:sz w:val="28"/>
        </w:rPr>
      </w:pPr>
      <w:r>
        <w:rPr>
          <w:rFonts w:ascii="Arial" w:hAnsi="Arial"/>
          <w:sz w:val="28"/>
        </w:rPr>
        <w:t>1.</w:t>
      </w:r>
      <w:r>
        <w:rPr>
          <w:rFonts w:ascii="Arial" w:hAnsi="Arial"/>
          <w:sz w:val="28"/>
        </w:rPr>
        <w:tab/>
        <w:t>If you could have been anyone in history, who would you have been and why?</w:t>
      </w:r>
    </w:p>
    <w:p w14:paraId="5E33B823" w14:textId="77777777" w:rsidR="00C37043" w:rsidRDefault="00C37043" w:rsidP="00C37043">
      <w:pPr>
        <w:tabs>
          <w:tab w:val="decimal" w:pos="270"/>
        </w:tabs>
        <w:spacing w:after="60" w:line="360" w:lineRule="auto"/>
        <w:ind w:left="720" w:hanging="634"/>
        <w:rPr>
          <w:rFonts w:ascii="Arial" w:hAnsi="Arial"/>
          <w:sz w:val="28"/>
        </w:rPr>
      </w:pPr>
      <w:r>
        <w:rPr>
          <w:rFonts w:ascii="Arial" w:hAnsi="Arial"/>
          <w:sz w:val="28"/>
        </w:rPr>
        <w:t>2.</w:t>
      </w:r>
      <w:r>
        <w:rPr>
          <w:rFonts w:ascii="Arial" w:hAnsi="Arial"/>
          <w:sz w:val="28"/>
        </w:rPr>
        <w:tab/>
        <w:t>If you received $5,000 as a gift - how would you spend it?</w:t>
      </w:r>
    </w:p>
    <w:p w14:paraId="012BF4E7" w14:textId="77777777" w:rsidR="00C37043" w:rsidRDefault="00C37043" w:rsidP="00C37043">
      <w:pPr>
        <w:pStyle w:val="ListParagraph"/>
        <w:tabs>
          <w:tab w:val="decimal" w:pos="270"/>
        </w:tabs>
        <w:spacing w:after="60" w:line="360" w:lineRule="auto"/>
        <w:ind w:left="90"/>
        <w:rPr>
          <w:rFonts w:ascii="Arial" w:hAnsi="Arial"/>
          <w:sz w:val="28"/>
        </w:rPr>
      </w:pPr>
      <w:r w:rsidRPr="009D5415">
        <w:rPr>
          <w:rFonts w:ascii="Arial" w:hAnsi="Arial"/>
          <w:sz w:val="28"/>
        </w:rPr>
        <w:t>3.</w:t>
      </w:r>
      <w:r w:rsidRPr="009D5415">
        <w:rPr>
          <w:rFonts w:ascii="Arial" w:hAnsi="Arial"/>
          <w:sz w:val="28"/>
        </w:rPr>
        <w:tab/>
        <w:t>What is your favorite sport and why do you like it?</w:t>
      </w:r>
    </w:p>
    <w:p w14:paraId="0E5F01C3" w14:textId="77777777" w:rsidR="00C37043" w:rsidRDefault="00C37043" w:rsidP="00C37043">
      <w:pPr>
        <w:pStyle w:val="ListParagraph"/>
        <w:numPr>
          <w:ilvl w:val="0"/>
          <w:numId w:val="117"/>
        </w:numPr>
        <w:tabs>
          <w:tab w:val="decimal" w:pos="270"/>
        </w:tabs>
        <w:spacing w:after="120"/>
        <w:ind w:left="720" w:hanging="634"/>
        <w:rPr>
          <w:rFonts w:ascii="Arial" w:hAnsi="Arial"/>
          <w:sz w:val="28"/>
        </w:rPr>
      </w:pPr>
      <w:r>
        <w:rPr>
          <w:rFonts w:ascii="Arial" w:hAnsi="Arial"/>
          <w:sz w:val="28"/>
        </w:rPr>
        <w:t>If you become President of the United States, what two things would you do?</w:t>
      </w:r>
    </w:p>
    <w:p w14:paraId="6DD34006" w14:textId="77777777" w:rsidR="00C37043" w:rsidRDefault="00C37043" w:rsidP="00C37043">
      <w:pPr>
        <w:tabs>
          <w:tab w:val="decimal" w:pos="270"/>
        </w:tabs>
        <w:spacing w:after="60" w:line="360" w:lineRule="auto"/>
        <w:ind w:left="720" w:hanging="634"/>
        <w:rPr>
          <w:rFonts w:ascii="Arial" w:hAnsi="Arial"/>
          <w:sz w:val="28"/>
        </w:rPr>
      </w:pPr>
      <w:r>
        <w:rPr>
          <w:rFonts w:ascii="Arial" w:hAnsi="Arial"/>
          <w:sz w:val="28"/>
        </w:rPr>
        <w:t>5.</w:t>
      </w:r>
      <w:r>
        <w:rPr>
          <w:rFonts w:ascii="Arial" w:hAnsi="Arial"/>
          <w:sz w:val="28"/>
        </w:rPr>
        <w:tab/>
        <w:t>What kind of animal are you most like, and why?</w:t>
      </w:r>
    </w:p>
    <w:p w14:paraId="5C4C15A2" w14:textId="77777777" w:rsidR="00C37043" w:rsidRDefault="00C37043" w:rsidP="00C37043">
      <w:pPr>
        <w:tabs>
          <w:tab w:val="decimal" w:pos="270"/>
        </w:tabs>
        <w:spacing w:after="60" w:line="360" w:lineRule="auto"/>
        <w:ind w:left="720" w:hanging="634"/>
        <w:rPr>
          <w:rFonts w:ascii="Arial" w:hAnsi="Arial"/>
          <w:sz w:val="28"/>
        </w:rPr>
      </w:pPr>
      <w:r>
        <w:rPr>
          <w:rFonts w:ascii="Arial" w:hAnsi="Arial"/>
          <w:sz w:val="28"/>
        </w:rPr>
        <w:tab/>
        <w:t>6.</w:t>
      </w:r>
      <w:r>
        <w:rPr>
          <w:rFonts w:ascii="Arial" w:hAnsi="Arial"/>
          <w:sz w:val="28"/>
        </w:rPr>
        <w:tab/>
        <w:t>Share three things for which you are thankful.</w:t>
      </w:r>
    </w:p>
    <w:p w14:paraId="6DE6DC36" w14:textId="77777777" w:rsidR="00C37043" w:rsidRDefault="00C37043" w:rsidP="00C37043">
      <w:pPr>
        <w:tabs>
          <w:tab w:val="decimal" w:pos="270"/>
        </w:tabs>
        <w:spacing w:after="60" w:line="360" w:lineRule="auto"/>
        <w:ind w:left="720" w:hanging="634"/>
        <w:rPr>
          <w:rFonts w:ascii="Arial" w:hAnsi="Arial"/>
          <w:sz w:val="28"/>
        </w:rPr>
      </w:pPr>
      <w:r>
        <w:rPr>
          <w:rFonts w:ascii="Arial" w:hAnsi="Arial"/>
          <w:sz w:val="28"/>
        </w:rPr>
        <w:t>7.</w:t>
      </w:r>
      <w:r>
        <w:rPr>
          <w:rFonts w:ascii="Arial" w:hAnsi="Arial"/>
          <w:sz w:val="28"/>
        </w:rPr>
        <w:tab/>
        <w:t>What is one of your hobbies?</w:t>
      </w:r>
    </w:p>
    <w:p w14:paraId="4C9B0731" w14:textId="77777777" w:rsidR="00C37043" w:rsidRDefault="00C37043" w:rsidP="00C37043">
      <w:pPr>
        <w:tabs>
          <w:tab w:val="decimal" w:pos="270"/>
        </w:tabs>
        <w:spacing w:after="60" w:line="360" w:lineRule="auto"/>
        <w:ind w:left="720" w:hanging="634"/>
        <w:rPr>
          <w:rFonts w:ascii="Arial" w:hAnsi="Arial"/>
          <w:sz w:val="28"/>
        </w:rPr>
      </w:pPr>
      <w:r>
        <w:rPr>
          <w:rFonts w:ascii="Arial" w:hAnsi="Arial"/>
          <w:sz w:val="28"/>
        </w:rPr>
        <w:t>8.</w:t>
      </w:r>
      <w:r>
        <w:rPr>
          <w:rFonts w:ascii="Arial" w:hAnsi="Arial"/>
          <w:sz w:val="28"/>
        </w:rPr>
        <w:tab/>
        <w:t>What is something you can do well?</w:t>
      </w:r>
    </w:p>
    <w:p w14:paraId="726FBB23" w14:textId="77777777" w:rsidR="00C37043" w:rsidRDefault="00C37043" w:rsidP="00C37043">
      <w:pPr>
        <w:tabs>
          <w:tab w:val="decimal" w:pos="270"/>
        </w:tabs>
        <w:spacing w:after="120"/>
        <w:ind w:left="720" w:hanging="634"/>
        <w:rPr>
          <w:rFonts w:ascii="Arial" w:hAnsi="Arial"/>
          <w:sz w:val="28"/>
        </w:rPr>
      </w:pPr>
      <w:r>
        <w:rPr>
          <w:rFonts w:ascii="Arial" w:hAnsi="Arial"/>
          <w:sz w:val="28"/>
        </w:rPr>
        <w:t>9.</w:t>
      </w:r>
      <w:r>
        <w:rPr>
          <w:rFonts w:ascii="Arial" w:hAnsi="Arial"/>
          <w:sz w:val="28"/>
        </w:rPr>
        <w:tab/>
        <w:t>If you had to move and could only take three things with you, what would they be?</w:t>
      </w:r>
    </w:p>
    <w:p w14:paraId="436B33D6" w14:textId="77777777" w:rsidR="00C37043" w:rsidRDefault="00C37043" w:rsidP="00C37043">
      <w:pPr>
        <w:tabs>
          <w:tab w:val="decimal" w:pos="270"/>
        </w:tabs>
        <w:spacing w:after="60"/>
        <w:ind w:left="720" w:hanging="634"/>
        <w:rPr>
          <w:rFonts w:ascii="Arial" w:hAnsi="Arial"/>
          <w:sz w:val="28"/>
        </w:rPr>
      </w:pPr>
      <w:r>
        <w:rPr>
          <w:rFonts w:ascii="Arial" w:hAnsi="Arial"/>
          <w:sz w:val="28"/>
        </w:rPr>
        <w:tab/>
        <w:t>10.</w:t>
      </w:r>
      <w:r>
        <w:rPr>
          <w:rFonts w:ascii="Arial" w:hAnsi="Arial"/>
          <w:sz w:val="28"/>
        </w:rPr>
        <w:tab/>
        <w:t>If you could take only three people with you on a trip around the world, whom would you take?</w:t>
      </w:r>
    </w:p>
    <w:p w14:paraId="02B077FB" w14:textId="77777777" w:rsidR="006F3A77" w:rsidRDefault="006F3A77">
      <w:pPr>
        <w:rPr>
          <w:b/>
          <w:szCs w:val="28"/>
        </w:rPr>
      </w:pPr>
      <w:r>
        <w:rPr>
          <w:b/>
          <w:szCs w:val="28"/>
        </w:rPr>
        <w:br w:type="page"/>
      </w:r>
    </w:p>
    <w:p w14:paraId="46F7867D" w14:textId="77777777" w:rsidR="006F3A77" w:rsidRDefault="006F3A77" w:rsidP="006F3A77">
      <w:pPr>
        <w:widowControl w:val="0"/>
        <w:tabs>
          <w:tab w:val="left" w:pos="220"/>
          <w:tab w:val="left" w:pos="720"/>
        </w:tabs>
        <w:autoSpaceDE w:val="0"/>
        <w:autoSpaceDN w:val="0"/>
        <w:adjustRightInd w:val="0"/>
        <w:jc w:val="center"/>
        <w:rPr>
          <w:rFonts w:ascii="Arial" w:hAnsi="Arial" w:cs="Arial"/>
          <w:b/>
          <w:bCs/>
          <w:iCs/>
          <w:sz w:val="36"/>
          <w:szCs w:val="28"/>
        </w:rPr>
      </w:pPr>
      <w:r w:rsidRPr="009D5415">
        <w:rPr>
          <w:rFonts w:ascii="Arial" w:hAnsi="Arial" w:cs="Arial"/>
          <w:b/>
          <w:bCs/>
          <w:iCs/>
          <w:sz w:val="36"/>
          <w:szCs w:val="28"/>
        </w:rPr>
        <w:t>ALIKE AND DIFFERENT</w:t>
      </w:r>
    </w:p>
    <w:p w14:paraId="20EF4CFF" w14:textId="77777777" w:rsidR="006F3A77" w:rsidRPr="00073434" w:rsidRDefault="006F3A77" w:rsidP="006F3A77">
      <w:pPr>
        <w:jc w:val="center"/>
        <w:rPr>
          <w:rFonts w:ascii="Arial" w:hAnsi="Arial"/>
          <w:b/>
          <w:sz w:val="28"/>
          <w:szCs w:val="28"/>
        </w:rPr>
      </w:pPr>
      <w:r w:rsidRPr="00073434">
        <w:rPr>
          <w:rFonts w:ascii="Arial" w:hAnsi="Arial"/>
          <w:b/>
          <w:sz w:val="28"/>
          <w:szCs w:val="28"/>
        </w:rPr>
        <w:t>(</w:t>
      </w:r>
      <w:r w:rsidR="00355C56">
        <w:rPr>
          <w:rFonts w:ascii="Arial" w:hAnsi="Arial"/>
          <w:b/>
          <w:sz w:val="28"/>
          <w:szCs w:val="28"/>
        </w:rPr>
        <w:t>Monday</w:t>
      </w:r>
      <w:r w:rsidRPr="00073434">
        <w:rPr>
          <w:rFonts w:ascii="Arial" w:hAnsi="Arial"/>
          <w:b/>
          <w:sz w:val="28"/>
          <w:szCs w:val="28"/>
        </w:rPr>
        <w:t>)</w:t>
      </w:r>
    </w:p>
    <w:p w14:paraId="1769861E" w14:textId="77777777" w:rsidR="006F3A77" w:rsidRDefault="006F3A77" w:rsidP="006F3A77">
      <w:pPr>
        <w:widowControl w:val="0"/>
        <w:tabs>
          <w:tab w:val="left" w:pos="220"/>
          <w:tab w:val="left" w:pos="720"/>
        </w:tabs>
        <w:autoSpaceDE w:val="0"/>
        <w:autoSpaceDN w:val="0"/>
        <w:adjustRightInd w:val="0"/>
        <w:jc w:val="center"/>
        <w:rPr>
          <w:rFonts w:ascii="Arial" w:hAnsi="Arial" w:cs="Arial"/>
          <w:sz w:val="36"/>
          <w:szCs w:val="28"/>
        </w:rPr>
      </w:pPr>
    </w:p>
    <w:p w14:paraId="464AD835" w14:textId="77777777" w:rsidR="006F3A77" w:rsidRDefault="006F3A77" w:rsidP="006F3A77">
      <w:pPr>
        <w:pStyle w:val="ListParagraph"/>
        <w:widowControl w:val="0"/>
        <w:autoSpaceDE w:val="0"/>
        <w:autoSpaceDN w:val="0"/>
        <w:adjustRightInd w:val="0"/>
        <w:ind w:left="360"/>
        <w:rPr>
          <w:rFonts w:ascii="Arial" w:hAnsi="Arial" w:cs="Arial"/>
          <w:sz w:val="28"/>
          <w:szCs w:val="28"/>
        </w:rPr>
      </w:pPr>
    </w:p>
    <w:p w14:paraId="405542A5" w14:textId="77777777" w:rsidR="006F3A77" w:rsidRDefault="006F3A77" w:rsidP="006F3A77">
      <w:pPr>
        <w:pStyle w:val="ListParagraph"/>
        <w:widowControl w:val="0"/>
        <w:autoSpaceDE w:val="0"/>
        <w:autoSpaceDN w:val="0"/>
        <w:adjustRightInd w:val="0"/>
        <w:ind w:left="360"/>
        <w:rPr>
          <w:rFonts w:ascii="Arial" w:hAnsi="Arial" w:cs="Arial"/>
          <w:b/>
          <w:bCs/>
          <w:sz w:val="28"/>
          <w:szCs w:val="28"/>
        </w:rPr>
      </w:pPr>
      <w:r w:rsidRPr="008C5D69">
        <w:rPr>
          <w:rFonts w:ascii="Arial" w:hAnsi="Arial" w:cs="Arial"/>
          <w:b/>
          <w:bCs/>
          <w:sz w:val="28"/>
          <w:szCs w:val="28"/>
        </w:rPr>
        <w:t>ALIKE</w:t>
      </w:r>
    </w:p>
    <w:p w14:paraId="21EA822B" w14:textId="77777777" w:rsidR="006F3A77" w:rsidRPr="00141831" w:rsidRDefault="006F3A77" w:rsidP="006F3A77">
      <w:pPr>
        <w:pStyle w:val="ListParagraph"/>
        <w:widowControl w:val="0"/>
        <w:autoSpaceDE w:val="0"/>
        <w:autoSpaceDN w:val="0"/>
        <w:adjustRightInd w:val="0"/>
        <w:ind w:left="360"/>
        <w:rPr>
          <w:rFonts w:ascii="Arial" w:hAnsi="Arial" w:cs="Arial"/>
          <w:bCs/>
          <w:sz w:val="28"/>
          <w:szCs w:val="28"/>
        </w:rPr>
      </w:pPr>
      <w:r w:rsidRPr="00141831">
        <w:rPr>
          <w:rFonts w:ascii="Arial" w:hAnsi="Arial" w:cs="Arial"/>
          <w:bCs/>
          <w:sz w:val="28"/>
          <w:szCs w:val="28"/>
        </w:rPr>
        <w:t>Come up with a list of what you have in common:</w:t>
      </w:r>
    </w:p>
    <w:p w14:paraId="3C907760" w14:textId="77777777" w:rsidR="006F3A77" w:rsidRDefault="006F3A77" w:rsidP="006F3A77">
      <w:pPr>
        <w:pStyle w:val="ListParagraph"/>
        <w:widowControl w:val="0"/>
        <w:autoSpaceDE w:val="0"/>
        <w:autoSpaceDN w:val="0"/>
        <w:adjustRightInd w:val="0"/>
        <w:ind w:left="360"/>
        <w:rPr>
          <w:rFonts w:ascii="Arial" w:hAnsi="Arial" w:cs="Arial"/>
          <w:b/>
          <w:bCs/>
          <w:sz w:val="28"/>
          <w:szCs w:val="28"/>
        </w:rPr>
      </w:pPr>
    </w:p>
    <w:p w14:paraId="0D4069DB" w14:textId="77777777" w:rsidR="006F3A77" w:rsidRDefault="006F3A77" w:rsidP="006F3A77">
      <w:pPr>
        <w:pStyle w:val="ListParagraph"/>
        <w:widowControl w:val="0"/>
        <w:autoSpaceDE w:val="0"/>
        <w:autoSpaceDN w:val="0"/>
        <w:adjustRightInd w:val="0"/>
        <w:ind w:left="360"/>
        <w:rPr>
          <w:rFonts w:ascii="Arial" w:hAnsi="Arial" w:cs="Arial"/>
          <w:sz w:val="28"/>
          <w:szCs w:val="28"/>
        </w:rPr>
      </w:pPr>
      <w:r w:rsidRPr="009D5415">
        <w:rPr>
          <w:rFonts w:ascii="Arial" w:hAnsi="Arial" w:cs="Arial"/>
          <w:sz w:val="28"/>
          <w:szCs w:val="28"/>
        </w:rPr>
        <w:t>________________________</w:t>
      </w:r>
      <w:r>
        <w:rPr>
          <w:rFonts w:ascii="Arial" w:hAnsi="Arial" w:cs="Arial"/>
          <w:sz w:val="28"/>
          <w:szCs w:val="28"/>
        </w:rPr>
        <w:t>_</w:t>
      </w:r>
      <w:r w:rsidRPr="009D5415">
        <w:rPr>
          <w:rFonts w:ascii="Arial" w:hAnsi="Arial" w:cs="Arial"/>
          <w:sz w:val="28"/>
          <w:szCs w:val="28"/>
        </w:rPr>
        <w:t>__</w:t>
      </w:r>
      <w:r>
        <w:rPr>
          <w:rFonts w:ascii="Arial" w:hAnsi="Arial" w:cs="Arial"/>
          <w:sz w:val="28"/>
          <w:szCs w:val="28"/>
        </w:rPr>
        <w:tab/>
      </w:r>
      <w:r w:rsidRPr="009D5415">
        <w:rPr>
          <w:rFonts w:ascii="Arial" w:hAnsi="Arial" w:cs="Arial"/>
          <w:sz w:val="28"/>
          <w:szCs w:val="28"/>
        </w:rPr>
        <w:t xml:space="preserve"> ___________________________ </w:t>
      </w:r>
    </w:p>
    <w:p w14:paraId="7B29B113" w14:textId="77777777" w:rsidR="006F3A77" w:rsidRDefault="006F3A77" w:rsidP="006F3A77">
      <w:pPr>
        <w:pStyle w:val="ListParagraph"/>
        <w:widowControl w:val="0"/>
        <w:autoSpaceDE w:val="0"/>
        <w:autoSpaceDN w:val="0"/>
        <w:adjustRightInd w:val="0"/>
        <w:ind w:left="360"/>
        <w:rPr>
          <w:rFonts w:ascii="Arial" w:hAnsi="Arial" w:cs="Arial"/>
          <w:sz w:val="28"/>
          <w:szCs w:val="28"/>
        </w:rPr>
      </w:pPr>
    </w:p>
    <w:p w14:paraId="097B20CA" w14:textId="77777777" w:rsidR="006F3A77" w:rsidRDefault="006F3A77" w:rsidP="006F3A77">
      <w:pPr>
        <w:pStyle w:val="ListParagraph"/>
        <w:widowControl w:val="0"/>
        <w:autoSpaceDE w:val="0"/>
        <w:autoSpaceDN w:val="0"/>
        <w:adjustRightInd w:val="0"/>
        <w:ind w:left="360"/>
        <w:rPr>
          <w:rFonts w:ascii="Arial" w:hAnsi="Arial" w:cs="Arial"/>
          <w:sz w:val="28"/>
          <w:szCs w:val="28"/>
        </w:rPr>
      </w:pPr>
      <w:r>
        <w:rPr>
          <w:rFonts w:ascii="Arial" w:hAnsi="Arial" w:cs="Arial"/>
          <w:sz w:val="28"/>
          <w:szCs w:val="28"/>
        </w:rPr>
        <w:t>___________________________</w:t>
      </w:r>
      <w:r>
        <w:rPr>
          <w:rFonts w:ascii="Arial" w:hAnsi="Arial" w:cs="Arial"/>
          <w:sz w:val="28"/>
          <w:szCs w:val="28"/>
        </w:rPr>
        <w:tab/>
      </w:r>
      <w:r w:rsidRPr="009D5415">
        <w:rPr>
          <w:rFonts w:ascii="Arial" w:hAnsi="Arial" w:cs="Arial"/>
          <w:sz w:val="28"/>
          <w:szCs w:val="28"/>
        </w:rPr>
        <w:t>__________________________</w:t>
      </w:r>
      <w:r>
        <w:rPr>
          <w:rFonts w:ascii="Arial" w:hAnsi="Arial" w:cs="Arial"/>
          <w:sz w:val="28"/>
          <w:szCs w:val="28"/>
        </w:rPr>
        <w:t>_</w:t>
      </w:r>
    </w:p>
    <w:p w14:paraId="53A594A9" w14:textId="77777777" w:rsidR="006F3A77" w:rsidRDefault="006F3A77" w:rsidP="006F3A77">
      <w:pPr>
        <w:pStyle w:val="ListParagraph"/>
        <w:widowControl w:val="0"/>
        <w:autoSpaceDE w:val="0"/>
        <w:autoSpaceDN w:val="0"/>
        <w:adjustRightInd w:val="0"/>
        <w:ind w:left="360"/>
        <w:rPr>
          <w:rFonts w:ascii="Arial" w:hAnsi="Arial" w:cs="Arial"/>
          <w:bCs/>
          <w:sz w:val="28"/>
          <w:szCs w:val="28"/>
        </w:rPr>
      </w:pPr>
    </w:p>
    <w:p w14:paraId="124508D7" w14:textId="77777777" w:rsidR="006F3A77" w:rsidRDefault="006F3A77" w:rsidP="006F3A77">
      <w:pPr>
        <w:pStyle w:val="ListParagraph"/>
        <w:widowControl w:val="0"/>
        <w:autoSpaceDE w:val="0"/>
        <w:autoSpaceDN w:val="0"/>
        <w:adjustRightInd w:val="0"/>
        <w:ind w:left="360"/>
        <w:rPr>
          <w:rFonts w:ascii="Arial" w:hAnsi="Arial" w:cs="Arial"/>
          <w:sz w:val="28"/>
          <w:szCs w:val="28"/>
        </w:rPr>
      </w:pPr>
      <w:r w:rsidRPr="009D5415">
        <w:rPr>
          <w:rFonts w:ascii="Arial" w:hAnsi="Arial" w:cs="Arial"/>
          <w:sz w:val="28"/>
          <w:szCs w:val="28"/>
        </w:rPr>
        <w:t>________________________</w:t>
      </w:r>
      <w:r>
        <w:rPr>
          <w:rFonts w:ascii="Arial" w:hAnsi="Arial" w:cs="Arial"/>
          <w:sz w:val="28"/>
          <w:szCs w:val="28"/>
        </w:rPr>
        <w:t>_</w:t>
      </w:r>
      <w:r w:rsidRPr="009D5415">
        <w:rPr>
          <w:rFonts w:ascii="Arial" w:hAnsi="Arial" w:cs="Arial"/>
          <w:sz w:val="28"/>
          <w:szCs w:val="28"/>
        </w:rPr>
        <w:t>__</w:t>
      </w:r>
      <w:r>
        <w:rPr>
          <w:rFonts w:ascii="Arial" w:hAnsi="Arial" w:cs="Arial"/>
          <w:sz w:val="28"/>
          <w:szCs w:val="28"/>
        </w:rPr>
        <w:tab/>
      </w:r>
      <w:r w:rsidRPr="009D5415">
        <w:rPr>
          <w:rFonts w:ascii="Arial" w:hAnsi="Arial" w:cs="Arial"/>
          <w:sz w:val="28"/>
          <w:szCs w:val="28"/>
        </w:rPr>
        <w:t xml:space="preserve"> ___________________________ </w:t>
      </w:r>
    </w:p>
    <w:p w14:paraId="7D70D3BA" w14:textId="77777777" w:rsidR="006F3A77" w:rsidRDefault="006F3A77" w:rsidP="006F3A77">
      <w:pPr>
        <w:pStyle w:val="ListParagraph"/>
        <w:widowControl w:val="0"/>
        <w:autoSpaceDE w:val="0"/>
        <w:autoSpaceDN w:val="0"/>
        <w:adjustRightInd w:val="0"/>
        <w:ind w:left="360"/>
        <w:rPr>
          <w:rFonts w:ascii="Arial" w:hAnsi="Arial" w:cs="Arial"/>
          <w:sz w:val="28"/>
          <w:szCs w:val="28"/>
        </w:rPr>
      </w:pPr>
    </w:p>
    <w:p w14:paraId="6C778C8A" w14:textId="77777777" w:rsidR="006F3A77" w:rsidRDefault="006F3A77" w:rsidP="006F3A77">
      <w:pPr>
        <w:pStyle w:val="ListParagraph"/>
        <w:widowControl w:val="0"/>
        <w:autoSpaceDE w:val="0"/>
        <w:autoSpaceDN w:val="0"/>
        <w:adjustRightInd w:val="0"/>
        <w:ind w:left="360"/>
        <w:rPr>
          <w:rFonts w:ascii="Arial" w:hAnsi="Arial" w:cs="Arial"/>
          <w:sz w:val="28"/>
          <w:szCs w:val="28"/>
        </w:rPr>
      </w:pPr>
      <w:r w:rsidRPr="009D5415">
        <w:rPr>
          <w:rFonts w:ascii="Arial" w:hAnsi="Arial" w:cs="Arial"/>
          <w:sz w:val="28"/>
          <w:szCs w:val="28"/>
        </w:rPr>
        <w:t xml:space="preserve">___________________________ </w:t>
      </w:r>
      <w:r>
        <w:rPr>
          <w:rFonts w:ascii="Arial" w:hAnsi="Arial" w:cs="Arial"/>
          <w:sz w:val="28"/>
          <w:szCs w:val="28"/>
        </w:rPr>
        <w:tab/>
      </w:r>
      <w:r w:rsidRPr="009D5415">
        <w:rPr>
          <w:rFonts w:ascii="Arial" w:hAnsi="Arial" w:cs="Arial"/>
          <w:sz w:val="28"/>
          <w:szCs w:val="28"/>
        </w:rPr>
        <w:t>_________________________</w:t>
      </w:r>
      <w:r>
        <w:rPr>
          <w:rFonts w:ascii="Arial" w:hAnsi="Arial" w:cs="Arial"/>
          <w:sz w:val="28"/>
          <w:szCs w:val="28"/>
        </w:rPr>
        <w:t>__</w:t>
      </w:r>
    </w:p>
    <w:p w14:paraId="415781A5" w14:textId="77777777" w:rsidR="006F3A77" w:rsidRDefault="006F3A77" w:rsidP="006F3A77">
      <w:pPr>
        <w:pStyle w:val="ListParagraph"/>
        <w:widowControl w:val="0"/>
        <w:autoSpaceDE w:val="0"/>
        <w:autoSpaceDN w:val="0"/>
        <w:adjustRightInd w:val="0"/>
        <w:ind w:left="360"/>
        <w:rPr>
          <w:rFonts w:ascii="Arial" w:hAnsi="Arial" w:cs="Arial"/>
          <w:bCs/>
          <w:sz w:val="28"/>
          <w:szCs w:val="28"/>
        </w:rPr>
      </w:pPr>
    </w:p>
    <w:p w14:paraId="551565FD" w14:textId="77777777" w:rsidR="006F3A77" w:rsidRDefault="006F3A77" w:rsidP="006F3A77">
      <w:pPr>
        <w:pStyle w:val="ListParagraph"/>
        <w:widowControl w:val="0"/>
        <w:autoSpaceDE w:val="0"/>
        <w:autoSpaceDN w:val="0"/>
        <w:adjustRightInd w:val="0"/>
        <w:ind w:left="360"/>
        <w:rPr>
          <w:rFonts w:ascii="Arial" w:hAnsi="Arial" w:cs="Arial"/>
          <w:sz w:val="28"/>
          <w:szCs w:val="28"/>
        </w:rPr>
      </w:pPr>
    </w:p>
    <w:p w14:paraId="30F68CF4" w14:textId="77777777" w:rsidR="006F3A77" w:rsidRDefault="006F3A77" w:rsidP="006F3A77">
      <w:pPr>
        <w:widowControl w:val="0"/>
        <w:autoSpaceDE w:val="0"/>
        <w:autoSpaceDN w:val="0"/>
        <w:adjustRightInd w:val="0"/>
        <w:ind w:left="360"/>
        <w:rPr>
          <w:rFonts w:ascii="Arial" w:hAnsi="Arial" w:cs="Arial"/>
          <w:sz w:val="28"/>
          <w:szCs w:val="28"/>
        </w:rPr>
      </w:pPr>
    </w:p>
    <w:p w14:paraId="7D8A31A5" w14:textId="77777777" w:rsidR="006F3A77" w:rsidRDefault="006F3A77" w:rsidP="006F3A77">
      <w:pPr>
        <w:widowControl w:val="0"/>
        <w:autoSpaceDE w:val="0"/>
        <w:autoSpaceDN w:val="0"/>
        <w:adjustRightInd w:val="0"/>
        <w:ind w:left="360"/>
        <w:rPr>
          <w:rFonts w:ascii="Arial" w:hAnsi="Arial" w:cs="Arial"/>
          <w:b/>
          <w:bCs/>
          <w:sz w:val="28"/>
          <w:szCs w:val="28"/>
        </w:rPr>
      </w:pPr>
      <w:r w:rsidRPr="00AF4A2B">
        <w:rPr>
          <w:rFonts w:ascii="Arial" w:hAnsi="Arial" w:cs="Arial"/>
          <w:b/>
          <w:bCs/>
          <w:sz w:val="28"/>
          <w:szCs w:val="28"/>
        </w:rPr>
        <w:t>DIFFERENT</w:t>
      </w:r>
    </w:p>
    <w:p w14:paraId="399F924F" w14:textId="77777777" w:rsidR="006F3A77" w:rsidRPr="00141831" w:rsidRDefault="006F3A77" w:rsidP="006F3A77">
      <w:pPr>
        <w:widowControl w:val="0"/>
        <w:autoSpaceDE w:val="0"/>
        <w:autoSpaceDN w:val="0"/>
        <w:adjustRightInd w:val="0"/>
        <w:ind w:left="360"/>
        <w:rPr>
          <w:rFonts w:ascii="Arial" w:hAnsi="Arial" w:cs="Arial"/>
          <w:bCs/>
          <w:sz w:val="28"/>
          <w:szCs w:val="28"/>
        </w:rPr>
      </w:pPr>
      <w:r w:rsidRPr="00141831">
        <w:rPr>
          <w:rFonts w:ascii="Arial" w:hAnsi="Arial" w:cs="Arial"/>
          <w:bCs/>
          <w:sz w:val="28"/>
          <w:szCs w:val="28"/>
        </w:rPr>
        <w:t>Now come up with a list of your differences:</w:t>
      </w:r>
    </w:p>
    <w:p w14:paraId="39BCB4D8" w14:textId="77777777" w:rsidR="006F3A77" w:rsidRDefault="006F3A77" w:rsidP="006F3A77">
      <w:pPr>
        <w:widowControl w:val="0"/>
        <w:autoSpaceDE w:val="0"/>
        <w:autoSpaceDN w:val="0"/>
        <w:adjustRightInd w:val="0"/>
        <w:ind w:left="360"/>
        <w:rPr>
          <w:rFonts w:ascii="Arial" w:hAnsi="Arial" w:cs="Arial"/>
          <w:sz w:val="28"/>
          <w:szCs w:val="28"/>
        </w:rPr>
      </w:pPr>
    </w:p>
    <w:p w14:paraId="17729BA3" w14:textId="77777777" w:rsidR="006F3A77" w:rsidRDefault="006F3A77" w:rsidP="006F3A77">
      <w:pPr>
        <w:widowControl w:val="0"/>
        <w:autoSpaceDE w:val="0"/>
        <w:autoSpaceDN w:val="0"/>
        <w:adjustRightInd w:val="0"/>
        <w:ind w:left="360"/>
        <w:rPr>
          <w:rFonts w:ascii="Arial" w:hAnsi="Arial" w:cs="Arial"/>
          <w:sz w:val="28"/>
          <w:szCs w:val="28"/>
        </w:rPr>
      </w:pPr>
      <w:r w:rsidRPr="00AF4A2B">
        <w:rPr>
          <w:rFonts w:ascii="Arial" w:hAnsi="Arial" w:cs="Arial"/>
          <w:sz w:val="28"/>
          <w:szCs w:val="28"/>
        </w:rPr>
        <w:t xml:space="preserve">___________________________ </w:t>
      </w:r>
      <w:r>
        <w:rPr>
          <w:rFonts w:ascii="Arial" w:hAnsi="Arial" w:cs="Arial"/>
          <w:sz w:val="28"/>
          <w:szCs w:val="28"/>
        </w:rPr>
        <w:tab/>
      </w:r>
      <w:r w:rsidRPr="00AF4A2B">
        <w:rPr>
          <w:rFonts w:ascii="Arial" w:hAnsi="Arial" w:cs="Arial"/>
          <w:sz w:val="28"/>
          <w:szCs w:val="28"/>
        </w:rPr>
        <w:t xml:space="preserve">___________________________ </w:t>
      </w:r>
    </w:p>
    <w:p w14:paraId="22C97589" w14:textId="77777777" w:rsidR="006F3A77" w:rsidRDefault="006F3A77" w:rsidP="006F3A77">
      <w:pPr>
        <w:widowControl w:val="0"/>
        <w:autoSpaceDE w:val="0"/>
        <w:autoSpaceDN w:val="0"/>
        <w:adjustRightInd w:val="0"/>
        <w:ind w:left="360"/>
        <w:rPr>
          <w:rFonts w:ascii="Arial" w:hAnsi="Arial" w:cs="Arial"/>
          <w:sz w:val="28"/>
          <w:szCs w:val="28"/>
        </w:rPr>
      </w:pPr>
    </w:p>
    <w:p w14:paraId="25AEE0E3" w14:textId="77777777" w:rsidR="006F3A77" w:rsidRDefault="006F3A77" w:rsidP="006F3A77">
      <w:pPr>
        <w:widowControl w:val="0"/>
        <w:autoSpaceDE w:val="0"/>
        <w:autoSpaceDN w:val="0"/>
        <w:adjustRightInd w:val="0"/>
        <w:ind w:left="360"/>
        <w:rPr>
          <w:rFonts w:ascii="Arial" w:hAnsi="Arial" w:cs="Arial"/>
          <w:sz w:val="28"/>
          <w:szCs w:val="28"/>
        </w:rPr>
      </w:pPr>
      <w:r w:rsidRPr="00AF4A2B">
        <w:rPr>
          <w:rFonts w:ascii="Arial" w:hAnsi="Arial" w:cs="Arial"/>
          <w:sz w:val="28"/>
          <w:szCs w:val="28"/>
        </w:rPr>
        <w:t xml:space="preserve">___________________________ </w:t>
      </w:r>
      <w:r>
        <w:rPr>
          <w:rFonts w:ascii="Arial" w:hAnsi="Arial" w:cs="Arial"/>
          <w:sz w:val="28"/>
          <w:szCs w:val="28"/>
        </w:rPr>
        <w:tab/>
      </w:r>
      <w:r w:rsidRPr="00AF4A2B">
        <w:rPr>
          <w:rFonts w:ascii="Arial" w:hAnsi="Arial" w:cs="Arial"/>
          <w:sz w:val="28"/>
          <w:szCs w:val="28"/>
        </w:rPr>
        <w:t>___________________________</w:t>
      </w:r>
    </w:p>
    <w:p w14:paraId="40F62F52" w14:textId="77777777" w:rsidR="006F3A77" w:rsidRDefault="006F3A77" w:rsidP="006F3A77">
      <w:pPr>
        <w:widowControl w:val="0"/>
        <w:autoSpaceDE w:val="0"/>
        <w:autoSpaceDN w:val="0"/>
        <w:adjustRightInd w:val="0"/>
        <w:ind w:left="360"/>
        <w:rPr>
          <w:rFonts w:ascii="Arial" w:hAnsi="Arial" w:cs="Arial"/>
          <w:sz w:val="28"/>
          <w:szCs w:val="28"/>
        </w:rPr>
      </w:pPr>
    </w:p>
    <w:p w14:paraId="3F8221E0" w14:textId="77777777" w:rsidR="006F3A77" w:rsidRDefault="006F3A77" w:rsidP="006F3A77">
      <w:pPr>
        <w:pStyle w:val="ListParagraph"/>
        <w:widowControl w:val="0"/>
        <w:autoSpaceDE w:val="0"/>
        <w:autoSpaceDN w:val="0"/>
        <w:adjustRightInd w:val="0"/>
        <w:ind w:left="360"/>
        <w:rPr>
          <w:rFonts w:ascii="Arial" w:hAnsi="Arial" w:cs="Arial"/>
          <w:sz w:val="28"/>
          <w:szCs w:val="28"/>
        </w:rPr>
      </w:pPr>
      <w:r w:rsidRPr="009D5415">
        <w:rPr>
          <w:rFonts w:ascii="Arial" w:hAnsi="Arial" w:cs="Arial"/>
          <w:sz w:val="28"/>
          <w:szCs w:val="28"/>
        </w:rPr>
        <w:t>________________________</w:t>
      </w:r>
      <w:r>
        <w:rPr>
          <w:rFonts w:ascii="Arial" w:hAnsi="Arial" w:cs="Arial"/>
          <w:sz w:val="28"/>
          <w:szCs w:val="28"/>
        </w:rPr>
        <w:t>_</w:t>
      </w:r>
      <w:r w:rsidRPr="009D5415">
        <w:rPr>
          <w:rFonts w:ascii="Arial" w:hAnsi="Arial" w:cs="Arial"/>
          <w:sz w:val="28"/>
          <w:szCs w:val="28"/>
        </w:rPr>
        <w:t>__</w:t>
      </w:r>
      <w:r>
        <w:rPr>
          <w:rFonts w:ascii="Arial" w:hAnsi="Arial" w:cs="Arial"/>
          <w:sz w:val="28"/>
          <w:szCs w:val="28"/>
        </w:rPr>
        <w:tab/>
      </w:r>
      <w:r w:rsidRPr="009D5415">
        <w:rPr>
          <w:rFonts w:ascii="Arial" w:hAnsi="Arial" w:cs="Arial"/>
          <w:sz w:val="28"/>
          <w:szCs w:val="28"/>
        </w:rPr>
        <w:t xml:space="preserve"> ___________________________ </w:t>
      </w:r>
    </w:p>
    <w:p w14:paraId="7E5A53FB" w14:textId="77777777" w:rsidR="006F3A77" w:rsidRDefault="006F3A77" w:rsidP="006F3A77">
      <w:pPr>
        <w:pStyle w:val="ListParagraph"/>
        <w:widowControl w:val="0"/>
        <w:autoSpaceDE w:val="0"/>
        <w:autoSpaceDN w:val="0"/>
        <w:adjustRightInd w:val="0"/>
        <w:ind w:left="360"/>
        <w:rPr>
          <w:rFonts w:ascii="Arial" w:hAnsi="Arial" w:cs="Arial"/>
          <w:sz w:val="28"/>
          <w:szCs w:val="28"/>
        </w:rPr>
      </w:pPr>
    </w:p>
    <w:p w14:paraId="6A54BA91" w14:textId="77777777" w:rsidR="006F3A77" w:rsidRDefault="006F3A77" w:rsidP="006F3A77">
      <w:pPr>
        <w:pStyle w:val="ListParagraph"/>
        <w:widowControl w:val="0"/>
        <w:autoSpaceDE w:val="0"/>
        <w:autoSpaceDN w:val="0"/>
        <w:adjustRightInd w:val="0"/>
        <w:ind w:left="360"/>
        <w:rPr>
          <w:rFonts w:ascii="Arial" w:hAnsi="Arial" w:cs="Arial"/>
          <w:sz w:val="28"/>
          <w:szCs w:val="28"/>
        </w:rPr>
      </w:pPr>
      <w:r w:rsidRPr="009D5415">
        <w:rPr>
          <w:rFonts w:ascii="Arial" w:hAnsi="Arial" w:cs="Arial"/>
          <w:sz w:val="28"/>
          <w:szCs w:val="28"/>
        </w:rPr>
        <w:t xml:space="preserve">___________________________ </w:t>
      </w:r>
      <w:r>
        <w:rPr>
          <w:rFonts w:ascii="Arial" w:hAnsi="Arial" w:cs="Arial"/>
          <w:sz w:val="28"/>
          <w:szCs w:val="28"/>
        </w:rPr>
        <w:tab/>
      </w:r>
      <w:r w:rsidRPr="009D5415">
        <w:rPr>
          <w:rFonts w:ascii="Arial" w:hAnsi="Arial" w:cs="Arial"/>
          <w:sz w:val="28"/>
          <w:szCs w:val="28"/>
        </w:rPr>
        <w:t>__________________________</w:t>
      </w:r>
      <w:r>
        <w:rPr>
          <w:rFonts w:ascii="Arial" w:hAnsi="Arial" w:cs="Arial"/>
          <w:sz w:val="28"/>
          <w:szCs w:val="28"/>
        </w:rPr>
        <w:t>_</w:t>
      </w:r>
    </w:p>
    <w:p w14:paraId="4F864C94" w14:textId="77777777" w:rsidR="006F3A77" w:rsidRDefault="006F3A77" w:rsidP="006F3A77">
      <w:pPr>
        <w:pStyle w:val="ListParagraph"/>
        <w:widowControl w:val="0"/>
        <w:autoSpaceDE w:val="0"/>
        <w:autoSpaceDN w:val="0"/>
        <w:adjustRightInd w:val="0"/>
        <w:ind w:left="360"/>
        <w:rPr>
          <w:rFonts w:ascii="Arial" w:hAnsi="Arial" w:cs="Arial"/>
          <w:bCs/>
          <w:sz w:val="28"/>
          <w:szCs w:val="28"/>
        </w:rPr>
      </w:pPr>
    </w:p>
    <w:p w14:paraId="6E34A5ED" w14:textId="77777777" w:rsidR="00751AA2" w:rsidRDefault="00AC2E35" w:rsidP="00751AA2">
      <w:pPr>
        <w:rPr>
          <w:b/>
          <w:szCs w:val="28"/>
        </w:rPr>
      </w:pPr>
      <w:r>
        <w:rPr>
          <w:b/>
          <w:szCs w:val="28"/>
        </w:rPr>
        <w:br w:type="page"/>
      </w:r>
    </w:p>
    <w:p w14:paraId="74CE5EF8" w14:textId="77777777" w:rsidR="00AC2E35" w:rsidRPr="00073434" w:rsidRDefault="00AC2E35" w:rsidP="003F1C6A">
      <w:pPr>
        <w:jc w:val="center"/>
        <w:rPr>
          <w:rFonts w:ascii="Arial Bold" w:hAnsi="Arial Bold" w:cs="Arial"/>
          <w:b/>
          <w:sz w:val="28"/>
          <w:szCs w:val="28"/>
        </w:rPr>
      </w:pPr>
      <w:r w:rsidRPr="00073434">
        <w:rPr>
          <w:rFonts w:ascii="Arial Bold" w:hAnsi="Arial Bold" w:cs="Arial"/>
          <w:b/>
          <w:sz w:val="28"/>
          <w:szCs w:val="28"/>
        </w:rPr>
        <w:t>RULES TO MEET BY</w:t>
      </w:r>
    </w:p>
    <w:p w14:paraId="2C1E4343" w14:textId="77777777" w:rsidR="00AC2E35" w:rsidRPr="00073434" w:rsidRDefault="00AC2E35" w:rsidP="003F1C6A">
      <w:pPr>
        <w:jc w:val="center"/>
        <w:rPr>
          <w:rFonts w:ascii="Arial Bold" w:hAnsi="Arial Bold" w:cs="Arial"/>
          <w:b/>
          <w:sz w:val="28"/>
          <w:szCs w:val="28"/>
        </w:rPr>
      </w:pPr>
      <w:r w:rsidRPr="00073434">
        <w:rPr>
          <w:rFonts w:ascii="Arial Bold" w:hAnsi="Arial Bold" w:cs="Arial"/>
          <w:b/>
          <w:sz w:val="28"/>
          <w:szCs w:val="28"/>
        </w:rPr>
        <w:t>(</w:t>
      </w:r>
      <w:r w:rsidR="008E6E68">
        <w:rPr>
          <w:rFonts w:ascii="Arial Bold" w:hAnsi="Arial Bold" w:cs="Arial"/>
          <w:b/>
          <w:sz w:val="28"/>
          <w:szCs w:val="28"/>
        </w:rPr>
        <w:t>Mon</w:t>
      </w:r>
      <w:r w:rsidRPr="00073434">
        <w:rPr>
          <w:rFonts w:ascii="Arial Bold" w:hAnsi="Arial Bold" w:cs="Arial"/>
          <w:b/>
          <w:sz w:val="28"/>
          <w:szCs w:val="28"/>
        </w:rPr>
        <w:t>day)</w:t>
      </w:r>
    </w:p>
    <w:p w14:paraId="20071BDC" w14:textId="77777777" w:rsidR="00AC2E35" w:rsidRPr="00AB4569" w:rsidRDefault="00AC2E35" w:rsidP="003F1C6A">
      <w:pPr>
        <w:rPr>
          <w:rFonts w:ascii="Arial" w:hAnsi="Arial" w:cs="Arial"/>
          <w:sz w:val="28"/>
          <w:szCs w:val="28"/>
        </w:rPr>
      </w:pPr>
    </w:p>
    <w:p w14:paraId="4BC49B71" w14:textId="77777777" w:rsidR="00AC2E35" w:rsidRDefault="00AC2E35" w:rsidP="003F1C6A">
      <w:pPr>
        <w:rPr>
          <w:rFonts w:ascii="Arial" w:hAnsi="Arial" w:cs="Arial"/>
          <w:sz w:val="28"/>
          <w:szCs w:val="28"/>
        </w:rPr>
      </w:pPr>
      <w:r>
        <w:rPr>
          <w:rFonts w:ascii="Arial" w:hAnsi="Arial" w:cs="Arial"/>
          <w:sz w:val="28"/>
          <w:szCs w:val="28"/>
        </w:rPr>
        <w:t>High Expectations</w:t>
      </w:r>
    </w:p>
    <w:p w14:paraId="508C13B1" w14:textId="77777777" w:rsidR="00AC2E35" w:rsidRPr="00AB4569" w:rsidRDefault="00AC2E35" w:rsidP="003F1C6A">
      <w:pPr>
        <w:rPr>
          <w:rFonts w:ascii="Arial" w:hAnsi="Arial" w:cs="Arial"/>
          <w:sz w:val="28"/>
          <w:szCs w:val="28"/>
        </w:rPr>
      </w:pPr>
    </w:p>
    <w:p w14:paraId="28DC5EBE" w14:textId="549C1EE3" w:rsidR="00AC2E35" w:rsidRPr="00AB4569" w:rsidRDefault="00AC2E35" w:rsidP="003F1C6A">
      <w:pPr>
        <w:rPr>
          <w:rFonts w:ascii="Arial" w:hAnsi="Arial" w:cs="Arial"/>
          <w:sz w:val="28"/>
          <w:szCs w:val="28"/>
        </w:rPr>
      </w:pPr>
      <w:r w:rsidRPr="00AB4569">
        <w:rPr>
          <w:rFonts w:ascii="Arial" w:hAnsi="Arial" w:cs="Arial"/>
          <w:sz w:val="28"/>
          <w:szCs w:val="28"/>
        </w:rPr>
        <w:t xml:space="preserve">What are high expectations? The connection between what the outside world thinks that you’re capable of and what you really are able to do is a powerful one. A lot of times people think that if you have a disability, if you belong to a different racial or ethnic group, what kind of neighborhood you come from, or how old (or young) you are that you aren’t able to do as well as someone else. Sometimes folks think that they need to protect you, or take care of you, or maybe even feel sorry for you. THAT IS NOT THE CASE HERE! YLF is founded on the idea of </w:t>
      </w:r>
      <w:r w:rsidRPr="00AB4569">
        <w:rPr>
          <w:rFonts w:ascii="Arial" w:hAnsi="Arial" w:cs="Arial"/>
          <w:sz w:val="28"/>
          <w:szCs w:val="28"/>
          <w:u w:val="single"/>
        </w:rPr>
        <w:t>high expectations for all</w:t>
      </w:r>
      <w:r w:rsidRPr="00AB4569">
        <w:rPr>
          <w:rFonts w:ascii="Arial" w:hAnsi="Arial" w:cs="Arial"/>
          <w:sz w:val="28"/>
          <w:szCs w:val="28"/>
        </w:rPr>
        <w:t xml:space="preserve">! This relates to what we think you’re capable of, the conduct we expect from you, and the conduct you should expect from each other. </w:t>
      </w:r>
    </w:p>
    <w:p w14:paraId="292B7904" w14:textId="77777777" w:rsidR="00AC2E35" w:rsidRPr="00AB4569" w:rsidRDefault="00AC2E35" w:rsidP="003F1C6A">
      <w:pPr>
        <w:rPr>
          <w:rFonts w:ascii="Arial" w:hAnsi="Arial" w:cs="Arial"/>
          <w:sz w:val="28"/>
          <w:szCs w:val="28"/>
        </w:rPr>
      </w:pPr>
    </w:p>
    <w:p w14:paraId="03CE47B4" w14:textId="77777777" w:rsidR="00AC2E35" w:rsidRPr="00AB4569" w:rsidRDefault="00AC2E35" w:rsidP="003F1C6A">
      <w:pPr>
        <w:rPr>
          <w:rFonts w:ascii="Arial" w:hAnsi="Arial" w:cs="Arial"/>
          <w:sz w:val="28"/>
          <w:szCs w:val="28"/>
        </w:rPr>
      </w:pPr>
      <w:r w:rsidRPr="00AB4569">
        <w:rPr>
          <w:rFonts w:ascii="Arial" w:hAnsi="Arial" w:cs="Arial"/>
          <w:sz w:val="28"/>
          <w:szCs w:val="28"/>
        </w:rPr>
        <w:t>Before we get into the more concrete safety related do’s and don’ts, let’s take a few moments to come up with some “rules to meet by.” Come up with five things that would make you feel like you could participate best at YLF. This could include how you want to be treated, how to best use your time</w:t>
      </w:r>
      <w:r>
        <w:rPr>
          <w:rFonts w:ascii="Arial" w:hAnsi="Arial" w:cs="Arial"/>
          <w:sz w:val="28"/>
          <w:szCs w:val="28"/>
        </w:rPr>
        <w:t xml:space="preserve">, and what </w:t>
      </w:r>
      <w:r w:rsidRPr="00AB4569">
        <w:rPr>
          <w:rFonts w:ascii="Arial" w:hAnsi="Arial" w:cs="Arial"/>
          <w:sz w:val="28"/>
          <w:szCs w:val="28"/>
        </w:rPr>
        <w:t>makes you more comfortable speaking up or sharing in a group.</w:t>
      </w:r>
    </w:p>
    <w:p w14:paraId="1BA16F2D" w14:textId="77777777" w:rsidR="00AC2E35" w:rsidRPr="00AB4569" w:rsidRDefault="00AC2E35" w:rsidP="003F1C6A">
      <w:pPr>
        <w:rPr>
          <w:rFonts w:ascii="Arial" w:hAnsi="Arial" w:cs="Arial"/>
          <w:sz w:val="28"/>
          <w:szCs w:val="28"/>
        </w:rPr>
      </w:pPr>
    </w:p>
    <w:p w14:paraId="1B32E053" w14:textId="77777777" w:rsidR="00AC2E35" w:rsidRPr="00AB4569" w:rsidRDefault="00AC2E35" w:rsidP="003F1C6A">
      <w:pPr>
        <w:jc w:val="center"/>
        <w:rPr>
          <w:rFonts w:ascii="Arial" w:hAnsi="Arial" w:cs="Arial"/>
          <w:sz w:val="28"/>
          <w:szCs w:val="28"/>
        </w:rPr>
      </w:pPr>
      <w:r w:rsidRPr="00AB4569">
        <w:rPr>
          <w:rFonts w:ascii="Arial" w:hAnsi="Arial" w:cs="Arial"/>
          <w:sz w:val="28"/>
          <w:szCs w:val="28"/>
        </w:rPr>
        <w:t>Rules to Meet By</w:t>
      </w:r>
    </w:p>
    <w:p w14:paraId="09D494DD" w14:textId="77777777" w:rsidR="00AC2E35" w:rsidRPr="00AB4569" w:rsidRDefault="00AC2E35" w:rsidP="003F1C6A">
      <w:pPr>
        <w:rPr>
          <w:rFonts w:ascii="Arial" w:hAnsi="Arial" w:cs="Arial"/>
          <w:sz w:val="28"/>
          <w:szCs w:val="28"/>
        </w:rPr>
      </w:pPr>
      <w:r w:rsidRPr="00AB4569">
        <w:rPr>
          <w:rFonts w:ascii="Arial" w:hAnsi="Arial" w:cs="Arial"/>
          <w:sz w:val="28"/>
          <w:szCs w:val="28"/>
        </w:rPr>
        <w:t>1.</w:t>
      </w:r>
    </w:p>
    <w:p w14:paraId="3B5FAB6A" w14:textId="77777777" w:rsidR="00AC2E35" w:rsidRPr="00AB4569" w:rsidRDefault="00AC2E35" w:rsidP="003F1C6A">
      <w:pPr>
        <w:rPr>
          <w:rFonts w:ascii="Arial" w:hAnsi="Arial" w:cs="Arial"/>
          <w:sz w:val="28"/>
          <w:szCs w:val="28"/>
        </w:rPr>
      </w:pPr>
    </w:p>
    <w:p w14:paraId="603FE623" w14:textId="77777777" w:rsidR="00AC2E35" w:rsidRPr="00AB4569" w:rsidRDefault="00AC2E35" w:rsidP="003F1C6A">
      <w:pPr>
        <w:rPr>
          <w:rFonts w:ascii="Arial" w:hAnsi="Arial" w:cs="Arial"/>
          <w:sz w:val="28"/>
          <w:szCs w:val="28"/>
        </w:rPr>
      </w:pPr>
      <w:r w:rsidRPr="00AB4569">
        <w:rPr>
          <w:rFonts w:ascii="Arial" w:hAnsi="Arial" w:cs="Arial"/>
          <w:sz w:val="28"/>
          <w:szCs w:val="28"/>
        </w:rPr>
        <w:t xml:space="preserve">2. </w:t>
      </w:r>
    </w:p>
    <w:p w14:paraId="0E6CA462" w14:textId="77777777" w:rsidR="00AC2E35" w:rsidRPr="00AB4569" w:rsidRDefault="00AC2E35" w:rsidP="003F1C6A">
      <w:pPr>
        <w:rPr>
          <w:rFonts w:ascii="Arial" w:hAnsi="Arial" w:cs="Arial"/>
          <w:sz w:val="28"/>
          <w:szCs w:val="28"/>
        </w:rPr>
      </w:pPr>
    </w:p>
    <w:p w14:paraId="78EB0B01" w14:textId="77777777" w:rsidR="00AC2E35" w:rsidRPr="00AB4569" w:rsidRDefault="00AC2E35" w:rsidP="003F1C6A">
      <w:pPr>
        <w:rPr>
          <w:rFonts w:ascii="Arial" w:hAnsi="Arial" w:cs="Arial"/>
          <w:sz w:val="28"/>
          <w:szCs w:val="28"/>
        </w:rPr>
      </w:pPr>
      <w:r w:rsidRPr="00AB4569">
        <w:rPr>
          <w:rFonts w:ascii="Arial" w:hAnsi="Arial" w:cs="Arial"/>
          <w:sz w:val="28"/>
          <w:szCs w:val="28"/>
        </w:rPr>
        <w:t>3.</w:t>
      </w:r>
    </w:p>
    <w:p w14:paraId="6C122989" w14:textId="77777777" w:rsidR="00AC2E35" w:rsidRPr="00AB4569" w:rsidRDefault="00AC2E35" w:rsidP="003F1C6A">
      <w:pPr>
        <w:rPr>
          <w:rFonts w:ascii="Arial" w:hAnsi="Arial" w:cs="Arial"/>
          <w:sz w:val="28"/>
          <w:szCs w:val="28"/>
        </w:rPr>
      </w:pPr>
    </w:p>
    <w:p w14:paraId="0FD0567F" w14:textId="77777777" w:rsidR="00AC2E35" w:rsidRPr="00AB4569" w:rsidRDefault="00AC2E35" w:rsidP="003F1C6A">
      <w:pPr>
        <w:rPr>
          <w:rFonts w:ascii="Arial" w:hAnsi="Arial" w:cs="Arial"/>
          <w:sz w:val="28"/>
          <w:szCs w:val="28"/>
        </w:rPr>
      </w:pPr>
      <w:r w:rsidRPr="00AB4569">
        <w:rPr>
          <w:rFonts w:ascii="Arial" w:hAnsi="Arial" w:cs="Arial"/>
          <w:sz w:val="28"/>
          <w:szCs w:val="28"/>
        </w:rPr>
        <w:t>4.</w:t>
      </w:r>
    </w:p>
    <w:p w14:paraId="46930500" w14:textId="77777777" w:rsidR="00AC2E35" w:rsidRPr="00AB4569" w:rsidRDefault="00AC2E35" w:rsidP="003F1C6A">
      <w:pPr>
        <w:rPr>
          <w:rFonts w:ascii="Arial" w:hAnsi="Arial" w:cs="Arial"/>
          <w:sz w:val="28"/>
          <w:szCs w:val="28"/>
        </w:rPr>
      </w:pPr>
    </w:p>
    <w:p w14:paraId="1133BA0D" w14:textId="77777777" w:rsidR="00AC2E35" w:rsidRPr="00AB4569" w:rsidRDefault="00AC2E35" w:rsidP="003F1C6A">
      <w:pPr>
        <w:rPr>
          <w:rFonts w:ascii="Arial" w:hAnsi="Arial" w:cs="Arial"/>
          <w:sz w:val="28"/>
          <w:szCs w:val="28"/>
        </w:rPr>
      </w:pPr>
      <w:r w:rsidRPr="00AB4569">
        <w:rPr>
          <w:rFonts w:ascii="Arial" w:hAnsi="Arial" w:cs="Arial"/>
          <w:sz w:val="28"/>
          <w:szCs w:val="28"/>
        </w:rPr>
        <w:t xml:space="preserve">5. </w:t>
      </w:r>
    </w:p>
    <w:p w14:paraId="08755187" w14:textId="77777777" w:rsidR="00AC2E35" w:rsidRPr="00AB4569" w:rsidRDefault="00AC2E35" w:rsidP="003F1C6A">
      <w:pPr>
        <w:rPr>
          <w:rFonts w:ascii="Arial" w:hAnsi="Arial" w:cs="Arial"/>
          <w:sz w:val="28"/>
          <w:szCs w:val="28"/>
        </w:rPr>
      </w:pPr>
    </w:p>
    <w:p w14:paraId="17C5627D" w14:textId="77777777" w:rsidR="00AC2E35" w:rsidRDefault="00AC2E35" w:rsidP="003F1C6A">
      <w:pPr>
        <w:jc w:val="center"/>
        <w:rPr>
          <w:rFonts w:ascii="Arial" w:hAnsi="Arial" w:cs="Arial"/>
          <w:sz w:val="28"/>
          <w:szCs w:val="28"/>
        </w:rPr>
      </w:pPr>
    </w:p>
    <w:p w14:paraId="0A6022F7" w14:textId="77777777" w:rsidR="003D743E" w:rsidRDefault="003D743E" w:rsidP="003F1C6A">
      <w:pPr>
        <w:jc w:val="center"/>
        <w:rPr>
          <w:rFonts w:ascii="Arial" w:hAnsi="Arial" w:cs="Arial"/>
          <w:sz w:val="28"/>
          <w:szCs w:val="28"/>
        </w:rPr>
      </w:pPr>
    </w:p>
    <w:p w14:paraId="252A1122" w14:textId="77777777" w:rsidR="003D743E" w:rsidRDefault="003D743E" w:rsidP="003F1C6A">
      <w:pPr>
        <w:jc w:val="center"/>
        <w:rPr>
          <w:rFonts w:ascii="Arial" w:hAnsi="Arial" w:cs="Arial"/>
          <w:sz w:val="28"/>
          <w:szCs w:val="28"/>
        </w:rPr>
      </w:pPr>
    </w:p>
    <w:p w14:paraId="59E0100E" w14:textId="77777777" w:rsidR="003D743E" w:rsidRDefault="003D743E" w:rsidP="003F1C6A">
      <w:pPr>
        <w:jc w:val="center"/>
        <w:rPr>
          <w:rFonts w:ascii="Arial" w:hAnsi="Arial" w:cs="Arial"/>
          <w:sz w:val="28"/>
          <w:szCs w:val="28"/>
        </w:rPr>
      </w:pPr>
    </w:p>
    <w:p w14:paraId="03D4C69A" w14:textId="77777777" w:rsidR="003D743E" w:rsidRDefault="003D743E" w:rsidP="003F1C6A">
      <w:pPr>
        <w:jc w:val="center"/>
        <w:rPr>
          <w:rFonts w:ascii="Arial" w:hAnsi="Arial" w:cs="Arial"/>
          <w:sz w:val="28"/>
          <w:szCs w:val="28"/>
        </w:rPr>
      </w:pPr>
    </w:p>
    <w:p w14:paraId="14D3A96F" w14:textId="77777777" w:rsidR="003D743E" w:rsidRDefault="003D743E" w:rsidP="003F1C6A">
      <w:pPr>
        <w:jc w:val="center"/>
        <w:rPr>
          <w:rFonts w:ascii="Arial" w:hAnsi="Arial" w:cs="Arial"/>
          <w:sz w:val="28"/>
          <w:szCs w:val="28"/>
        </w:rPr>
      </w:pPr>
    </w:p>
    <w:p w14:paraId="1717D69A" w14:textId="77777777" w:rsidR="003D743E" w:rsidRDefault="003D743E" w:rsidP="003F1C6A">
      <w:pPr>
        <w:jc w:val="center"/>
        <w:rPr>
          <w:rFonts w:ascii="Arial" w:hAnsi="Arial" w:cs="Arial"/>
          <w:sz w:val="28"/>
          <w:szCs w:val="28"/>
        </w:rPr>
      </w:pPr>
    </w:p>
    <w:p w14:paraId="08908C2B" w14:textId="77777777" w:rsidR="003D743E" w:rsidRPr="00AB4569" w:rsidRDefault="003D743E" w:rsidP="003F1C6A">
      <w:pPr>
        <w:jc w:val="center"/>
        <w:rPr>
          <w:rFonts w:ascii="Arial" w:hAnsi="Arial" w:cs="Arial"/>
          <w:sz w:val="28"/>
          <w:szCs w:val="28"/>
        </w:rPr>
      </w:pPr>
    </w:p>
    <w:p w14:paraId="2C5E0645" w14:textId="77777777" w:rsidR="00751AA2" w:rsidRDefault="00751AA2" w:rsidP="00751AA2">
      <w:pPr>
        <w:pStyle w:val="day"/>
      </w:pPr>
      <w:r w:rsidRPr="00751AA2">
        <w:rPr>
          <w:rFonts w:cs="Arial"/>
          <w:sz w:val="24"/>
          <w:szCs w:val="28"/>
        </w:rPr>
        <w:t>Adapted from Advocates for Youth, © 2002 Washington, DC.</w:t>
      </w:r>
    </w:p>
    <w:p w14:paraId="2E2344D5" w14:textId="77777777" w:rsidR="00357482" w:rsidRDefault="00357482">
      <w:pPr>
        <w:rPr>
          <w:rFonts w:ascii="Arial" w:hAnsi="Arial"/>
          <w:sz w:val="28"/>
        </w:rPr>
      </w:pPr>
      <w:r>
        <w:rPr>
          <w:rFonts w:ascii="Arial" w:hAnsi="Arial"/>
          <w:sz w:val="28"/>
        </w:rPr>
        <w:br w:type="page"/>
      </w:r>
    </w:p>
    <w:p w14:paraId="1A1468F6" w14:textId="77777777" w:rsidR="00AC2E35" w:rsidRPr="00073434" w:rsidRDefault="00751AA2" w:rsidP="001A748E">
      <w:pPr>
        <w:pStyle w:val="Heading8"/>
        <w:jc w:val="center"/>
        <w:rPr>
          <w:rFonts w:ascii="Arial" w:hAnsi="Arial" w:cs="Arial"/>
          <w:b/>
        </w:rPr>
      </w:pPr>
      <w:r w:rsidRPr="00751AA2">
        <w:rPr>
          <w:rFonts w:ascii="Arial" w:hAnsi="Arial" w:cs="Arial"/>
          <w:b/>
          <w:sz w:val="36"/>
        </w:rPr>
        <w:t>WAYS TO GIVE OR GET APPRECIATION DURING YLF</w:t>
      </w:r>
    </w:p>
    <w:p w14:paraId="1C0B6715" w14:textId="77777777" w:rsidR="003D4615" w:rsidRPr="00271BB0" w:rsidRDefault="003D4615" w:rsidP="003D4615">
      <w:pPr>
        <w:jc w:val="center"/>
        <w:rPr>
          <w:rFonts w:ascii="Arial" w:hAnsi="Arial"/>
          <w:b/>
          <w:sz w:val="28"/>
          <w:szCs w:val="28"/>
        </w:rPr>
      </w:pPr>
      <w:r w:rsidRPr="00271BB0">
        <w:rPr>
          <w:rFonts w:ascii="Arial" w:hAnsi="Arial"/>
          <w:b/>
          <w:sz w:val="28"/>
          <w:szCs w:val="28"/>
        </w:rPr>
        <w:t>(</w:t>
      </w:r>
      <w:r>
        <w:rPr>
          <w:rFonts w:ascii="Arial" w:hAnsi="Arial"/>
          <w:b/>
          <w:sz w:val="28"/>
          <w:szCs w:val="28"/>
        </w:rPr>
        <w:t>Mon</w:t>
      </w:r>
      <w:r w:rsidRPr="00271BB0">
        <w:rPr>
          <w:rFonts w:ascii="Arial" w:hAnsi="Arial"/>
          <w:b/>
          <w:sz w:val="28"/>
          <w:szCs w:val="28"/>
        </w:rPr>
        <w:t>day)</w:t>
      </w:r>
    </w:p>
    <w:p w14:paraId="7C7E4F91" w14:textId="77777777" w:rsidR="00AC2E35" w:rsidRPr="00CF1C00" w:rsidRDefault="00AC2E35" w:rsidP="001A748E">
      <w:pPr>
        <w:tabs>
          <w:tab w:val="left" w:pos="3690"/>
          <w:tab w:val="left" w:pos="7110"/>
        </w:tabs>
        <w:jc w:val="center"/>
        <w:rPr>
          <w:rFonts w:ascii="Arial" w:hAnsi="Arial" w:cs="Arial"/>
          <w:b/>
          <w:sz w:val="28"/>
          <w:szCs w:val="36"/>
        </w:rPr>
      </w:pPr>
    </w:p>
    <w:p w14:paraId="14BF5DB2" w14:textId="77777777" w:rsidR="00AC2E35" w:rsidRDefault="00AC2E35" w:rsidP="001A748E">
      <w:pPr>
        <w:pStyle w:val="day"/>
        <w:tabs>
          <w:tab w:val="left" w:pos="-3060"/>
          <w:tab w:val="left" w:pos="-2970"/>
        </w:tabs>
        <w:ind w:left="450"/>
        <w:jc w:val="left"/>
        <w:rPr>
          <w:rFonts w:cs="Arial"/>
          <w:b w:val="0"/>
          <w:i w:val="0"/>
          <w:szCs w:val="28"/>
        </w:rPr>
      </w:pPr>
      <w:r>
        <w:rPr>
          <w:rFonts w:cs="Arial"/>
          <w:i w:val="0"/>
          <w:szCs w:val="28"/>
        </w:rPr>
        <w:t>“YLF Golden Tickets”:</w:t>
      </w:r>
    </w:p>
    <w:p w14:paraId="0C7A3E6C" w14:textId="77777777" w:rsidR="00AC2E35" w:rsidRDefault="00AC2E35" w:rsidP="001A748E">
      <w:pPr>
        <w:pStyle w:val="day"/>
        <w:tabs>
          <w:tab w:val="left" w:pos="-3060"/>
          <w:tab w:val="left" w:pos="-2970"/>
        </w:tabs>
        <w:ind w:left="450"/>
        <w:jc w:val="left"/>
        <w:rPr>
          <w:rFonts w:cs="Arial"/>
          <w:b w:val="0"/>
          <w:i w:val="0"/>
          <w:szCs w:val="28"/>
        </w:rPr>
      </w:pPr>
    </w:p>
    <w:p w14:paraId="48B97705" w14:textId="77777777" w:rsidR="00AC2E35" w:rsidRDefault="00AC2E35" w:rsidP="00C37043">
      <w:pPr>
        <w:pStyle w:val="day"/>
        <w:numPr>
          <w:ilvl w:val="0"/>
          <w:numId w:val="81"/>
        </w:numPr>
        <w:tabs>
          <w:tab w:val="left" w:pos="-3060"/>
          <w:tab w:val="left" w:pos="-2970"/>
        </w:tabs>
        <w:ind w:left="810"/>
        <w:jc w:val="left"/>
        <w:rPr>
          <w:rFonts w:cs="Arial"/>
          <w:i w:val="0"/>
          <w:szCs w:val="28"/>
        </w:rPr>
      </w:pPr>
      <w:r>
        <w:rPr>
          <w:rFonts w:cs="Arial"/>
          <w:b w:val="0"/>
          <w:i w:val="0"/>
          <w:szCs w:val="28"/>
        </w:rPr>
        <w:t xml:space="preserve">You have the opportunity to earn tickets by demonstrating leadership qualities, including (but not limited to): helping out other delegates or staff, speaking up during small or large group discussion, solving problems, general cooperation, and following the “golden rule” (treating others as you would like to be treated).  </w:t>
      </w:r>
    </w:p>
    <w:p w14:paraId="0E17E717" w14:textId="77777777" w:rsidR="00AC2E35" w:rsidRDefault="00AC2E35" w:rsidP="00C37043">
      <w:pPr>
        <w:pStyle w:val="day"/>
        <w:tabs>
          <w:tab w:val="left" w:pos="-3060"/>
          <w:tab w:val="left" w:pos="-2970"/>
        </w:tabs>
        <w:ind w:left="810"/>
        <w:jc w:val="left"/>
        <w:rPr>
          <w:rFonts w:cs="Arial"/>
          <w:i w:val="0"/>
          <w:szCs w:val="28"/>
        </w:rPr>
      </w:pPr>
    </w:p>
    <w:p w14:paraId="460922E4" w14:textId="740BEEFC" w:rsidR="00AC2E35" w:rsidRDefault="00AC2E35" w:rsidP="00C37043">
      <w:pPr>
        <w:pStyle w:val="day"/>
        <w:numPr>
          <w:ilvl w:val="0"/>
          <w:numId w:val="81"/>
        </w:numPr>
        <w:tabs>
          <w:tab w:val="left" w:pos="-3060"/>
          <w:tab w:val="left" w:pos="-2970"/>
        </w:tabs>
        <w:ind w:left="810"/>
        <w:jc w:val="left"/>
        <w:rPr>
          <w:rFonts w:cs="Arial"/>
          <w:i w:val="0"/>
          <w:szCs w:val="28"/>
        </w:rPr>
      </w:pPr>
      <w:r>
        <w:rPr>
          <w:rFonts w:cs="Arial"/>
          <w:b w:val="0"/>
          <w:i w:val="0"/>
          <w:szCs w:val="28"/>
        </w:rPr>
        <w:t>Once you get a ticket from YLF staff, you should write your name and group number on the ticket and place it into the bucket at the front desk</w:t>
      </w:r>
      <w:r w:rsidR="00447C51">
        <w:rPr>
          <w:rFonts w:cs="Arial"/>
          <w:b w:val="0"/>
          <w:i w:val="0"/>
          <w:szCs w:val="28"/>
        </w:rPr>
        <w:t xml:space="preserve">. </w:t>
      </w:r>
    </w:p>
    <w:p w14:paraId="678C4DE2" w14:textId="77777777" w:rsidR="00AC2E35" w:rsidRDefault="00AC2E35" w:rsidP="00C37043">
      <w:pPr>
        <w:pStyle w:val="day"/>
        <w:tabs>
          <w:tab w:val="left" w:pos="-3060"/>
          <w:tab w:val="left" w:pos="-2970"/>
        </w:tabs>
        <w:ind w:left="810"/>
        <w:jc w:val="left"/>
        <w:rPr>
          <w:rFonts w:cs="Arial"/>
          <w:i w:val="0"/>
          <w:szCs w:val="28"/>
        </w:rPr>
      </w:pPr>
    </w:p>
    <w:p w14:paraId="0C94B4C4" w14:textId="00CBED17" w:rsidR="00AC2E35" w:rsidRDefault="00AC2E35" w:rsidP="00C37043">
      <w:pPr>
        <w:pStyle w:val="day"/>
        <w:numPr>
          <w:ilvl w:val="0"/>
          <w:numId w:val="81"/>
        </w:numPr>
        <w:tabs>
          <w:tab w:val="left" w:pos="-3060"/>
          <w:tab w:val="left" w:pos="-2970"/>
        </w:tabs>
        <w:ind w:left="810"/>
        <w:jc w:val="left"/>
        <w:rPr>
          <w:rFonts w:cs="Arial"/>
          <w:i w:val="0"/>
          <w:szCs w:val="28"/>
        </w:rPr>
      </w:pPr>
      <w:r>
        <w:rPr>
          <w:rFonts w:cs="Arial"/>
          <w:b w:val="0"/>
          <w:i w:val="0"/>
          <w:szCs w:val="28"/>
        </w:rPr>
        <w:t>Throughout the week, drawings will be held for various prizes</w:t>
      </w:r>
      <w:r w:rsidR="00447C51">
        <w:rPr>
          <w:rFonts w:cs="Arial"/>
          <w:b w:val="0"/>
          <w:i w:val="0"/>
          <w:szCs w:val="28"/>
        </w:rPr>
        <w:t xml:space="preserve">. </w:t>
      </w:r>
    </w:p>
    <w:p w14:paraId="3FE778A1" w14:textId="77777777" w:rsidR="00AC2E35" w:rsidRDefault="00AC2E35" w:rsidP="001A748E">
      <w:pPr>
        <w:pStyle w:val="day"/>
        <w:tabs>
          <w:tab w:val="left" w:pos="-3060"/>
          <w:tab w:val="left" w:pos="-2970"/>
        </w:tabs>
        <w:jc w:val="left"/>
        <w:rPr>
          <w:rFonts w:cs="Arial"/>
          <w:i w:val="0"/>
          <w:szCs w:val="28"/>
        </w:rPr>
      </w:pPr>
    </w:p>
    <w:p w14:paraId="2E0B7F86" w14:textId="77777777" w:rsidR="00AC2E35" w:rsidRDefault="00AC2E35" w:rsidP="001A748E">
      <w:pPr>
        <w:pStyle w:val="day"/>
        <w:tabs>
          <w:tab w:val="left" w:pos="-3060"/>
          <w:tab w:val="left" w:pos="-2970"/>
        </w:tabs>
        <w:ind w:left="450"/>
        <w:jc w:val="left"/>
        <w:rPr>
          <w:rFonts w:cs="Arial"/>
          <w:b w:val="0"/>
          <w:i w:val="0"/>
          <w:szCs w:val="28"/>
          <w:lang w:val="pt-BR"/>
        </w:rPr>
      </w:pPr>
      <w:r>
        <w:rPr>
          <w:rFonts w:cs="Arial"/>
          <w:i w:val="0"/>
          <w:szCs w:val="28"/>
          <w:lang w:val="pt-BR"/>
        </w:rPr>
        <w:t>“E-O-Grams” (Encourage-o-grams):</w:t>
      </w:r>
    </w:p>
    <w:p w14:paraId="0A27F2A7" w14:textId="77777777" w:rsidR="00AC2E35" w:rsidRDefault="00AC2E35" w:rsidP="001A748E">
      <w:pPr>
        <w:pStyle w:val="day"/>
        <w:tabs>
          <w:tab w:val="left" w:pos="-3060"/>
          <w:tab w:val="left" w:pos="-2970"/>
        </w:tabs>
        <w:ind w:left="450"/>
        <w:jc w:val="left"/>
        <w:rPr>
          <w:rFonts w:cs="Arial"/>
          <w:b w:val="0"/>
          <w:i w:val="0"/>
          <w:szCs w:val="28"/>
          <w:lang w:val="pt-BR"/>
        </w:rPr>
      </w:pPr>
    </w:p>
    <w:p w14:paraId="3994A245" w14:textId="77777777" w:rsidR="00AC2E35" w:rsidRDefault="00AC2E35" w:rsidP="00C37043">
      <w:pPr>
        <w:pStyle w:val="day"/>
        <w:numPr>
          <w:ilvl w:val="0"/>
          <w:numId w:val="82"/>
        </w:numPr>
        <w:tabs>
          <w:tab w:val="left" w:pos="-3060"/>
          <w:tab w:val="left" w:pos="-2970"/>
        </w:tabs>
        <w:ind w:left="810"/>
        <w:jc w:val="left"/>
        <w:rPr>
          <w:rFonts w:cs="Arial"/>
          <w:b w:val="0"/>
          <w:i w:val="0"/>
          <w:szCs w:val="28"/>
        </w:rPr>
      </w:pPr>
      <w:r>
        <w:rPr>
          <w:rFonts w:cs="Arial"/>
          <w:b w:val="0"/>
          <w:i w:val="0"/>
          <w:szCs w:val="28"/>
        </w:rPr>
        <w:t>It’s helpful to tell someone when you appreciate something they say or do.</w:t>
      </w:r>
    </w:p>
    <w:p w14:paraId="16221459" w14:textId="77777777" w:rsidR="00AC2E35" w:rsidRPr="00596187" w:rsidRDefault="00AC2E35" w:rsidP="00C37043">
      <w:pPr>
        <w:pStyle w:val="day"/>
        <w:tabs>
          <w:tab w:val="left" w:pos="-3060"/>
          <w:tab w:val="left" w:pos="-2970"/>
        </w:tabs>
        <w:ind w:left="810"/>
        <w:jc w:val="left"/>
        <w:rPr>
          <w:rFonts w:cs="Arial"/>
          <w:b w:val="0"/>
          <w:i w:val="0"/>
          <w:szCs w:val="28"/>
        </w:rPr>
      </w:pPr>
    </w:p>
    <w:p w14:paraId="347367A9" w14:textId="57FFD325" w:rsidR="00AC2E35" w:rsidRPr="00596187" w:rsidRDefault="00AC2E35" w:rsidP="00C37043">
      <w:pPr>
        <w:pStyle w:val="day"/>
        <w:numPr>
          <w:ilvl w:val="0"/>
          <w:numId w:val="82"/>
        </w:numPr>
        <w:tabs>
          <w:tab w:val="left" w:pos="-3060"/>
          <w:tab w:val="left" w:pos="-2970"/>
        </w:tabs>
        <w:ind w:left="810"/>
        <w:jc w:val="left"/>
        <w:rPr>
          <w:rFonts w:cs="Arial"/>
          <w:b w:val="0"/>
          <w:i w:val="0"/>
          <w:szCs w:val="28"/>
        </w:rPr>
      </w:pPr>
      <w:r w:rsidRPr="00596187">
        <w:rPr>
          <w:rFonts w:cs="Arial"/>
          <w:b w:val="0"/>
          <w:i w:val="0"/>
          <w:szCs w:val="28"/>
        </w:rPr>
        <w:t>To write an E-O-Gram to another delegate or staff member, there are pieces of paper available in the box in your small group room, and in the hanging folders by the front desk</w:t>
      </w:r>
      <w:r w:rsidR="00447C51">
        <w:rPr>
          <w:rFonts w:cs="Arial"/>
          <w:b w:val="0"/>
          <w:i w:val="0"/>
          <w:szCs w:val="28"/>
        </w:rPr>
        <w:t xml:space="preserve">. </w:t>
      </w:r>
    </w:p>
    <w:p w14:paraId="4A5C8341" w14:textId="77777777" w:rsidR="00AC2E35" w:rsidRPr="00596187" w:rsidRDefault="00AC2E35" w:rsidP="00C37043">
      <w:pPr>
        <w:pStyle w:val="day"/>
        <w:tabs>
          <w:tab w:val="left" w:pos="-3060"/>
          <w:tab w:val="left" w:pos="-2970"/>
        </w:tabs>
        <w:ind w:left="810"/>
        <w:jc w:val="left"/>
        <w:rPr>
          <w:rFonts w:cs="Arial"/>
          <w:b w:val="0"/>
          <w:i w:val="0"/>
          <w:szCs w:val="28"/>
        </w:rPr>
      </w:pPr>
    </w:p>
    <w:p w14:paraId="5A242BAE" w14:textId="0FD6A2D1" w:rsidR="00AC2E35" w:rsidRPr="00596187" w:rsidRDefault="00AC2E35" w:rsidP="00C37043">
      <w:pPr>
        <w:pStyle w:val="day"/>
        <w:numPr>
          <w:ilvl w:val="0"/>
          <w:numId w:val="82"/>
        </w:numPr>
        <w:tabs>
          <w:tab w:val="left" w:pos="-3060"/>
          <w:tab w:val="left" w:pos="-2970"/>
        </w:tabs>
        <w:ind w:left="810"/>
        <w:jc w:val="left"/>
        <w:rPr>
          <w:rFonts w:cs="Arial"/>
          <w:b w:val="0"/>
          <w:i w:val="0"/>
          <w:szCs w:val="28"/>
        </w:rPr>
      </w:pPr>
      <w:r w:rsidRPr="00596187">
        <w:rPr>
          <w:rFonts w:cs="Arial"/>
          <w:b w:val="0"/>
          <w:i w:val="0"/>
          <w:szCs w:val="28"/>
        </w:rPr>
        <w:t>If you don’t feel like saying it directly, you can leave them a message in the E-O-Gram folder by the front desk</w:t>
      </w:r>
      <w:r w:rsidR="00447C51">
        <w:rPr>
          <w:rFonts w:cs="Arial"/>
          <w:b w:val="0"/>
          <w:i w:val="0"/>
          <w:szCs w:val="28"/>
        </w:rPr>
        <w:t xml:space="preserve">. </w:t>
      </w:r>
      <w:r w:rsidRPr="00596187">
        <w:rPr>
          <w:rFonts w:cs="Arial"/>
          <w:b w:val="0"/>
          <w:i w:val="0"/>
          <w:szCs w:val="28"/>
        </w:rPr>
        <w:t>Each Small Group has a folder, and the Peer Counselors are responsible for handing out all messages.</w:t>
      </w:r>
    </w:p>
    <w:p w14:paraId="38AC8E99" w14:textId="77777777" w:rsidR="00751AA2" w:rsidRPr="00751AA2" w:rsidRDefault="00751AA2" w:rsidP="00751AA2">
      <w:pPr>
        <w:rPr>
          <w:rFonts w:ascii="Arial" w:hAnsi="Arial" w:cs="Arial"/>
          <w:b/>
          <w:sz w:val="28"/>
          <w:szCs w:val="28"/>
        </w:rPr>
      </w:pPr>
    </w:p>
    <w:p w14:paraId="4EE75BFF" w14:textId="62D63423" w:rsidR="00751AA2" w:rsidRDefault="00CF1C00" w:rsidP="00751AA2">
      <w:pPr>
        <w:pStyle w:val="day"/>
        <w:tabs>
          <w:tab w:val="left" w:pos="-3060"/>
          <w:tab w:val="left" w:pos="-2970"/>
        </w:tabs>
        <w:ind w:left="360"/>
        <w:jc w:val="left"/>
        <w:rPr>
          <w:rFonts w:cs="Arial"/>
          <w:b w:val="0"/>
          <w:i w:val="0"/>
        </w:rPr>
      </w:pPr>
      <w:r>
        <w:rPr>
          <w:rFonts w:cs="Arial"/>
          <w:szCs w:val="28"/>
        </w:rPr>
        <w:t>“</w:t>
      </w:r>
      <w:r w:rsidR="00716353">
        <w:rPr>
          <w:rFonts w:cs="Arial"/>
          <w:i w:val="0"/>
        </w:rPr>
        <w:t>Power Tree”</w:t>
      </w:r>
      <w:r w:rsidR="009F2EF4">
        <w:rPr>
          <w:rFonts w:cs="Arial"/>
          <w:b w:val="0"/>
          <w:i w:val="0"/>
        </w:rPr>
        <w:t xml:space="preserve">:  </w:t>
      </w:r>
      <w:r w:rsidR="009F2EF4" w:rsidRPr="000B2AF9">
        <w:rPr>
          <w:rFonts w:cs="Arial"/>
          <w:b w:val="0"/>
          <w:i w:val="0"/>
        </w:rPr>
        <w:t>The concept of this activity is that you have the opportunity to anonymously share your experience(s) of an “-ism” that you have come across directly or indirectly, as a person with a disability</w:t>
      </w:r>
      <w:r w:rsidR="00447C51">
        <w:rPr>
          <w:rFonts w:cs="Arial"/>
          <w:b w:val="0"/>
          <w:i w:val="0"/>
        </w:rPr>
        <w:t xml:space="preserve">. </w:t>
      </w:r>
      <w:r w:rsidR="009F2EF4" w:rsidRPr="000B2AF9">
        <w:rPr>
          <w:rFonts w:cs="Arial"/>
          <w:b w:val="0"/>
          <w:i w:val="0"/>
        </w:rPr>
        <w:t>Some of these “-ism’s” are racism, sexism, classism, ableism, ageism, etc</w:t>
      </w:r>
      <w:r w:rsidR="00447C51">
        <w:rPr>
          <w:rFonts w:cs="Arial"/>
          <w:b w:val="0"/>
          <w:i w:val="0"/>
        </w:rPr>
        <w:t xml:space="preserve">. </w:t>
      </w:r>
      <w:r w:rsidR="009F2EF4" w:rsidRPr="000B2AF9">
        <w:rPr>
          <w:rFonts w:cs="Arial"/>
          <w:b w:val="0"/>
          <w:i w:val="0"/>
        </w:rPr>
        <w:t>These are experiences where you have been treated differently because of your disability, your age, your ethnicity, your gender, your sexual orientation, or anything else about your identity as a person</w:t>
      </w:r>
      <w:r w:rsidR="00447C51">
        <w:rPr>
          <w:rFonts w:cs="Arial"/>
          <w:b w:val="0"/>
          <w:i w:val="0"/>
        </w:rPr>
        <w:t xml:space="preserve">. </w:t>
      </w:r>
      <w:r w:rsidR="009F2EF4" w:rsidRPr="000B2AF9">
        <w:rPr>
          <w:rFonts w:cs="Arial"/>
          <w:b w:val="0"/>
          <w:i w:val="0"/>
        </w:rPr>
        <w:t>Write those experiences on the leafs provided and your peer counselor will place them on the Power Tree in the large room</w:t>
      </w:r>
      <w:r w:rsidR="00447C51">
        <w:rPr>
          <w:rFonts w:cs="Arial"/>
          <w:b w:val="0"/>
          <w:i w:val="0"/>
        </w:rPr>
        <w:t xml:space="preserve">. </w:t>
      </w:r>
      <w:r w:rsidR="009F2EF4" w:rsidRPr="000B2AF9">
        <w:rPr>
          <w:rFonts w:cs="Arial"/>
          <w:b w:val="0"/>
          <w:i w:val="0"/>
        </w:rPr>
        <w:t>There you will also be able to view your peers’ experiences of “-ism's</w:t>
      </w:r>
      <w:r w:rsidR="00B357AC">
        <w:rPr>
          <w:rFonts w:cs="Arial"/>
          <w:b w:val="0"/>
          <w:i w:val="0"/>
        </w:rPr>
        <w:t>.</w:t>
      </w:r>
      <w:r w:rsidR="009F2EF4" w:rsidRPr="000B2AF9">
        <w:rPr>
          <w:rFonts w:cs="Arial"/>
          <w:b w:val="0"/>
          <w:i w:val="0"/>
        </w:rPr>
        <w:t>”</w:t>
      </w:r>
    </w:p>
    <w:p w14:paraId="1CC12C5E" w14:textId="77777777" w:rsidR="00C37043" w:rsidRDefault="00C37043">
      <w:pPr>
        <w:rPr>
          <w:rFonts w:ascii="Arial" w:hAnsi="Arial" w:cs="Arial"/>
          <w:sz w:val="28"/>
        </w:rPr>
      </w:pPr>
      <w:r>
        <w:rPr>
          <w:rFonts w:cs="Arial"/>
          <w:b/>
          <w:i/>
        </w:rPr>
        <w:br w:type="page"/>
      </w:r>
    </w:p>
    <w:p w14:paraId="39CFC6C0" w14:textId="77777777" w:rsidR="009F2EF4" w:rsidRPr="000B2AF9" w:rsidRDefault="009F2EF4" w:rsidP="00CF1C00">
      <w:pPr>
        <w:ind w:left="360"/>
        <w:rPr>
          <w:rFonts w:ascii="Arial" w:hAnsi="Arial" w:cs="Arial"/>
          <w:sz w:val="28"/>
        </w:rPr>
      </w:pPr>
      <w:r w:rsidRPr="000B2AF9">
        <w:rPr>
          <w:rFonts w:ascii="Arial" w:hAnsi="Arial" w:cs="Arial"/>
          <w:sz w:val="28"/>
        </w:rPr>
        <w:t>This experience can be related to your disability, bullying experiences, life challenges, or everyday struggles.</w:t>
      </w:r>
    </w:p>
    <w:p w14:paraId="73087ADB" w14:textId="77777777" w:rsidR="009F2EF4" w:rsidRPr="000B2AF9" w:rsidRDefault="009F2EF4" w:rsidP="00CF1C00">
      <w:pPr>
        <w:ind w:left="360"/>
        <w:rPr>
          <w:rFonts w:ascii="Arial" w:hAnsi="Arial" w:cs="Arial"/>
          <w:sz w:val="28"/>
        </w:rPr>
      </w:pPr>
      <w:r w:rsidRPr="000B2AF9">
        <w:rPr>
          <w:rFonts w:ascii="Arial" w:hAnsi="Arial" w:cs="Arial"/>
          <w:sz w:val="28"/>
        </w:rPr>
        <w:t>Most importantly…these are completely anonymous!!</w:t>
      </w:r>
    </w:p>
    <w:p w14:paraId="275E0BDC" w14:textId="77777777" w:rsidR="009F2EF4" w:rsidRPr="000B2AF9" w:rsidRDefault="009F2EF4" w:rsidP="00CF1C00">
      <w:pPr>
        <w:ind w:left="360"/>
        <w:rPr>
          <w:rFonts w:ascii="Arial" w:hAnsi="Arial" w:cs="Arial"/>
          <w:sz w:val="28"/>
        </w:rPr>
      </w:pPr>
    </w:p>
    <w:p w14:paraId="5DF9CAC4" w14:textId="77777777" w:rsidR="009F2EF4" w:rsidRPr="000B2AF9" w:rsidRDefault="009F2EF4" w:rsidP="00CF1C00">
      <w:pPr>
        <w:ind w:left="360"/>
        <w:rPr>
          <w:rFonts w:ascii="Arial" w:hAnsi="Arial" w:cs="Arial"/>
          <w:sz w:val="28"/>
        </w:rPr>
      </w:pPr>
      <w:r w:rsidRPr="000B2AF9">
        <w:rPr>
          <w:rFonts w:ascii="Arial" w:hAnsi="Arial" w:cs="Arial"/>
          <w:sz w:val="28"/>
        </w:rPr>
        <w:t>This activity also empowers the readers' of the Power Tree to confess their feelings, dreams, stories, experiences, and ideas that otherwise would not be shared.</w:t>
      </w:r>
    </w:p>
    <w:p w14:paraId="52E4A4DB" w14:textId="77777777" w:rsidR="009F2EF4" w:rsidRPr="000B2AF9" w:rsidRDefault="009F2EF4" w:rsidP="00CF1C00">
      <w:pPr>
        <w:ind w:left="360"/>
        <w:rPr>
          <w:rFonts w:ascii="Arial" w:hAnsi="Arial" w:cs="Arial"/>
          <w:sz w:val="28"/>
        </w:rPr>
      </w:pPr>
    </w:p>
    <w:p w14:paraId="289555BA" w14:textId="77777777" w:rsidR="009F2EF4" w:rsidRPr="000B2AF9" w:rsidRDefault="009F2EF4" w:rsidP="00CF1C00">
      <w:pPr>
        <w:ind w:left="360"/>
        <w:rPr>
          <w:rFonts w:ascii="Arial" w:hAnsi="Arial" w:cs="Arial"/>
          <w:sz w:val="28"/>
        </w:rPr>
      </w:pPr>
      <w:r w:rsidRPr="000B2AF9">
        <w:rPr>
          <w:rFonts w:ascii="Arial" w:hAnsi="Arial" w:cs="Arial"/>
          <w:sz w:val="28"/>
        </w:rPr>
        <w:t>You can personalize the front of the leaf, or just share your secret on a pre-made leaf provided.</w:t>
      </w:r>
    </w:p>
    <w:p w14:paraId="04069731" w14:textId="77777777" w:rsidR="009F2EF4" w:rsidRPr="000B2AF9" w:rsidRDefault="009F2EF4" w:rsidP="00CF1C00">
      <w:pPr>
        <w:ind w:left="360"/>
        <w:rPr>
          <w:rFonts w:ascii="Arial" w:hAnsi="Arial" w:cs="Arial"/>
          <w:sz w:val="28"/>
        </w:rPr>
      </w:pPr>
    </w:p>
    <w:p w14:paraId="0BE2E562" w14:textId="77777777" w:rsidR="009F2EF4" w:rsidRPr="000B2AF9" w:rsidRDefault="009F2EF4" w:rsidP="00CF1C00">
      <w:pPr>
        <w:ind w:left="360"/>
        <w:jc w:val="center"/>
        <w:rPr>
          <w:rFonts w:ascii="Arial" w:hAnsi="Arial" w:cs="Arial"/>
          <w:sz w:val="28"/>
        </w:rPr>
      </w:pPr>
      <w:r w:rsidRPr="000B2AF9">
        <w:rPr>
          <w:rFonts w:ascii="Arial" w:hAnsi="Arial" w:cs="Arial"/>
          <w:sz w:val="28"/>
        </w:rPr>
        <w:t>We experience these “-ism’s” almost daily.</w:t>
      </w:r>
    </w:p>
    <w:p w14:paraId="1A868505" w14:textId="77777777" w:rsidR="009F2EF4" w:rsidRPr="000B2AF9" w:rsidRDefault="009F2EF4" w:rsidP="00CF1C00">
      <w:pPr>
        <w:ind w:left="360"/>
        <w:jc w:val="center"/>
        <w:rPr>
          <w:rFonts w:ascii="Arial" w:hAnsi="Arial" w:cs="Arial"/>
          <w:sz w:val="28"/>
        </w:rPr>
      </w:pPr>
      <w:r w:rsidRPr="000B2AF9">
        <w:rPr>
          <w:rFonts w:ascii="Arial" w:hAnsi="Arial" w:cs="Arial"/>
          <w:sz w:val="28"/>
        </w:rPr>
        <w:t>Think hard.</w:t>
      </w:r>
    </w:p>
    <w:p w14:paraId="35A9CEEF" w14:textId="77777777" w:rsidR="009F2EF4" w:rsidRPr="000B2AF9" w:rsidRDefault="009F2EF4" w:rsidP="00CF1C00">
      <w:pPr>
        <w:ind w:left="360"/>
        <w:jc w:val="center"/>
        <w:rPr>
          <w:rFonts w:ascii="Arial" w:hAnsi="Arial" w:cs="Arial"/>
          <w:sz w:val="28"/>
        </w:rPr>
      </w:pPr>
      <w:r w:rsidRPr="000B2AF9">
        <w:rPr>
          <w:rFonts w:ascii="Arial" w:hAnsi="Arial" w:cs="Arial"/>
          <w:sz w:val="28"/>
        </w:rPr>
        <w:t>The sky is the limit!</w:t>
      </w:r>
    </w:p>
    <w:p w14:paraId="4E74708E" w14:textId="77777777" w:rsidR="00432CDE" w:rsidRDefault="00432CDE" w:rsidP="009709F9">
      <w:pPr>
        <w:pStyle w:val="NormalWeb"/>
        <w:rPr>
          <w:rFonts w:ascii="Calibri" w:hAnsi="Calibri" w:cs="Arial"/>
          <w:b/>
          <w:sz w:val="36"/>
          <w:szCs w:val="36"/>
        </w:rPr>
      </w:pPr>
      <w:r>
        <w:rPr>
          <w:rFonts w:cs="Arial"/>
          <w:b/>
          <w:sz w:val="36"/>
          <w:szCs w:val="36"/>
        </w:rPr>
        <w:br w:type="page"/>
      </w:r>
    </w:p>
    <w:p w14:paraId="640EC73C" w14:textId="77777777" w:rsidR="00432CDE" w:rsidRPr="00D16C48" w:rsidRDefault="00432CDE" w:rsidP="00432CDE">
      <w:pPr>
        <w:pStyle w:val="BodyText"/>
        <w:jc w:val="center"/>
        <w:rPr>
          <w:rFonts w:ascii="Arial Bold" w:hAnsi="Arial Bold" w:cs="Arial"/>
          <w:b/>
          <w:sz w:val="36"/>
          <w:szCs w:val="36"/>
        </w:rPr>
      </w:pPr>
      <w:r w:rsidRPr="00D16C48">
        <w:rPr>
          <w:rFonts w:ascii="Arial Bold" w:hAnsi="Arial Bold" w:cs="Arial"/>
          <w:b/>
          <w:sz w:val="36"/>
          <w:szCs w:val="36"/>
        </w:rPr>
        <w:t>I</w:t>
      </w:r>
      <w:r>
        <w:rPr>
          <w:rFonts w:ascii="Arial Bold" w:hAnsi="Arial Bold" w:cs="Arial"/>
          <w:b/>
          <w:sz w:val="36"/>
          <w:szCs w:val="36"/>
        </w:rPr>
        <w:t xml:space="preserve">NFORMATION ON </w:t>
      </w:r>
      <w:r w:rsidRPr="00073434">
        <w:rPr>
          <w:rFonts w:ascii="Arial Bold" w:hAnsi="Arial Bold" w:cs="Arial"/>
          <w:b/>
          <w:sz w:val="36"/>
          <w:szCs w:val="36"/>
        </w:rPr>
        <w:t>PRESENTER INTRODUCTIONS</w:t>
      </w:r>
    </w:p>
    <w:p w14:paraId="25FE25DC" w14:textId="77777777" w:rsidR="00432CDE" w:rsidRPr="00271BB0" w:rsidRDefault="00432CDE" w:rsidP="00432CDE">
      <w:pPr>
        <w:jc w:val="center"/>
        <w:rPr>
          <w:rFonts w:ascii="Arial" w:hAnsi="Arial"/>
          <w:b/>
          <w:sz w:val="28"/>
          <w:szCs w:val="28"/>
        </w:rPr>
      </w:pPr>
      <w:r w:rsidRPr="00271BB0">
        <w:rPr>
          <w:rFonts w:ascii="Arial" w:hAnsi="Arial"/>
          <w:b/>
          <w:sz w:val="28"/>
          <w:szCs w:val="28"/>
        </w:rPr>
        <w:t>(</w:t>
      </w:r>
      <w:r>
        <w:rPr>
          <w:rFonts w:ascii="Arial" w:hAnsi="Arial"/>
          <w:b/>
          <w:sz w:val="28"/>
          <w:szCs w:val="28"/>
        </w:rPr>
        <w:t>Mon</w:t>
      </w:r>
      <w:r w:rsidRPr="00271BB0">
        <w:rPr>
          <w:rFonts w:ascii="Arial" w:hAnsi="Arial"/>
          <w:b/>
          <w:sz w:val="28"/>
          <w:szCs w:val="28"/>
        </w:rPr>
        <w:t>day)</w:t>
      </w:r>
    </w:p>
    <w:p w14:paraId="21FF3354" w14:textId="77777777" w:rsidR="00432CDE" w:rsidRDefault="00432CDE" w:rsidP="00432CDE">
      <w:pPr>
        <w:rPr>
          <w:rFonts w:ascii="Arial" w:hAnsi="Arial"/>
          <w:sz w:val="28"/>
        </w:rPr>
      </w:pPr>
    </w:p>
    <w:p w14:paraId="5660DF27" w14:textId="77777777" w:rsidR="00432CDE" w:rsidRPr="006D6D21" w:rsidRDefault="00432CDE" w:rsidP="00432CDE">
      <w:pPr>
        <w:rPr>
          <w:rFonts w:ascii="Arial Bold" w:hAnsi="Arial Bold" w:cs="Arial"/>
          <w:b/>
          <w:sz w:val="32"/>
          <w:szCs w:val="32"/>
          <w:u w:val="single"/>
        </w:rPr>
      </w:pPr>
      <w:r w:rsidRPr="006D6D21">
        <w:rPr>
          <w:rFonts w:ascii="Arial Bold" w:hAnsi="Arial Bold" w:cs="Arial"/>
          <w:b/>
          <w:sz w:val="32"/>
          <w:szCs w:val="32"/>
          <w:u w:val="single"/>
        </w:rPr>
        <w:t>Introducing the YLF Presenters</w:t>
      </w:r>
    </w:p>
    <w:p w14:paraId="5D5DB980" w14:textId="1A2A0F25" w:rsidR="00432CDE" w:rsidRDefault="00432CDE" w:rsidP="00432CDE">
      <w:pPr>
        <w:rPr>
          <w:rFonts w:ascii="Arial" w:hAnsi="Arial" w:cs="Arial"/>
          <w:sz w:val="28"/>
          <w:szCs w:val="28"/>
        </w:rPr>
      </w:pPr>
      <w:r>
        <w:rPr>
          <w:rFonts w:ascii="Arial" w:hAnsi="Arial" w:cs="Arial"/>
          <w:sz w:val="28"/>
          <w:szCs w:val="28"/>
        </w:rPr>
        <w:t>Delegates from each small group will introduce and thank speakers throughout the week</w:t>
      </w:r>
      <w:r w:rsidR="00447C51">
        <w:rPr>
          <w:rFonts w:ascii="Arial" w:hAnsi="Arial" w:cs="Arial"/>
          <w:sz w:val="28"/>
          <w:szCs w:val="28"/>
        </w:rPr>
        <w:t xml:space="preserve">. </w:t>
      </w:r>
    </w:p>
    <w:p w14:paraId="6FA257A3" w14:textId="77777777" w:rsidR="00432CDE" w:rsidRDefault="00432CDE" w:rsidP="00432CDE">
      <w:pPr>
        <w:rPr>
          <w:rFonts w:ascii="Arial" w:hAnsi="Arial" w:cs="Arial"/>
          <w:sz w:val="28"/>
          <w:szCs w:val="28"/>
        </w:rPr>
      </w:pPr>
    </w:p>
    <w:p w14:paraId="4208F6E2" w14:textId="77777777" w:rsidR="00432CDE" w:rsidRDefault="00432CDE" w:rsidP="009709F9">
      <w:pPr>
        <w:spacing w:after="120"/>
        <w:rPr>
          <w:rFonts w:ascii="Arial" w:hAnsi="Arial" w:cs="Arial"/>
          <w:sz w:val="28"/>
          <w:szCs w:val="28"/>
        </w:rPr>
      </w:pPr>
      <w:r>
        <w:rPr>
          <w:rFonts w:ascii="Arial" w:hAnsi="Arial" w:cs="Arial"/>
          <w:sz w:val="28"/>
          <w:szCs w:val="28"/>
        </w:rPr>
        <w:t>Instructions:</w:t>
      </w:r>
    </w:p>
    <w:p w14:paraId="6CF420E1" w14:textId="77777777" w:rsidR="003D0F88" w:rsidRDefault="00432CDE" w:rsidP="009709F9">
      <w:pPr>
        <w:numPr>
          <w:ilvl w:val="0"/>
          <w:numId w:val="14"/>
        </w:numPr>
        <w:spacing w:after="120"/>
        <w:rPr>
          <w:rFonts w:ascii="Arial" w:hAnsi="Arial" w:cs="Arial"/>
          <w:sz w:val="28"/>
          <w:szCs w:val="28"/>
        </w:rPr>
      </w:pPr>
      <w:r>
        <w:rPr>
          <w:rFonts w:ascii="Arial" w:hAnsi="Arial" w:cs="Arial"/>
          <w:sz w:val="28"/>
          <w:szCs w:val="28"/>
        </w:rPr>
        <w:t>Volunteer in your small group to either introduce or thank a speaker.</w:t>
      </w:r>
    </w:p>
    <w:p w14:paraId="6C9E3D57" w14:textId="11C734BD" w:rsidR="00751AA2" w:rsidRDefault="00751AA2" w:rsidP="00751AA2">
      <w:pPr>
        <w:numPr>
          <w:ilvl w:val="0"/>
          <w:numId w:val="14"/>
        </w:numPr>
        <w:rPr>
          <w:rFonts w:ascii="Arial" w:hAnsi="Arial" w:cs="Arial"/>
          <w:sz w:val="28"/>
          <w:szCs w:val="28"/>
        </w:rPr>
      </w:pPr>
      <w:r w:rsidRPr="00751AA2">
        <w:rPr>
          <w:rFonts w:ascii="Arial" w:hAnsi="Arial" w:cs="Arial"/>
          <w:sz w:val="28"/>
          <w:szCs w:val="28"/>
        </w:rPr>
        <w:t>If you are going to introduce a speaker, you will interview the speaker ahead of time</w:t>
      </w:r>
      <w:r w:rsidR="00447C51">
        <w:rPr>
          <w:rFonts w:ascii="Arial" w:hAnsi="Arial" w:cs="Arial"/>
          <w:sz w:val="28"/>
          <w:szCs w:val="28"/>
        </w:rPr>
        <w:t xml:space="preserve">. </w:t>
      </w:r>
      <w:r w:rsidRPr="00751AA2">
        <w:rPr>
          <w:rFonts w:ascii="Arial" w:hAnsi="Arial" w:cs="Arial"/>
          <w:sz w:val="28"/>
          <w:szCs w:val="28"/>
        </w:rPr>
        <w:t xml:space="preserve">Pick 2-3 questions below to interview the speaker (or </w:t>
      </w:r>
      <w:r w:rsidR="00FD52EF">
        <w:rPr>
          <w:rFonts w:ascii="Arial" w:hAnsi="Arial" w:cs="Arial"/>
          <w:sz w:val="28"/>
          <w:szCs w:val="28"/>
        </w:rPr>
        <w:t>make up questions of your own).</w:t>
      </w:r>
      <w:r w:rsidRPr="00751AA2">
        <w:rPr>
          <w:rFonts w:ascii="Arial" w:hAnsi="Arial" w:cs="Arial"/>
          <w:sz w:val="28"/>
          <w:szCs w:val="28"/>
        </w:rPr>
        <w:t xml:space="preserve"> When asked, take the microphone and introduce the speaker, using their responses to your interview questions to tell the group about who they are.</w:t>
      </w:r>
    </w:p>
    <w:p w14:paraId="0DA41823" w14:textId="77777777" w:rsidR="009709F9" w:rsidRDefault="009709F9" w:rsidP="009709F9">
      <w:pPr>
        <w:ind w:left="720"/>
        <w:rPr>
          <w:rFonts w:ascii="Arial" w:hAnsi="Arial" w:cs="Arial"/>
          <w:sz w:val="28"/>
          <w:szCs w:val="28"/>
        </w:rPr>
      </w:pPr>
    </w:p>
    <w:p w14:paraId="6B3EAEFC" w14:textId="77777777" w:rsidR="00751AA2" w:rsidRDefault="003D0F88" w:rsidP="00751AA2">
      <w:pPr>
        <w:pStyle w:val="NormalWeb"/>
        <w:numPr>
          <w:ilvl w:val="1"/>
          <w:numId w:val="82"/>
        </w:numPr>
        <w:spacing w:before="0" w:beforeAutospacing="0" w:after="120" w:afterAutospacing="0"/>
        <w:rPr>
          <w:rFonts w:ascii="Arial" w:hAnsi="Arial" w:cs="Arial"/>
          <w:sz w:val="28"/>
          <w:szCs w:val="28"/>
        </w:rPr>
      </w:pPr>
      <w:r w:rsidRPr="005D6C93">
        <w:rPr>
          <w:rFonts w:ascii="Arial" w:hAnsi="Arial" w:cs="Arial"/>
          <w:sz w:val="28"/>
          <w:szCs w:val="28"/>
        </w:rPr>
        <w:t>What’s your name and where are you from?</w:t>
      </w:r>
    </w:p>
    <w:p w14:paraId="5ECBE332" w14:textId="77777777" w:rsidR="00751AA2" w:rsidRDefault="003D0F88" w:rsidP="00751AA2">
      <w:pPr>
        <w:pStyle w:val="NormalWeb"/>
        <w:numPr>
          <w:ilvl w:val="1"/>
          <w:numId w:val="82"/>
        </w:numPr>
        <w:spacing w:before="0" w:beforeAutospacing="0" w:after="120" w:afterAutospacing="0"/>
        <w:rPr>
          <w:rFonts w:ascii="Arial" w:hAnsi="Arial" w:cs="Arial"/>
          <w:sz w:val="28"/>
          <w:szCs w:val="28"/>
        </w:rPr>
      </w:pPr>
      <w:r w:rsidRPr="005D6C93">
        <w:rPr>
          <w:rFonts w:ascii="Arial" w:hAnsi="Arial" w:cs="Arial"/>
          <w:sz w:val="28"/>
          <w:szCs w:val="28"/>
        </w:rPr>
        <w:t>What do you do for work?</w:t>
      </w:r>
    </w:p>
    <w:p w14:paraId="4ED7D380" w14:textId="77777777" w:rsidR="00751AA2" w:rsidRDefault="003D0F88" w:rsidP="00751AA2">
      <w:pPr>
        <w:pStyle w:val="NormalWeb"/>
        <w:numPr>
          <w:ilvl w:val="1"/>
          <w:numId w:val="82"/>
        </w:numPr>
        <w:spacing w:before="0" w:beforeAutospacing="0" w:after="120" w:afterAutospacing="0"/>
        <w:rPr>
          <w:rFonts w:ascii="Arial" w:hAnsi="Arial" w:cs="Arial"/>
          <w:sz w:val="28"/>
          <w:szCs w:val="28"/>
        </w:rPr>
      </w:pPr>
      <w:r w:rsidRPr="005D6C93">
        <w:rPr>
          <w:rFonts w:ascii="Arial" w:hAnsi="Arial" w:cs="Arial"/>
          <w:sz w:val="28"/>
          <w:szCs w:val="28"/>
        </w:rPr>
        <w:t>What are your hobbies/favorite thing(s) to do?</w:t>
      </w:r>
    </w:p>
    <w:p w14:paraId="48D9A346" w14:textId="77777777" w:rsidR="00751AA2" w:rsidRDefault="003D0F88" w:rsidP="00751AA2">
      <w:pPr>
        <w:pStyle w:val="NormalWeb"/>
        <w:numPr>
          <w:ilvl w:val="1"/>
          <w:numId w:val="82"/>
        </w:numPr>
        <w:spacing w:before="0" w:beforeAutospacing="0" w:after="120" w:afterAutospacing="0"/>
        <w:rPr>
          <w:rFonts w:ascii="Arial" w:hAnsi="Arial" w:cs="Arial"/>
          <w:sz w:val="28"/>
          <w:szCs w:val="28"/>
        </w:rPr>
      </w:pPr>
      <w:r w:rsidRPr="005D6C93">
        <w:rPr>
          <w:rFonts w:ascii="Arial" w:hAnsi="Arial" w:cs="Arial"/>
          <w:sz w:val="28"/>
          <w:szCs w:val="28"/>
        </w:rPr>
        <w:t>Who has been your biggest mentor/role model?</w:t>
      </w:r>
    </w:p>
    <w:p w14:paraId="6059A319" w14:textId="77777777" w:rsidR="009709F9" w:rsidRDefault="003D0F88" w:rsidP="009709F9">
      <w:pPr>
        <w:pStyle w:val="NormalWeb"/>
        <w:numPr>
          <w:ilvl w:val="1"/>
          <w:numId w:val="82"/>
        </w:numPr>
        <w:spacing w:before="0" w:beforeAutospacing="0" w:after="0" w:afterAutospacing="0"/>
        <w:ind w:left="1886"/>
        <w:rPr>
          <w:rFonts w:ascii="Arial" w:hAnsi="Arial" w:cs="Arial"/>
          <w:sz w:val="28"/>
          <w:szCs w:val="28"/>
        </w:rPr>
      </w:pPr>
      <w:r w:rsidRPr="005D6C93">
        <w:rPr>
          <w:rFonts w:ascii="Arial" w:hAnsi="Arial" w:cs="Arial"/>
          <w:sz w:val="28"/>
          <w:szCs w:val="28"/>
        </w:rPr>
        <w:t>If you could eat only one food for the rest of your life, what would it be?</w:t>
      </w:r>
    </w:p>
    <w:p w14:paraId="69D2DAC9" w14:textId="77777777" w:rsidR="009709F9" w:rsidRPr="009709F9" w:rsidRDefault="009709F9" w:rsidP="009709F9">
      <w:pPr>
        <w:pStyle w:val="NormalWeb"/>
        <w:spacing w:before="0" w:beforeAutospacing="0" w:after="0" w:afterAutospacing="0"/>
        <w:ind w:left="806"/>
        <w:rPr>
          <w:rFonts w:ascii="Arial" w:hAnsi="Arial" w:cs="Arial"/>
          <w:sz w:val="28"/>
          <w:szCs w:val="28"/>
        </w:rPr>
      </w:pPr>
    </w:p>
    <w:p w14:paraId="59202FA7" w14:textId="77777777" w:rsidR="00751AA2" w:rsidRDefault="003D0F88" w:rsidP="00751AA2">
      <w:pPr>
        <w:pStyle w:val="NormalWeb"/>
        <w:numPr>
          <w:ilvl w:val="0"/>
          <w:numId w:val="82"/>
        </w:numPr>
        <w:spacing w:before="0" w:beforeAutospacing="0" w:after="120" w:afterAutospacing="0"/>
        <w:ind w:left="720"/>
        <w:rPr>
          <w:rFonts w:ascii="Arial" w:hAnsi="Arial" w:cs="Arial"/>
          <w:sz w:val="28"/>
          <w:szCs w:val="28"/>
        </w:rPr>
      </w:pPr>
      <w:r w:rsidRPr="003D0F88">
        <w:rPr>
          <w:rFonts w:ascii="Arial" w:hAnsi="Arial" w:cs="Arial"/>
          <w:sz w:val="28"/>
          <w:szCs w:val="28"/>
        </w:rPr>
        <w:t>If you are going to thank a speaker, go up after the person is done speaking, take the microphone, thank the person on behalf of YLF, and present them with a gift (which the YLF staff will give you).</w:t>
      </w:r>
    </w:p>
    <w:p w14:paraId="42D10351" w14:textId="77777777" w:rsidR="00751AA2" w:rsidRDefault="00432CDE" w:rsidP="00751AA2">
      <w:pPr>
        <w:pStyle w:val="NormalWeb"/>
        <w:numPr>
          <w:ilvl w:val="0"/>
          <w:numId w:val="82"/>
        </w:numPr>
        <w:spacing w:before="0" w:beforeAutospacing="0" w:after="0" w:afterAutospacing="0"/>
        <w:ind w:left="720"/>
        <w:rPr>
          <w:rFonts w:ascii="Arial" w:hAnsi="Arial" w:cs="Arial"/>
          <w:sz w:val="28"/>
          <w:szCs w:val="28"/>
        </w:rPr>
      </w:pPr>
      <w:r>
        <w:rPr>
          <w:rFonts w:ascii="Arial" w:hAnsi="Arial" w:cs="Arial"/>
          <w:sz w:val="28"/>
          <w:szCs w:val="28"/>
        </w:rPr>
        <w:t>Practice ahead of time!</w:t>
      </w:r>
    </w:p>
    <w:p w14:paraId="6779189C" w14:textId="77777777" w:rsidR="00432CDE" w:rsidRDefault="00432CDE" w:rsidP="009709F9">
      <w:pPr>
        <w:rPr>
          <w:rFonts w:ascii="Arial" w:hAnsi="Arial" w:cs="Arial"/>
          <w:sz w:val="28"/>
          <w:szCs w:val="28"/>
        </w:rPr>
      </w:pPr>
    </w:p>
    <w:p w14:paraId="2BB1FEE0" w14:textId="77777777" w:rsidR="00432CDE" w:rsidRDefault="00432CDE" w:rsidP="00432CDE">
      <w:pPr>
        <w:rPr>
          <w:rFonts w:ascii="Arial" w:hAnsi="Arial" w:cs="Arial"/>
          <w:sz w:val="28"/>
          <w:szCs w:val="28"/>
        </w:rPr>
      </w:pPr>
      <w:r>
        <w:rPr>
          <w:rFonts w:ascii="Arial" w:hAnsi="Arial" w:cs="Arial"/>
          <w:sz w:val="28"/>
          <w:szCs w:val="28"/>
        </w:rPr>
        <w:t>Here is a list of what time slot each group will handle, with names below of the people they will introduce.</w:t>
      </w:r>
    </w:p>
    <w:p w14:paraId="668BA7EC" w14:textId="77777777" w:rsidR="00432CDE" w:rsidRDefault="00432CDE" w:rsidP="00432CDE">
      <w:pPr>
        <w:rPr>
          <w:rFonts w:ascii="Arial" w:hAnsi="Arial" w:cs="Arial"/>
          <w:sz w:val="28"/>
          <w:szCs w:val="28"/>
        </w:rPr>
      </w:pPr>
    </w:p>
    <w:p w14:paraId="16B5ECB1" w14:textId="77777777" w:rsidR="00432CDE" w:rsidRPr="00716353" w:rsidRDefault="00432CDE" w:rsidP="009709F9">
      <w:pPr>
        <w:spacing w:after="120"/>
        <w:rPr>
          <w:rFonts w:ascii="Arial" w:hAnsi="Arial" w:cs="Arial"/>
          <w:b/>
          <w:sz w:val="28"/>
          <w:szCs w:val="28"/>
        </w:rPr>
      </w:pPr>
      <w:r w:rsidRPr="00716353">
        <w:rPr>
          <w:rFonts w:ascii="Arial" w:hAnsi="Arial" w:cs="Arial"/>
          <w:b/>
          <w:sz w:val="28"/>
          <w:szCs w:val="28"/>
        </w:rPr>
        <w:t>Alumni Staff (demonstration):  Monday night Opening Session</w:t>
      </w:r>
    </w:p>
    <w:p w14:paraId="04B8D089" w14:textId="70F99C92" w:rsidR="00432CDE" w:rsidRDefault="007D62E3" w:rsidP="009709F9">
      <w:pPr>
        <w:numPr>
          <w:ilvl w:val="0"/>
          <w:numId w:val="14"/>
        </w:numPr>
        <w:spacing w:after="240"/>
        <w:rPr>
          <w:rFonts w:ascii="Arial" w:hAnsi="Arial" w:cs="Arial"/>
          <w:sz w:val="28"/>
          <w:szCs w:val="28"/>
        </w:rPr>
      </w:pPr>
      <w:r>
        <w:rPr>
          <w:rFonts w:ascii="Arial" w:hAnsi="Arial" w:cs="Arial"/>
          <w:sz w:val="28"/>
          <w:szCs w:val="28"/>
        </w:rPr>
        <w:t>YLF Alum (to be determined)</w:t>
      </w:r>
    </w:p>
    <w:p w14:paraId="3252B59F" w14:textId="2A0E72E0" w:rsidR="00716353" w:rsidRDefault="00716353" w:rsidP="009709F9">
      <w:pPr>
        <w:numPr>
          <w:ilvl w:val="0"/>
          <w:numId w:val="14"/>
        </w:numPr>
        <w:spacing w:after="240"/>
        <w:rPr>
          <w:rFonts w:ascii="Arial" w:hAnsi="Arial" w:cs="Arial"/>
          <w:sz w:val="28"/>
          <w:szCs w:val="28"/>
        </w:rPr>
      </w:pPr>
      <w:r>
        <w:rPr>
          <w:rFonts w:ascii="Arial" w:hAnsi="Arial" w:cs="Arial"/>
          <w:sz w:val="28"/>
          <w:szCs w:val="28"/>
        </w:rPr>
        <w:t>Jessica Cox</w:t>
      </w:r>
    </w:p>
    <w:p w14:paraId="4124CBD8" w14:textId="223EE15F" w:rsidR="00432CDE" w:rsidRPr="00D339D0" w:rsidRDefault="00432CDE" w:rsidP="009709F9">
      <w:pPr>
        <w:spacing w:before="240" w:after="240"/>
        <w:rPr>
          <w:rFonts w:ascii="Arial" w:hAnsi="Arial" w:cs="Arial"/>
          <w:b/>
          <w:sz w:val="28"/>
          <w:szCs w:val="28"/>
        </w:rPr>
      </w:pPr>
      <w:r w:rsidRPr="00D339D0">
        <w:rPr>
          <w:rFonts w:ascii="Arial" w:hAnsi="Arial" w:cs="Arial"/>
          <w:b/>
          <w:sz w:val="28"/>
          <w:szCs w:val="28"/>
        </w:rPr>
        <w:t xml:space="preserve">Group 1: </w:t>
      </w:r>
      <w:r>
        <w:rPr>
          <w:rFonts w:ascii="Arial" w:hAnsi="Arial" w:cs="Arial"/>
          <w:b/>
          <w:sz w:val="28"/>
          <w:szCs w:val="28"/>
        </w:rPr>
        <w:t>Tu</w:t>
      </w:r>
      <w:r w:rsidR="009709F9">
        <w:rPr>
          <w:rFonts w:ascii="Arial" w:hAnsi="Arial" w:cs="Arial"/>
          <w:b/>
          <w:sz w:val="28"/>
          <w:szCs w:val="28"/>
        </w:rPr>
        <w:t>e</w:t>
      </w:r>
      <w:r>
        <w:rPr>
          <w:rFonts w:ascii="Arial" w:hAnsi="Arial" w:cs="Arial"/>
          <w:b/>
          <w:sz w:val="28"/>
          <w:szCs w:val="28"/>
        </w:rPr>
        <w:t>s</w:t>
      </w:r>
      <w:r w:rsidRPr="00D339D0">
        <w:rPr>
          <w:rFonts w:ascii="Arial" w:hAnsi="Arial" w:cs="Arial"/>
          <w:b/>
          <w:sz w:val="28"/>
          <w:szCs w:val="28"/>
        </w:rPr>
        <w:t xml:space="preserve">day </w:t>
      </w:r>
      <w:r>
        <w:rPr>
          <w:rFonts w:ascii="Arial" w:hAnsi="Arial" w:cs="Arial"/>
          <w:b/>
          <w:sz w:val="28"/>
          <w:szCs w:val="28"/>
        </w:rPr>
        <w:t>Morning</w:t>
      </w:r>
    </w:p>
    <w:p w14:paraId="3BAD0086" w14:textId="2504D426" w:rsidR="009709F9" w:rsidRDefault="00432CDE" w:rsidP="00915A84">
      <w:pPr>
        <w:spacing w:before="120" w:after="120"/>
        <w:ind w:left="360"/>
        <w:rPr>
          <w:rFonts w:ascii="Arial" w:hAnsi="Arial" w:cs="Arial"/>
          <w:sz w:val="28"/>
          <w:szCs w:val="28"/>
        </w:rPr>
      </w:pPr>
      <w:r>
        <w:rPr>
          <w:rFonts w:ascii="Arial" w:hAnsi="Arial" w:cs="Arial"/>
          <w:sz w:val="28"/>
          <w:szCs w:val="28"/>
        </w:rPr>
        <w:t>Disability History &amp; Culture</w:t>
      </w:r>
      <w:r w:rsidR="004B3990">
        <w:rPr>
          <w:rFonts w:ascii="Arial" w:hAnsi="Arial" w:cs="Arial"/>
          <w:sz w:val="28"/>
          <w:szCs w:val="28"/>
        </w:rPr>
        <w:t xml:space="preserve"> Presentation</w:t>
      </w:r>
      <w:r w:rsidR="00FD52EF">
        <w:rPr>
          <w:rFonts w:ascii="Arial" w:hAnsi="Arial" w:cs="Arial"/>
          <w:sz w:val="28"/>
          <w:szCs w:val="28"/>
        </w:rPr>
        <w:t>:</w:t>
      </w:r>
    </w:p>
    <w:p w14:paraId="76F9F376" w14:textId="1764A98F" w:rsidR="00915A84" w:rsidRPr="00716353" w:rsidRDefault="00716353" w:rsidP="00915A84">
      <w:pPr>
        <w:pStyle w:val="ListParagraph"/>
        <w:numPr>
          <w:ilvl w:val="0"/>
          <w:numId w:val="124"/>
        </w:numPr>
        <w:spacing w:before="120" w:after="120"/>
        <w:rPr>
          <w:rFonts w:ascii="Arial" w:hAnsi="Arial" w:cs="Arial"/>
          <w:sz w:val="28"/>
          <w:szCs w:val="28"/>
        </w:rPr>
      </w:pPr>
      <w:r>
        <w:rPr>
          <w:rFonts w:ascii="Arial" w:hAnsi="Arial" w:cs="Arial"/>
          <w:sz w:val="28"/>
          <w:szCs w:val="28"/>
        </w:rPr>
        <w:t>Vivian Wong</w:t>
      </w:r>
    </w:p>
    <w:p w14:paraId="6DFDED73" w14:textId="77777777" w:rsidR="00915A84" w:rsidRPr="00915A84" w:rsidRDefault="00915A84" w:rsidP="00915A84">
      <w:pPr>
        <w:pStyle w:val="ListParagraph"/>
        <w:spacing w:before="120" w:after="120"/>
        <w:rPr>
          <w:rFonts w:ascii="Arial" w:hAnsi="Arial" w:cs="Arial"/>
          <w:sz w:val="28"/>
          <w:szCs w:val="28"/>
        </w:rPr>
      </w:pPr>
    </w:p>
    <w:p w14:paraId="418B5115" w14:textId="77777777" w:rsidR="00432CDE" w:rsidRPr="00D339D0" w:rsidRDefault="00432CDE" w:rsidP="009709F9">
      <w:pPr>
        <w:spacing w:before="240" w:after="240"/>
        <w:rPr>
          <w:rFonts w:ascii="Arial" w:hAnsi="Arial" w:cs="Arial"/>
          <w:b/>
          <w:sz w:val="28"/>
          <w:szCs w:val="28"/>
        </w:rPr>
      </w:pPr>
      <w:r w:rsidRPr="00D339D0">
        <w:rPr>
          <w:rFonts w:ascii="Arial" w:hAnsi="Arial" w:cs="Arial"/>
          <w:b/>
          <w:sz w:val="28"/>
          <w:szCs w:val="28"/>
        </w:rPr>
        <w:t>Group 2: Tuesday afternoon</w:t>
      </w:r>
    </w:p>
    <w:p w14:paraId="09F11BDA" w14:textId="454B7E8F" w:rsidR="00432CDE" w:rsidRDefault="00432CDE" w:rsidP="009709F9">
      <w:pPr>
        <w:spacing w:before="120" w:after="120"/>
        <w:ind w:left="360"/>
        <w:rPr>
          <w:rFonts w:ascii="Arial" w:hAnsi="Arial" w:cs="Arial"/>
          <w:sz w:val="28"/>
          <w:szCs w:val="28"/>
        </w:rPr>
      </w:pPr>
      <w:r>
        <w:rPr>
          <w:rFonts w:ascii="Arial" w:hAnsi="Arial" w:cs="Arial"/>
          <w:sz w:val="28"/>
          <w:szCs w:val="28"/>
        </w:rPr>
        <w:t>Disability Arts Performance</w:t>
      </w:r>
      <w:r w:rsidR="00FD52EF">
        <w:rPr>
          <w:rFonts w:ascii="Arial" w:hAnsi="Arial" w:cs="Arial"/>
          <w:sz w:val="28"/>
          <w:szCs w:val="28"/>
        </w:rPr>
        <w:t>:</w:t>
      </w:r>
    </w:p>
    <w:p w14:paraId="01C63DA3" w14:textId="77777777" w:rsidR="00432CDE" w:rsidRDefault="00432CDE" w:rsidP="00716353">
      <w:pPr>
        <w:numPr>
          <w:ilvl w:val="1"/>
          <w:numId w:val="14"/>
        </w:numPr>
        <w:tabs>
          <w:tab w:val="clear" w:pos="1440"/>
        </w:tabs>
        <w:ind w:left="720"/>
        <w:rPr>
          <w:rFonts w:ascii="Arial" w:hAnsi="Arial" w:cs="Arial"/>
          <w:sz w:val="28"/>
          <w:szCs w:val="28"/>
        </w:rPr>
      </w:pPr>
      <w:r w:rsidRPr="00073434">
        <w:rPr>
          <w:rFonts w:ascii="Arial" w:hAnsi="Arial" w:cs="Arial"/>
          <w:sz w:val="28"/>
          <w:szCs w:val="28"/>
        </w:rPr>
        <w:t>Mark Goffeney</w:t>
      </w:r>
    </w:p>
    <w:p w14:paraId="2D37359C" w14:textId="6158C184" w:rsidR="00432CDE" w:rsidRPr="00D339D0" w:rsidRDefault="00432CDE" w:rsidP="009709F9">
      <w:pPr>
        <w:spacing w:before="240" w:after="240"/>
        <w:rPr>
          <w:rFonts w:ascii="Arial" w:hAnsi="Arial" w:cs="Arial"/>
          <w:b/>
          <w:sz w:val="28"/>
          <w:szCs w:val="28"/>
        </w:rPr>
      </w:pPr>
      <w:r w:rsidRPr="00D339D0">
        <w:rPr>
          <w:rFonts w:ascii="Arial" w:hAnsi="Arial" w:cs="Arial"/>
          <w:b/>
          <w:sz w:val="28"/>
          <w:szCs w:val="28"/>
        </w:rPr>
        <w:t xml:space="preserve">Group </w:t>
      </w:r>
      <w:r>
        <w:rPr>
          <w:rFonts w:ascii="Arial" w:hAnsi="Arial" w:cs="Arial"/>
          <w:b/>
          <w:sz w:val="28"/>
          <w:szCs w:val="28"/>
        </w:rPr>
        <w:t>3</w:t>
      </w:r>
      <w:r w:rsidRPr="00D339D0">
        <w:rPr>
          <w:rFonts w:ascii="Arial" w:hAnsi="Arial" w:cs="Arial"/>
          <w:b/>
          <w:sz w:val="28"/>
          <w:szCs w:val="28"/>
        </w:rPr>
        <w:t>: Wednesday</w:t>
      </w:r>
      <w:r>
        <w:rPr>
          <w:rFonts w:ascii="Arial" w:hAnsi="Arial" w:cs="Arial"/>
          <w:b/>
          <w:sz w:val="28"/>
          <w:szCs w:val="28"/>
        </w:rPr>
        <w:t xml:space="preserve"> afternoon</w:t>
      </w:r>
    </w:p>
    <w:p w14:paraId="3A107FA3" w14:textId="73CF9682" w:rsidR="00432CDE" w:rsidRDefault="00432CDE" w:rsidP="009709F9">
      <w:pPr>
        <w:spacing w:before="120" w:after="120"/>
        <w:ind w:left="360"/>
        <w:rPr>
          <w:rFonts w:ascii="Arial" w:hAnsi="Arial" w:cs="Arial"/>
          <w:sz w:val="28"/>
          <w:szCs w:val="28"/>
        </w:rPr>
      </w:pPr>
      <w:r>
        <w:rPr>
          <w:rFonts w:ascii="Arial" w:hAnsi="Arial" w:cs="Arial"/>
          <w:sz w:val="28"/>
          <w:szCs w:val="28"/>
        </w:rPr>
        <w:t>Living On My Own and Reaching My Career Goals</w:t>
      </w:r>
      <w:r w:rsidR="00716353">
        <w:rPr>
          <w:rFonts w:ascii="Arial" w:hAnsi="Arial" w:cs="Arial"/>
          <w:sz w:val="28"/>
          <w:szCs w:val="28"/>
        </w:rPr>
        <w:t>:</w:t>
      </w:r>
    </w:p>
    <w:p w14:paraId="25FD5227" w14:textId="77777777" w:rsidR="00432CDE" w:rsidRPr="00D339D0" w:rsidRDefault="00432CDE" w:rsidP="00716353">
      <w:pPr>
        <w:pStyle w:val="ListParagraph"/>
        <w:numPr>
          <w:ilvl w:val="1"/>
          <w:numId w:val="14"/>
        </w:numPr>
        <w:tabs>
          <w:tab w:val="clear" w:pos="1440"/>
        </w:tabs>
        <w:ind w:left="720"/>
        <w:rPr>
          <w:rFonts w:ascii="Arial" w:hAnsi="Arial" w:cs="Arial"/>
          <w:sz w:val="28"/>
          <w:szCs w:val="28"/>
        </w:rPr>
      </w:pPr>
      <w:r>
        <w:rPr>
          <w:rFonts w:ascii="Arial" w:hAnsi="Arial" w:cs="Arial"/>
          <w:sz w:val="28"/>
          <w:szCs w:val="28"/>
        </w:rPr>
        <w:t xml:space="preserve">Panel Members </w:t>
      </w:r>
    </w:p>
    <w:p w14:paraId="70373E6B" w14:textId="42E44CF8" w:rsidR="00432CDE" w:rsidRPr="00D339D0" w:rsidRDefault="00716353" w:rsidP="009709F9">
      <w:pPr>
        <w:spacing w:before="240" w:after="240"/>
        <w:rPr>
          <w:rFonts w:ascii="Arial" w:hAnsi="Arial" w:cs="Arial"/>
          <w:b/>
          <w:sz w:val="28"/>
          <w:szCs w:val="28"/>
        </w:rPr>
      </w:pPr>
      <w:r>
        <w:rPr>
          <w:rFonts w:ascii="Arial" w:hAnsi="Arial" w:cs="Arial"/>
          <w:b/>
          <w:sz w:val="28"/>
          <w:szCs w:val="28"/>
        </w:rPr>
        <w:t>Group 4</w:t>
      </w:r>
      <w:r w:rsidR="00432CDE" w:rsidRPr="00D339D0">
        <w:rPr>
          <w:rFonts w:ascii="Arial" w:hAnsi="Arial" w:cs="Arial"/>
          <w:b/>
          <w:sz w:val="28"/>
          <w:szCs w:val="28"/>
        </w:rPr>
        <w:t>: Thursday morning</w:t>
      </w:r>
    </w:p>
    <w:p w14:paraId="1262851C" w14:textId="77777777" w:rsidR="00432CDE" w:rsidRDefault="009709F9" w:rsidP="009709F9">
      <w:pPr>
        <w:spacing w:after="120"/>
        <w:ind w:left="360"/>
        <w:rPr>
          <w:rFonts w:ascii="Arial" w:hAnsi="Arial" w:cs="Arial"/>
          <w:sz w:val="28"/>
          <w:szCs w:val="28"/>
        </w:rPr>
      </w:pPr>
      <w:r>
        <w:rPr>
          <w:rFonts w:ascii="Arial" w:hAnsi="Arial" w:cs="Arial"/>
          <w:sz w:val="28"/>
          <w:szCs w:val="28"/>
        </w:rPr>
        <w:t>Governor’s</w:t>
      </w:r>
      <w:r w:rsidR="00432CDE">
        <w:rPr>
          <w:rFonts w:ascii="Arial" w:hAnsi="Arial" w:cs="Arial"/>
          <w:sz w:val="28"/>
          <w:szCs w:val="28"/>
        </w:rPr>
        <w:t xml:space="preserve"> Office:</w:t>
      </w:r>
    </w:p>
    <w:p w14:paraId="4B69A75A" w14:textId="7F4725E0" w:rsidR="00716353" w:rsidRDefault="00716353" w:rsidP="00716353">
      <w:pPr>
        <w:pStyle w:val="ListParagraph"/>
        <w:numPr>
          <w:ilvl w:val="1"/>
          <w:numId w:val="14"/>
        </w:numPr>
        <w:tabs>
          <w:tab w:val="clear" w:pos="1440"/>
        </w:tabs>
        <w:ind w:left="720"/>
        <w:rPr>
          <w:rFonts w:ascii="Arial" w:hAnsi="Arial" w:cs="Arial"/>
          <w:sz w:val="28"/>
          <w:szCs w:val="28"/>
        </w:rPr>
      </w:pPr>
      <w:r>
        <w:rPr>
          <w:rFonts w:ascii="Arial" w:hAnsi="Arial" w:cs="Arial"/>
          <w:sz w:val="28"/>
          <w:szCs w:val="28"/>
        </w:rPr>
        <w:t>Sarah Triano, YLF Alumna</w:t>
      </w:r>
    </w:p>
    <w:p w14:paraId="68994EEC" w14:textId="22966902" w:rsidR="00432CDE" w:rsidRDefault="00716353" w:rsidP="00716353">
      <w:pPr>
        <w:pStyle w:val="ListParagraph"/>
        <w:numPr>
          <w:ilvl w:val="1"/>
          <w:numId w:val="14"/>
        </w:numPr>
        <w:tabs>
          <w:tab w:val="clear" w:pos="1440"/>
        </w:tabs>
        <w:ind w:left="720"/>
        <w:rPr>
          <w:rFonts w:ascii="Arial" w:hAnsi="Arial" w:cs="Arial"/>
          <w:sz w:val="28"/>
          <w:szCs w:val="28"/>
        </w:rPr>
      </w:pPr>
      <w:r>
        <w:rPr>
          <w:rFonts w:ascii="Arial" w:hAnsi="Arial" w:cs="Arial"/>
          <w:sz w:val="28"/>
          <w:szCs w:val="28"/>
        </w:rPr>
        <w:t>Governor’s Office Representative</w:t>
      </w:r>
      <w:r w:rsidR="00432CDE">
        <w:rPr>
          <w:rFonts w:ascii="Arial" w:hAnsi="Arial" w:cs="Arial"/>
          <w:sz w:val="28"/>
          <w:szCs w:val="28"/>
        </w:rPr>
        <w:t xml:space="preserve"> (to be announced)</w:t>
      </w:r>
    </w:p>
    <w:p w14:paraId="5C75A613" w14:textId="1F2F4750" w:rsidR="00432CDE" w:rsidRPr="00D339D0" w:rsidRDefault="00716353" w:rsidP="009709F9">
      <w:pPr>
        <w:spacing w:before="240" w:after="240"/>
        <w:rPr>
          <w:rFonts w:ascii="Arial" w:hAnsi="Arial" w:cs="Arial"/>
          <w:b/>
          <w:sz w:val="28"/>
          <w:szCs w:val="28"/>
        </w:rPr>
      </w:pPr>
      <w:r>
        <w:rPr>
          <w:rFonts w:ascii="Arial" w:hAnsi="Arial" w:cs="Arial"/>
          <w:b/>
          <w:sz w:val="28"/>
          <w:szCs w:val="28"/>
        </w:rPr>
        <w:t>Group 5</w:t>
      </w:r>
      <w:r w:rsidR="00432CDE" w:rsidRPr="00D339D0">
        <w:rPr>
          <w:rFonts w:ascii="Arial" w:hAnsi="Arial" w:cs="Arial"/>
          <w:b/>
          <w:sz w:val="28"/>
          <w:szCs w:val="28"/>
        </w:rPr>
        <w:t>: Thursday afternoon</w:t>
      </w:r>
    </w:p>
    <w:p w14:paraId="287107C9" w14:textId="77777777" w:rsidR="00432CDE" w:rsidRDefault="00432CDE" w:rsidP="00716353">
      <w:pPr>
        <w:spacing w:after="120"/>
        <w:ind w:left="360"/>
        <w:rPr>
          <w:rFonts w:ascii="Arial" w:hAnsi="Arial" w:cs="Arial"/>
          <w:sz w:val="28"/>
          <w:szCs w:val="28"/>
        </w:rPr>
      </w:pPr>
      <w:r>
        <w:rPr>
          <w:rFonts w:ascii="Arial" w:hAnsi="Arial" w:cs="Arial"/>
          <w:sz w:val="28"/>
          <w:szCs w:val="28"/>
        </w:rPr>
        <w:t>Luncheon:</w:t>
      </w:r>
    </w:p>
    <w:p w14:paraId="18A84C58" w14:textId="0D2791CD" w:rsidR="00716353" w:rsidRDefault="00716353" w:rsidP="00716353">
      <w:pPr>
        <w:pStyle w:val="ListParagraph"/>
        <w:numPr>
          <w:ilvl w:val="1"/>
          <w:numId w:val="14"/>
        </w:numPr>
        <w:tabs>
          <w:tab w:val="clear" w:pos="1440"/>
        </w:tabs>
        <w:ind w:left="720"/>
        <w:rPr>
          <w:rFonts w:ascii="Arial" w:hAnsi="Arial" w:cs="Arial"/>
          <w:sz w:val="28"/>
          <w:szCs w:val="28"/>
        </w:rPr>
      </w:pPr>
      <w:r>
        <w:rPr>
          <w:rFonts w:ascii="Arial" w:hAnsi="Arial" w:cs="Arial"/>
          <w:sz w:val="28"/>
          <w:szCs w:val="28"/>
        </w:rPr>
        <w:t>Bobby McMullen</w:t>
      </w:r>
    </w:p>
    <w:p w14:paraId="45B749C7" w14:textId="24DD151D" w:rsidR="00432CDE" w:rsidRPr="00716353" w:rsidRDefault="00716353" w:rsidP="00716353">
      <w:pPr>
        <w:pStyle w:val="ListParagraph"/>
        <w:numPr>
          <w:ilvl w:val="1"/>
          <w:numId w:val="14"/>
        </w:numPr>
        <w:tabs>
          <w:tab w:val="clear" w:pos="1440"/>
        </w:tabs>
        <w:ind w:left="720"/>
        <w:rPr>
          <w:rFonts w:ascii="Arial" w:hAnsi="Arial" w:cs="Arial"/>
          <w:sz w:val="28"/>
          <w:szCs w:val="28"/>
        </w:rPr>
      </w:pPr>
      <w:r>
        <w:rPr>
          <w:rFonts w:ascii="Arial" w:hAnsi="Arial" w:cs="Arial"/>
          <w:sz w:val="28"/>
          <w:szCs w:val="28"/>
        </w:rPr>
        <w:t>Dani Duran, YLF Alumna</w:t>
      </w:r>
    </w:p>
    <w:p w14:paraId="23962260" w14:textId="77777777" w:rsidR="00AC2E35" w:rsidRDefault="00AC2E35" w:rsidP="004B6C62">
      <w:pPr>
        <w:pStyle w:val="ListParagraph"/>
        <w:ind w:left="1170"/>
        <w:jc w:val="center"/>
        <w:rPr>
          <w:rFonts w:cs="Arial"/>
          <w:b/>
          <w:sz w:val="36"/>
          <w:szCs w:val="36"/>
        </w:rPr>
      </w:pPr>
    </w:p>
    <w:p w14:paraId="5780C07D" w14:textId="77777777" w:rsidR="00A94BB8" w:rsidRDefault="004B3990"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sz w:val="36"/>
          <w:szCs w:val="36"/>
        </w:rPr>
      </w:pPr>
      <w:r>
        <w:rPr>
          <w:rFonts w:cs="Arial"/>
          <w:b/>
          <w:sz w:val="36"/>
          <w:szCs w:val="36"/>
        </w:rPr>
        <w:br w:type="page"/>
      </w:r>
    </w:p>
    <w:p w14:paraId="0C818C2D" w14:textId="11676BA8" w:rsidR="00A94BB8" w:rsidRPr="00A94BB8" w:rsidRDefault="00A94BB8" w:rsidP="00A94BB8">
      <w:pPr>
        <w:pStyle w:val="Heading3"/>
        <w:rPr>
          <w:rFonts w:ascii="Arial" w:hAnsi="Arial"/>
          <w:sz w:val="36"/>
        </w:rPr>
      </w:pPr>
      <w:r w:rsidRPr="00A94BB8">
        <w:rPr>
          <w:rFonts w:ascii="Arial" w:hAnsi="Arial"/>
          <w:sz w:val="36"/>
        </w:rPr>
        <w:t>Disability Etiquette Skits</w:t>
      </w:r>
    </w:p>
    <w:p w14:paraId="60EB5341" w14:textId="5B978A93" w:rsidR="00A94BB8" w:rsidRPr="00A94BB8" w:rsidRDefault="00A94BB8" w:rsidP="00A94BB8">
      <w:pPr>
        <w:jc w:val="center"/>
        <w:rPr>
          <w:rFonts w:ascii="Arial" w:hAnsi="Arial"/>
          <w:b/>
          <w:sz w:val="28"/>
        </w:rPr>
      </w:pPr>
      <w:r w:rsidRPr="00A94BB8">
        <w:rPr>
          <w:rFonts w:ascii="Arial" w:hAnsi="Arial"/>
          <w:b/>
          <w:sz w:val="28"/>
        </w:rPr>
        <w:t>(</w:t>
      </w:r>
      <w:r w:rsidR="00864272">
        <w:rPr>
          <w:rFonts w:ascii="Arial" w:hAnsi="Arial"/>
          <w:b/>
          <w:sz w:val="28"/>
        </w:rPr>
        <w:t>Monday</w:t>
      </w:r>
      <w:r w:rsidRPr="00A94BB8">
        <w:rPr>
          <w:rFonts w:ascii="Arial" w:hAnsi="Arial"/>
          <w:b/>
          <w:sz w:val="28"/>
        </w:rPr>
        <w:t>)</w:t>
      </w:r>
    </w:p>
    <w:p w14:paraId="0C935DC8" w14:textId="77777777" w:rsidR="00A94BB8" w:rsidRDefault="00A94BB8"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8"/>
        </w:rPr>
      </w:pPr>
    </w:p>
    <w:p w14:paraId="0C403A14" w14:textId="016570E7" w:rsidR="00A94BB8" w:rsidRDefault="00A94BB8"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8"/>
        </w:rPr>
      </w:pPr>
      <w:r>
        <w:rPr>
          <w:rFonts w:ascii="Arial Bold" w:hAnsi="Arial Bold"/>
          <w:sz w:val="28"/>
        </w:rPr>
        <w:t xml:space="preserve">Disability Etiquette Skits activity: </w:t>
      </w:r>
      <w:r>
        <w:rPr>
          <w:rFonts w:ascii="Arial" w:hAnsi="Arial"/>
          <w:sz w:val="28"/>
        </w:rPr>
        <w:t xml:space="preserve">Take the next </w:t>
      </w:r>
      <w:r>
        <w:rPr>
          <w:rFonts w:ascii="Arial" w:hAnsi="Arial"/>
          <w:sz w:val="28"/>
          <w:u w:val="single"/>
        </w:rPr>
        <w:t>30 minutes</w:t>
      </w:r>
      <w:r>
        <w:rPr>
          <w:rFonts w:ascii="Arial" w:hAnsi="Arial"/>
          <w:sz w:val="28"/>
        </w:rPr>
        <w:t xml:space="preserve"> to develop a 5 minute skit with your small group members. Small group staff will make sure that everyone has a chance to contribute to the skit. Your group will be assigned an etiquette topic. Brainstorm ideas with your other small group members, including staff, and feel free to use personal examples. Consider using props, signs...be CREATIVE! Everyone has the right not to participate or to stop participating if you feel uncomfortable. Most of all...have FUN!</w:t>
      </w:r>
    </w:p>
    <w:p w14:paraId="1700CC29" w14:textId="704EF028" w:rsidR="00A94BB8" w:rsidRDefault="00A94BB8"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8"/>
        </w:rPr>
      </w:pPr>
      <w:r>
        <w:rPr>
          <w:rFonts w:ascii="Arial" w:hAnsi="Arial"/>
          <w:sz w:val="28"/>
        </w:rPr>
        <w:t>Refer to the list of "Disability Etiquette Tips" below to help you develop your skits</w:t>
      </w:r>
    </w:p>
    <w:p w14:paraId="14A511E5" w14:textId="77777777" w:rsidR="00A94BB8" w:rsidRDefault="00A94BB8"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hAnsi="Arial"/>
          <w:sz w:val="28"/>
        </w:rPr>
      </w:pPr>
    </w:p>
    <w:p w14:paraId="1BAC3F3B" w14:textId="78F7CA4D" w:rsidR="00A94BB8" w:rsidRDefault="00A94BB8"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sz w:val="28"/>
        </w:rPr>
      </w:pPr>
      <w:r>
        <w:rPr>
          <w:rFonts w:ascii="Arial" w:hAnsi="Arial"/>
          <w:sz w:val="28"/>
        </w:rPr>
        <w:t xml:space="preserve">-Disability Etiquette Topics (assigned by group): </w:t>
      </w:r>
    </w:p>
    <w:p w14:paraId="3A028763" w14:textId="77777777" w:rsidR="00A94BB8" w:rsidRDefault="00A94BB8"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hAnsi="Arial"/>
          <w:sz w:val="28"/>
        </w:rPr>
      </w:pPr>
    </w:p>
    <w:p w14:paraId="4358E8CF" w14:textId="7C431C19" w:rsidR="00A94BB8" w:rsidRPr="00A94BB8" w:rsidRDefault="00A94BB8" w:rsidP="00A94BB8">
      <w:pPr>
        <w:pStyle w:val="FreeForm"/>
        <w:numPr>
          <w:ilvl w:val="1"/>
          <w:numId w:val="126"/>
        </w:numPr>
        <w:tabs>
          <w:tab w:val="clear" w:pos="3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sz w:val="28"/>
        </w:rPr>
      </w:pPr>
      <w:r>
        <w:rPr>
          <w:rFonts w:ascii="Arial" w:hAnsi="Arial"/>
          <w:sz w:val="28"/>
        </w:rPr>
        <w:t>Group 1: People who are deaf or hard of hearing</w:t>
      </w:r>
      <w:r w:rsidR="00FD52EF">
        <w:rPr>
          <w:rFonts w:ascii="Arial" w:hAnsi="Arial"/>
          <w:sz w:val="28"/>
        </w:rPr>
        <w:t>.</w:t>
      </w:r>
    </w:p>
    <w:p w14:paraId="0E10A959" w14:textId="71B30724" w:rsidR="00A94BB8" w:rsidRDefault="00A94BB8" w:rsidP="00A94BB8">
      <w:pPr>
        <w:pStyle w:val="FreeForm"/>
        <w:numPr>
          <w:ilvl w:val="1"/>
          <w:numId w:val="126"/>
        </w:numPr>
        <w:tabs>
          <w:tab w:val="clear" w:pos="3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sz w:val="28"/>
        </w:rPr>
      </w:pPr>
      <w:r>
        <w:rPr>
          <w:rFonts w:ascii="Arial" w:hAnsi="Arial"/>
          <w:sz w:val="28"/>
        </w:rPr>
        <w:t>Group 2: Peo</w:t>
      </w:r>
      <w:r w:rsidR="00FD52EF">
        <w:rPr>
          <w:rFonts w:ascii="Arial" w:hAnsi="Arial"/>
          <w:sz w:val="28"/>
        </w:rPr>
        <w:t>ple who are blind or low vision.</w:t>
      </w:r>
    </w:p>
    <w:p w14:paraId="427CEE17" w14:textId="7C25EFFA" w:rsidR="00A94BB8" w:rsidRDefault="00A94BB8" w:rsidP="00A91678">
      <w:pPr>
        <w:pStyle w:val="FreeForm"/>
        <w:numPr>
          <w:ilvl w:val="1"/>
          <w:numId w:val="126"/>
        </w:numPr>
        <w:tabs>
          <w:tab w:val="clear" w:pos="360"/>
          <w:tab w:val="left" w:pos="720"/>
          <w:tab w:val="left" w:pos="1120"/>
          <w:tab w:val="left" w:pos="1680"/>
          <w:tab w:val="num" w:pos="1890"/>
          <w:tab w:val="left" w:pos="2240"/>
          <w:tab w:val="left" w:pos="2800"/>
          <w:tab w:val="left" w:pos="3360"/>
          <w:tab w:val="left" w:pos="3920"/>
          <w:tab w:val="left" w:pos="4480"/>
          <w:tab w:val="left" w:pos="5040"/>
          <w:tab w:val="left" w:pos="5600"/>
          <w:tab w:val="left" w:pos="6160"/>
          <w:tab w:val="left" w:pos="6720"/>
        </w:tabs>
        <w:ind w:left="1890" w:hanging="1170"/>
        <w:rPr>
          <w:rFonts w:ascii="Arial" w:hAnsi="Arial"/>
          <w:sz w:val="28"/>
        </w:rPr>
      </w:pPr>
      <w:r>
        <w:rPr>
          <w:rFonts w:ascii="Arial" w:hAnsi="Arial"/>
          <w:sz w:val="28"/>
        </w:rPr>
        <w:t>Group 3: People who use wheelchairs or have other mobility disabilities</w:t>
      </w:r>
      <w:r w:rsidR="00FD52EF">
        <w:rPr>
          <w:rFonts w:ascii="Arial" w:hAnsi="Arial"/>
          <w:sz w:val="28"/>
        </w:rPr>
        <w:t>.</w:t>
      </w:r>
    </w:p>
    <w:p w14:paraId="0723EDF2" w14:textId="3308B1A9" w:rsidR="00FD52EF" w:rsidRPr="00FD52EF" w:rsidRDefault="00A94BB8" w:rsidP="00FD52EF">
      <w:pPr>
        <w:pStyle w:val="FreeForm"/>
        <w:numPr>
          <w:ilvl w:val="1"/>
          <w:numId w:val="126"/>
        </w:numPr>
        <w:tabs>
          <w:tab w:val="clear" w:pos="3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sz w:val="36"/>
          <w:szCs w:val="36"/>
        </w:rPr>
      </w:pPr>
      <w:r w:rsidRPr="00FD52EF">
        <w:rPr>
          <w:rFonts w:ascii="Arial" w:hAnsi="Arial"/>
          <w:sz w:val="28"/>
        </w:rPr>
        <w:t>Group 4: People with hidden or learning disabilities</w:t>
      </w:r>
      <w:r w:rsidR="00FD52EF" w:rsidRPr="00FD52EF">
        <w:rPr>
          <w:rFonts w:ascii="Arial" w:hAnsi="Arial"/>
          <w:sz w:val="28"/>
        </w:rPr>
        <w:t>.</w:t>
      </w:r>
    </w:p>
    <w:p w14:paraId="51B17080" w14:textId="086C0501" w:rsidR="00A94BB8" w:rsidRPr="00FD52EF" w:rsidRDefault="00A94BB8" w:rsidP="00FD52EF">
      <w:pPr>
        <w:pStyle w:val="FreeForm"/>
        <w:numPr>
          <w:ilvl w:val="1"/>
          <w:numId w:val="126"/>
        </w:numPr>
        <w:tabs>
          <w:tab w:val="clear" w:pos="3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sz w:val="36"/>
          <w:szCs w:val="36"/>
        </w:rPr>
      </w:pPr>
      <w:r w:rsidRPr="00FD52EF">
        <w:rPr>
          <w:rFonts w:ascii="Arial" w:hAnsi="Arial"/>
          <w:sz w:val="28"/>
        </w:rPr>
        <w:t>Group 5: People with developmental/intellectual disabilities or Autism</w:t>
      </w:r>
      <w:r w:rsidR="00FD52EF" w:rsidRPr="00FD52EF">
        <w:rPr>
          <w:rFonts w:ascii="Arial" w:hAnsi="Arial"/>
          <w:sz w:val="28"/>
        </w:rPr>
        <w:t>.</w:t>
      </w:r>
    </w:p>
    <w:p w14:paraId="3F65E8B9" w14:textId="77777777" w:rsidR="004B3990" w:rsidRDefault="004B3990">
      <w:pPr>
        <w:rPr>
          <w:rFonts w:cs="Arial"/>
          <w:b/>
          <w:sz w:val="36"/>
          <w:szCs w:val="36"/>
        </w:rPr>
      </w:pPr>
    </w:p>
    <w:p w14:paraId="4908E0E7" w14:textId="74A8E88A" w:rsidR="00A94BB8" w:rsidRPr="00A94BB8" w:rsidRDefault="00A94BB8" w:rsidP="00A94BB8">
      <w:pPr>
        <w:jc w:val="center"/>
        <w:rPr>
          <w:rFonts w:ascii="Arial" w:hAnsi="Arial" w:cs="Arial"/>
          <w:sz w:val="40"/>
          <w:szCs w:val="40"/>
        </w:rPr>
      </w:pPr>
      <w:r w:rsidRPr="00A94BB8">
        <w:rPr>
          <w:rFonts w:ascii="Arial" w:hAnsi="Arial" w:cs="Arial"/>
          <w:sz w:val="40"/>
          <w:szCs w:val="40"/>
        </w:rPr>
        <w:t>Disability Etiquette Tips</w:t>
      </w:r>
    </w:p>
    <w:p w14:paraId="0EEDE22F" w14:textId="77777777" w:rsidR="00A94BB8" w:rsidRDefault="00A94BB8" w:rsidP="00A94BB8">
      <w:pPr>
        <w:rPr>
          <w:rFonts w:ascii="Arial" w:hAnsi="Arial" w:cs="Arial"/>
          <w:sz w:val="28"/>
          <w:szCs w:val="28"/>
        </w:rPr>
      </w:pPr>
    </w:p>
    <w:p w14:paraId="676B0749" w14:textId="77777777" w:rsidR="00A94BB8" w:rsidRDefault="00A94BB8" w:rsidP="00A94BB8">
      <w:pPr>
        <w:rPr>
          <w:rFonts w:ascii="Arial" w:hAnsi="Arial" w:cs="Arial"/>
          <w:sz w:val="28"/>
          <w:szCs w:val="28"/>
        </w:rPr>
      </w:pPr>
      <w:r w:rsidRPr="00420EF2">
        <w:rPr>
          <w:rFonts w:ascii="Arial" w:hAnsi="Arial" w:cs="Arial"/>
          <w:sz w:val="28"/>
          <w:szCs w:val="28"/>
        </w:rPr>
        <w:t xml:space="preserve">Here are some </w:t>
      </w:r>
      <w:r>
        <w:rPr>
          <w:rFonts w:ascii="Arial" w:hAnsi="Arial" w:cs="Arial"/>
          <w:sz w:val="28"/>
          <w:szCs w:val="28"/>
        </w:rPr>
        <w:t xml:space="preserve">common </w:t>
      </w:r>
      <w:r w:rsidRPr="00420EF2">
        <w:rPr>
          <w:rFonts w:ascii="Arial" w:hAnsi="Arial" w:cs="Arial"/>
          <w:sz w:val="28"/>
          <w:szCs w:val="28"/>
        </w:rPr>
        <w:t>disability etiquette</w:t>
      </w:r>
      <w:r>
        <w:rPr>
          <w:rFonts w:ascii="Arial" w:hAnsi="Arial" w:cs="Arial"/>
          <w:sz w:val="28"/>
          <w:szCs w:val="28"/>
        </w:rPr>
        <w:t xml:space="preserve"> tips:</w:t>
      </w:r>
      <w:r w:rsidRPr="00420EF2">
        <w:rPr>
          <w:rFonts w:ascii="Arial" w:hAnsi="Arial" w:cs="Arial"/>
          <w:sz w:val="28"/>
          <w:szCs w:val="28"/>
        </w:rPr>
        <w:t xml:space="preserve">  </w:t>
      </w:r>
    </w:p>
    <w:p w14:paraId="100358E2" w14:textId="77777777" w:rsidR="00A94BB8" w:rsidRPr="00420EF2" w:rsidRDefault="00A94BB8" w:rsidP="00A94BB8">
      <w:pPr>
        <w:rPr>
          <w:rFonts w:ascii="Arial" w:hAnsi="Arial" w:cs="Arial"/>
          <w:sz w:val="28"/>
          <w:szCs w:val="28"/>
        </w:rPr>
      </w:pPr>
    </w:p>
    <w:p w14:paraId="6B759603" w14:textId="54116EDC"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When introduced to a person with a disability, it is appropriate to offer to shake hands</w:t>
      </w:r>
      <w:r w:rsidR="00447C51">
        <w:rPr>
          <w:rFonts w:ascii="Arial" w:hAnsi="Arial" w:cs="Arial"/>
          <w:sz w:val="28"/>
          <w:szCs w:val="28"/>
        </w:rPr>
        <w:t xml:space="preserve">. </w:t>
      </w:r>
      <w:r w:rsidRPr="00420EF2">
        <w:rPr>
          <w:rFonts w:ascii="Arial" w:hAnsi="Arial" w:cs="Arial"/>
          <w:sz w:val="28"/>
          <w:szCs w:val="28"/>
        </w:rPr>
        <w:t>People who have limited hand use or who wear an artificial limb can usually shake hands</w:t>
      </w:r>
      <w:r w:rsidR="00447C51">
        <w:rPr>
          <w:rFonts w:ascii="Arial" w:hAnsi="Arial" w:cs="Arial"/>
          <w:sz w:val="28"/>
          <w:szCs w:val="28"/>
        </w:rPr>
        <w:t xml:space="preserve">. </w:t>
      </w:r>
      <w:r w:rsidRPr="00420EF2">
        <w:rPr>
          <w:rFonts w:ascii="Arial" w:hAnsi="Arial" w:cs="Arial"/>
          <w:sz w:val="28"/>
          <w:szCs w:val="28"/>
        </w:rPr>
        <w:t>(Shaking hands with the left hand is an acceptable greeting.)</w:t>
      </w:r>
    </w:p>
    <w:p w14:paraId="1908EEF9" w14:textId="38A3820F"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Remember that people with disabilities, like all people, are experts on themselves</w:t>
      </w:r>
      <w:r w:rsidR="00447C51">
        <w:rPr>
          <w:rFonts w:ascii="Arial" w:hAnsi="Arial" w:cs="Arial"/>
          <w:sz w:val="28"/>
          <w:szCs w:val="28"/>
        </w:rPr>
        <w:t xml:space="preserve">. </w:t>
      </w:r>
      <w:r w:rsidRPr="00420EF2">
        <w:rPr>
          <w:rFonts w:ascii="Arial" w:hAnsi="Arial" w:cs="Arial"/>
          <w:sz w:val="28"/>
          <w:szCs w:val="28"/>
        </w:rPr>
        <w:t>They know what they like, what they do not like, and what they can and cannot do.</w:t>
      </w:r>
    </w:p>
    <w:p w14:paraId="06C47FEE" w14:textId="58B39E7A"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If you offer assistance, wait until the offer is accepted</w:t>
      </w:r>
      <w:r w:rsidR="00447C51">
        <w:rPr>
          <w:rFonts w:ascii="Arial" w:hAnsi="Arial" w:cs="Arial"/>
          <w:sz w:val="28"/>
          <w:szCs w:val="28"/>
        </w:rPr>
        <w:t xml:space="preserve">. </w:t>
      </w:r>
      <w:r w:rsidRPr="00420EF2">
        <w:rPr>
          <w:rFonts w:ascii="Arial" w:hAnsi="Arial" w:cs="Arial"/>
          <w:sz w:val="28"/>
          <w:szCs w:val="28"/>
        </w:rPr>
        <w:t>Then listen to or ask for instructions</w:t>
      </w:r>
      <w:r w:rsidR="00447C51">
        <w:rPr>
          <w:rFonts w:ascii="Arial" w:hAnsi="Arial" w:cs="Arial"/>
          <w:sz w:val="28"/>
          <w:szCs w:val="28"/>
        </w:rPr>
        <w:t xml:space="preserve">. </w:t>
      </w:r>
      <w:r w:rsidRPr="00420EF2">
        <w:rPr>
          <w:rFonts w:ascii="Arial" w:hAnsi="Arial" w:cs="Arial"/>
          <w:sz w:val="28"/>
          <w:szCs w:val="28"/>
        </w:rPr>
        <w:t xml:space="preserve">Do not insist or be offended if your offer is not accepted. </w:t>
      </w:r>
    </w:p>
    <w:p w14:paraId="3B6C8D27" w14:textId="77777777"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 xml:space="preserve">Don’t be afraid to ask questions when you’re unsure of what to do. </w:t>
      </w:r>
    </w:p>
    <w:p w14:paraId="4E6FD3C7" w14:textId="77777777"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 xml:space="preserve">Usually people with disabilities do not want to make the origin or details of their disability the first topic of conversation. </w:t>
      </w:r>
    </w:p>
    <w:p w14:paraId="331C657E" w14:textId="390F8810"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Avoid asking personal questions about someone’s disability</w:t>
      </w:r>
      <w:r w:rsidR="00447C51">
        <w:rPr>
          <w:rFonts w:ascii="Arial" w:hAnsi="Arial" w:cs="Arial"/>
          <w:sz w:val="28"/>
          <w:szCs w:val="28"/>
        </w:rPr>
        <w:t xml:space="preserve">. </w:t>
      </w:r>
      <w:r w:rsidRPr="00420EF2">
        <w:rPr>
          <w:rFonts w:ascii="Arial" w:hAnsi="Arial" w:cs="Arial"/>
          <w:sz w:val="28"/>
          <w:szCs w:val="28"/>
        </w:rPr>
        <w:t xml:space="preserve">If you must ask, be sensitive and show respect. </w:t>
      </w:r>
    </w:p>
    <w:p w14:paraId="636E5156" w14:textId="71586FAE"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A personal assistant or a sign language interpreter may accompany people with disabilities</w:t>
      </w:r>
      <w:r w:rsidR="00447C51">
        <w:rPr>
          <w:rFonts w:ascii="Arial" w:hAnsi="Arial" w:cs="Arial"/>
          <w:sz w:val="28"/>
          <w:szCs w:val="28"/>
        </w:rPr>
        <w:t xml:space="preserve">. </w:t>
      </w:r>
      <w:r w:rsidRPr="00420EF2">
        <w:rPr>
          <w:rFonts w:ascii="Arial" w:hAnsi="Arial" w:cs="Arial"/>
          <w:sz w:val="28"/>
          <w:szCs w:val="28"/>
        </w:rPr>
        <w:t xml:space="preserve">Always direct your communication to the individual with a disability and not to the companion. </w:t>
      </w:r>
    </w:p>
    <w:p w14:paraId="1A3343C9" w14:textId="5C8E98C2"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Use a normal speaking tone and style</w:t>
      </w:r>
      <w:r w:rsidR="00447C51">
        <w:rPr>
          <w:rFonts w:ascii="Arial" w:hAnsi="Arial" w:cs="Arial"/>
          <w:sz w:val="28"/>
          <w:szCs w:val="28"/>
        </w:rPr>
        <w:t xml:space="preserve">. </w:t>
      </w:r>
      <w:r w:rsidRPr="00420EF2">
        <w:rPr>
          <w:rFonts w:ascii="Arial" w:hAnsi="Arial" w:cs="Arial"/>
          <w:sz w:val="28"/>
          <w:szCs w:val="28"/>
        </w:rPr>
        <w:t xml:space="preserve">If someone needs you to speak in a louder voice, he or she will ask you to do so. </w:t>
      </w:r>
    </w:p>
    <w:p w14:paraId="3BBC2CF1" w14:textId="0BBCF249"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Don’t be embarrassed to use common expressions such as “I’ve got to run now,” “See you later,” or “Have you heard about” even if the person doesn’t run, see, or hear well</w:t>
      </w:r>
      <w:r w:rsidR="00447C51">
        <w:rPr>
          <w:rFonts w:ascii="Arial" w:hAnsi="Arial" w:cs="Arial"/>
          <w:sz w:val="28"/>
          <w:szCs w:val="28"/>
        </w:rPr>
        <w:t xml:space="preserve">. </w:t>
      </w:r>
      <w:r w:rsidRPr="00420EF2">
        <w:rPr>
          <w:rFonts w:ascii="Arial" w:hAnsi="Arial" w:cs="Arial"/>
          <w:sz w:val="28"/>
          <w:szCs w:val="28"/>
        </w:rPr>
        <w:t>People with disabilities use these phrases all the time.</w:t>
      </w:r>
    </w:p>
    <w:p w14:paraId="3D14F8DC" w14:textId="36C8FAC9"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Be aware that many people can have disabilities that are not apparent</w:t>
      </w:r>
      <w:r w:rsidR="00447C51">
        <w:rPr>
          <w:rFonts w:ascii="Arial" w:hAnsi="Arial" w:cs="Arial"/>
          <w:sz w:val="28"/>
          <w:szCs w:val="28"/>
        </w:rPr>
        <w:t xml:space="preserve">. </w:t>
      </w:r>
      <w:r w:rsidRPr="00420EF2">
        <w:rPr>
          <w:rFonts w:ascii="Arial" w:hAnsi="Arial" w:cs="Arial"/>
          <w:sz w:val="28"/>
          <w:szCs w:val="28"/>
        </w:rPr>
        <w:t xml:space="preserve">Just because you cannot see a disability does not mean it doesn’t exist. </w:t>
      </w:r>
    </w:p>
    <w:p w14:paraId="689BEB8F" w14:textId="77777777"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 xml:space="preserve">Be considerate of the extra time it might take a person with a disability to get some things done. </w:t>
      </w:r>
    </w:p>
    <w:p w14:paraId="40A8AC68" w14:textId="45D581A3"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Give unhurried attention to a person who has difficulty speaking</w:t>
      </w:r>
      <w:r w:rsidR="00447C51">
        <w:rPr>
          <w:rFonts w:ascii="Arial" w:hAnsi="Arial" w:cs="Arial"/>
          <w:sz w:val="28"/>
          <w:szCs w:val="28"/>
        </w:rPr>
        <w:t xml:space="preserve">. </w:t>
      </w:r>
      <w:r w:rsidRPr="00420EF2">
        <w:rPr>
          <w:rFonts w:ascii="Arial" w:hAnsi="Arial" w:cs="Arial"/>
          <w:sz w:val="28"/>
          <w:szCs w:val="28"/>
        </w:rPr>
        <w:t xml:space="preserve">Don’t pretend to understand when you don’t; ask the person to repeat what he or she said. </w:t>
      </w:r>
    </w:p>
    <w:p w14:paraId="21EAFB5B" w14:textId="06519868"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Speak calmly, slowly, and directly to a person who has a hearing impairment</w:t>
      </w:r>
      <w:r w:rsidR="00447C51">
        <w:rPr>
          <w:rFonts w:ascii="Arial" w:hAnsi="Arial" w:cs="Arial"/>
          <w:sz w:val="28"/>
          <w:szCs w:val="28"/>
        </w:rPr>
        <w:t xml:space="preserve">. </w:t>
      </w:r>
      <w:r w:rsidRPr="00420EF2">
        <w:rPr>
          <w:rFonts w:ascii="Arial" w:hAnsi="Arial" w:cs="Arial"/>
          <w:sz w:val="28"/>
          <w:szCs w:val="28"/>
        </w:rPr>
        <w:t>Don’t shout or speak in the person’s ear</w:t>
      </w:r>
      <w:r w:rsidR="00447C51">
        <w:rPr>
          <w:rFonts w:ascii="Arial" w:hAnsi="Arial" w:cs="Arial"/>
          <w:sz w:val="28"/>
          <w:szCs w:val="28"/>
        </w:rPr>
        <w:t xml:space="preserve">. </w:t>
      </w:r>
      <w:r w:rsidRPr="00420EF2">
        <w:rPr>
          <w:rFonts w:ascii="Arial" w:hAnsi="Arial" w:cs="Arial"/>
          <w:sz w:val="28"/>
          <w:szCs w:val="28"/>
        </w:rPr>
        <w:t>Your facial expressions, gestures, and body movements help in understanding</w:t>
      </w:r>
      <w:r w:rsidR="00447C51">
        <w:rPr>
          <w:rFonts w:ascii="Arial" w:hAnsi="Arial" w:cs="Arial"/>
          <w:sz w:val="28"/>
          <w:szCs w:val="28"/>
        </w:rPr>
        <w:t xml:space="preserve">. </w:t>
      </w:r>
      <w:r w:rsidRPr="00420EF2">
        <w:rPr>
          <w:rFonts w:ascii="Arial" w:hAnsi="Arial" w:cs="Arial"/>
          <w:sz w:val="28"/>
          <w:szCs w:val="28"/>
        </w:rPr>
        <w:t xml:space="preserve">If you’re not certain that you’ve been understood, write your message. </w:t>
      </w:r>
    </w:p>
    <w:p w14:paraId="4EB9A946" w14:textId="4275D2E8"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Greet a person who is visually impaired by telling the person your name and where you are</w:t>
      </w:r>
      <w:r w:rsidR="00447C51">
        <w:rPr>
          <w:rFonts w:ascii="Arial" w:hAnsi="Arial" w:cs="Arial"/>
          <w:sz w:val="28"/>
          <w:szCs w:val="28"/>
        </w:rPr>
        <w:t xml:space="preserve">. </w:t>
      </w:r>
      <w:r w:rsidRPr="00420EF2">
        <w:rPr>
          <w:rFonts w:ascii="Arial" w:hAnsi="Arial" w:cs="Arial"/>
          <w:sz w:val="28"/>
          <w:szCs w:val="28"/>
        </w:rPr>
        <w:t xml:space="preserve">When you offer walking assistance, let the person take your arm and then tell him or her when you are approaching inclines or turning right or left. </w:t>
      </w:r>
    </w:p>
    <w:p w14:paraId="439FCCC1" w14:textId="6688C87C"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Avoid excessive praise when people with disabilities accomplish normal tasks</w:t>
      </w:r>
      <w:r w:rsidR="00447C51">
        <w:rPr>
          <w:rFonts w:ascii="Arial" w:hAnsi="Arial" w:cs="Arial"/>
          <w:sz w:val="28"/>
          <w:szCs w:val="28"/>
        </w:rPr>
        <w:t xml:space="preserve">. </w:t>
      </w:r>
      <w:r w:rsidRPr="00420EF2">
        <w:rPr>
          <w:rFonts w:ascii="Arial" w:hAnsi="Arial" w:cs="Arial"/>
          <w:sz w:val="28"/>
          <w:szCs w:val="28"/>
        </w:rPr>
        <w:t xml:space="preserve">Living with a disability is an adjustment, one most people have to make at some point in their lives, and does not require exaggerated compliments. </w:t>
      </w:r>
    </w:p>
    <w:p w14:paraId="647ED849" w14:textId="77777777" w:rsidR="00A94BB8" w:rsidRPr="00420EF2" w:rsidRDefault="00A94BB8" w:rsidP="00A94BB8">
      <w:pPr>
        <w:numPr>
          <w:ilvl w:val="0"/>
          <w:numId w:val="83"/>
        </w:numPr>
        <w:spacing w:after="120"/>
        <w:rPr>
          <w:rFonts w:ascii="Arial" w:hAnsi="Arial" w:cs="Arial"/>
          <w:sz w:val="28"/>
          <w:szCs w:val="28"/>
        </w:rPr>
      </w:pPr>
      <w:r w:rsidRPr="00420EF2">
        <w:rPr>
          <w:rFonts w:ascii="Arial" w:hAnsi="Arial" w:cs="Arial"/>
          <w:sz w:val="28"/>
          <w:szCs w:val="28"/>
        </w:rPr>
        <w:t xml:space="preserve">Avoid terms that imply that people with disabilities are overly courageous, brave, special, or superhuman. </w:t>
      </w:r>
    </w:p>
    <w:p w14:paraId="713C4FFE" w14:textId="58508DBA" w:rsidR="00A94BB8" w:rsidRPr="00420EF2" w:rsidRDefault="00A94BB8" w:rsidP="00A94BB8">
      <w:pPr>
        <w:numPr>
          <w:ilvl w:val="0"/>
          <w:numId w:val="85"/>
        </w:numPr>
        <w:spacing w:after="120"/>
        <w:rPr>
          <w:rFonts w:ascii="Arial" w:hAnsi="Arial" w:cs="Arial"/>
          <w:sz w:val="28"/>
          <w:szCs w:val="28"/>
        </w:rPr>
      </w:pPr>
      <w:r w:rsidRPr="00420EF2">
        <w:rPr>
          <w:rFonts w:ascii="Arial" w:hAnsi="Arial" w:cs="Arial"/>
          <w:sz w:val="28"/>
          <w:szCs w:val="28"/>
        </w:rPr>
        <w:t>Respect all assistive devices (e.g., canes, wheelchairs, crutches, communication boards, service dogs, etc.) as personal property</w:t>
      </w:r>
      <w:r w:rsidR="00447C51">
        <w:rPr>
          <w:rFonts w:ascii="Arial" w:hAnsi="Arial" w:cs="Arial"/>
          <w:sz w:val="28"/>
          <w:szCs w:val="28"/>
        </w:rPr>
        <w:t xml:space="preserve">. </w:t>
      </w:r>
      <w:r w:rsidRPr="00420EF2">
        <w:rPr>
          <w:rFonts w:ascii="Arial" w:hAnsi="Arial" w:cs="Arial"/>
          <w:sz w:val="28"/>
          <w:szCs w:val="28"/>
        </w:rPr>
        <w:t xml:space="preserve">Unless given specific and explicit permission, do not move, play with, or use them. </w:t>
      </w:r>
    </w:p>
    <w:p w14:paraId="31D5BD8F" w14:textId="77777777" w:rsidR="00A94BB8" w:rsidRPr="00420EF2" w:rsidRDefault="00A94BB8" w:rsidP="00A94BB8">
      <w:pPr>
        <w:numPr>
          <w:ilvl w:val="0"/>
          <w:numId w:val="85"/>
        </w:numPr>
        <w:spacing w:after="120"/>
        <w:rPr>
          <w:rFonts w:ascii="Arial" w:hAnsi="Arial" w:cs="Arial"/>
          <w:sz w:val="28"/>
          <w:szCs w:val="28"/>
        </w:rPr>
      </w:pPr>
      <w:r w:rsidRPr="00420EF2">
        <w:rPr>
          <w:rFonts w:ascii="Arial" w:hAnsi="Arial" w:cs="Arial"/>
          <w:sz w:val="28"/>
          <w:szCs w:val="28"/>
        </w:rPr>
        <w:t>Don’t pet a guide or companion dog while it’s working.</w:t>
      </w:r>
    </w:p>
    <w:p w14:paraId="6FD5DB35" w14:textId="07311242" w:rsidR="00A94BB8" w:rsidRPr="00420EF2" w:rsidRDefault="00A94BB8" w:rsidP="00A94BB8">
      <w:pPr>
        <w:numPr>
          <w:ilvl w:val="0"/>
          <w:numId w:val="86"/>
        </w:numPr>
        <w:spacing w:after="120"/>
        <w:rPr>
          <w:rFonts w:ascii="Arial" w:hAnsi="Arial" w:cs="Arial"/>
          <w:sz w:val="28"/>
          <w:szCs w:val="28"/>
        </w:rPr>
      </w:pPr>
      <w:r w:rsidRPr="00420EF2">
        <w:rPr>
          <w:rFonts w:ascii="Arial" w:hAnsi="Arial" w:cs="Arial"/>
          <w:sz w:val="28"/>
          <w:szCs w:val="28"/>
        </w:rPr>
        <w:t>Make community events available to everyone</w:t>
      </w:r>
      <w:r w:rsidR="00447C51">
        <w:rPr>
          <w:rFonts w:ascii="Arial" w:hAnsi="Arial" w:cs="Arial"/>
          <w:sz w:val="28"/>
          <w:szCs w:val="28"/>
        </w:rPr>
        <w:t xml:space="preserve">. </w:t>
      </w:r>
      <w:r w:rsidRPr="00420EF2">
        <w:rPr>
          <w:rFonts w:ascii="Arial" w:hAnsi="Arial" w:cs="Arial"/>
          <w:sz w:val="28"/>
          <w:szCs w:val="28"/>
        </w:rPr>
        <w:t xml:space="preserve">Hold them in wheelchair accessible locations. </w:t>
      </w:r>
    </w:p>
    <w:p w14:paraId="7A476C4C" w14:textId="1CAD785F" w:rsidR="00A94BB8" w:rsidRPr="00420EF2" w:rsidRDefault="00A94BB8" w:rsidP="00A94BB8">
      <w:pPr>
        <w:numPr>
          <w:ilvl w:val="0"/>
          <w:numId w:val="86"/>
        </w:numPr>
        <w:spacing w:after="120"/>
        <w:rPr>
          <w:rFonts w:ascii="Arial" w:hAnsi="Arial" w:cs="Arial"/>
          <w:sz w:val="28"/>
          <w:szCs w:val="28"/>
        </w:rPr>
      </w:pPr>
      <w:r w:rsidRPr="00420EF2">
        <w:rPr>
          <w:rFonts w:ascii="Arial" w:hAnsi="Arial" w:cs="Arial"/>
          <w:sz w:val="28"/>
          <w:szCs w:val="28"/>
        </w:rPr>
        <w:t>When planning a meeting or other event, try to anticipate specific accommodations a person with a disability might need</w:t>
      </w:r>
      <w:r w:rsidR="00447C51">
        <w:rPr>
          <w:rFonts w:ascii="Arial" w:hAnsi="Arial" w:cs="Arial"/>
          <w:sz w:val="28"/>
          <w:szCs w:val="28"/>
        </w:rPr>
        <w:t xml:space="preserve">. </w:t>
      </w:r>
      <w:r w:rsidRPr="00420EF2">
        <w:rPr>
          <w:rFonts w:ascii="Arial" w:hAnsi="Arial" w:cs="Arial"/>
          <w:sz w:val="28"/>
          <w:szCs w:val="28"/>
        </w:rPr>
        <w:t xml:space="preserve"> </w:t>
      </w:r>
    </w:p>
    <w:p w14:paraId="21129D1E" w14:textId="2E3DADC8" w:rsidR="00A94BB8" w:rsidRPr="00420EF2" w:rsidRDefault="00A94BB8" w:rsidP="00A94BB8">
      <w:pPr>
        <w:numPr>
          <w:ilvl w:val="0"/>
          <w:numId w:val="84"/>
        </w:numPr>
        <w:rPr>
          <w:rFonts w:ascii="Arial" w:hAnsi="Arial" w:cs="Arial"/>
          <w:sz w:val="28"/>
          <w:szCs w:val="28"/>
        </w:rPr>
      </w:pPr>
      <w:r w:rsidRPr="00420EF2">
        <w:rPr>
          <w:rFonts w:ascii="Arial" w:hAnsi="Arial" w:cs="Arial"/>
          <w:sz w:val="28"/>
          <w:szCs w:val="28"/>
        </w:rPr>
        <w:t>Relax</w:t>
      </w:r>
      <w:r w:rsidR="00447C51">
        <w:rPr>
          <w:rFonts w:ascii="Arial" w:hAnsi="Arial" w:cs="Arial"/>
          <w:sz w:val="28"/>
          <w:szCs w:val="28"/>
        </w:rPr>
        <w:t xml:space="preserve">. </w:t>
      </w:r>
      <w:r w:rsidRPr="00420EF2">
        <w:rPr>
          <w:rFonts w:ascii="Arial" w:hAnsi="Arial" w:cs="Arial"/>
          <w:sz w:val="28"/>
          <w:szCs w:val="28"/>
        </w:rPr>
        <w:t>Anyone can make mistakes</w:t>
      </w:r>
      <w:r w:rsidR="00447C51">
        <w:rPr>
          <w:rFonts w:ascii="Arial" w:hAnsi="Arial" w:cs="Arial"/>
          <w:sz w:val="28"/>
          <w:szCs w:val="28"/>
        </w:rPr>
        <w:t xml:space="preserve">. </w:t>
      </w:r>
      <w:r w:rsidRPr="00420EF2">
        <w:rPr>
          <w:rFonts w:ascii="Arial" w:hAnsi="Arial" w:cs="Arial"/>
          <w:sz w:val="28"/>
          <w:szCs w:val="28"/>
        </w:rPr>
        <w:t>Offer an apology if you forget some courtesy</w:t>
      </w:r>
      <w:r w:rsidR="00447C51">
        <w:rPr>
          <w:rFonts w:ascii="Arial" w:hAnsi="Arial" w:cs="Arial"/>
          <w:sz w:val="28"/>
          <w:szCs w:val="28"/>
        </w:rPr>
        <w:t xml:space="preserve">. </w:t>
      </w:r>
      <w:r w:rsidRPr="00420EF2">
        <w:rPr>
          <w:rFonts w:ascii="Arial" w:hAnsi="Arial" w:cs="Arial"/>
          <w:sz w:val="28"/>
          <w:szCs w:val="28"/>
        </w:rPr>
        <w:t xml:space="preserve">Keep a sense of humor and a willingness to communicate. </w:t>
      </w:r>
    </w:p>
    <w:p w14:paraId="622244F7" w14:textId="77777777" w:rsidR="00A94BB8" w:rsidRDefault="00A94BB8" w:rsidP="00A94BB8">
      <w:pPr>
        <w:rPr>
          <w:rFonts w:ascii="Arial" w:hAnsi="Arial" w:cs="Arial"/>
          <w:sz w:val="28"/>
          <w:szCs w:val="28"/>
        </w:rPr>
      </w:pPr>
    </w:p>
    <w:p w14:paraId="57BC92FE" w14:textId="77777777" w:rsidR="00A94BB8" w:rsidRPr="00420EF2" w:rsidRDefault="00A94BB8" w:rsidP="00A94BB8">
      <w:pPr>
        <w:rPr>
          <w:rFonts w:ascii="Arial" w:hAnsi="Arial" w:cs="Arial"/>
          <w:sz w:val="28"/>
          <w:szCs w:val="28"/>
        </w:rPr>
      </w:pPr>
    </w:p>
    <w:p w14:paraId="785FFD40" w14:textId="71FE5044" w:rsidR="00A94BB8" w:rsidRPr="00420EF2" w:rsidRDefault="00A94BB8" w:rsidP="00A94BB8">
      <w:pPr>
        <w:rPr>
          <w:rFonts w:ascii="Arial" w:hAnsi="Arial" w:cs="Arial"/>
          <w:sz w:val="28"/>
          <w:szCs w:val="28"/>
        </w:rPr>
      </w:pPr>
      <w:r w:rsidRPr="00420EF2">
        <w:rPr>
          <w:rFonts w:ascii="Arial" w:hAnsi="Arial" w:cs="Arial"/>
          <w:sz w:val="28"/>
          <w:szCs w:val="28"/>
        </w:rPr>
        <w:t xml:space="preserve">The </w:t>
      </w:r>
      <w:r w:rsidR="00FD52EF">
        <w:rPr>
          <w:rFonts w:ascii="Arial" w:hAnsi="Arial" w:cs="Arial"/>
          <w:sz w:val="28"/>
          <w:szCs w:val="28"/>
        </w:rPr>
        <w:t>number one</w:t>
      </w:r>
      <w:r w:rsidRPr="00420EF2">
        <w:rPr>
          <w:rFonts w:ascii="Arial" w:hAnsi="Arial" w:cs="Arial"/>
          <w:sz w:val="28"/>
          <w:szCs w:val="28"/>
        </w:rPr>
        <w:t xml:space="preserve"> thing to know about Disability Etiquette is</w:t>
      </w:r>
      <w:r w:rsidR="00FD52EF">
        <w:rPr>
          <w:rFonts w:ascii="Arial" w:hAnsi="Arial" w:cs="Arial"/>
          <w:sz w:val="28"/>
          <w:szCs w:val="28"/>
        </w:rPr>
        <w:t>……………</w:t>
      </w:r>
      <w:r w:rsidRPr="00420EF2">
        <w:rPr>
          <w:rFonts w:ascii="Arial" w:hAnsi="Arial" w:cs="Arial"/>
          <w:sz w:val="28"/>
          <w:szCs w:val="28"/>
        </w:rPr>
        <w:t xml:space="preserve"> (drum roll, please)</w:t>
      </w:r>
    </w:p>
    <w:p w14:paraId="15837E6F" w14:textId="77777777" w:rsidR="00A94BB8" w:rsidRPr="00420EF2" w:rsidRDefault="00A94BB8" w:rsidP="00A94BB8">
      <w:pPr>
        <w:rPr>
          <w:rFonts w:ascii="Arial" w:hAnsi="Arial" w:cs="Arial"/>
          <w:sz w:val="28"/>
          <w:szCs w:val="28"/>
        </w:rPr>
      </w:pPr>
    </w:p>
    <w:p w14:paraId="7096174D" w14:textId="77777777" w:rsidR="00A94BB8" w:rsidRDefault="00A94BB8" w:rsidP="00A94BB8">
      <w:pPr>
        <w:jc w:val="center"/>
        <w:rPr>
          <w:rFonts w:ascii="Arial" w:hAnsi="Arial" w:cs="Arial"/>
          <w:sz w:val="28"/>
          <w:szCs w:val="28"/>
        </w:rPr>
      </w:pPr>
      <w:r w:rsidRPr="00420EF2">
        <w:rPr>
          <w:rFonts w:ascii="Arial" w:hAnsi="Arial" w:cs="Arial"/>
          <w:sz w:val="28"/>
          <w:szCs w:val="28"/>
        </w:rPr>
        <w:t>If you don’t know…..ASK!</w:t>
      </w:r>
    </w:p>
    <w:p w14:paraId="1F9CD715" w14:textId="77777777" w:rsidR="00A94BB8" w:rsidRDefault="00A94BB8" w:rsidP="00C37043">
      <w:pPr>
        <w:jc w:val="center"/>
        <w:rPr>
          <w:rFonts w:ascii="Arial" w:hAnsi="Arial" w:cs="Arial"/>
          <w:b/>
          <w:sz w:val="36"/>
          <w:szCs w:val="36"/>
        </w:rPr>
      </w:pPr>
      <w:r>
        <w:rPr>
          <w:rFonts w:ascii="Arial" w:hAnsi="Arial" w:cs="Arial"/>
          <w:b/>
          <w:sz w:val="36"/>
          <w:szCs w:val="36"/>
        </w:rPr>
        <w:br w:type="page"/>
      </w:r>
    </w:p>
    <w:p w14:paraId="1F35BE1C" w14:textId="7802D470" w:rsidR="00C37043" w:rsidRPr="00DB093A" w:rsidRDefault="00C37043" w:rsidP="00C37043">
      <w:pPr>
        <w:jc w:val="center"/>
        <w:rPr>
          <w:rFonts w:ascii="Arial" w:hAnsi="Arial" w:cs="Arial"/>
          <w:b/>
          <w:sz w:val="36"/>
          <w:szCs w:val="36"/>
        </w:rPr>
      </w:pPr>
      <w:r w:rsidRPr="009D5415">
        <w:rPr>
          <w:rFonts w:ascii="Arial" w:hAnsi="Arial" w:cs="Arial"/>
          <w:b/>
          <w:sz w:val="36"/>
          <w:szCs w:val="36"/>
        </w:rPr>
        <w:t>DEBRIEF ACTIVITY</w:t>
      </w:r>
    </w:p>
    <w:p w14:paraId="6BCB0951" w14:textId="77777777" w:rsidR="00751AA2" w:rsidRDefault="00C37043" w:rsidP="00751AA2">
      <w:pPr>
        <w:jc w:val="center"/>
        <w:rPr>
          <w:rFonts w:ascii="Calibri" w:hAnsi="Calibri" w:cs="Arial"/>
          <w:b/>
          <w:sz w:val="36"/>
          <w:szCs w:val="36"/>
        </w:rPr>
      </w:pPr>
      <w:r w:rsidRPr="009D5415">
        <w:rPr>
          <w:rFonts w:ascii="Arial" w:hAnsi="Arial" w:cs="Arial"/>
          <w:sz w:val="36"/>
          <w:szCs w:val="36"/>
        </w:rPr>
        <w:t>Circle, Square, Triangle, and Hexagon</w:t>
      </w:r>
    </w:p>
    <w:p w14:paraId="67315DC3" w14:textId="3B18F375" w:rsidR="00432CDE" w:rsidRPr="004B6C62" w:rsidRDefault="00C61B92" w:rsidP="00C37043">
      <w:pPr>
        <w:pStyle w:val="ListParagraph"/>
        <w:ind w:left="0"/>
        <w:jc w:val="center"/>
        <w:rPr>
          <w:rFonts w:cs="Arial"/>
          <w:b/>
          <w:sz w:val="36"/>
          <w:szCs w:val="36"/>
        </w:rPr>
      </w:pPr>
      <w:r>
        <w:rPr>
          <w:rFonts w:ascii="Arial" w:hAnsi="Arial" w:cs="Arial"/>
          <w:noProof/>
          <w:sz w:val="36"/>
          <w:szCs w:val="36"/>
        </w:rPr>
        <mc:AlternateContent>
          <mc:Choice Requires="wpg">
            <w:drawing>
              <wp:anchor distT="0" distB="0" distL="114300" distR="114300" simplePos="0" relativeHeight="251666944" behindDoc="0" locked="0" layoutInCell="1" allowOverlap="1" wp14:anchorId="54FCDB2F" wp14:editId="233ECBB0">
                <wp:simplePos x="0" y="0"/>
                <wp:positionH relativeFrom="margin">
                  <wp:align>center</wp:align>
                </wp:positionH>
                <wp:positionV relativeFrom="margin">
                  <wp:align>center</wp:align>
                </wp:positionV>
                <wp:extent cx="6846570" cy="7543800"/>
                <wp:effectExtent l="0" t="0" r="1905" b="0"/>
                <wp:wrapSquare wrapText="bothSides"/>
                <wp:docPr id="42"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46570" cy="7543800"/>
                          <a:chOff x="2394" y="4896"/>
                          <a:chExt cx="7466" cy="8998"/>
                        </a:xfrm>
                      </wpg:grpSpPr>
                      <wps:wsp>
                        <wps:cNvPr id="43" name="AutoShape 28"/>
                        <wps:cNvSpPr>
                          <a:spLocks noChangeAspect="1" noChangeArrowheads="1" noTextEdit="1"/>
                        </wps:cNvSpPr>
                        <wps:spPr bwMode="auto">
                          <a:xfrm>
                            <a:off x="2394" y="4896"/>
                            <a:ext cx="7466" cy="8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Oval 29"/>
                        <wps:cNvSpPr>
                          <a:spLocks noChangeArrowheads="1"/>
                        </wps:cNvSpPr>
                        <wps:spPr bwMode="auto">
                          <a:xfrm>
                            <a:off x="2660" y="5986"/>
                            <a:ext cx="3164" cy="3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Rectangle 30"/>
                        <wps:cNvSpPr>
                          <a:spLocks noChangeArrowheads="1"/>
                        </wps:cNvSpPr>
                        <wps:spPr bwMode="auto">
                          <a:xfrm>
                            <a:off x="6277" y="6112"/>
                            <a:ext cx="2877" cy="28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31"/>
                        <wps:cNvSpPr>
                          <a:spLocks noChangeArrowheads="1"/>
                        </wps:cNvSpPr>
                        <wps:spPr bwMode="auto">
                          <a:xfrm>
                            <a:off x="2660" y="10349"/>
                            <a:ext cx="3313" cy="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32"/>
                        <wps:cNvSpPr txBox="1">
                          <a:spLocks noChangeArrowheads="1"/>
                        </wps:cNvSpPr>
                        <wps:spPr bwMode="auto">
                          <a:xfrm>
                            <a:off x="2660" y="5168"/>
                            <a:ext cx="3150"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B408" w14:textId="445A3238" w:rsidR="00864272" w:rsidRPr="0043260E" w:rsidRDefault="00864272" w:rsidP="00432CDE">
                              <w:pPr>
                                <w:rPr>
                                  <w:rFonts w:ascii="Arial" w:hAnsi="Arial" w:cs="Arial"/>
                                  <w:sz w:val="32"/>
                                  <w:szCs w:val="28"/>
                                </w:rPr>
                              </w:pPr>
                              <w:r w:rsidRPr="0043260E">
                                <w:rPr>
                                  <w:rFonts w:ascii="Arial" w:hAnsi="Arial" w:cs="Arial"/>
                                  <w:sz w:val="32"/>
                                  <w:szCs w:val="28"/>
                                </w:rPr>
                                <w:t xml:space="preserve">CIRCLE: A question going around in my mind… </w:t>
                              </w:r>
                            </w:p>
                          </w:txbxContent>
                        </wps:txbx>
                        <wps:bodyPr rot="0" vert="horz" wrap="square" lIns="103326" tIns="51662" rIns="103326" bIns="51662" anchor="t" anchorCtr="0" upright="1">
                          <a:noAutofit/>
                        </wps:bodyPr>
                      </wps:wsp>
                      <wps:wsp>
                        <wps:cNvPr id="48" name="Text Box 33"/>
                        <wps:cNvSpPr txBox="1">
                          <a:spLocks noChangeArrowheads="1"/>
                        </wps:cNvSpPr>
                        <wps:spPr bwMode="auto">
                          <a:xfrm>
                            <a:off x="6106" y="5168"/>
                            <a:ext cx="3449"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B6EA8" w14:textId="53456F60" w:rsidR="00864272" w:rsidRPr="0043260E" w:rsidRDefault="00864272" w:rsidP="00432CDE">
                              <w:pPr>
                                <w:rPr>
                                  <w:rFonts w:ascii="Arial" w:hAnsi="Arial" w:cs="Arial"/>
                                  <w:sz w:val="32"/>
                                  <w:szCs w:val="28"/>
                                </w:rPr>
                              </w:pPr>
                              <w:r w:rsidRPr="0043260E">
                                <w:rPr>
                                  <w:rFonts w:ascii="Arial" w:hAnsi="Arial" w:cs="Arial"/>
                                  <w:sz w:val="32"/>
                                  <w:szCs w:val="28"/>
                                </w:rPr>
                                <w:t>SQUARE: Something that squares with my beliefs…</w:t>
                              </w:r>
                            </w:p>
                          </w:txbxContent>
                        </wps:txbx>
                        <wps:bodyPr rot="0" vert="horz" wrap="square" lIns="103326" tIns="51662" rIns="103326" bIns="51662" anchor="t" anchorCtr="0" upright="1">
                          <a:noAutofit/>
                        </wps:bodyPr>
                      </wps:wsp>
                      <wps:wsp>
                        <wps:cNvPr id="49" name="Text Box 34"/>
                        <wps:cNvSpPr txBox="1">
                          <a:spLocks noChangeArrowheads="1"/>
                        </wps:cNvSpPr>
                        <wps:spPr bwMode="auto">
                          <a:xfrm>
                            <a:off x="2660" y="9259"/>
                            <a:ext cx="3449"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BADAD" w14:textId="75B6C247" w:rsidR="00864272" w:rsidRPr="0043260E" w:rsidRDefault="00864272" w:rsidP="00432CDE">
                              <w:pPr>
                                <w:rPr>
                                  <w:rFonts w:ascii="Arial" w:hAnsi="Arial" w:cs="Arial"/>
                                  <w:sz w:val="32"/>
                                  <w:szCs w:val="28"/>
                                </w:rPr>
                              </w:pPr>
                              <w:r w:rsidRPr="0043260E">
                                <w:rPr>
                                  <w:rFonts w:ascii="Arial" w:hAnsi="Arial" w:cs="Arial"/>
                                  <w:sz w:val="32"/>
                                  <w:szCs w:val="28"/>
                                </w:rPr>
                                <w:t xml:space="preserve">TRIANGLE: Three important points to remember… </w:t>
                              </w:r>
                            </w:p>
                          </w:txbxContent>
                        </wps:txbx>
                        <wps:bodyPr rot="0" vert="horz" wrap="square" lIns="103326" tIns="51662" rIns="103326" bIns="51662" anchor="t" anchorCtr="0" upright="1">
                          <a:noAutofit/>
                        </wps:bodyPr>
                      </wps:wsp>
                      <wps:wsp>
                        <wps:cNvPr id="50" name="Text Box 35"/>
                        <wps:cNvSpPr txBox="1">
                          <a:spLocks noChangeArrowheads="1"/>
                        </wps:cNvSpPr>
                        <wps:spPr bwMode="auto">
                          <a:xfrm>
                            <a:off x="5973" y="9259"/>
                            <a:ext cx="3887"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E4242" w14:textId="29CE9855" w:rsidR="00864272" w:rsidRPr="0043260E" w:rsidRDefault="00864272" w:rsidP="00432CDE">
                              <w:pPr>
                                <w:rPr>
                                  <w:rFonts w:ascii="Arial" w:hAnsi="Arial" w:cs="Arial"/>
                                  <w:sz w:val="32"/>
                                  <w:szCs w:val="28"/>
                                </w:rPr>
                              </w:pPr>
                              <w:r w:rsidRPr="0043260E">
                                <w:rPr>
                                  <w:rFonts w:ascii="Arial" w:hAnsi="Arial" w:cs="Arial"/>
                                  <w:sz w:val="32"/>
                                  <w:szCs w:val="28"/>
                                </w:rPr>
                                <w:t>HEXAGON: An idea I’m having a hard time being comfortable with…</w:t>
                              </w:r>
                            </w:p>
                          </w:txbxContent>
                        </wps:txbx>
                        <wps:bodyPr rot="0" vert="horz" wrap="square" lIns="103326" tIns="51662" rIns="103326" bIns="51662" anchor="t" anchorCtr="0" upright="1">
                          <a:noAutofit/>
                        </wps:bodyPr>
                      </wps:wsp>
                      <wps:wsp>
                        <wps:cNvPr id="51" name="AutoShape 36"/>
                        <wps:cNvSpPr>
                          <a:spLocks noChangeArrowheads="1"/>
                        </wps:cNvSpPr>
                        <wps:spPr bwMode="auto">
                          <a:xfrm>
                            <a:off x="5973" y="10349"/>
                            <a:ext cx="3450" cy="3050"/>
                          </a:xfrm>
                          <a:prstGeom prst="hexagon">
                            <a:avLst>
                              <a:gd name="adj" fmla="val 2827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left:0;text-align:left;margin-left:0;margin-top:0;width:539.1pt;height:594pt;z-index:251666944;mso-position-horizontal:center;mso-position-horizontal-relative:margin;mso-position-vertical:center;mso-position-vertical-relative:margin" coordorigin="2394,4896" coordsize="7466,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">
                <o:lock v:ext="edit" aspectratio="t"/>
                <v:rect id="AutoShape 28" o:spid="_x0000_s1038" style="position:absolute;left:2394;top:4896;width:7466;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o:lock v:ext="edit" aspectratio="t" text="t"/>
                </v:rect>
                <v:oval id="Oval 29" o:spid="_x0000_s1039" style="position:absolute;left:2660;top:5986;width:3164;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rect id="Rectangle 30" o:spid="_x0000_s1040" style="position:absolute;left:6277;top:6112;width:2877;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 id="AutoShape 31" o:spid="_x0000_s1041" type="#_x0000_t5" style="position:absolute;left:2660;top:10349;width:3313;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gOsMA&#10;AADbAAAADwAAAGRycy9kb3ducmV2LnhtbESPQYvCMBSE74L/ITzBi2iqiEo1igjLLnuRbUXw9mie&#10;bWnzUppUu/9+Iwh7HGbmG2Z36E0tHtS60rKC+SwCQZxZXXKu4JJ+TDcgnEfWWFsmBb/k4LAfDnYY&#10;a/vkH3okPhcBwi5GBYX3TSylywoy6Ga2IQ7e3bYGfZBtLnWLzwA3tVxE0UoaLDksFNjQqaCsSjqj&#10;AKvb9dvos+zSvIw+b91knVak1HjUH7cgPPX+P/xuf2kFyxW8vo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ggOsMAAADbAAAADwAAAAAAAAAAAAAAAACYAgAAZHJzL2Rv&#10;d25yZXYueG1sUEsFBgAAAAAEAAQA9QAAAIgDAAAAAA==&#10;"/>
                <v:shape id="Text Box 32" o:spid="_x0000_s1042" type="#_x0000_t202" style="position:absolute;left:2660;top:5168;width:315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QZ8QA&#10;AADbAAAADwAAAGRycy9kb3ducmV2LnhtbESPQWvCQBSE70L/w/IKXqTZKGpKdBURlYIn00J7fGZf&#10;k9Ds25BdNfrru4LgcZiZb5j5sjO1OFPrKssKhlEMgji3uuJCwdfn9u0dhPPIGmvLpOBKDpaLl94c&#10;U20vfKBz5gsRIOxSVFB636RSurwkgy6yDXHwfm1r0AfZFlK3eAlwU8tRHE+lwYrDQokNrUvK/7KT&#10;UXDLNuNrPUmO37tiWDn6SW442CvVf+1WMxCeOv8MP9ofWsE4gfu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UGfEAAAA2wAAAA8AAAAAAAAAAAAAAAAAmAIAAGRycy9k&#10;b3ducmV2LnhtbFBLBQYAAAAABAAEAPUAAACJAwAAAAA=&#10;" stroked="f">
                  <v:textbox inset="2.87017mm,1.43506mm,2.87017mm,1.43506mm">
                    <w:txbxContent>
                      <w:p w14:paraId="07B3B408" w14:textId="445A3238" w:rsidR="00864272" w:rsidRPr="0043260E" w:rsidRDefault="00864272" w:rsidP="00432CDE">
                        <w:pPr>
                          <w:rPr>
                            <w:rFonts w:ascii="Arial" w:hAnsi="Arial" w:cs="Arial"/>
                            <w:sz w:val="32"/>
                            <w:szCs w:val="28"/>
                          </w:rPr>
                        </w:pPr>
                        <w:r w:rsidRPr="0043260E">
                          <w:rPr>
                            <w:rFonts w:ascii="Arial" w:hAnsi="Arial" w:cs="Arial"/>
                            <w:sz w:val="32"/>
                            <w:szCs w:val="28"/>
                          </w:rPr>
                          <w:t xml:space="preserve">CIRCLE: A question going around in my mind… </w:t>
                        </w:r>
                      </w:p>
                    </w:txbxContent>
                  </v:textbox>
                </v:shape>
                <v:shape id="Text Box 33" o:spid="_x0000_s1043" type="#_x0000_t202" style="position:absolute;left:6106;top:5168;width:344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EFcMA&#10;AADbAAAADwAAAGRycy9kb3ducmV2LnhtbERPTWvCQBC9F/oflil4Kc1GsabEbEIpKkJPpoX2OGbH&#10;JJidDdlVo7/ePRR6fLzvrBhNJ840uNaygmkUgyCurG65VvD9tX55A+E8ssbOMim4koMif3zIMNX2&#10;wjs6l74WIYRdigoa7/tUSlc1ZNBFticO3MEOBn2AQy31gJcQbjo5i+OFNNhyaGiwp4+GqmN5Mgpu&#10;5Wp+7V6T/c+mnraOfpMbPn8qNXka35cgPI3+X/zn3moF8zA2fA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EFcMAAADbAAAADwAAAAAAAAAAAAAAAACYAgAAZHJzL2Rv&#10;d25yZXYueG1sUEsFBgAAAAAEAAQA9QAAAIgDAAAAAA==&#10;" stroked="f">
                  <v:textbox inset="2.87017mm,1.43506mm,2.87017mm,1.43506mm">
                    <w:txbxContent>
                      <w:p w14:paraId="024B6EA8" w14:textId="53456F60" w:rsidR="00864272" w:rsidRPr="0043260E" w:rsidRDefault="00864272" w:rsidP="00432CDE">
                        <w:pPr>
                          <w:rPr>
                            <w:rFonts w:ascii="Arial" w:hAnsi="Arial" w:cs="Arial"/>
                            <w:sz w:val="32"/>
                            <w:szCs w:val="28"/>
                          </w:rPr>
                        </w:pPr>
                        <w:r w:rsidRPr="0043260E">
                          <w:rPr>
                            <w:rFonts w:ascii="Arial" w:hAnsi="Arial" w:cs="Arial"/>
                            <w:sz w:val="32"/>
                            <w:szCs w:val="28"/>
                          </w:rPr>
                          <w:t>SQUARE: Something that squares with my beliefs…</w:t>
                        </w:r>
                      </w:p>
                    </w:txbxContent>
                  </v:textbox>
                </v:shape>
                <v:shape id="Text Box 34" o:spid="_x0000_s1044" type="#_x0000_t202" style="position:absolute;left:2660;top:9259;width:3449;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phjsUA&#10;AADbAAAADwAAAGRycy9kb3ducmV2LnhtbESPQWvCQBSE74X+h+UVeinNxqJGU1cRqSJ4Mhb0+Jp9&#10;TUKzb0N2G6O/3hUKPQ4z8w0zW/SmFh21rrKsYBDFIIhzqysuFHwe1q8TEM4ja6wtk4ILOVjMHx9m&#10;mGp75j11mS9EgLBLUUHpfZNK6fKSDLrINsTB+7atQR9kW0jd4jnATS3f4ngsDVYcFkpsaFVS/pP9&#10;GgXX7GN4qUfJ13FTDCpHp+SKLzulnp/65TsIT73/D/+1t1rBcA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mGOxQAAANsAAAAPAAAAAAAAAAAAAAAAAJgCAABkcnMv&#10;ZG93bnJldi54bWxQSwUGAAAAAAQABAD1AAAAigMAAAAA&#10;" stroked="f">
                  <v:textbox inset="2.87017mm,1.43506mm,2.87017mm,1.43506mm">
                    <w:txbxContent>
                      <w:p w14:paraId="291BADAD" w14:textId="75B6C247" w:rsidR="00864272" w:rsidRPr="0043260E" w:rsidRDefault="00864272" w:rsidP="00432CDE">
                        <w:pPr>
                          <w:rPr>
                            <w:rFonts w:ascii="Arial" w:hAnsi="Arial" w:cs="Arial"/>
                            <w:sz w:val="32"/>
                            <w:szCs w:val="28"/>
                          </w:rPr>
                        </w:pPr>
                        <w:proofErr w:type="gramStart"/>
                        <w:r w:rsidRPr="0043260E">
                          <w:rPr>
                            <w:rFonts w:ascii="Arial" w:hAnsi="Arial" w:cs="Arial"/>
                            <w:sz w:val="32"/>
                            <w:szCs w:val="28"/>
                          </w:rPr>
                          <w:t>TRIANGLE: Three important points to remember…</w:t>
                        </w:r>
                        <w:proofErr w:type="gramEnd"/>
                        <w:r w:rsidRPr="0043260E">
                          <w:rPr>
                            <w:rFonts w:ascii="Arial" w:hAnsi="Arial" w:cs="Arial"/>
                            <w:sz w:val="32"/>
                            <w:szCs w:val="28"/>
                          </w:rPr>
                          <w:t xml:space="preserve"> </w:t>
                        </w:r>
                      </w:p>
                    </w:txbxContent>
                  </v:textbox>
                </v:shape>
                <v:shape id="Text Box 35" o:spid="_x0000_s1045" type="#_x0000_t202" style="position:absolute;left:5973;top:9259;width:3887;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ezsIA&#10;AADbAAAADwAAAGRycy9kb3ducmV2LnhtbERPy2rCQBTdF/yH4Qpuik4sTZXUUUSqFFw1Crq8zdwm&#10;oZk7ITOax9c7i0KXh/NebTpTiTs1rrSsYD6LQBBnVpecKzif9tMlCOeRNVaWSUFPDjbr0dMKE21b&#10;/qJ76nMRQtglqKDwvk6kdFlBBt3M1sSB+7GNQR9gk0vdYBvCTSVfouhNGiw5NBRY066g7De9GQVD&#10;+vHaV/Hi+3LI56Wj62LA56NSk3G3fQfhqfP/4j/3p1YQh/Xh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7OwgAAANsAAAAPAAAAAAAAAAAAAAAAAJgCAABkcnMvZG93&#10;bnJldi54bWxQSwUGAAAAAAQABAD1AAAAhwMAAAAA&#10;" stroked="f">
                  <v:textbox inset="2.87017mm,1.43506mm,2.87017mm,1.43506mm">
                    <w:txbxContent>
                      <w:p w14:paraId="7E1E4242" w14:textId="29CE9855" w:rsidR="00864272" w:rsidRPr="0043260E" w:rsidRDefault="00864272" w:rsidP="00432CDE">
                        <w:pPr>
                          <w:rPr>
                            <w:rFonts w:ascii="Arial" w:hAnsi="Arial" w:cs="Arial"/>
                            <w:sz w:val="32"/>
                            <w:szCs w:val="28"/>
                          </w:rPr>
                        </w:pPr>
                        <w:r w:rsidRPr="0043260E">
                          <w:rPr>
                            <w:rFonts w:ascii="Arial" w:hAnsi="Arial" w:cs="Arial"/>
                            <w:sz w:val="32"/>
                            <w:szCs w:val="28"/>
                          </w:rPr>
                          <w:t xml:space="preserve">HEXAGON: An idea </w:t>
                        </w:r>
                        <w:proofErr w:type="gramStart"/>
                        <w:r w:rsidRPr="0043260E">
                          <w:rPr>
                            <w:rFonts w:ascii="Arial" w:hAnsi="Arial" w:cs="Arial"/>
                            <w:sz w:val="32"/>
                            <w:szCs w:val="28"/>
                          </w:rPr>
                          <w:t>I’m</w:t>
                        </w:r>
                        <w:proofErr w:type="gramEnd"/>
                        <w:r w:rsidRPr="0043260E">
                          <w:rPr>
                            <w:rFonts w:ascii="Arial" w:hAnsi="Arial" w:cs="Arial"/>
                            <w:sz w:val="32"/>
                            <w:szCs w:val="28"/>
                          </w:rPr>
                          <w:t xml:space="preserve"> having a hard time being comfortable with…</w:t>
                        </w:r>
                      </w:p>
                    </w:txbxContent>
                  </v:textbox>
                </v:shape>
                <v:shape id="AutoShape 36" o:spid="_x0000_s1046" type="#_x0000_t9" style="position:absolute;left:5973;top:10349;width:3450;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hsEA&#10;AADbAAAADwAAAGRycy9kb3ducmV2LnhtbESPzWoCMRSF94LvEK7gThOFFpkapQiKumpV0OXt5HYy&#10;OLkZJqmmb98UBJeH8/Nx5svkGnGjLtSeNUzGCgRx6U3NlYbTcT2agQgR2WDjmTT8UoDlot+bY2H8&#10;nT/pdoiVyCMcCtRgY2wLKUNpyWEY+5Y4e9++cxiz7CppOrzncdfIqVKv0mHNmWCxpZWl8nr4cZl7&#10;3dmvjTpvdhdM+LGXM5XqoPVwkN7fQERK8Rl+tLdGw8sE/r/k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RvYbBAAAA2wAAAA8AAAAAAAAAAAAAAAAAmAIAAGRycy9kb3du&#10;cmV2LnhtbFBLBQYAAAAABAAEAPUAAACGAwAAAAA=&#10;"/>
                <w10:wrap type="square" anchorx="margin" anchory="margin"/>
              </v:group>
            </w:pict>
          </mc:Fallback>
        </mc:AlternateContent>
      </w:r>
    </w:p>
    <w:p w14:paraId="6BE6ED0F" w14:textId="02A50D95" w:rsidR="009709F9" w:rsidRDefault="00C61B92">
      <w:pPr>
        <w:rPr>
          <w:rFonts w:ascii="Calibri" w:hAnsi="Calibri"/>
          <w:sz w:val="24"/>
          <w:szCs w:val="22"/>
        </w:rPr>
      </w:pPr>
      <w:r>
        <w:rPr>
          <w:noProof/>
        </w:rPr>
        <mc:AlternateContent>
          <mc:Choice Requires="wps">
            <w:drawing>
              <wp:anchor distT="0" distB="0" distL="114300" distR="114300" simplePos="0" relativeHeight="251659776" behindDoc="0" locked="0" layoutInCell="1" allowOverlap="1" wp14:anchorId="03717052" wp14:editId="3A772419">
                <wp:simplePos x="0" y="0"/>
                <wp:positionH relativeFrom="column">
                  <wp:posOffset>127000</wp:posOffset>
                </wp:positionH>
                <wp:positionV relativeFrom="paragraph">
                  <wp:posOffset>3840480</wp:posOffset>
                </wp:positionV>
                <wp:extent cx="2974340" cy="647700"/>
                <wp:effectExtent l="3175" t="1905" r="3810" b="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14275" w14:textId="77777777" w:rsidR="00864272" w:rsidRDefault="00864272" w:rsidP="004B6C62">
                            <w:pPr>
                              <w:rPr>
                                <w:sz w:val="32"/>
                                <w:szCs w:val="28"/>
                              </w:rPr>
                            </w:pPr>
                            <w:r>
                              <w:rPr>
                                <w:sz w:val="32"/>
                                <w:szCs w:val="28"/>
                              </w:rPr>
                              <w:t xml:space="preserve">TRIANGLE:  Three important points to remember… </w:t>
                            </w:r>
                          </w:p>
                        </w:txbxContent>
                      </wps:txbx>
                      <wps:bodyPr rot="0" vert="horz" wrap="square" lIns="103326" tIns="51662" rIns="103326" bIns="5166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10pt;margin-top:302.4pt;width:234.2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" stroked="f">
                <v:textbox inset="2.87017mm,1.43506mm,2.87017mm,1.43506mm">
                  <w:txbxContent>
                    <w:p w14:paraId="72314275" w14:textId="77777777" w:rsidR="00864272" w:rsidRDefault="00864272" w:rsidP="004B6C62">
                      <w:pPr>
                        <w:rPr>
                          <w:sz w:val="32"/>
                          <w:szCs w:val="28"/>
                        </w:rPr>
                      </w:pPr>
                      <w:proofErr w:type="gramStart"/>
                      <w:r>
                        <w:rPr>
                          <w:sz w:val="32"/>
                          <w:szCs w:val="28"/>
                        </w:rPr>
                        <w:t>TRIANGLE:  Three important points to remember…</w:t>
                      </w:r>
                      <w:proofErr w:type="gramEnd"/>
                      <w:r>
                        <w:rPr>
                          <w:sz w:val="32"/>
                          <w:szCs w:val="28"/>
                        </w:rPr>
                        <w:t xml:space="preserve"> </w:t>
                      </w:r>
                    </w:p>
                  </w:txbxContent>
                </v:textbox>
              </v:shape>
            </w:pict>
          </mc:Fallback>
        </mc:AlternateContent>
      </w:r>
      <w:r w:rsidR="00AC2E35">
        <w:rPr>
          <w:sz w:val="24"/>
        </w:rPr>
        <w:br w:type="page"/>
      </w:r>
    </w:p>
    <w:p w14:paraId="152155E2" w14:textId="77777777" w:rsidR="00751AA2" w:rsidRDefault="00751AA2" w:rsidP="00751AA2">
      <w:pPr>
        <w:pStyle w:val="ListParagraph"/>
        <w:ind w:left="0"/>
        <w:jc w:val="center"/>
        <w:rPr>
          <w:rFonts w:cs="Arial"/>
          <w:sz w:val="56"/>
          <w:szCs w:val="56"/>
        </w:rPr>
      </w:pPr>
      <w:r w:rsidRPr="00751AA2">
        <w:rPr>
          <w:rFonts w:ascii="Arial" w:hAnsi="Arial" w:cs="Arial"/>
          <w:b/>
          <w:sz w:val="56"/>
          <w:szCs w:val="56"/>
        </w:rPr>
        <w:t>DAILY PROGRAM SCHEDULE</w:t>
      </w:r>
    </w:p>
    <w:p w14:paraId="3AE87546" w14:textId="77777777" w:rsidR="00AC2E35" w:rsidRPr="00D428D8" w:rsidRDefault="00AC2E35" w:rsidP="003F1C6A">
      <w:pPr>
        <w:pStyle w:val="segment"/>
        <w:tabs>
          <w:tab w:val="left" w:pos="1980"/>
        </w:tabs>
        <w:jc w:val="center"/>
        <w:rPr>
          <w:sz w:val="24"/>
          <w:szCs w:val="24"/>
        </w:rPr>
      </w:pPr>
    </w:p>
    <w:p w14:paraId="02E7E4C9" w14:textId="77777777" w:rsidR="00AC2E35" w:rsidRPr="006019E3" w:rsidRDefault="00A5780F" w:rsidP="003F1C6A">
      <w:pPr>
        <w:pStyle w:val="segment"/>
        <w:tabs>
          <w:tab w:val="left" w:pos="1980"/>
        </w:tabs>
        <w:jc w:val="center"/>
        <w:rPr>
          <w:sz w:val="56"/>
          <w:szCs w:val="56"/>
        </w:rPr>
      </w:pPr>
      <w:r>
        <w:rPr>
          <w:sz w:val="56"/>
          <w:szCs w:val="56"/>
        </w:rPr>
        <w:t>TUES</w:t>
      </w:r>
      <w:r w:rsidR="00AC2E35" w:rsidRPr="006019E3">
        <w:rPr>
          <w:sz w:val="56"/>
          <w:szCs w:val="56"/>
        </w:rPr>
        <w:t xml:space="preserve">DAY, JULY </w:t>
      </w:r>
      <w:r w:rsidR="00AC2E35">
        <w:rPr>
          <w:sz w:val="56"/>
          <w:szCs w:val="56"/>
        </w:rPr>
        <w:t>2</w:t>
      </w:r>
      <w:r w:rsidR="00915A84">
        <w:rPr>
          <w:sz w:val="56"/>
          <w:szCs w:val="56"/>
        </w:rPr>
        <w:t>3</w:t>
      </w:r>
      <w:r w:rsidR="00AC2E35" w:rsidRPr="006019E3">
        <w:rPr>
          <w:sz w:val="56"/>
          <w:szCs w:val="56"/>
        </w:rPr>
        <w:t>, 20</w:t>
      </w:r>
      <w:r w:rsidR="00AC2E35">
        <w:rPr>
          <w:sz w:val="56"/>
          <w:szCs w:val="56"/>
        </w:rPr>
        <w:t>1</w:t>
      </w:r>
      <w:r w:rsidR="00915A84">
        <w:rPr>
          <w:sz w:val="56"/>
          <w:szCs w:val="56"/>
        </w:rPr>
        <w:t>3</w:t>
      </w:r>
    </w:p>
    <w:p w14:paraId="1540AB25" w14:textId="77777777" w:rsidR="00AC2E35" w:rsidRPr="00D428D8" w:rsidRDefault="00AC2E35" w:rsidP="003F1C6A">
      <w:pPr>
        <w:pStyle w:val="segment"/>
        <w:jc w:val="center"/>
        <w:rPr>
          <w:sz w:val="24"/>
          <w:szCs w:val="24"/>
        </w:rPr>
      </w:pPr>
    </w:p>
    <w:p w14:paraId="6CF25FCA" w14:textId="77777777" w:rsidR="00AC2E35" w:rsidRPr="00D428D8" w:rsidRDefault="00AC2E35" w:rsidP="003F1C6A">
      <w:pPr>
        <w:pStyle w:val="segment"/>
        <w:jc w:val="center"/>
        <w:rPr>
          <w:sz w:val="32"/>
          <w:szCs w:val="32"/>
        </w:rPr>
      </w:pPr>
      <w:r w:rsidRPr="00D428D8">
        <w:rPr>
          <w:sz w:val="32"/>
          <w:szCs w:val="32"/>
        </w:rPr>
        <w:t>DAILY THEME: Disability History, Culture and Community</w:t>
      </w:r>
    </w:p>
    <w:p w14:paraId="411E9919" w14:textId="77777777" w:rsidR="00AC2E35" w:rsidRDefault="00AC2E35" w:rsidP="003F1C6A">
      <w:pPr>
        <w:pStyle w:val="segment"/>
        <w:ind w:left="720"/>
        <w:rPr>
          <w:b w:val="0"/>
          <w:sz w:val="24"/>
        </w:rPr>
      </w:pPr>
    </w:p>
    <w:p w14:paraId="4DE43A6F" w14:textId="7012219B" w:rsidR="00AC2E35" w:rsidRDefault="00AC2E35" w:rsidP="003F1C6A">
      <w:pPr>
        <w:pStyle w:val="segment"/>
      </w:pPr>
      <w:r>
        <w:t xml:space="preserve">7:00 </w:t>
      </w:r>
      <w:r w:rsidR="0009236C">
        <w:t xml:space="preserve">a.m. </w:t>
      </w:r>
      <w:r>
        <w:t>– 8:30 a.m.</w:t>
      </w:r>
      <w:r>
        <w:tab/>
      </w:r>
      <w:r w:rsidR="0009236C">
        <w:tab/>
      </w:r>
      <w:r>
        <w:t>BREAKFAST</w:t>
      </w:r>
    </w:p>
    <w:p w14:paraId="47A292CF" w14:textId="02A01A4B" w:rsidR="00AC2E35" w:rsidRDefault="00AC2E35" w:rsidP="003F1C6A">
      <w:pPr>
        <w:pStyle w:val="segment"/>
        <w:ind w:left="720"/>
      </w:pPr>
      <w:r>
        <w:tab/>
      </w:r>
      <w:r>
        <w:tab/>
      </w:r>
      <w:r>
        <w:tab/>
      </w:r>
      <w:r w:rsidR="0009236C">
        <w:tab/>
      </w:r>
      <w:r>
        <w:t xml:space="preserve">Desmond Hall </w:t>
      </w:r>
      <w:r>
        <w:tab/>
      </w:r>
    </w:p>
    <w:p w14:paraId="42E6EAE9" w14:textId="77777777" w:rsidR="00AC2E35" w:rsidRPr="00A90457" w:rsidRDefault="00AC2E35" w:rsidP="003F1C6A">
      <w:pPr>
        <w:pStyle w:val="day"/>
        <w:jc w:val="left"/>
        <w:rPr>
          <w:b w:val="0"/>
          <w:i w:val="0"/>
          <w:sz w:val="20"/>
        </w:rPr>
      </w:pPr>
    </w:p>
    <w:p w14:paraId="2FCED313" w14:textId="111FDD32" w:rsidR="00AC2E35" w:rsidRDefault="00AC2E35" w:rsidP="003F1C6A">
      <w:pPr>
        <w:pStyle w:val="segment"/>
      </w:pPr>
      <w:r>
        <w:t xml:space="preserve">8:45 </w:t>
      </w:r>
      <w:r w:rsidR="0009236C">
        <w:t>a.m.</w:t>
      </w:r>
      <w:r w:rsidR="005C1977">
        <w:t xml:space="preserve"> </w:t>
      </w:r>
      <w:r>
        <w:t>– 9:</w:t>
      </w:r>
      <w:r w:rsidR="00A5780F">
        <w:t>15</w:t>
      </w:r>
      <w:r>
        <w:t xml:space="preserve"> a.m</w:t>
      </w:r>
      <w:r w:rsidR="00447C51">
        <w:t xml:space="preserve">. </w:t>
      </w:r>
      <w:r>
        <w:tab/>
      </w:r>
      <w:r w:rsidR="0009236C">
        <w:tab/>
      </w:r>
      <w:r>
        <w:t xml:space="preserve">SMALL GROUPS </w:t>
      </w:r>
    </w:p>
    <w:p w14:paraId="2C843EFE" w14:textId="77777777" w:rsidR="00AC2E35" w:rsidRDefault="00AC2E35" w:rsidP="0009236C">
      <w:pPr>
        <w:pStyle w:val="segment"/>
        <w:ind w:left="2880" w:firstLine="720"/>
      </w:pPr>
      <w:r>
        <w:t>Desmond Hall Small Meeting Rooms</w:t>
      </w:r>
    </w:p>
    <w:p w14:paraId="68716DDD" w14:textId="2916683F" w:rsidR="00AC2E35" w:rsidRPr="00E10F87" w:rsidRDefault="0009236C" w:rsidP="003F1C6A">
      <w:pPr>
        <w:pStyle w:val="segment"/>
        <w:ind w:left="2880" w:firstLine="720"/>
        <w:rPr>
          <w:sz w:val="20"/>
        </w:rPr>
      </w:pPr>
      <w:r>
        <w:rPr>
          <w:sz w:val="20"/>
        </w:rPr>
        <w:tab/>
      </w:r>
    </w:p>
    <w:p w14:paraId="62909E16" w14:textId="77777777" w:rsidR="00AC2E35" w:rsidRDefault="00AC2E35" w:rsidP="0009236C">
      <w:pPr>
        <w:pStyle w:val="SegmentText"/>
        <w:numPr>
          <w:ilvl w:val="4"/>
          <w:numId w:val="37"/>
        </w:numPr>
        <w:tabs>
          <w:tab w:val="clear" w:pos="3600"/>
          <w:tab w:val="num" w:pos="4050"/>
        </w:tabs>
        <w:spacing w:after="120"/>
        <w:ind w:left="4050"/>
        <w:rPr>
          <w:sz w:val="28"/>
          <w:szCs w:val="28"/>
        </w:rPr>
      </w:pPr>
      <w:r>
        <w:rPr>
          <w:sz w:val="28"/>
          <w:szCs w:val="28"/>
        </w:rPr>
        <w:t>Discussion on Leadership</w:t>
      </w:r>
    </w:p>
    <w:p w14:paraId="610D93EC" w14:textId="77777777" w:rsidR="00AC2E35" w:rsidRDefault="00AC2E35" w:rsidP="0009236C">
      <w:pPr>
        <w:pStyle w:val="SegmentText"/>
        <w:numPr>
          <w:ilvl w:val="4"/>
          <w:numId w:val="37"/>
        </w:numPr>
        <w:tabs>
          <w:tab w:val="clear" w:pos="3600"/>
          <w:tab w:val="num" w:pos="4050"/>
        </w:tabs>
        <w:ind w:left="4050"/>
        <w:rPr>
          <w:sz w:val="28"/>
          <w:szCs w:val="28"/>
        </w:rPr>
      </w:pPr>
      <w:r w:rsidRPr="00CB3A48">
        <w:rPr>
          <w:sz w:val="28"/>
          <w:szCs w:val="28"/>
        </w:rPr>
        <w:t>Over</w:t>
      </w:r>
      <w:r>
        <w:rPr>
          <w:sz w:val="28"/>
          <w:szCs w:val="28"/>
        </w:rPr>
        <w:t xml:space="preserve">view of </w:t>
      </w:r>
      <w:r w:rsidR="002F38CC">
        <w:rPr>
          <w:sz w:val="28"/>
          <w:szCs w:val="28"/>
        </w:rPr>
        <w:t>the day</w:t>
      </w:r>
    </w:p>
    <w:p w14:paraId="7B3B2B8F" w14:textId="280302F7" w:rsidR="00716353" w:rsidRDefault="00716353" w:rsidP="0009236C">
      <w:pPr>
        <w:pStyle w:val="SegmentText"/>
        <w:numPr>
          <w:ilvl w:val="4"/>
          <w:numId w:val="37"/>
        </w:numPr>
        <w:tabs>
          <w:tab w:val="clear" w:pos="3600"/>
          <w:tab w:val="num" w:pos="4050"/>
        </w:tabs>
        <w:spacing w:before="120"/>
        <w:ind w:left="4050"/>
        <w:rPr>
          <w:sz w:val="28"/>
          <w:szCs w:val="28"/>
        </w:rPr>
      </w:pPr>
      <w:r>
        <w:rPr>
          <w:sz w:val="28"/>
          <w:szCs w:val="28"/>
        </w:rPr>
        <w:t>Continue practicing disability etiquette skits</w:t>
      </w:r>
    </w:p>
    <w:p w14:paraId="60F0AE15" w14:textId="77777777" w:rsidR="00AC2E35" w:rsidRPr="00CB3A48" w:rsidRDefault="00AC2E35" w:rsidP="003F1C6A">
      <w:pPr>
        <w:pStyle w:val="SegmentText"/>
        <w:ind w:left="3600"/>
        <w:rPr>
          <w:sz w:val="28"/>
          <w:szCs w:val="28"/>
        </w:rPr>
      </w:pPr>
    </w:p>
    <w:p w14:paraId="0C53444F" w14:textId="0E75813D" w:rsidR="00AC2E35" w:rsidRDefault="00AC2E35" w:rsidP="003F1C6A">
      <w:pPr>
        <w:pStyle w:val="segment"/>
      </w:pPr>
      <w:r>
        <w:t>9:</w:t>
      </w:r>
      <w:r w:rsidR="00A5780F">
        <w:t>30</w:t>
      </w:r>
      <w:r>
        <w:t xml:space="preserve"> </w:t>
      </w:r>
      <w:r w:rsidR="0009236C">
        <w:t>a.m.</w:t>
      </w:r>
      <w:r w:rsidR="005C1977">
        <w:t xml:space="preserve"> </w:t>
      </w:r>
      <w:r>
        <w:t>– 11:00 a.m.</w:t>
      </w:r>
      <w:r>
        <w:tab/>
      </w:r>
      <w:r w:rsidR="0009236C">
        <w:tab/>
      </w:r>
      <w:r>
        <w:t xml:space="preserve">LARGE GROUP – </w:t>
      </w:r>
      <w:r w:rsidR="00716353">
        <w:t>YLF X GAMES</w:t>
      </w:r>
    </w:p>
    <w:p w14:paraId="717034A8" w14:textId="50961483" w:rsidR="00AC2E35" w:rsidRPr="00E10F87" w:rsidRDefault="00AC2E35" w:rsidP="0009236C">
      <w:pPr>
        <w:pStyle w:val="segment"/>
        <w:rPr>
          <w:sz w:val="20"/>
        </w:rPr>
      </w:pPr>
    </w:p>
    <w:p w14:paraId="78A10671" w14:textId="77777777" w:rsidR="00AC2E35" w:rsidRDefault="00AC2E35" w:rsidP="0009236C">
      <w:pPr>
        <w:pStyle w:val="SegmentText"/>
        <w:numPr>
          <w:ilvl w:val="4"/>
          <w:numId w:val="130"/>
        </w:numPr>
        <w:tabs>
          <w:tab w:val="clear" w:pos="3600"/>
          <w:tab w:val="num" w:pos="4050"/>
        </w:tabs>
        <w:spacing w:after="120"/>
        <w:ind w:left="4050"/>
        <w:rPr>
          <w:sz w:val="28"/>
          <w:szCs w:val="28"/>
        </w:rPr>
      </w:pPr>
      <w:r>
        <w:rPr>
          <w:sz w:val="28"/>
          <w:szCs w:val="28"/>
        </w:rPr>
        <w:t>Small Groups announce their group names</w:t>
      </w:r>
    </w:p>
    <w:p w14:paraId="54810F2A" w14:textId="29127548" w:rsidR="00751AA2" w:rsidRDefault="00A5780F" w:rsidP="0009236C">
      <w:pPr>
        <w:pStyle w:val="SegmentText"/>
        <w:numPr>
          <w:ilvl w:val="4"/>
          <w:numId w:val="130"/>
        </w:numPr>
        <w:tabs>
          <w:tab w:val="clear" w:pos="3600"/>
          <w:tab w:val="num" w:pos="4050"/>
        </w:tabs>
        <w:ind w:left="4050"/>
        <w:rPr>
          <w:sz w:val="28"/>
          <w:szCs w:val="28"/>
        </w:rPr>
      </w:pPr>
      <w:r>
        <w:rPr>
          <w:sz w:val="28"/>
          <w:szCs w:val="28"/>
        </w:rPr>
        <w:t xml:space="preserve">Participate as a team in different “YLF </w:t>
      </w:r>
      <w:r w:rsidR="00716353">
        <w:rPr>
          <w:sz w:val="28"/>
          <w:szCs w:val="28"/>
        </w:rPr>
        <w:t>X Games</w:t>
      </w:r>
      <w:r>
        <w:rPr>
          <w:sz w:val="28"/>
          <w:szCs w:val="28"/>
        </w:rPr>
        <w:t xml:space="preserve"> Events”  </w:t>
      </w:r>
    </w:p>
    <w:p w14:paraId="762FB0AC" w14:textId="77777777" w:rsidR="00AC2E35" w:rsidRPr="00085C91" w:rsidRDefault="00AC2E35" w:rsidP="003F1C6A">
      <w:pPr>
        <w:ind w:left="360"/>
        <w:rPr>
          <w:rFonts w:ascii="Arial" w:hAnsi="Arial"/>
          <w:b/>
        </w:rPr>
      </w:pPr>
    </w:p>
    <w:p w14:paraId="1E999E56" w14:textId="4CEBABDE" w:rsidR="00AC2E35" w:rsidRDefault="00AC2E35" w:rsidP="0009236C">
      <w:pPr>
        <w:pStyle w:val="segment"/>
        <w:ind w:left="3600" w:hanging="3600"/>
      </w:pPr>
      <w:r>
        <w:t>11:</w:t>
      </w:r>
      <w:r w:rsidR="00A5780F">
        <w:t>15</w:t>
      </w:r>
      <w:r>
        <w:t xml:space="preserve"> </w:t>
      </w:r>
      <w:r w:rsidR="0009236C">
        <w:t>a.m.</w:t>
      </w:r>
      <w:r w:rsidR="005C1977">
        <w:t xml:space="preserve"> </w:t>
      </w:r>
      <w:r>
        <w:t>– 1</w:t>
      </w:r>
      <w:r w:rsidR="002F38CC">
        <w:t>2:00p</w:t>
      </w:r>
      <w:r>
        <w:t>.m</w:t>
      </w:r>
      <w:r w:rsidR="0009236C">
        <w:t>.</w:t>
      </w:r>
      <w:r w:rsidR="0009236C">
        <w:tab/>
      </w:r>
      <w:r>
        <w:t xml:space="preserve">LARGE GROUP – DISABILITY HISTORY </w:t>
      </w:r>
      <w:r w:rsidR="0009236C">
        <w:t>and</w:t>
      </w:r>
      <w:r>
        <w:t xml:space="preserve"> </w:t>
      </w:r>
      <w:r w:rsidR="0009236C">
        <w:t>CULTURE</w:t>
      </w:r>
    </w:p>
    <w:p w14:paraId="065C19CB" w14:textId="77777777" w:rsidR="00AC2E35" w:rsidRDefault="00AC2E35" w:rsidP="0009236C">
      <w:pPr>
        <w:pStyle w:val="segment"/>
        <w:ind w:left="2880" w:firstLine="720"/>
      </w:pPr>
      <w:r>
        <w:t xml:space="preserve">Desmond Hall </w:t>
      </w:r>
    </w:p>
    <w:p w14:paraId="16563E57" w14:textId="77777777" w:rsidR="00AC2E35" w:rsidRPr="00C85B05" w:rsidRDefault="00AC2E35" w:rsidP="003F1C6A">
      <w:pPr>
        <w:tabs>
          <w:tab w:val="left" w:pos="2160"/>
        </w:tabs>
        <w:ind w:left="720" w:firstLine="2160"/>
        <w:rPr>
          <w:rFonts w:ascii="Arial" w:hAnsi="Arial"/>
          <w:b/>
        </w:rPr>
      </w:pPr>
      <w:r w:rsidRPr="00C85B05">
        <w:rPr>
          <w:rFonts w:ascii="Arial" w:hAnsi="Arial"/>
          <w:b/>
        </w:rPr>
        <w:tab/>
      </w:r>
    </w:p>
    <w:p w14:paraId="05A24EEC" w14:textId="772F8297" w:rsidR="00AC2E35" w:rsidRPr="00CB3A48" w:rsidRDefault="00AC2E35" w:rsidP="0009236C">
      <w:pPr>
        <w:pStyle w:val="SegmentText"/>
        <w:numPr>
          <w:ilvl w:val="4"/>
          <w:numId w:val="41"/>
        </w:numPr>
        <w:tabs>
          <w:tab w:val="clear" w:pos="3600"/>
          <w:tab w:val="num" w:pos="4050"/>
        </w:tabs>
        <w:spacing w:after="120"/>
        <w:ind w:left="4050"/>
        <w:rPr>
          <w:sz w:val="28"/>
          <w:szCs w:val="28"/>
        </w:rPr>
      </w:pPr>
      <w:r>
        <w:rPr>
          <w:sz w:val="28"/>
          <w:szCs w:val="28"/>
        </w:rPr>
        <w:t>Group 1</w:t>
      </w:r>
      <w:r w:rsidRPr="00CB3A48">
        <w:rPr>
          <w:sz w:val="28"/>
          <w:szCs w:val="28"/>
        </w:rPr>
        <w:t xml:space="preserve"> introduces presenter</w:t>
      </w:r>
    </w:p>
    <w:p w14:paraId="12E21417" w14:textId="1343997D" w:rsidR="00AC2E35" w:rsidRPr="00716353" w:rsidRDefault="00AC2E35" w:rsidP="0009236C">
      <w:pPr>
        <w:pStyle w:val="SegmentText"/>
        <w:numPr>
          <w:ilvl w:val="4"/>
          <w:numId w:val="43"/>
        </w:numPr>
        <w:tabs>
          <w:tab w:val="clear" w:pos="3600"/>
          <w:tab w:val="num" w:pos="4050"/>
        </w:tabs>
        <w:ind w:left="4050"/>
      </w:pPr>
      <w:r w:rsidRPr="00CB3A48">
        <w:rPr>
          <w:sz w:val="28"/>
          <w:szCs w:val="28"/>
        </w:rPr>
        <w:t>Presentation on “</w:t>
      </w:r>
      <w:r w:rsidR="00A5780F">
        <w:rPr>
          <w:sz w:val="28"/>
          <w:szCs w:val="28"/>
        </w:rPr>
        <w:t>Disability History</w:t>
      </w:r>
      <w:r>
        <w:rPr>
          <w:sz w:val="28"/>
          <w:szCs w:val="28"/>
        </w:rPr>
        <w:t>”</w:t>
      </w:r>
      <w:r w:rsidRPr="00CB3A48">
        <w:rPr>
          <w:sz w:val="28"/>
          <w:szCs w:val="28"/>
        </w:rPr>
        <w:t xml:space="preserve"> –</w:t>
      </w:r>
      <w:r w:rsidR="00716353">
        <w:rPr>
          <w:sz w:val="28"/>
          <w:szCs w:val="28"/>
        </w:rPr>
        <w:t xml:space="preserve"> Vivian Wong</w:t>
      </w:r>
    </w:p>
    <w:p w14:paraId="61910397" w14:textId="77777777" w:rsidR="00716353" w:rsidRPr="00C85B05" w:rsidRDefault="00716353" w:rsidP="00716353">
      <w:pPr>
        <w:pStyle w:val="SegmentText"/>
        <w:ind w:left="3420"/>
      </w:pPr>
    </w:p>
    <w:p w14:paraId="0629730D" w14:textId="005F7310" w:rsidR="00AC2E35" w:rsidRDefault="00AC2E35" w:rsidP="003F1C6A">
      <w:pPr>
        <w:pStyle w:val="segment"/>
      </w:pPr>
      <w:r>
        <w:t xml:space="preserve">12:00 </w:t>
      </w:r>
      <w:r w:rsidR="0009236C">
        <w:t>p.m.</w:t>
      </w:r>
      <w:r w:rsidR="005C1977">
        <w:t xml:space="preserve"> </w:t>
      </w:r>
      <w:r>
        <w:t>– 1:00 p.m.</w:t>
      </w:r>
      <w:r>
        <w:tab/>
        <w:t>LUNCH</w:t>
      </w:r>
      <w:r>
        <w:tab/>
      </w:r>
      <w:r>
        <w:tab/>
      </w:r>
    </w:p>
    <w:p w14:paraId="7F2F7224" w14:textId="4FB3326E" w:rsidR="00AC2E35" w:rsidRDefault="00AC2E35" w:rsidP="003F1C6A">
      <w:pPr>
        <w:pStyle w:val="segment"/>
      </w:pPr>
      <w:r>
        <w:tab/>
      </w:r>
      <w:r>
        <w:tab/>
      </w:r>
      <w:r>
        <w:tab/>
      </w:r>
      <w:r>
        <w:tab/>
      </w:r>
      <w:r w:rsidR="0009236C">
        <w:tab/>
      </w:r>
      <w:r w:rsidRPr="00073434">
        <w:t>Residence Dining Hall</w:t>
      </w:r>
      <w:r>
        <w:tab/>
      </w:r>
    </w:p>
    <w:p w14:paraId="5A3AC6AA" w14:textId="77777777" w:rsidR="00AC2E35" w:rsidRPr="00834870" w:rsidRDefault="00AC2E35" w:rsidP="003F1C6A">
      <w:pPr>
        <w:pStyle w:val="segment"/>
        <w:rPr>
          <w:sz w:val="20"/>
        </w:rPr>
      </w:pPr>
    </w:p>
    <w:p w14:paraId="1BE43DB4" w14:textId="4DB052A5" w:rsidR="00AC2E35" w:rsidRDefault="00AC2E35" w:rsidP="0009236C">
      <w:pPr>
        <w:pStyle w:val="segment"/>
        <w:ind w:left="3600" w:hanging="3600"/>
      </w:pPr>
      <w:r>
        <w:t xml:space="preserve">1:15 </w:t>
      </w:r>
      <w:r w:rsidR="0009236C">
        <w:t>p.m.</w:t>
      </w:r>
      <w:r w:rsidR="005C1977">
        <w:t xml:space="preserve"> </w:t>
      </w:r>
      <w:r>
        <w:t xml:space="preserve">– </w:t>
      </w:r>
      <w:r w:rsidR="00A5780F">
        <w:t>2</w:t>
      </w:r>
      <w:r>
        <w:t>:15 p.m.</w:t>
      </w:r>
      <w:r>
        <w:tab/>
        <w:t xml:space="preserve">LARGE GROUP - DISABILITY </w:t>
      </w:r>
      <w:r w:rsidR="00716353">
        <w:t>ETIQUETTE SKITS</w:t>
      </w:r>
      <w:r w:rsidR="005F6BDB">
        <w:t xml:space="preserve"> </w:t>
      </w:r>
    </w:p>
    <w:p w14:paraId="1E1FE2FB" w14:textId="303E84D1" w:rsidR="00AC2E35" w:rsidRDefault="00AC2E35" w:rsidP="003F1C6A">
      <w:pPr>
        <w:pStyle w:val="segment"/>
        <w:rPr>
          <w:szCs w:val="28"/>
        </w:rPr>
      </w:pPr>
      <w:r>
        <w:rPr>
          <w:szCs w:val="28"/>
        </w:rPr>
        <w:tab/>
      </w:r>
      <w:r>
        <w:rPr>
          <w:szCs w:val="28"/>
        </w:rPr>
        <w:tab/>
      </w:r>
      <w:r>
        <w:rPr>
          <w:szCs w:val="28"/>
        </w:rPr>
        <w:tab/>
      </w:r>
      <w:r>
        <w:rPr>
          <w:szCs w:val="28"/>
        </w:rPr>
        <w:tab/>
      </w:r>
      <w:r w:rsidR="0009236C">
        <w:rPr>
          <w:szCs w:val="28"/>
        </w:rPr>
        <w:tab/>
      </w:r>
      <w:r>
        <w:rPr>
          <w:szCs w:val="28"/>
        </w:rPr>
        <w:t>Desmond Hall Large Room</w:t>
      </w:r>
    </w:p>
    <w:p w14:paraId="485380B0" w14:textId="77777777" w:rsidR="00751AA2" w:rsidRPr="00751AA2" w:rsidRDefault="00751AA2" w:rsidP="00751AA2">
      <w:pPr>
        <w:pStyle w:val="SegmentText"/>
        <w:rPr>
          <w:b/>
          <w:sz w:val="28"/>
          <w:szCs w:val="28"/>
        </w:rPr>
      </w:pPr>
    </w:p>
    <w:p w14:paraId="1D0F1AE0" w14:textId="77777777" w:rsidR="00A277E7" w:rsidRDefault="00A277E7" w:rsidP="0009236C">
      <w:pPr>
        <w:pStyle w:val="FreeForm"/>
        <w:numPr>
          <w:ilvl w:val="4"/>
          <w:numId w:val="124"/>
        </w:numPr>
        <w:suppressAutoHyphens/>
        <w:ind w:left="4050"/>
        <w:rPr>
          <w:rFonts w:ascii="Arial Bold" w:hAnsi="Arial Bold"/>
          <w:sz w:val="28"/>
        </w:rPr>
      </w:pPr>
      <w:r>
        <w:rPr>
          <w:rFonts w:ascii="Arial" w:hAnsi="Arial"/>
          <w:sz w:val="28"/>
        </w:rPr>
        <w:t xml:space="preserve">Individual small groups to perform etiquette skits showing the do’s and don’t’s of interacting with people with different types of disabilities. </w:t>
      </w:r>
    </w:p>
    <w:p w14:paraId="5AAFB827" w14:textId="1D933311" w:rsidR="002F38CC" w:rsidRDefault="002F38CC" w:rsidP="002F38CC">
      <w:pPr>
        <w:pStyle w:val="segment"/>
        <w:ind w:left="2880" w:hanging="2880"/>
      </w:pPr>
      <w:r>
        <w:t xml:space="preserve">2:15 </w:t>
      </w:r>
      <w:r w:rsidR="0009236C">
        <w:t>p.m.</w:t>
      </w:r>
      <w:r w:rsidR="00921E67">
        <w:t xml:space="preserve"> </w:t>
      </w:r>
      <w:r>
        <w:t>– 3:00 p.m.</w:t>
      </w:r>
      <w:r>
        <w:tab/>
      </w:r>
      <w:r w:rsidR="0009236C">
        <w:tab/>
      </w:r>
      <w:r>
        <w:t>LARGE GROUP –ARTS PERFORMANCE</w:t>
      </w:r>
    </w:p>
    <w:p w14:paraId="2238A5F5" w14:textId="6CA7D7E9" w:rsidR="00751AA2" w:rsidRDefault="002F38CC" w:rsidP="00751AA2">
      <w:pPr>
        <w:pStyle w:val="segment"/>
        <w:rPr>
          <w:szCs w:val="28"/>
        </w:rPr>
      </w:pPr>
      <w:r>
        <w:rPr>
          <w:szCs w:val="28"/>
        </w:rPr>
        <w:tab/>
      </w:r>
      <w:r>
        <w:rPr>
          <w:szCs w:val="28"/>
        </w:rPr>
        <w:tab/>
      </w:r>
      <w:r>
        <w:rPr>
          <w:szCs w:val="28"/>
        </w:rPr>
        <w:tab/>
      </w:r>
      <w:r>
        <w:rPr>
          <w:szCs w:val="28"/>
        </w:rPr>
        <w:tab/>
      </w:r>
      <w:r w:rsidR="0009236C">
        <w:rPr>
          <w:szCs w:val="28"/>
        </w:rPr>
        <w:tab/>
      </w:r>
      <w:r>
        <w:rPr>
          <w:szCs w:val="28"/>
        </w:rPr>
        <w:t>Desmond Hall Large Room</w:t>
      </w:r>
    </w:p>
    <w:p w14:paraId="72437028" w14:textId="77777777" w:rsidR="00751AA2" w:rsidRPr="00751AA2" w:rsidRDefault="00751AA2" w:rsidP="00751AA2">
      <w:pPr>
        <w:pStyle w:val="SegmentText"/>
        <w:rPr>
          <w:b/>
          <w:sz w:val="28"/>
          <w:szCs w:val="28"/>
        </w:rPr>
      </w:pPr>
    </w:p>
    <w:p w14:paraId="2032ABAA" w14:textId="69C64AC6" w:rsidR="002F38CC" w:rsidRPr="002F38CC" w:rsidRDefault="00751AA2" w:rsidP="0009236C">
      <w:pPr>
        <w:pStyle w:val="SegmentText"/>
        <w:numPr>
          <w:ilvl w:val="4"/>
          <w:numId w:val="35"/>
        </w:numPr>
        <w:tabs>
          <w:tab w:val="clear" w:pos="3600"/>
        </w:tabs>
        <w:spacing w:after="120"/>
        <w:ind w:left="4050"/>
        <w:rPr>
          <w:sz w:val="28"/>
          <w:szCs w:val="28"/>
        </w:rPr>
      </w:pPr>
      <w:r w:rsidRPr="00751AA2">
        <w:rPr>
          <w:sz w:val="28"/>
          <w:szCs w:val="28"/>
        </w:rPr>
        <w:t xml:space="preserve">Group 2 introduces </w:t>
      </w:r>
      <w:r w:rsidR="00D260C9">
        <w:rPr>
          <w:sz w:val="28"/>
          <w:szCs w:val="28"/>
        </w:rPr>
        <w:t>performer</w:t>
      </w:r>
    </w:p>
    <w:p w14:paraId="52F0596C" w14:textId="5288EBAE" w:rsidR="00AC2E35" w:rsidRPr="00A87CA4" w:rsidRDefault="00AC2E35" w:rsidP="0009236C">
      <w:pPr>
        <w:pStyle w:val="SegmentText"/>
        <w:numPr>
          <w:ilvl w:val="4"/>
          <w:numId w:val="35"/>
        </w:numPr>
        <w:tabs>
          <w:tab w:val="clear" w:pos="3600"/>
        </w:tabs>
        <w:ind w:left="4050"/>
        <w:rPr>
          <w:b/>
          <w:sz w:val="28"/>
          <w:szCs w:val="28"/>
        </w:rPr>
      </w:pPr>
      <w:r>
        <w:rPr>
          <w:sz w:val="28"/>
          <w:szCs w:val="28"/>
        </w:rPr>
        <w:t>Interactive Arts Performance – Mark Goffney</w:t>
      </w:r>
    </w:p>
    <w:p w14:paraId="69A354B5" w14:textId="77777777" w:rsidR="00AC2E35" w:rsidRDefault="00AC2E35" w:rsidP="003F1C6A">
      <w:pPr>
        <w:pStyle w:val="segment"/>
      </w:pPr>
    </w:p>
    <w:p w14:paraId="39F580BE" w14:textId="331AD364" w:rsidR="00AC2E35" w:rsidRDefault="00AC2E35" w:rsidP="003F1C6A">
      <w:pPr>
        <w:pStyle w:val="segment"/>
      </w:pPr>
      <w:r>
        <w:t>3:</w:t>
      </w:r>
      <w:r w:rsidR="00A5780F">
        <w:t>15</w:t>
      </w:r>
      <w:r w:rsidR="00921E67">
        <w:t xml:space="preserve"> p.m. </w:t>
      </w:r>
      <w:r>
        <w:t xml:space="preserve">– </w:t>
      </w:r>
      <w:r w:rsidR="00A5780F">
        <w:t>4:45</w:t>
      </w:r>
      <w:r>
        <w:t xml:space="preserve"> p.m.</w:t>
      </w:r>
      <w:r>
        <w:tab/>
      </w:r>
      <w:r>
        <w:tab/>
        <w:t>SMALL GROUPS</w:t>
      </w:r>
    </w:p>
    <w:p w14:paraId="1A58BC76" w14:textId="272C705B" w:rsidR="00AC2E35" w:rsidRDefault="00AC2E35" w:rsidP="003F1C6A">
      <w:pPr>
        <w:pStyle w:val="segment"/>
      </w:pPr>
      <w:r>
        <w:tab/>
      </w:r>
      <w:r>
        <w:tab/>
      </w:r>
      <w:r>
        <w:tab/>
      </w:r>
      <w:r>
        <w:tab/>
      </w:r>
      <w:r w:rsidR="00921E67">
        <w:tab/>
      </w:r>
      <w:r>
        <w:t>Desmond Hall Small Meeting Rooms</w:t>
      </w:r>
    </w:p>
    <w:p w14:paraId="5942C0A0" w14:textId="77777777" w:rsidR="00AC2E35" w:rsidRDefault="00AC2E35" w:rsidP="003F1C6A">
      <w:pPr>
        <w:rPr>
          <w:rFonts w:ascii="Arial" w:hAnsi="Arial"/>
          <w:sz w:val="28"/>
        </w:rPr>
      </w:pPr>
      <w:r>
        <w:rPr>
          <w:rFonts w:ascii="Arial" w:hAnsi="Arial"/>
        </w:rPr>
        <w:tab/>
      </w:r>
    </w:p>
    <w:p w14:paraId="70E49815" w14:textId="7190FADE" w:rsidR="00AC2E35" w:rsidRPr="00CB3A48" w:rsidRDefault="00AC2E35" w:rsidP="00921E67">
      <w:pPr>
        <w:pStyle w:val="SegmentText"/>
        <w:numPr>
          <w:ilvl w:val="3"/>
          <w:numId w:val="33"/>
        </w:numPr>
        <w:tabs>
          <w:tab w:val="clear" w:pos="2880"/>
          <w:tab w:val="left" w:pos="720"/>
          <w:tab w:val="left" w:pos="2160"/>
          <w:tab w:val="num" w:pos="4050"/>
        </w:tabs>
        <w:spacing w:after="120"/>
        <w:ind w:left="4050"/>
        <w:rPr>
          <w:sz w:val="28"/>
          <w:szCs w:val="28"/>
        </w:rPr>
      </w:pPr>
      <w:r w:rsidRPr="00CB3A48">
        <w:rPr>
          <w:sz w:val="28"/>
          <w:szCs w:val="28"/>
        </w:rPr>
        <w:t xml:space="preserve">Continue discussion on leadership, talk about </w:t>
      </w:r>
      <w:r w:rsidR="002F38CC">
        <w:rPr>
          <w:sz w:val="28"/>
          <w:szCs w:val="28"/>
        </w:rPr>
        <w:t xml:space="preserve">YLF </w:t>
      </w:r>
      <w:r w:rsidR="00716353">
        <w:rPr>
          <w:sz w:val="28"/>
          <w:szCs w:val="28"/>
        </w:rPr>
        <w:t>X Games,</w:t>
      </w:r>
      <w:r w:rsidRPr="00CB3A48">
        <w:rPr>
          <w:sz w:val="28"/>
          <w:szCs w:val="28"/>
        </w:rPr>
        <w:t xml:space="preserve"> disability </w:t>
      </w:r>
      <w:r w:rsidR="002F38CC">
        <w:rPr>
          <w:sz w:val="28"/>
          <w:szCs w:val="28"/>
        </w:rPr>
        <w:t>history</w:t>
      </w:r>
      <w:r w:rsidRPr="00CB3A48">
        <w:rPr>
          <w:sz w:val="28"/>
          <w:szCs w:val="28"/>
        </w:rPr>
        <w:t xml:space="preserve"> presentation, and </w:t>
      </w:r>
      <w:r w:rsidR="002C2794">
        <w:rPr>
          <w:sz w:val="28"/>
          <w:szCs w:val="28"/>
        </w:rPr>
        <w:t>"</w:t>
      </w:r>
      <w:r w:rsidR="004B3990">
        <w:rPr>
          <w:sz w:val="28"/>
          <w:szCs w:val="28"/>
        </w:rPr>
        <w:t xml:space="preserve">Disability </w:t>
      </w:r>
      <w:r w:rsidR="00716353">
        <w:rPr>
          <w:sz w:val="28"/>
          <w:szCs w:val="28"/>
        </w:rPr>
        <w:t>Etiquette Skits</w:t>
      </w:r>
      <w:r w:rsidR="002C2794">
        <w:rPr>
          <w:sz w:val="28"/>
          <w:szCs w:val="28"/>
        </w:rPr>
        <w:t>"</w:t>
      </w:r>
    </w:p>
    <w:p w14:paraId="0CAB554B" w14:textId="77777777" w:rsidR="00751AA2" w:rsidRDefault="00A5780F" w:rsidP="00921E67">
      <w:pPr>
        <w:pStyle w:val="SegmentText"/>
        <w:numPr>
          <w:ilvl w:val="4"/>
          <w:numId w:val="33"/>
        </w:numPr>
        <w:tabs>
          <w:tab w:val="clear" w:pos="3600"/>
          <w:tab w:val="num" w:pos="4050"/>
        </w:tabs>
        <w:spacing w:after="120"/>
        <w:ind w:left="4050"/>
        <w:rPr>
          <w:sz w:val="28"/>
          <w:szCs w:val="28"/>
        </w:rPr>
      </w:pPr>
      <w:r>
        <w:rPr>
          <w:sz w:val="28"/>
          <w:szCs w:val="28"/>
        </w:rPr>
        <w:t>“Talking About Disability” Activity</w:t>
      </w:r>
    </w:p>
    <w:p w14:paraId="23F3D4DF" w14:textId="77777777" w:rsidR="00452D31" w:rsidRDefault="00AC2E35" w:rsidP="00921E67">
      <w:pPr>
        <w:pStyle w:val="SegmentText"/>
        <w:numPr>
          <w:ilvl w:val="3"/>
          <w:numId w:val="33"/>
        </w:numPr>
        <w:tabs>
          <w:tab w:val="clear" w:pos="2880"/>
          <w:tab w:val="left" w:pos="720"/>
          <w:tab w:val="left" w:pos="2160"/>
          <w:tab w:val="num" w:pos="4050"/>
        </w:tabs>
        <w:spacing w:after="120"/>
        <w:ind w:left="4050"/>
        <w:rPr>
          <w:sz w:val="28"/>
          <w:szCs w:val="28"/>
        </w:rPr>
      </w:pPr>
      <w:r>
        <w:rPr>
          <w:sz w:val="28"/>
          <w:szCs w:val="28"/>
        </w:rPr>
        <w:t>Social and Medical models of disability</w:t>
      </w:r>
    </w:p>
    <w:p w14:paraId="5C3A3272" w14:textId="77777777" w:rsidR="00751AA2" w:rsidRPr="00751AA2" w:rsidRDefault="00452D31" w:rsidP="00921E67">
      <w:pPr>
        <w:pStyle w:val="SegmentText"/>
        <w:numPr>
          <w:ilvl w:val="3"/>
          <w:numId w:val="33"/>
        </w:numPr>
        <w:tabs>
          <w:tab w:val="clear" w:pos="2880"/>
          <w:tab w:val="left" w:pos="720"/>
          <w:tab w:val="left" w:pos="2160"/>
          <w:tab w:val="num" w:pos="4050"/>
        </w:tabs>
        <w:spacing w:after="120"/>
        <w:ind w:left="4050"/>
        <w:rPr>
          <w:sz w:val="28"/>
          <w:szCs w:val="28"/>
        </w:rPr>
      </w:pPr>
      <w:r>
        <w:rPr>
          <w:sz w:val="28"/>
          <w:szCs w:val="28"/>
        </w:rPr>
        <w:t>"Fill in the Blanks" Activity</w:t>
      </w:r>
    </w:p>
    <w:p w14:paraId="3FAE2B89" w14:textId="77777777" w:rsidR="0045650C" w:rsidRDefault="007268CD" w:rsidP="00921E67">
      <w:pPr>
        <w:pStyle w:val="SegmentText"/>
        <w:numPr>
          <w:ilvl w:val="3"/>
          <w:numId w:val="33"/>
        </w:numPr>
        <w:tabs>
          <w:tab w:val="clear" w:pos="2880"/>
          <w:tab w:val="left" w:pos="720"/>
          <w:tab w:val="left" w:pos="2160"/>
          <w:tab w:val="num" w:pos="3420"/>
        </w:tabs>
        <w:ind w:left="4050"/>
        <w:rPr>
          <w:sz w:val="28"/>
          <w:szCs w:val="28"/>
        </w:rPr>
      </w:pPr>
      <w:r>
        <w:rPr>
          <w:sz w:val="28"/>
          <w:szCs w:val="28"/>
        </w:rPr>
        <w:t>"Leadership Compass" Activity</w:t>
      </w:r>
    </w:p>
    <w:p w14:paraId="17C904BB" w14:textId="77777777" w:rsidR="00751AA2" w:rsidRDefault="00751AA2" w:rsidP="00751AA2">
      <w:pPr>
        <w:pStyle w:val="SegmentText"/>
        <w:tabs>
          <w:tab w:val="left" w:pos="2160"/>
        </w:tabs>
        <w:rPr>
          <w:sz w:val="28"/>
          <w:szCs w:val="28"/>
        </w:rPr>
      </w:pPr>
    </w:p>
    <w:p w14:paraId="15C74B3C" w14:textId="6EDF2268" w:rsidR="00AC2E35" w:rsidRDefault="00AC2E35" w:rsidP="003F1C6A">
      <w:pPr>
        <w:pStyle w:val="SegmentText"/>
        <w:tabs>
          <w:tab w:val="left" w:pos="720"/>
          <w:tab w:val="left" w:pos="2160"/>
        </w:tabs>
        <w:rPr>
          <w:b/>
          <w:sz w:val="28"/>
          <w:szCs w:val="28"/>
        </w:rPr>
      </w:pPr>
      <w:r w:rsidRPr="00073434">
        <w:rPr>
          <w:b/>
          <w:sz w:val="28"/>
          <w:szCs w:val="28"/>
        </w:rPr>
        <w:t>5:00</w:t>
      </w:r>
      <w:r w:rsidR="00921E67">
        <w:rPr>
          <w:b/>
          <w:sz w:val="28"/>
          <w:szCs w:val="28"/>
        </w:rPr>
        <w:t xml:space="preserve"> p.m.</w:t>
      </w:r>
      <w:r w:rsidRPr="00073434">
        <w:rPr>
          <w:b/>
          <w:sz w:val="28"/>
          <w:szCs w:val="28"/>
        </w:rPr>
        <w:t xml:space="preserve"> </w:t>
      </w:r>
      <w:r>
        <w:rPr>
          <w:b/>
          <w:sz w:val="28"/>
          <w:szCs w:val="28"/>
        </w:rPr>
        <w:t>–</w:t>
      </w:r>
      <w:r w:rsidRPr="00073434">
        <w:rPr>
          <w:b/>
          <w:sz w:val="28"/>
          <w:szCs w:val="28"/>
        </w:rPr>
        <w:t xml:space="preserve"> 6:00 p.m.</w:t>
      </w:r>
      <w:r>
        <w:rPr>
          <w:b/>
          <w:sz w:val="28"/>
          <w:szCs w:val="28"/>
        </w:rPr>
        <w:tab/>
      </w:r>
      <w:r w:rsidR="00A94BB8">
        <w:rPr>
          <w:b/>
          <w:sz w:val="28"/>
          <w:szCs w:val="28"/>
        </w:rPr>
        <w:tab/>
      </w:r>
      <w:r w:rsidRPr="00834870">
        <w:rPr>
          <w:b/>
          <w:sz w:val="28"/>
          <w:szCs w:val="28"/>
        </w:rPr>
        <w:t>DINN</w:t>
      </w:r>
      <w:r w:rsidRPr="00A87CA4">
        <w:rPr>
          <w:b/>
          <w:sz w:val="28"/>
          <w:szCs w:val="28"/>
        </w:rPr>
        <w:t>ER</w:t>
      </w:r>
    </w:p>
    <w:p w14:paraId="199DF359" w14:textId="0137D756" w:rsidR="00AC2E35" w:rsidRDefault="00AC2E35">
      <w:pPr>
        <w:pStyle w:val="SegmentText"/>
        <w:tabs>
          <w:tab w:val="left" w:pos="720"/>
          <w:tab w:val="left" w:pos="2160"/>
          <w:tab w:val="num" w:pos="2880"/>
        </w:tabs>
        <w:rPr>
          <w:b/>
          <w:sz w:val="28"/>
          <w:szCs w:val="28"/>
        </w:rPr>
      </w:pPr>
      <w:r>
        <w:rPr>
          <w:b/>
          <w:sz w:val="28"/>
          <w:szCs w:val="28"/>
        </w:rPr>
        <w:tab/>
      </w:r>
      <w:r>
        <w:rPr>
          <w:b/>
          <w:sz w:val="28"/>
          <w:szCs w:val="28"/>
        </w:rPr>
        <w:tab/>
      </w:r>
      <w:r w:rsidR="00921E67">
        <w:rPr>
          <w:b/>
          <w:sz w:val="28"/>
          <w:szCs w:val="28"/>
        </w:rPr>
        <w:tab/>
      </w:r>
      <w:r>
        <w:rPr>
          <w:b/>
          <w:sz w:val="28"/>
          <w:szCs w:val="28"/>
        </w:rPr>
        <w:tab/>
      </w:r>
      <w:r w:rsidRPr="00271BB0">
        <w:rPr>
          <w:b/>
          <w:sz w:val="28"/>
          <w:szCs w:val="28"/>
        </w:rPr>
        <w:t>Barbecue by Pool Lawn Area</w:t>
      </w:r>
    </w:p>
    <w:p w14:paraId="25C34F99" w14:textId="7195202D" w:rsidR="00A277E7" w:rsidRPr="00A277E7" w:rsidRDefault="00A277E7" w:rsidP="00921E67">
      <w:pPr>
        <w:pStyle w:val="SegmentText"/>
        <w:numPr>
          <w:ilvl w:val="4"/>
          <w:numId w:val="124"/>
        </w:numPr>
        <w:tabs>
          <w:tab w:val="left" w:pos="720"/>
          <w:tab w:val="left" w:pos="2160"/>
        </w:tabs>
        <w:ind w:left="4050"/>
        <w:rPr>
          <w:sz w:val="28"/>
          <w:szCs w:val="28"/>
        </w:rPr>
      </w:pPr>
      <w:r w:rsidRPr="00A277E7">
        <w:rPr>
          <w:sz w:val="28"/>
          <w:szCs w:val="28"/>
        </w:rPr>
        <w:t>“Dream Achievers” Performance</w:t>
      </w:r>
    </w:p>
    <w:p w14:paraId="5B8D59CC" w14:textId="77777777" w:rsidR="00AC2E35" w:rsidRPr="00A87CA4" w:rsidRDefault="00AC2E35" w:rsidP="003F1C6A">
      <w:pPr>
        <w:pStyle w:val="SegmentText"/>
        <w:rPr>
          <w:smallCaps/>
          <w:sz w:val="28"/>
          <w:szCs w:val="28"/>
        </w:rPr>
      </w:pPr>
    </w:p>
    <w:p w14:paraId="58BAD75A" w14:textId="4BEF980F" w:rsidR="00AC2E35" w:rsidRDefault="00AC2E35" w:rsidP="004322BD">
      <w:pPr>
        <w:pStyle w:val="segment"/>
        <w:rPr>
          <w:szCs w:val="28"/>
        </w:rPr>
      </w:pPr>
      <w:r w:rsidRPr="00A87CA4">
        <w:rPr>
          <w:szCs w:val="28"/>
        </w:rPr>
        <w:t>6:</w:t>
      </w:r>
      <w:r w:rsidR="002F38CC">
        <w:rPr>
          <w:szCs w:val="28"/>
        </w:rPr>
        <w:t>15</w:t>
      </w:r>
      <w:r w:rsidRPr="00A87CA4">
        <w:rPr>
          <w:szCs w:val="28"/>
        </w:rPr>
        <w:t xml:space="preserve"> </w:t>
      </w:r>
      <w:r w:rsidR="00921E67">
        <w:rPr>
          <w:szCs w:val="28"/>
        </w:rPr>
        <w:t xml:space="preserve">p.m. </w:t>
      </w:r>
      <w:r w:rsidRPr="00A87CA4">
        <w:rPr>
          <w:szCs w:val="28"/>
        </w:rPr>
        <w:t xml:space="preserve">– </w:t>
      </w:r>
      <w:r w:rsidR="002F38CC">
        <w:rPr>
          <w:szCs w:val="28"/>
        </w:rPr>
        <w:t>8:30</w:t>
      </w:r>
      <w:r w:rsidRPr="00A87CA4">
        <w:rPr>
          <w:szCs w:val="28"/>
        </w:rPr>
        <w:t xml:space="preserve"> p.m.</w:t>
      </w:r>
      <w:r w:rsidRPr="00A87CA4">
        <w:rPr>
          <w:szCs w:val="28"/>
        </w:rPr>
        <w:tab/>
      </w:r>
      <w:r w:rsidRPr="00A87CA4">
        <w:rPr>
          <w:szCs w:val="28"/>
        </w:rPr>
        <w:tab/>
        <w:t>ALUMNI SHARING</w:t>
      </w:r>
    </w:p>
    <w:p w14:paraId="12E47549" w14:textId="5778AF72" w:rsidR="00AC2E35" w:rsidRPr="00A87CA4" w:rsidRDefault="00AC2E35" w:rsidP="003F1C6A">
      <w:pPr>
        <w:pStyle w:val="segment"/>
        <w:rPr>
          <w:szCs w:val="28"/>
        </w:rPr>
      </w:pPr>
      <w:r>
        <w:rPr>
          <w:szCs w:val="28"/>
        </w:rPr>
        <w:tab/>
      </w:r>
      <w:r>
        <w:rPr>
          <w:szCs w:val="28"/>
        </w:rPr>
        <w:tab/>
      </w:r>
      <w:r>
        <w:rPr>
          <w:szCs w:val="28"/>
        </w:rPr>
        <w:tab/>
      </w:r>
      <w:r w:rsidR="00921E67">
        <w:rPr>
          <w:szCs w:val="28"/>
        </w:rPr>
        <w:tab/>
      </w:r>
      <w:r>
        <w:rPr>
          <w:szCs w:val="28"/>
        </w:rPr>
        <w:tab/>
        <w:t>Desmond Hall large and small rooms</w:t>
      </w:r>
    </w:p>
    <w:p w14:paraId="61741FF9" w14:textId="77777777" w:rsidR="00AC2E35" w:rsidRPr="00A87CA4" w:rsidRDefault="00AC2E35" w:rsidP="003F1C6A">
      <w:pPr>
        <w:rPr>
          <w:rFonts w:ascii="Arial" w:hAnsi="Arial"/>
          <w:sz w:val="28"/>
          <w:szCs w:val="28"/>
        </w:rPr>
      </w:pPr>
    </w:p>
    <w:p w14:paraId="3EFB84F9" w14:textId="77777777" w:rsidR="00AC2E35" w:rsidRPr="00CB3A48" w:rsidRDefault="00AC2E35" w:rsidP="00921E67">
      <w:pPr>
        <w:pStyle w:val="SegmentText"/>
        <w:numPr>
          <w:ilvl w:val="4"/>
          <w:numId w:val="31"/>
        </w:numPr>
        <w:tabs>
          <w:tab w:val="clear" w:pos="3600"/>
          <w:tab w:val="num" w:pos="4050"/>
        </w:tabs>
        <w:ind w:left="4050" w:right="-342"/>
        <w:rPr>
          <w:sz w:val="28"/>
          <w:szCs w:val="28"/>
        </w:rPr>
      </w:pPr>
      <w:r w:rsidRPr="00CB3A48">
        <w:rPr>
          <w:smallCaps/>
          <w:sz w:val="28"/>
          <w:szCs w:val="28"/>
        </w:rPr>
        <w:t xml:space="preserve">YLF </w:t>
      </w:r>
      <w:r w:rsidRPr="00CB3A48">
        <w:rPr>
          <w:sz w:val="28"/>
          <w:szCs w:val="28"/>
        </w:rPr>
        <w:t>Alumni and other young staff leaders</w:t>
      </w:r>
      <w:r>
        <w:rPr>
          <w:sz w:val="28"/>
          <w:szCs w:val="28"/>
        </w:rPr>
        <w:t xml:space="preserve"> with disabilities will lead </w:t>
      </w:r>
      <w:r w:rsidRPr="00CB3A48">
        <w:rPr>
          <w:sz w:val="28"/>
          <w:szCs w:val="28"/>
        </w:rPr>
        <w:t xml:space="preserve">discussions </w:t>
      </w:r>
      <w:r w:rsidR="002F38CC">
        <w:rPr>
          <w:sz w:val="28"/>
          <w:szCs w:val="28"/>
        </w:rPr>
        <w:t xml:space="preserve">about college, employment, living independently, bullying, advocacy, </w:t>
      </w:r>
      <w:r w:rsidR="00915A84">
        <w:rPr>
          <w:sz w:val="28"/>
          <w:szCs w:val="28"/>
        </w:rPr>
        <w:t xml:space="preserve">dating &amp; relationships </w:t>
      </w:r>
      <w:r w:rsidR="002F38CC">
        <w:rPr>
          <w:sz w:val="28"/>
          <w:szCs w:val="28"/>
        </w:rPr>
        <w:t>and more.</w:t>
      </w:r>
    </w:p>
    <w:p w14:paraId="5229256A" w14:textId="77777777" w:rsidR="00AC2E35" w:rsidRPr="00A87CA4" w:rsidRDefault="00AC2E35" w:rsidP="003F1C6A">
      <w:pPr>
        <w:pStyle w:val="format"/>
        <w:tabs>
          <w:tab w:val="left" w:pos="720"/>
          <w:tab w:val="left" w:pos="2160"/>
        </w:tabs>
        <w:ind w:right="468"/>
        <w:rPr>
          <w:sz w:val="28"/>
          <w:szCs w:val="28"/>
        </w:rPr>
      </w:pPr>
    </w:p>
    <w:p w14:paraId="0F8D2F00" w14:textId="4E7F0393" w:rsidR="00AC2E35" w:rsidRDefault="002F38CC" w:rsidP="00921E67">
      <w:pPr>
        <w:pStyle w:val="segment"/>
        <w:ind w:left="3600" w:hanging="3600"/>
      </w:pPr>
      <w:r>
        <w:t>8:30</w:t>
      </w:r>
      <w:r w:rsidR="00AC2E35">
        <w:t xml:space="preserve"> </w:t>
      </w:r>
      <w:r w:rsidR="00921E67">
        <w:t>p.m.</w:t>
      </w:r>
      <w:r w:rsidR="005C1977">
        <w:t xml:space="preserve"> </w:t>
      </w:r>
      <w:r w:rsidR="00AC2E35">
        <w:t>– 10:00 p.m</w:t>
      </w:r>
      <w:r w:rsidR="005C1977">
        <w:t>.</w:t>
      </w:r>
      <w:r w:rsidR="00AC2E35">
        <w:tab/>
        <w:t>DE</w:t>
      </w:r>
      <w:r w:rsidR="00921E67">
        <w:t>LEGATES PREPARE FOR TALENT SHOW</w:t>
      </w:r>
    </w:p>
    <w:p w14:paraId="3650BE29" w14:textId="55C8780A" w:rsidR="00AC2E35" w:rsidRDefault="00AC2E35" w:rsidP="003F1C6A">
      <w:pPr>
        <w:pStyle w:val="segment"/>
      </w:pPr>
      <w:r>
        <w:tab/>
      </w:r>
      <w:r>
        <w:tab/>
      </w:r>
      <w:r>
        <w:tab/>
      </w:r>
      <w:r>
        <w:tab/>
      </w:r>
      <w:r w:rsidR="00921E67">
        <w:tab/>
      </w:r>
      <w:r>
        <w:t>(STAFF MEETING FOR ALL OTHERS)</w:t>
      </w:r>
    </w:p>
    <w:p w14:paraId="529BF659" w14:textId="06B1F539" w:rsidR="00AC2E35" w:rsidRDefault="00AC2E35" w:rsidP="003F1C6A">
      <w:pPr>
        <w:pStyle w:val="segment"/>
      </w:pPr>
      <w:r>
        <w:tab/>
      </w:r>
      <w:r>
        <w:tab/>
      </w:r>
      <w:r>
        <w:tab/>
      </w:r>
      <w:r>
        <w:tab/>
      </w:r>
      <w:r w:rsidR="00921E67">
        <w:tab/>
      </w:r>
      <w:r>
        <w:t>Desmond Hall</w:t>
      </w:r>
    </w:p>
    <w:p w14:paraId="44468ACD" w14:textId="77777777" w:rsidR="00AC2E35" w:rsidRPr="0045650C" w:rsidRDefault="00AC2E35" w:rsidP="003F1C6A">
      <w:pPr>
        <w:pStyle w:val="SegmentText"/>
        <w:rPr>
          <w:b/>
          <w:smallCaps/>
          <w:sz w:val="28"/>
        </w:rPr>
      </w:pPr>
    </w:p>
    <w:p w14:paraId="6147A579" w14:textId="476E9BD3" w:rsidR="0045650C" w:rsidRDefault="0045650C" w:rsidP="0045650C">
      <w:pPr>
        <w:pStyle w:val="segment"/>
        <w:rPr>
          <w:szCs w:val="28"/>
        </w:rPr>
      </w:pPr>
      <w:r>
        <w:rPr>
          <w:szCs w:val="28"/>
        </w:rPr>
        <w:t>9</w:t>
      </w:r>
      <w:r w:rsidRPr="00A87CA4">
        <w:rPr>
          <w:szCs w:val="28"/>
        </w:rPr>
        <w:t>:</w:t>
      </w:r>
      <w:r>
        <w:rPr>
          <w:szCs w:val="28"/>
        </w:rPr>
        <w:t>00</w:t>
      </w:r>
      <w:r w:rsidRPr="00A87CA4">
        <w:rPr>
          <w:szCs w:val="28"/>
        </w:rPr>
        <w:t xml:space="preserve"> </w:t>
      </w:r>
      <w:r w:rsidR="00921E67">
        <w:rPr>
          <w:szCs w:val="28"/>
        </w:rPr>
        <w:t>p.m.</w:t>
      </w:r>
      <w:r w:rsidR="005C1977">
        <w:rPr>
          <w:szCs w:val="28"/>
        </w:rPr>
        <w:t xml:space="preserve"> </w:t>
      </w:r>
      <w:r w:rsidRPr="00A87CA4">
        <w:rPr>
          <w:szCs w:val="28"/>
        </w:rPr>
        <w:t xml:space="preserve">– </w:t>
      </w:r>
      <w:r>
        <w:rPr>
          <w:szCs w:val="28"/>
        </w:rPr>
        <w:t>10:00</w:t>
      </w:r>
      <w:r w:rsidRPr="00A87CA4">
        <w:rPr>
          <w:szCs w:val="28"/>
        </w:rPr>
        <w:t xml:space="preserve"> p.m.</w:t>
      </w:r>
      <w:r w:rsidRPr="00A87CA4">
        <w:rPr>
          <w:szCs w:val="28"/>
        </w:rPr>
        <w:tab/>
      </w:r>
      <w:r>
        <w:rPr>
          <w:szCs w:val="28"/>
        </w:rPr>
        <w:t>FREE TIME</w:t>
      </w:r>
    </w:p>
    <w:p w14:paraId="14A40C58" w14:textId="77777777" w:rsidR="0045650C" w:rsidRDefault="0045650C" w:rsidP="003F1C6A">
      <w:pPr>
        <w:pStyle w:val="segment"/>
      </w:pPr>
    </w:p>
    <w:p w14:paraId="747A4955" w14:textId="53F0252D" w:rsidR="00AC2E35" w:rsidRDefault="00AC2E35" w:rsidP="003F1C6A">
      <w:pPr>
        <w:pStyle w:val="segment"/>
      </w:pPr>
      <w:r>
        <w:t>10:00 p.m.</w:t>
      </w:r>
      <w:r>
        <w:tab/>
      </w:r>
      <w:r>
        <w:tab/>
      </w:r>
      <w:r>
        <w:tab/>
      </w:r>
      <w:r w:rsidR="00921E67">
        <w:tab/>
      </w:r>
      <w:r>
        <w:t>LIGHTS OUT</w:t>
      </w:r>
    </w:p>
    <w:p w14:paraId="125C3905" w14:textId="77777777" w:rsidR="00AC2E35" w:rsidRPr="00A27EE3" w:rsidRDefault="00AC2E35" w:rsidP="00A84E1B">
      <w:pPr>
        <w:tabs>
          <w:tab w:val="left" w:pos="3690"/>
          <w:tab w:val="left" w:pos="7110"/>
        </w:tabs>
        <w:ind w:right="-180"/>
        <w:jc w:val="center"/>
        <w:rPr>
          <w:rFonts w:ascii="Arial" w:hAnsi="Arial"/>
          <w:b/>
          <w:sz w:val="36"/>
          <w:szCs w:val="36"/>
        </w:rPr>
      </w:pPr>
      <w:r>
        <w:br w:type="page"/>
      </w:r>
      <w:r w:rsidRPr="00973FEA">
        <w:rPr>
          <w:rFonts w:ascii="Arial Bold" w:hAnsi="Arial Bold"/>
          <w:b/>
          <w:sz w:val="36"/>
          <w:szCs w:val="36"/>
        </w:rPr>
        <w:t>QUALITIES OF A LEADER</w:t>
      </w:r>
    </w:p>
    <w:p w14:paraId="77042119" w14:textId="77777777" w:rsidR="00AC2E35" w:rsidRPr="00A27EE3" w:rsidRDefault="00AC2E35" w:rsidP="00A84E1B">
      <w:pPr>
        <w:jc w:val="center"/>
        <w:rPr>
          <w:rFonts w:ascii="Arial" w:hAnsi="Arial"/>
          <w:b/>
          <w:sz w:val="28"/>
          <w:szCs w:val="28"/>
        </w:rPr>
      </w:pPr>
      <w:r w:rsidRPr="00973FEA">
        <w:rPr>
          <w:rFonts w:ascii="Arial" w:hAnsi="Arial"/>
          <w:b/>
          <w:sz w:val="28"/>
          <w:szCs w:val="28"/>
        </w:rPr>
        <w:t>(</w:t>
      </w:r>
      <w:r w:rsidR="00432CDE">
        <w:rPr>
          <w:rFonts w:ascii="Arial" w:hAnsi="Arial"/>
          <w:b/>
          <w:sz w:val="28"/>
          <w:szCs w:val="28"/>
        </w:rPr>
        <w:t>Tuesday</w:t>
      </w:r>
      <w:r w:rsidRPr="00973FEA">
        <w:rPr>
          <w:rFonts w:ascii="Arial" w:hAnsi="Arial"/>
          <w:b/>
          <w:sz w:val="28"/>
          <w:szCs w:val="28"/>
        </w:rPr>
        <w:t>)</w:t>
      </w:r>
    </w:p>
    <w:p w14:paraId="7476A355" w14:textId="77777777" w:rsidR="00AC2E35" w:rsidRDefault="00AC2E35" w:rsidP="00A84E1B">
      <w:pPr>
        <w:tabs>
          <w:tab w:val="left" w:pos="3690"/>
          <w:tab w:val="left" w:pos="7110"/>
        </w:tabs>
        <w:ind w:right="-180"/>
        <w:rPr>
          <w:rFonts w:ascii="Arial" w:hAnsi="Arial"/>
          <w:b/>
          <w:sz w:val="28"/>
        </w:rPr>
      </w:pPr>
    </w:p>
    <w:p w14:paraId="0664D969" w14:textId="77777777" w:rsidR="004E6B46" w:rsidRPr="007D4DE9" w:rsidRDefault="004E6B46" w:rsidP="00921E67">
      <w:pPr>
        <w:pStyle w:val="day"/>
        <w:tabs>
          <w:tab w:val="left" w:pos="2160"/>
        </w:tabs>
        <w:jc w:val="left"/>
        <w:rPr>
          <w:rFonts w:eastAsia="ヒラギノ角ゴ Pro W3" w:cs="Arial"/>
          <w:szCs w:val="28"/>
        </w:rPr>
      </w:pPr>
      <w:r w:rsidRPr="007D4DE9">
        <w:rPr>
          <w:rFonts w:eastAsia="ヒラギノ角ゴ Pro W3" w:cs="Arial"/>
          <w:szCs w:val="28"/>
        </w:rPr>
        <w:t>Dictionary definition of a leader: (1) the person who leads or commands a group, organization, or country (2) a person followed by others</w:t>
      </w:r>
    </w:p>
    <w:p w14:paraId="65F5496A" w14:textId="77777777" w:rsidR="004E6B46" w:rsidRPr="007D4DE9" w:rsidRDefault="004E6B46" w:rsidP="004E6B46">
      <w:pPr>
        <w:pStyle w:val="day"/>
        <w:tabs>
          <w:tab w:val="left" w:pos="2160"/>
        </w:tabs>
        <w:spacing w:line="360" w:lineRule="auto"/>
        <w:jc w:val="left"/>
        <w:rPr>
          <w:rFonts w:eastAsia="ヒラギノ角ゴ Pro W3" w:cs="Arial"/>
          <w:szCs w:val="28"/>
        </w:rPr>
      </w:pPr>
    </w:p>
    <w:p w14:paraId="0E0E5129" w14:textId="77777777" w:rsidR="004E6B46" w:rsidRPr="007D4DE9" w:rsidRDefault="004E6B46" w:rsidP="004E6B46">
      <w:pPr>
        <w:pStyle w:val="day"/>
        <w:tabs>
          <w:tab w:val="left" w:pos="2160"/>
        </w:tabs>
        <w:spacing w:line="360" w:lineRule="auto"/>
        <w:jc w:val="left"/>
        <w:rPr>
          <w:rFonts w:eastAsia="ヒラギノ角ゴ Pro W3" w:cs="Arial"/>
          <w:szCs w:val="28"/>
        </w:rPr>
      </w:pPr>
      <w:r w:rsidRPr="007D4DE9">
        <w:rPr>
          <w:rFonts w:eastAsia="ヒラギノ角ゴ Pro W3" w:cs="Arial"/>
          <w:szCs w:val="28"/>
        </w:rPr>
        <w:t xml:space="preserve">Your definition of a leader: </w:t>
      </w:r>
    </w:p>
    <w:p w14:paraId="564C49B7" w14:textId="77777777" w:rsidR="004E6B46" w:rsidRPr="007D4DE9" w:rsidRDefault="0045650C" w:rsidP="004E6B46">
      <w:pPr>
        <w:pStyle w:val="day"/>
        <w:tabs>
          <w:tab w:val="left" w:pos="2160"/>
        </w:tabs>
        <w:spacing w:line="360" w:lineRule="auto"/>
        <w:jc w:val="left"/>
        <w:rPr>
          <w:rFonts w:eastAsia="ヒラギノ角ゴ Pro W3" w:cs="Arial"/>
          <w:szCs w:val="28"/>
        </w:rPr>
      </w:pPr>
      <w:r w:rsidRPr="007D4DE9">
        <w:rPr>
          <w:rFonts w:eastAsia="ヒラギノ角ゴ Pro W3" w:cs="Arial"/>
          <w:szCs w:val="28"/>
        </w:rPr>
        <w:t>________________________________________________________________________________________________________________________</w:t>
      </w:r>
    </w:p>
    <w:p w14:paraId="47B4D7AF" w14:textId="77777777" w:rsidR="004E6B46" w:rsidRPr="007D4DE9" w:rsidRDefault="0045650C" w:rsidP="004E6B46">
      <w:pPr>
        <w:pStyle w:val="day"/>
        <w:tabs>
          <w:tab w:val="left" w:pos="2160"/>
        </w:tabs>
        <w:spacing w:line="360" w:lineRule="auto"/>
        <w:jc w:val="left"/>
        <w:rPr>
          <w:rFonts w:eastAsia="ヒラギノ角ゴ Pro W3" w:cs="Arial"/>
          <w:szCs w:val="28"/>
        </w:rPr>
      </w:pPr>
      <w:r w:rsidRPr="007D4DE9">
        <w:rPr>
          <w:rFonts w:eastAsia="ヒラギノ角ゴ Pro W3" w:cs="Arial"/>
          <w:szCs w:val="28"/>
        </w:rPr>
        <w:t>____________________________________________________________</w:t>
      </w:r>
    </w:p>
    <w:p w14:paraId="7FC3251E" w14:textId="77777777" w:rsidR="0045650C" w:rsidRDefault="0045650C" w:rsidP="004E6B46">
      <w:pPr>
        <w:pStyle w:val="day"/>
        <w:tabs>
          <w:tab w:val="left" w:pos="2160"/>
        </w:tabs>
        <w:spacing w:line="360" w:lineRule="auto"/>
        <w:jc w:val="left"/>
        <w:rPr>
          <w:rFonts w:eastAsia="ヒラギノ角ゴ Pro W3" w:cs="Arial"/>
          <w:szCs w:val="28"/>
        </w:rPr>
      </w:pPr>
    </w:p>
    <w:p w14:paraId="7C73FA36" w14:textId="77777777" w:rsidR="004E6B46" w:rsidRPr="007D4DE9" w:rsidRDefault="004E6B46" w:rsidP="004E6B46">
      <w:pPr>
        <w:pStyle w:val="day"/>
        <w:tabs>
          <w:tab w:val="left" w:pos="2160"/>
        </w:tabs>
        <w:spacing w:line="360" w:lineRule="auto"/>
        <w:jc w:val="left"/>
        <w:rPr>
          <w:rFonts w:eastAsia="ヒラギノ角ゴ Pro W3" w:cs="Arial"/>
          <w:szCs w:val="28"/>
        </w:rPr>
      </w:pPr>
      <w:r w:rsidRPr="007D4DE9">
        <w:rPr>
          <w:rFonts w:eastAsia="ヒラギノ角ゴ Pro W3" w:cs="Arial"/>
          <w:szCs w:val="28"/>
        </w:rPr>
        <w:t>Who are some leaders in your life?</w:t>
      </w:r>
    </w:p>
    <w:p w14:paraId="0852F5D0"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71ACDA57"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0F413B23"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5486672F" w14:textId="77777777" w:rsidR="004E6B46" w:rsidRPr="007D4DE9" w:rsidRDefault="004E6B46" w:rsidP="004E6B46">
      <w:pPr>
        <w:pStyle w:val="day"/>
        <w:tabs>
          <w:tab w:val="left" w:pos="2160"/>
        </w:tabs>
        <w:spacing w:line="360" w:lineRule="auto"/>
        <w:jc w:val="left"/>
        <w:rPr>
          <w:rFonts w:eastAsia="ヒラギノ角ゴ Pro W3" w:cs="Arial"/>
          <w:szCs w:val="28"/>
        </w:rPr>
      </w:pPr>
    </w:p>
    <w:p w14:paraId="43315C20" w14:textId="77777777" w:rsidR="004E6B46" w:rsidRPr="007D4DE9" w:rsidRDefault="004E6B46" w:rsidP="00921E67">
      <w:pPr>
        <w:pStyle w:val="day"/>
        <w:tabs>
          <w:tab w:val="left" w:pos="2160"/>
        </w:tabs>
        <w:jc w:val="left"/>
        <w:rPr>
          <w:rFonts w:eastAsia="ヒラギノ角ゴ Pro W3" w:cs="Arial"/>
          <w:szCs w:val="28"/>
        </w:rPr>
      </w:pPr>
      <w:r w:rsidRPr="007D4DE9">
        <w:rPr>
          <w:rFonts w:eastAsia="ヒラギノ角ゴ Pro W3" w:cs="Arial"/>
          <w:szCs w:val="28"/>
        </w:rPr>
        <w:t>What qualities make a great leader? (For example: courage, trust, teamwork)</w:t>
      </w:r>
    </w:p>
    <w:p w14:paraId="57A82099"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67F779C7"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1C07AC39"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6D66D3E1" w14:textId="77777777" w:rsidR="004E6B46" w:rsidRPr="007D4DE9" w:rsidRDefault="004E6B46" w:rsidP="004E6B46">
      <w:pPr>
        <w:pStyle w:val="day"/>
        <w:numPr>
          <w:ilvl w:val="0"/>
          <w:numId w:val="95"/>
        </w:numPr>
        <w:tabs>
          <w:tab w:val="left" w:pos="2160"/>
        </w:tabs>
        <w:spacing w:line="360" w:lineRule="auto"/>
        <w:ind w:left="180" w:hanging="180"/>
        <w:jc w:val="left"/>
        <w:rPr>
          <w:rFonts w:eastAsia="ヒラギノ角ゴ Pro W3" w:cs="Arial"/>
          <w:position w:val="-2"/>
          <w:szCs w:val="28"/>
        </w:rPr>
      </w:pPr>
      <w:r w:rsidRPr="007D4DE9">
        <w:rPr>
          <w:rFonts w:eastAsia="ヒラギノ角ゴ Pro W3" w:cs="Arial"/>
          <w:szCs w:val="28"/>
        </w:rPr>
        <w:t>_______________________________________</w:t>
      </w:r>
    </w:p>
    <w:p w14:paraId="1CDB6264" w14:textId="77777777" w:rsidR="004E6B46" w:rsidRPr="007D4DE9" w:rsidRDefault="004E6B46" w:rsidP="004E6B46">
      <w:pPr>
        <w:pStyle w:val="day"/>
        <w:tabs>
          <w:tab w:val="left" w:pos="2160"/>
        </w:tabs>
        <w:spacing w:line="360" w:lineRule="auto"/>
        <w:jc w:val="left"/>
        <w:rPr>
          <w:rFonts w:eastAsia="ヒラギノ角ゴ Pro W3" w:cs="Arial"/>
          <w:szCs w:val="28"/>
        </w:rPr>
      </w:pPr>
    </w:p>
    <w:p w14:paraId="275A4F5A" w14:textId="77777777" w:rsidR="004E6B46" w:rsidRPr="007D4DE9" w:rsidRDefault="004E6B46" w:rsidP="004E6B46">
      <w:pPr>
        <w:rPr>
          <w:rFonts w:ascii="Arial" w:hAnsi="Arial" w:cs="Arial"/>
          <w:sz w:val="28"/>
          <w:szCs w:val="28"/>
        </w:rPr>
      </w:pPr>
      <w:r w:rsidRPr="007D4DE9">
        <w:rPr>
          <w:rFonts w:ascii="Arial" w:hAnsi="Arial" w:cs="Arial"/>
          <w:b/>
          <w:sz w:val="28"/>
          <w:szCs w:val="28"/>
        </w:rPr>
        <w:t>REMEMBER</w:t>
      </w:r>
      <w:r w:rsidRPr="007D4DE9">
        <w:rPr>
          <w:rFonts w:ascii="Arial" w:hAnsi="Arial" w:cs="Arial"/>
          <w:sz w:val="28"/>
          <w:szCs w:val="28"/>
        </w:rPr>
        <w:t>-THE FIRST PERSON THAT YOU LEAD IS YOU! You must first show yourself that you can do it and then share that with others.</w:t>
      </w:r>
    </w:p>
    <w:p w14:paraId="4EA2EBF0" w14:textId="77777777" w:rsidR="004E6B46" w:rsidRDefault="004E6B46" w:rsidP="004E6B46">
      <w:pPr>
        <w:pStyle w:val="day"/>
        <w:tabs>
          <w:tab w:val="left" w:pos="2160"/>
        </w:tabs>
        <w:jc w:val="left"/>
        <w:rPr>
          <w:rFonts w:eastAsia="ヒラギノ角ゴ Pro W3"/>
          <w:color w:val="000000"/>
        </w:rPr>
      </w:pPr>
    </w:p>
    <w:p w14:paraId="2730F8A1" w14:textId="77D54E1C" w:rsidR="00A94BB8" w:rsidRDefault="00C8566B" w:rsidP="00A94BB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Bold" w:hAnsi="Calibri Bold"/>
          <w:sz w:val="36"/>
        </w:rPr>
      </w:pPr>
      <w:r>
        <w:br w:type="page"/>
      </w:r>
    </w:p>
    <w:p w14:paraId="05F0A1B4" w14:textId="570AD5DA" w:rsidR="00C8566B" w:rsidRDefault="00A94BB8" w:rsidP="00A94BB8">
      <w:pPr>
        <w:pStyle w:val="Heading3"/>
        <w:rPr>
          <w:rFonts w:eastAsia="ヒラギノ角ゴ Pro W3"/>
          <w:color w:val="000000"/>
        </w:rPr>
      </w:pPr>
      <w:r>
        <w:rPr>
          <w:rFonts w:ascii="Calibri Bold" w:hAnsi="Calibri Bold"/>
          <w:sz w:val="36"/>
        </w:rPr>
        <w:t xml:space="preserve"> </w:t>
      </w:r>
    </w:p>
    <w:p w14:paraId="7B781B84" w14:textId="77777777" w:rsidR="004E6B46" w:rsidRDefault="004E6B46">
      <w:pPr>
        <w:rPr>
          <w:rFonts w:eastAsia="ヒラギノ角ゴ Pro W3"/>
          <w:color w:val="000000"/>
        </w:rPr>
      </w:pPr>
    </w:p>
    <w:p w14:paraId="49C48416" w14:textId="77777777" w:rsidR="003F3A25" w:rsidRDefault="003F3A25">
      <w:pPr>
        <w:jc w:val="center"/>
        <w:rPr>
          <w:rFonts w:ascii="Arial" w:hAnsi="Arial" w:cs="Arial"/>
          <w:b/>
          <w:sz w:val="36"/>
          <w:szCs w:val="36"/>
        </w:rPr>
      </w:pPr>
      <w:r>
        <w:rPr>
          <w:rFonts w:ascii="Arial" w:hAnsi="Arial" w:cs="Arial"/>
          <w:b/>
          <w:sz w:val="36"/>
          <w:szCs w:val="36"/>
        </w:rPr>
        <w:t>“TALKING ABOUT DISABILITY”</w:t>
      </w:r>
      <w:r w:rsidRPr="00073434">
        <w:rPr>
          <w:rFonts w:ascii="Arial" w:hAnsi="Arial" w:cs="Arial"/>
          <w:b/>
          <w:sz w:val="36"/>
          <w:szCs w:val="36"/>
        </w:rPr>
        <w:t xml:space="preserve"> ACTIVITY</w:t>
      </w:r>
    </w:p>
    <w:p w14:paraId="34181941" w14:textId="224390AA" w:rsidR="00965AC9" w:rsidRPr="00073434" w:rsidRDefault="00965AC9">
      <w:pPr>
        <w:jc w:val="center"/>
        <w:rPr>
          <w:rFonts w:ascii="Arial" w:hAnsi="Arial" w:cs="Arial"/>
          <w:b/>
          <w:sz w:val="36"/>
          <w:szCs w:val="36"/>
        </w:rPr>
      </w:pPr>
      <w:r w:rsidRPr="00965AC9">
        <w:rPr>
          <w:rFonts w:ascii="Arial" w:hAnsi="Arial" w:cs="Arial"/>
          <w:b/>
          <w:sz w:val="28"/>
          <w:szCs w:val="36"/>
        </w:rPr>
        <w:t>(Tuesday)</w:t>
      </w:r>
    </w:p>
    <w:p w14:paraId="130C1C3B" w14:textId="77777777" w:rsidR="00432CDE" w:rsidRPr="00A27EE3" w:rsidRDefault="00432CDE" w:rsidP="00B033E1">
      <w:pPr>
        <w:rPr>
          <w:rFonts w:ascii="Arial" w:hAnsi="Arial"/>
          <w:b/>
          <w:sz w:val="28"/>
          <w:szCs w:val="28"/>
        </w:rPr>
      </w:pPr>
    </w:p>
    <w:p w14:paraId="52A3CDE9" w14:textId="77777777" w:rsidR="003F3A25" w:rsidRDefault="005039F9" w:rsidP="003F3A25">
      <w:pPr>
        <w:jc w:val="center"/>
        <w:rPr>
          <w:rFonts w:ascii="Arial" w:hAnsi="Arial" w:cs="Arial"/>
          <w:sz w:val="28"/>
          <w:szCs w:val="28"/>
        </w:rPr>
      </w:pPr>
      <w:r>
        <w:rPr>
          <w:b/>
          <w:noProof/>
          <w:u w:val="single"/>
        </w:rPr>
        <w:drawing>
          <wp:inline distT="0" distB="0" distL="0" distR="0" wp14:anchorId="31EEAFE3" wp14:editId="2CDE76DA">
            <wp:extent cx="3060700" cy="2032000"/>
            <wp:effectExtent l="0" t="0" r="12700" b="0"/>
            <wp:docPr id="9" name="Picture 9" descr="relationsh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ionship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700" cy="2032000"/>
                    </a:xfrm>
                    <a:prstGeom prst="rect">
                      <a:avLst/>
                    </a:prstGeom>
                    <a:noFill/>
                    <a:ln>
                      <a:noFill/>
                    </a:ln>
                  </pic:spPr>
                </pic:pic>
              </a:graphicData>
            </a:graphic>
          </wp:inline>
        </w:drawing>
      </w:r>
    </w:p>
    <w:p w14:paraId="795CD413" w14:textId="77777777" w:rsidR="005C1977" w:rsidRDefault="005C1977" w:rsidP="003F3A25">
      <w:pPr>
        <w:ind w:left="360"/>
        <w:rPr>
          <w:rFonts w:ascii="Arial" w:hAnsi="Arial" w:cs="Arial"/>
          <w:b/>
          <w:sz w:val="28"/>
          <w:szCs w:val="28"/>
        </w:rPr>
      </w:pPr>
    </w:p>
    <w:p w14:paraId="711F529C" w14:textId="77777777" w:rsidR="003F3A25" w:rsidRDefault="003F3A25" w:rsidP="003F3A25">
      <w:pPr>
        <w:ind w:left="360"/>
        <w:rPr>
          <w:rFonts w:ascii="Arial" w:hAnsi="Arial" w:cs="Arial"/>
          <w:sz w:val="28"/>
          <w:szCs w:val="28"/>
        </w:rPr>
      </w:pPr>
      <w:r w:rsidRPr="00B94562">
        <w:rPr>
          <w:rFonts w:ascii="Arial" w:hAnsi="Arial" w:cs="Arial"/>
          <w:b/>
          <w:sz w:val="28"/>
          <w:szCs w:val="28"/>
        </w:rPr>
        <w:t>Directions:</w:t>
      </w:r>
    </w:p>
    <w:p w14:paraId="59B12B3F" w14:textId="77777777" w:rsidR="003F3A25" w:rsidRDefault="003F3A25" w:rsidP="003F3A25">
      <w:pPr>
        <w:ind w:left="360"/>
        <w:rPr>
          <w:rFonts w:ascii="Arial" w:hAnsi="Arial" w:cs="Arial"/>
          <w:sz w:val="28"/>
          <w:szCs w:val="28"/>
        </w:rPr>
      </w:pPr>
    </w:p>
    <w:p w14:paraId="7CD50466" w14:textId="799A36AD" w:rsidR="003F3A25" w:rsidRPr="00B94562" w:rsidRDefault="003F3A25" w:rsidP="003F3A25">
      <w:pPr>
        <w:ind w:left="360"/>
        <w:rPr>
          <w:rFonts w:ascii="Arial" w:hAnsi="Arial" w:cs="Arial"/>
          <w:sz w:val="28"/>
          <w:szCs w:val="28"/>
        </w:rPr>
      </w:pPr>
      <w:r w:rsidRPr="00B94562">
        <w:rPr>
          <w:rFonts w:ascii="Arial" w:hAnsi="Arial" w:cs="Arial"/>
          <w:sz w:val="28"/>
          <w:szCs w:val="28"/>
        </w:rPr>
        <w:t>In your small groups, everyone writes on post-its one positive thing about their disability and one negative thing. Put all the positive things into a stack (or bowl) and put the negative things into a different stack (or bowl). Then each person will pull one post-it from each stack (making sure that they don’t pull their own). Go around the group and each person reads aloud the post-its they pulled</w:t>
      </w:r>
      <w:r w:rsidR="00447C51">
        <w:rPr>
          <w:rFonts w:ascii="Arial" w:hAnsi="Arial" w:cs="Arial"/>
          <w:sz w:val="28"/>
          <w:szCs w:val="28"/>
        </w:rPr>
        <w:t xml:space="preserve">. </w:t>
      </w:r>
      <w:r>
        <w:rPr>
          <w:rFonts w:ascii="Arial" w:hAnsi="Arial" w:cs="Arial"/>
          <w:sz w:val="28"/>
          <w:szCs w:val="28"/>
        </w:rPr>
        <w:t>Participants can choose to share which post-it they wrote, if they like.</w:t>
      </w:r>
    </w:p>
    <w:p w14:paraId="1316A835" w14:textId="77777777" w:rsidR="003F3A25" w:rsidRPr="00115FCD" w:rsidRDefault="003F3A25" w:rsidP="003F3A25">
      <w:pPr>
        <w:ind w:left="360"/>
        <w:rPr>
          <w:rFonts w:ascii="Arial" w:hAnsi="Arial" w:cs="Arial"/>
          <w:sz w:val="28"/>
          <w:szCs w:val="28"/>
        </w:rPr>
      </w:pPr>
    </w:p>
    <w:p w14:paraId="673FA323" w14:textId="77777777" w:rsidR="003F3A25" w:rsidRPr="00115FCD" w:rsidRDefault="003F3A25" w:rsidP="003F3A25">
      <w:pPr>
        <w:ind w:left="360"/>
        <w:rPr>
          <w:rFonts w:ascii="Arial" w:hAnsi="Arial" w:cs="Arial"/>
          <w:sz w:val="28"/>
          <w:szCs w:val="28"/>
        </w:rPr>
      </w:pPr>
    </w:p>
    <w:p w14:paraId="0F62642A" w14:textId="77777777" w:rsidR="003F3A25" w:rsidRDefault="003F3A25" w:rsidP="003F3A25">
      <w:pPr>
        <w:ind w:left="360"/>
        <w:rPr>
          <w:rFonts w:ascii="Arial" w:hAnsi="Arial" w:cs="Arial"/>
          <w:b/>
          <w:sz w:val="28"/>
          <w:szCs w:val="28"/>
        </w:rPr>
      </w:pPr>
      <w:r w:rsidRPr="00115FCD">
        <w:rPr>
          <w:rFonts w:ascii="Arial" w:hAnsi="Arial" w:cs="Arial"/>
          <w:b/>
          <w:sz w:val="28"/>
          <w:szCs w:val="28"/>
        </w:rPr>
        <w:t>Discussion Questions:</w:t>
      </w:r>
    </w:p>
    <w:p w14:paraId="4CA948B1" w14:textId="77777777" w:rsidR="003F3A25" w:rsidRPr="00115FCD" w:rsidRDefault="003F3A25" w:rsidP="003F3A25">
      <w:pPr>
        <w:ind w:left="360"/>
        <w:rPr>
          <w:rFonts w:ascii="Arial" w:hAnsi="Arial" w:cs="Arial"/>
          <w:b/>
          <w:sz w:val="28"/>
          <w:szCs w:val="28"/>
        </w:rPr>
      </w:pPr>
    </w:p>
    <w:p w14:paraId="1556994D" w14:textId="77777777" w:rsidR="003F3A25" w:rsidRDefault="003F3A25" w:rsidP="003F3A25">
      <w:pPr>
        <w:numPr>
          <w:ilvl w:val="0"/>
          <w:numId w:val="29"/>
        </w:numPr>
        <w:rPr>
          <w:rFonts w:ascii="Arial" w:hAnsi="Arial" w:cs="Arial"/>
          <w:sz w:val="28"/>
          <w:szCs w:val="28"/>
        </w:rPr>
      </w:pPr>
      <w:r w:rsidRPr="00115FCD">
        <w:rPr>
          <w:rFonts w:ascii="Arial" w:hAnsi="Arial" w:cs="Arial"/>
          <w:sz w:val="28"/>
          <w:szCs w:val="28"/>
        </w:rPr>
        <w:t>How did you feel to hear your peers</w:t>
      </w:r>
      <w:r>
        <w:rPr>
          <w:rFonts w:ascii="Arial" w:hAnsi="Arial" w:cs="Arial"/>
          <w:sz w:val="28"/>
          <w:szCs w:val="28"/>
        </w:rPr>
        <w:t>’</w:t>
      </w:r>
      <w:r w:rsidRPr="00115FCD">
        <w:rPr>
          <w:rFonts w:ascii="Arial" w:hAnsi="Arial" w:cs="Arial"/>
          <w:sz w:val="28"/>
          <w:szCs w:val="28"/>
        </w:rPr>
        <w:t xml:space="preserve"> perspective on their disabilities?</w:t>
      </w:r>
    </w:p>
    <w:p w14:paraId="3643E123" w14:textId="77777777" w:rsidR="003F3A25" w:rsidRDefault="003F3A25" w:rsidP="003F3A25">
      <w:pPr>
        <w:ind w:left="360"/>
        <w:rPr>
          <w:rFonts w:ascii="Arial" w:hAnsi="Arial" w:cs="Arial"/>
          <w:sz w:val="28"/>
          <w:szCs w:val="28"/>
        </w:rPr>
      </w:pPr>
    </w:p>
    <w:p w14:paraId="6520BE19" w14:textId="77777777" w:rsidR="003F3A25" w:rsidRDefault="003F3A25" w:rsidP="003F3A25">
      <w:pPr>
        <w:numPr>
          <w:ilvl w:val="0"/>
          <w:numId w:val="29"/>
        </w:numPr>
        <w:rPr>
          <w:rFonts w:ascii="Arial" w:hAnsi="Arial" w:cs="Arial"/>
          <w:sz w:val="28"/>
          <w:szCs w:val="28"/>
        </w:rPr>
      </w:pPr>
      <w:r w:rsidRPr="00115FCD">
        <w:rPr>
          <w:rFonts w:ascii="Arial" w:hAnsi="Arial" w:cs="Arial"/>
          <w:sz w:val="28"/>
          <w:szCs w:val="28"/>
        </w:rPr>
        <w:t>Have you ever felt the way that they do? Have you ever felt differently?</w:t>
      </w:r>
    </w:p>
    <w:p w14:paraId="3429C2BD" w14:textId="77777777" w:rsidR="003F3A25" w:rsidRPr="00115FCD" w:rsidRDefault="003F3A25" w:rsidP="003F3A25">
      <w:pPr>
        <w:rPr>
          <w:rFonts w:ascii="Arial" w:hAnsi="Arial" w:cs="Arial"/>
          <w:sz w:val="28"/>
          <w:szCs w:val="28"/>
        </w:rPr>
      </w:pPr>
    </w:p>
    <w:p w14:paraId="41209797" w14:textId="77777777" w:rsidR="003F3A25" w:rsidRDefault="003F3A25" w:rsidP="003F3A25">
      <w:pPr>
        <w:numPr>
          <w:ilvl w:val="0"/>
          <w:numId w:val="29"/>
        </w:numPr>
        <w:rPr>
          <w:rFonts w:ascii="Arial" w:hAnsi="Arial" w:cs="Arial"/>
          <w:sz w:val="28"/>
          <w:szCs w:val="28"/>
        </w:rPr>
      </w:pPr>
      <w:r w:rsidRPr="00115FCD">
        <w:rPr>
          <w:rFonts w:ascii="Arial" w:hAnsi="Arial" w:cs="Arial"/>
          <w:sz w:val="28"/>
          <w:szCs w:val="28"/>
        </w:rPr>
        <w:t>What does this say about the common experience of disability?</w:t>
      </w:r>
    </w:p>
    <w:p w14:paraId="1A6447E9" w14:textId="77777777" w:rsidR="003F3A25" w:rsidRPr="00115FCD" w:rsidRDefault="003F3A25" w:rsidP="003F3A25">
      <w:pPr>
        <w:rPr>
          <w:rFonts w:ascii="Arial" w:hAnsi="Arial" w:cs="Arial"/>
          <w:sz w:val="28"/>
          <w:szCs w:val="28"/>
        </w:rPr>
      </w:pPr>
    </w:p>
    <w:p w14:paraId="14277723" w14:textId="77777777" w:rsidR="003F3A25" w:rsidRDefault="003F3A25" w:rsidP="003F3A25">
      <w:pPr>
        <w:numPr>
          <w:ilvl w:val="0"/>
          <w:numId w:val="29"/>
        </w:numPr>
        <w:rPr>
          <w:rFonts w:ascii="Arial" w:hAnsi="Arial" w:cs="Arial"/>
          <w:sz w:val="28"/>
          <w:szCs w:val="28"/>
        </w:rPr>
      </w:pPr>
      <w:r w:rsidRPr="00115FCD">
        <w:rPr>
          <w:rFonts w:ascii="Arial" w:hAnsi="Arial" w:cs="Arial"/>
          <w:sz w:val="28"/>
          <w:szCs w:val="28"/>
        </w:rPr>
        <w:t>How would you have handled your disclosure conversation at work, as opposed to in a group of your peers?</w:t>
      </w:r>
    </w:p>
    <w:p w14:paraId="491223C0" w14:textId="77777777" w:rsidR="003F3A25" w:rsidRPr="00115FCD" w:rsidRDefault="003F3A25" w:rsidP="003F3A25">
      <w:pPr>
        <w:rPr>
          <w:rFonts w:ascii="Arial" w:hAnsi="Arial" w:cs="Arial"/>
          <w:sz w:val="28"/>
          <w:szCs w:val="28"/>
        </w:rPr>
      </w:pPr>
    </w:p>
    <w:p w14:paraId="57F252C4" w14:textId="77777777" w:rsidR="003F3A25" w:rsidRPr="00115FCD" w:rsidRDefault="003F3A25" w:rsidP="003F3A25">
      <w:pPr>
        <w:numPr>
          <w:ilvl w:val="0"/>
          <w:numId w:val="29"/>
        </w:numPr>
        <w:rPr>
          <w:rFonts w:ascii="Arial" w:hAnsi="Arial" w:cs="Arial"/>
          <w:sz w:val="28"/>
          <w:szCs w:val="28"/>
        </w:rPr>
      </w:pPr>
      <w:r w:rsidRPr="00115FCD">
        <w:rPr>
          <w:rFonts w:ascii="Arial" w:hAnsi="Arial" w:cs="Arial"/>
          <w:sz w:val="28"/>
          <w:szCs w:val="28"/>
        </w:rPr>
        <w:t>How would you have handled the disclosure of your disability in a school setting?</w:t>
      </w:r>
    </w:p>
    <w:p w14:paraId="065E1720" w14:textId="77777777" w:rsidR="003F3A25" w:rsidRPr="00115FCD" w:rsidRDefault="003F3A25" w:rsidP="003F3A25">
      <w:pPr>
        <w:ind w:left="360"/>
        <w:rPr>
          <w:rFonts w:ascii="Arial" w:hAnsi="Arial" w:cs="Arial"/>
          <w:sz w:val="28"/>
          <w:szCs w:val="28"/>
        </w:rPr>
      </w:pPr>
    </w:p>
    <w:p w14:paraId="058FAE93" w14:textId="77777777" w:rsidR="007358F2" w:rsidRPr="007358F2" w:rsidRDefault="003F3A25">
      <w:pPr>
        <w:rPr>
          <w:rFonts w:ascii="Arial" w:hAnsi="Arial" w:cs="Arial"/>
          <w:sz w:val="28"/>
          <w:szCs w:val="28"/>
        </w:rPr>
      </w:pPr>
      <w:r w:rsidRPr="00115FCD">
        <w:rPr>
          <w:rFonts w:ascii="Arial" w:hAnsi="Arial" w:cs="Arial"/>
          <w:sz w:val="28"/>
          <w:szCs w:val="28"/>
        </w:rPr>
        <w:t xml:space="preserve">Adapted from the Maine Mentoring Partnership, </w:t>
      </w:r>
      <w:r w:rsidRPr="00115FCD">
        <w:rPr>
          <w:rFonts w:ascii="Arial" w:hAnsi="Arial" w:cs="Arial"/>
          <w:sz w:val="28"/>
          <w:szCs w:val="28"/>
          <w:u w:val="single"/>
        </w:rPr>
        <w:t>411 on Disability Disclosure Activities</w:t>
      </w:r>
      <w:r w:rsidRPr="00115FCD">
        <w:rPr>
          <w:rFonts w:ascii="Arial" w:hAnsi="Arial" w:cs="Arial"/>
          <w:sz w:val="28"/>
          <w:szCs w:val="28"/>
        </w:rPr>
        <w:t>, 2006</w:t>
      </w:r>
    </w:p>
    <w:p w14:paraId="7428E51D" w14:textId="77777777" w:rsidR="00751AA2" w:rsidRDefault="00AC2E35" w:rsidP="00751AA2">
      <w:pPr>
        <w:tabs>
          <w:tab w:val="left" w:pos="3690"/>
          <w:tab w:val="left" w:pos="7110"/>
        </w:tabs>
        <w:ind w:right="-180"/>
        <w:jc w:val="center"/>
        <w:rPr>
          <w:rFonts w:ascii="Arial" w:hAnsi="Arial"/>
          <w:b/>
          <w:sz w:val="36"/>
          <w:szCs w:val="36"/>
        </w:rPr>
      </w:pPr>
      <w:r>
        <w:rPr>
          <w:rFonts w:ascii="Arial" w:hAnsi="Arial"/>
          <w:b/>
          <w:sz w:val="36"/>
          <w:szCs w:val="36"/>
        </w:rPr>
        <w:t>SOCIAL AND MEDICAL MODELS</w:t>
      </w:r>
    </w:p>
    <w:p w14:paraId="5FEA6DB6" w14:textId="77777777" w:rsidR="00432CDE" w:rsidRPr="00271BB0" w:rsidRDefault="00432CDE" w:rsidP="00432CDE">
      <w:pPr>
        <w:jc w:val="center"/>
        <w:rPr>
          <w:rFonts w:ascii="Arial" w:hAnsi="Arial"/>
          <w:b/>
          <w:sz w:val="28"/>
          <w:szCs w:val="28"/>
        </w:rPr>
      </w:pPr>
      <w:r>
        <w:rPr>
          <w:rFonts w:ascii="Arial" w:hAnsi="Arial"/>
          <w:b/>
          <w:sz w:val="28"/>
          <w:szCs w:val="28"/>
        </w:rPr>
        <w:t>(Tuesday</w:t>
      </w:r>
      <w:r w:rsidRPr="00271BB0">
        <w:rPr>
          <w:rFonts w:ascii="Arial" w:hAnsi="Arial"/>
          <w:b/>
          <w:sz w:val="28"/>
          <w:szCs w:val="28"/>
        </w:rPr>
        <w:t>)</w:t>
      </w:r>
    </w:p>
    <w:p w14:paraId="3F7FD9C6" w14:textId="77777777" w:rsidR="00432CDE" w:rsidRDefault="00432CDE" w:rsidP="00432CDE">
      <w:pPr>
        <w:rPr>
          <w:rFonts w:ascii="Arial" w:hAnsi="Arial"/>
          <w:sz w:val="28"/>
        </w:rPr>
      </w:pPr>
    </w:p>
    <w:p w14:paraId="26D26808" w14:textId="1019B572" w:rsidR="00AC2E35" w:rsidRDefault="00AC2E35" w:rsidP="008D0DDD">
      <w:pPr>
        <w:rPr>
          <w:rFonts w:ascii="Arial" w:hAnsi="Arial" w:cs="Arial"/>
          <w:b/>
          <w:bCs/>
          <w:sz w:val="28"/>
          <w:szCs w:val="28"/>
        </w:rPr>
      </w:pPr>
      <w:r w:rsidRPr="00073434">
        <w:rPr>
          <w:rFonts w:ascii="Arial" w:hAnsi="Arial" w:cs="Arial"/>
          <w:b/>
          <w:bCs/>
          <w:sz w:val="28"/>
          <w:szCs w:val="28"/>
        </w:rPr>
        <w:t>MEDICAL MODEL</w:t>
      </w:r>
    </w:p>
    <w:p w14:paraId="70EDD258" w14:textId="77777777" w:rsidR="00AC2E35" w:rsidRPr="00073434" w:rsidRDefault="00AC2E35" w:rsidP="008D0DDD">
      <w:pPr>
        <w:rPr>
          <w:rFonts w:ascii="Arial" w:hAnsi="Arial" w:cs="Arial"/>
          <w:b/>
          <w:bCs/>
          <w:sz w:val="28"/>
          <w:szCs w:val="28"/>
        </w:rPr>
      </w:pPr>
    </w:p>
    <w:p w14:paraId="6EAB7932"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Disability is seen as something that a person should not want. </w:t>
      </w:r>
    </w:p>
    <w:p w14:paraId="43555D7D"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Disability is bad. </w:t>
      </w:r>
    </w:p>
    <w:p w14:paraId="3CF054A9"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Disability is a personal problem. </w:t>
      </w:r>
    </w:p>
    <w:p w14:paraId="6AEC9F79"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Curing people or making them seem less disabled will make their problems better. </w:t>
      </w:r>
    </w:p>
    <w:p w14:paraId="12AEDB1F"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Only professionals can help the disabled person fit in and be accepted in society. </w:t>
      </w:r>
    </w:p>
    <w:p w14:paraId="5918F8F8" w14:textId="77777777" w:rsidR="00AC2E35" w:rsidRPr="00073434" w:rsidRDefault="00AC2E35">
      <w:pPr>
        <w:spacing w:after="240"/>
        <w:rPr>
          <w:rFonts w:ascii="Arial" w:hAnsi="Arial" w:cs="Arial"/>
          <w:b/>
          <w:bCs/>
          <w:sz w:val="28"/>
          <w:szCs w:val="28"/>
        </w:rPr>
      </w:pPr>
    </w:p>
    <w:p w14:paraId="2E143197" w14:textId="77777777" w:rsidR="00AC2E35" w:rsidRDefault="00AC2E35" w:rsidP="008D0DDD">
      <w:pPr>
        <w:rPr>
          <w:rFonts w:ascii="Arial" w:hAnsi="Arial" w:cs="Arial"/>
          <w:b/>
          <w:bCs/>
          <w:sz w:val="28"/>
          <w:szCs w:val="28"/>
        </w:rPr>
      </w:pPr>
      <w:r w:rsidRPr="00073434">
        <w:rPr>
          <w:rFonts w:ascii="Arial" w:hAnsi="Arial" w:cs="Arial"/>
          <w:b/>
          <w:bCs/>
          <w:sz w:val="28"/>
          <w:szCs w:val="28"/>
        </w:rPr>
        <w:t>SOCIAL MODEL</w:t>
      </w:r>
    </w:p>
    <w:p w14:paraId="57BF2C1F" w14:textId="77777777" w:rsidR="00AC2E35" w:rsidRPr="00073434" w:rsidRDefault="00AC2E35" w:rsidP="008D0DDD">
      <w:pPr>
        <w:rPr>
          <w:rFonts w:ascii="Arial" w:hAnsi="Arial" w:cs="Arial"/>
          <w:sz w:val="28"/>
          <w:szCs w:val="28"/>
        </w:rPr>
      </w:pPr>
    </w:p>
    <w:p w14:paraId="5C0C78ED"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Disability is only a difference, just like gender or race. </w:t>
      </w:r>
    </w:p>
    <w:p w14:paraId="658809DE"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Being disabled is neither good nor bad; it</w:t>
      </w:r>
      <w:r>
        <w:rPr>
          <w:rFonts w:ascii="Arial" w:hAnsi="Arial" w:cs="Arial"/>
          <w:sz w:val="28"/>
          <w:szCs w:val="28"/>
        </w:rPr>
        <w:t>’</w:t>
      </w:r>
      <w:r w:rsidRPr="00073434">
        <w:rPr>
          <w:rFonts w:ascii="Arial" w:hAnsi="Arial" w:cs="Arial"/>
          <w:sz w:val="28"/>
          <w:szCs w:val="28"/>
        </w:rPr>
        <w:t xml:space="preserve">s just part of who you are. </w:t>
      </w:r>
    </w:p>
    <w:p w14:paraId="2EEF6776"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Problems occur when a person with a disability tries to function in an inaccessible society. </w:t>
      </w:r>
    </w:p>
    <w:p w14:paraId="3160DD3B" w14:textId="77777777" w:rsidR="00AC2E35" w:rsidRPr="00073434"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A change in society (like making things accessible for everyone) will lessen many of the problems and issues that people with disabilities experience.</w:t>
      </w:r>
    </w:p>
    <w:p w14:paraId="6C13DF39" w14:textId="77777777" w:rsidR="00432CDE" w:rsidRDefault="00AC2E35">
      <w:pPr>
        <w:pStyle w:val="ListParagraph"/>
        <w:numPr>
          <w:ilvl w:val="0"/>
          <w:numId w:val="80"/>
        </w:numPr>
        <w:spacing w:after="60"/>
        <w:rPr>
          <w:rFonts w:ascii="Arial" w:hAnsi="Arial" w:cs="Arial"/>
          <w:sz w:val="28"/>
          <w:szCs w:val="28"/>
        </w:rPr>
      </w:pPr>
      <w:r w:rsidRPr="00073434">
        <w:rPr>
          <w:rFonts w:ascii="Arial" w:hAnsi="Arial" w:cs="Arial"/>
          <w:sz w:val="28"/>
          <w:szCs w:val="28"/>
        </w:rPr>
        <w:t xml:space="preserve">Change can come from a person with a disability, an advocate, or anyone who wants people with disabilities to be included equally in society. </w:t>
      </w:r>
    </w:p>
    <w:p w14:paraId="51676FCA" w14:textId="77777777" w:rsidR="007268CD" w:rsidRDefault="007268CD">
      <w:pPr>
        <w:rPr>
          <w:rFonts w:ascii="Arial" w:hAnsi="Arial" w:cs="Arial"/>
          <w:sz w:val="28"/>
          <w:szCs w:val="28"/>
        </w:rPr>
      </w:pPr>
      <w:r>
        <w:rPr>
          <w:rFonts w:ascii="Arial" w:hAnsi="Arial" w:cs="Arial"/>
          <w:sz w:val="28"/>
          <w:szCs w:val="28"/>
        </w:rPr>
        <w:br w:type="page"/>
      </w:r>
    </w:p>
    <w:p w14:paraId="08386962" w14:textId="77777777" w:rsidR="007268CD" w:rsidRPr="00432CDE" w:rsidRDefault="007268CD" w:rsidP="007268CD">
      <w:pPr>
        <w:jc w:val="center"/>
        <w:rPr>
          <w:rFonts w:ascii="Arial" w:hAnsi="Arial" w:cs="Arial"/>
          <w:b/>
          <w:sz w:val="28"/>
          <w:szCs w:val="28"/>
        </w:rPr>
      </w:pPr>
      <w:r w:rsidRPr="009D5415">
        <w:rPr>
          <w:rFonts w:ascii="Arial" w:hAnsi="Arial" w:cs="Arial"/>
          <w:b/>
          <w:sz w:val="40"/>
          <w:szCs w:val="36"/>
        </w:rPr>
        <w:t>FILL IN THE BLANKS</w:t>
      </w:r>
    </w:p>
    <w:p w14:paraId="772F95A3" w14:textId="77777777" w:rsidR="007268CD" w:rsidRPr="00A11708" w:rsidRDefault="007268CD" w:rsidP="007268CD">
      <w:pPr>
        <w:jc w:val="center"/>
        <w:rPr>
          <w:rFonts w:ascii="Arial" w:hAnsi="Arial" w:cs="Arial"/>
          <w:b/>
          <w:sz w:val="28"/>
          <w:szCs w:val="28"/>
        </w:rPr>
      </w:pPr>
      <w:r w:rsidRPr="00BD1F65">
        <w:rPr>
          <w:rFonts w:ascii="Arial" w:hAnsi="Arial" w:cs="Arial"/>
          <w:b/>
          <w:sz w:val="28"/>
          <w:szCs w:val="28"/>
        </w:rPr>
        <w:t>(</w:t>
      </w:r>
      <w:r>
        <w:rPr>
          <w:rFonts w:ascii="Arial" w:hAnsi="Arial" w:cs="Arial"/>
          <w:b/>
          <w:sz w:val="28"/>
          <w:szCs w:val="28"/>
        </w:rPr>
        <w:t>Tuesday</w:t>
      </w:r>
      <w:r w:rsidRPr="00BD1F65">
        <w:rPr>
          <w:rFonts w:ascii="Arial" w:hAnsi="Arial" w:cs="Arial"/>
          <w:b/>
          <w:sz w:val="28"/>
          <w:szCs w:val="28"/>
        </w:rPr>
        <w:t>)</w:t>
      </w:r>
    </w:p>
    <w:p w14:paraId="778C8187" w14:textId="77777777" w:rsidR="007268CD" w:rsidRPr="007358F2" w:rsidRDefault="007268CD" w:rsidP="007268CD">
      <w:pPr>
        <w:rPr>
          <w:rFonts w:ascii="Arial" w:hAnsi="Arial" w:cs="Arial"/>
          <w:sz w:val="28"/>
          <w:szCs w:val="28"/>
        </w:rPr>
      </w:pPr>
    </w:p>
    <w:p w14:paraId="645206DC" w14:textId="45529701" w:rsidR="007268CD" w:rsidRPr="007358F2" w:rsidRDefault="007268CD" w:rsidP="007268CD">
      <w:pPr>
        <w:rPr>
          <w:rFonts w:ascii="Arial" w:hAnsi="Arial" w:cs="Arial"/>
          <w:sz w:val="28"/>
          <w:szCs w:val="28"/>
        </w:rPr>
      </w:pPr>
      <w:r w:rsidRPr="009D5415">
        <w:rPr>
          <w:rFonts w:ascii="Arial" w:hAnsi="Arial" w:cs="Arial"/>
          <w:sz w:val="28"/>
          <w:szCs w:val="28"/>
        </w:rPr>
        <w:t>Directions: Go around the room and find someone who can sign their name to fill out each of these sentences</w:t>
      </w:r>
      <w:r w:rsidR="00447C51">
        <w:rPr>
          <w:rFonts w:ascii="Arial" w:hAnsi="Arial" w:cs="Arial"/>
          <w:sz w:val="28"/>
          <w:szCs w:val="28"/>
        </w:rPr>
        <w:t>.</w:t>
      </w:r>
      <w:r w:rsidRPr="009D5415">
        <w:rPr>
          <w:rFonts w:ascii="Arial" w:hAnsi="Arial" w:cs="Arial"/>
          <w:sz w:val="28"/>
          <w:szCs w:val="28"/>
        </w:rPr>
        <w:t xml:space="preserve"> Each person can sign no more than two sentences on your worksheet!  </w:t>
      </w:r>
    </w:p>
    <w:p w14:paraId="39DE18A3" w14:textId="77777777" w:rsidR="007268CD" w:rsidRPr="007358F2" w:rsidRDefault="007268CD" w:rsidP="007268CD">
      <w:pPr>
        <w:spacing w:line="276" w:lineRule="auto"/>
        <w:rPr>
          <w:rFonts w:ascii="Arial" w:hAnsi="Arial" w:cs="Arial"/>
          <w:sz w:val="28"/>
          <w:szCs w:val="28"/>
        </w:rPr>
      </w:pPr>
    </w:p>
    <w:p w14:paraId="18640294"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1. __________________ has advocated for his/herself.</w:t>
      </w:r>
    </w:p>
    <w:p w14:paraId="4FC3A7AE" w14:textId="77777777" w:rsidR="007268CD" w:rsidRPr="007358F2" w:rsidRDefault="007268CD" w:rsidP="007268CD">
      <w:pPr>
        <w:spacing w:line="276" w:lineRule="auto"/>
        <w:ind w:left="270" w:hanging="270"/>
        <w:rPr>
          <w:rFonts w:ascii="Arial" w:hAnsi="Arial" w:cs="Arial"/>
          <w:sz w:val="28"/>
          <w:szCs w:val="28"/>
        </w:rPr>
      </w:pPr>
    </w:p>
    <w:p w14:paraId="200495BB"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2. __________________ has advocated for someone else.</w:t>
      </w:r>
    </w:p>
    <w:p w14:paraId="6AF0E067" w14:textId="77777777" w:rsidR="007268CD" w:rsidRPr="007358F2" w:rsidRDefault="007268CD" w:rsidP="007268CD">
      <w:pPr>
        <w:spacing w:line="276" w:lineRule="auto"/>
        <w:ind w:left="270" w:hanging="270"/>
        <w:rPr>
          <w:rFonts w:ascii="Arial" w:hAnsi="Arial" w:cs="Arial"/>
          <w:sz w:val="28"/>
          <w:szCs w:val="28"/>
        </w:rPr>
      </w:pPr>
    </w:p>
    <w:p w14:paraId="35DDB579"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3. __________________ has been teased because of his/her disability.</w:t>
      </w:r>
    </w:p>
    <w:p w14:paraId="1587A5B9" w14:textId="77777777" w:rsidR="007268CD" w:rsidRPr="007358F2" w:rsidRDefault="007268CD" w:rsidP="007268CD">
      <w:pPr>
        <w:spacing w:line="276" w:lineRule="auto"/>
        <w:ind w:left="270" w:hanging="270"/>
        <w:rPr>
          <w:rFonts w:ascii="Arial" w:hAnsi="Arial" w:cs="Arial"/>
          <w:sz w:val="28"/>
          <w:szCs w:val="28"/>
        </w:rPr>
      </w:pPr>
    </w:p>
    <w:p w14:paraId="0FED579E"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4. __________________ has been physically bullied because of his/her disability.</w:t>
      </w:r>
    </w:p>
    <w:p w14:paraId="1F46FEB9" w14:textId="77777777" w:rsidR="007268CD" w:rsidRPr="007358F2" w:rsidRDefault="007268CD" w:rsidP="007268CD">
      <w:pPr>
        <w:spacing w:line="276" w:lineRule="auto"/>
        <w:ind w:left="270" w:hanging="270"/>
        <w:rPr>
          <w:rFonts w:ascii="Arial" w:hAnsi="Arial" w:cs="Arial"/>
          <w:sz w:val="28"/>
          <w:szCs w:val="28"/>
        </w:rPr>
      </w:pPr>
    </w:p>
    <w:p w14:paraId="01A6CD23"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5. __________________ has been left out of social situations (parties, etc.) because of his/her disability.</w:t>
      </w:r>
    </w:p>
    <w:p w14:paraId="77186797" w14:textId="77777777" w:rsidR="007268CD" w:rsidRPr="007358F2" w:rsidRDefault="007268CD" w:rsidP="007268CD">
      <w:pPr>
        <w:spacing w:line="276" w:lineRule="auto"/>
        <w:ind w:left="270" w:hanging="270"/>
        <w:rPr>
          <w:rFonts w:ascii="Arial" w:hAnsi="Arial" w:cs="Arial"/>
          <w:sz w:val="28"/>
          <w:szCs w:val="28"/>
        </w:rPr>
      </w:pPr>
    </w:p>
    <w:p w14:paraId="7E4B0EAE" w14:textId="449AE08A"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6. _</w:t>
      </w:r>
      <w:r w:rsidR="00921E67">
        <w:rPr>
          <w:rFonts w:ascii="Arial" w:hAnsi="Arial" w:cs="Arial"/>
          <w:sz w:val="28"/>
          <w:szCs w:val="28"/>
        </w:rPr>
        <w:t>_________________ has at least five</w:t>
      </w:r>
      <w:r w:rsidRPr="009D5415">
        <w:rPr>
          <w:rFonts w:ascii="Arial" w:hAnsi="Arial" w:cs="Arial"/>
          <w:sz w:val="28"/>
          <w:szCs w:val="28"/>
        </w:rPr>
        <w:t xml:space="preserve"> friends with disabilities.</w:t>
      </w:r>
    </w:p>
    <w:p w14:paraId="207F1423" w14:textId="77777777" w:rsidR="007268CD" w:rsidRPr="007358F2" w:rsidRDefault="007268CD" w:rsidP="007268CD">
      <w:pPr>
        <w:spacing w:line="276" w:lineRule="auto"/>
        <w:ind w:left="270" w:hanging="270"/>
        <w:rPr>
          <w:rFonts w:ascii="Arial" w:hAnsi="Arial" w:cs="Arial"/>
          <w:sz w:val="28"/>
          <w:szCs w:val="28"/>
        </w:rPr>
      </w:pPr>
    </w:p>
    <w:p w14:paraId="46343DFC"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7. __________________ has a hard time learning at school.</w:t>
      </w:r>
    </w:p>
    <w:p w14:paraId="5D3ABA05" w14:textId="77777777" w:rsidR="007268CD" w:rsidRPr="007358F2" w:rsidRDefault="007268CD" w:rsidP="007268CD">
      <w:pPr>
        <w:spacing w:line="276" w:lineRule="auto"/>
        <w:ind w:left="270" w:hanging="270"/>
        <w:rPr>
          <w:rFonts w:ascii="Arial" w:hAnsi="Arial" w:cs="Arial"/>
          <w:sz w:val="28"/>
          <w:szCs w:val="28"/>
        </w:rPr>
      </w:pPr>
    </w:p>
    <w:p w14:paraId="30FF4AFA"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8. __________________ has had painful medical treatments.</w:t>
      </w:r>
    </w:p>
    <w:p w14:paraId="4CEC27A5" w14:textId="77777777" w:rsidR="007268CD" w:rsidRPr="007358F2" w:rsidRDefault="007268CD" w:rsidP="007268CD">
      <w:pPr>
        <w:spacing w:line="276" w:lineRule="auto"/>
        <w:ind w:left="270" w:hanging="270"/>
        <w:rPr>
          <w:rFonts w:ascii="Arial" w:hAnsi="Arial" w:cs="Arial"/>
          <w:sz w:val="28"/>
          <w:szCs w:val="28"/>
        </w:rPr>
      </w:pPr>
    </w:p>
    <w:p w14:paraId="1AB9C214"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9. __________________ has had a hard time asking for or getting accommodations.</w:t>
      </w:r>
    </w:p>
    <w:p w14:paraId="63574AA3" w14:textId="77777777" w:rsidR="007268CD" w:rsidRPr="007358F2" w:rsidRDefault="007268CD" w:rsidP="007268CD">
      <w:pPr>
        <w:spacing w:line="276" w:lineRule="auto"/>
        <w:ind w:left="270" w:hanging="270"/>
        <w:rPr>
          <w:rFonts w:ascii="Arial" w:hAnsi="Arial" w:cs="Arial"/>
          <w:sz w:val="28"/>
          <w:szCs w:val="28"/>
        </w:rPr>
      </w:pPr>
    </w:p>
    <w:p w14:paraId="26D73319"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10. __________________ understands what accommodations are needed for his/her disability.</w:t>
      </w:r>
    </w:p>
    <w:p w14:paraId="28CFFE6E" w14:textId="77777777" w:rsidR="007268CD" w:rsidRPr="007358F2" w:rsidRDefault="007268CD" w:rsidP="007268CD">
      <w:pPr>
        <w:spacing w:line="276" w:lineRule="auto"/>
        <w:ind w:left="270" w:hanging="270"/>
        <w:rPr>
          <w:rFonts w:ascii="Arial" w:hAnsi="Arial" w:cs="Arial"/>
          <w:sz w:val="28"/>
          <w:szCs w:val="28"/>
        </w:rPr>
      </w:pPr>
    </w:p>
    <w:p w14:paraId="4E608C37" w14:textId="506B7B34"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11. __________________ has been discriminated against because of his/her disability</w:t>
      </w:r>
      <w:r w:rsidR="00447C51">
        <w:rPr>
          <w:rFonts w:ascii="Arial" w:hAnsi="Arial" w:cs="Arial"/>
          <w:sz w:val="28"/>
          <w:szCs w:val="28"/>
        </w:rPr>
        <w:t xml:space="preserve">. </w:t>
      </w:r>
    </w:p>
    <w:p w14:paraId="68EFF40B" w14:textId="77777777" w:rsidR="007268CD" w:rsidRPr="007358F2" w:rsidRDefault="007268CD" w:rsidP="007268CD">
      <w:pPr>
        <w:spacing w:line="276" w:lineRule="auto"/>
        <w:ind w:left="270" w:hanging="270"/>
        <w:rPr>
          <w:rFonts w:ascii="Arial" w:hAnsi="Arial" w:cs="Arial"/>
          <w:sz w:val="28"/>
          <w:szCs w:val="28"/>
        </w:rPr>
      </w:pPr>
    </w:p>
    <w:p w14:paraId="58723092" w14:textId="77777777" w:rsidR="007268CD" w:rsidRPr="007358F2" w:rsidRDefault="007268CD" w:rsidP="007268CD">
      <w:pPr>
        <w:spacing w:line="276" w:lineRule="auto"/>
        <w:ind w:left="270" w:hanging="270"/>
        <w:rPr>
          <w:rFonts w:ascii="Arial" w:hAnsi="Arial" w:cs="Arial"/>
          <w:sz w:val="28"/>
          <w:szCs w:val="28"/>
        </w:rPr>
      </w:pPr>
      <w:r w:rsidRPr="009D5415">
        <w:rPr>
          <w:rFonts w:ascii="Arial" w:hAnsi="Arial" w:cs="Arial"/>
          <w:sz w:val="28"/>
          <w:szCs w:val="28"/>
        </w:rPr>
        <w:t xml:space="preserve">12. __________________ has been called names because of his/her disability. </w:t>
      </w:r>
    </w:p>
    <w:p w14:paraId="2FBE446E" w14:textId="77777777" w:rsidR="007268CD" w:rsidRPr="007358F2" w:rsidRDefault="007268CD" w:rsidP="007268CD">
      <w:pPr>
        <w:tabs>
          <w:tab w:val="left" w:pos="1620"/>
        </w:tabs>
        <w:spacing w:after="60"/>
        <w:rPr>
          <w:rFonts w:ascii="Arial" w:hAnsi="Arial" w:cs="Arial"/>
          <w:sz w:val="28"/>
          <w:szCs w:val="28"/>
        </w:rPr>
      </w:pPr>
    </w:p>
    <w:p w14:paraId="3153FF50" w14:textId="77777777" w:rsidR="007268CD" w:rsidRDefault="007268CD">
      <w:pPr>
        <w:rPr>
          <w:rFonts w:ascii="Arial" w:hAnsi="Arial" w:cs="Arial"/>
          <w:sz w:val="28"/>
          <w:szCs w:val="28"/>
        </w:rPr>
      </w:pPr>
      <w:r>
        <w:rPr>
          <w:rFonts w:ascii="Arial" w:hAnsi="Arial" w:cs="Arial"/>
          <w:sz w:val="28"/>
          <w:szCs w:val="28"/>
        </w:rPr>
        <w:br w:type="page"/>
      </w:r>
    </w:p>
    <w:p w14:paraId="7E76613F" w14:textId="77777777" w:rsidR="007268CD" w:rsidRPr="003F3A25" w:rsidRDefault="007268CD" w:rsidP="007268CD">
      <w:pPr>
        <w:jc w:val="center"/>
        <w:rPr>
          <w:rFonts w:ascii="Arial Bold" w:hAnsi="Arial Bold" w:cs="Arial"/>
          <w:b/>
          <w:caps/>
          <w:sz w:val="36"/>
          <w:szCs w:val="28"/>
        </w:rPr>
      </w:pPr>
      <w:r w:rsidRPr="009D5415">
        <w:rPr>
          <w:rFonts w:ascii="Arial Bold" w:hAnsi="Arial Bold" w:cs="Arial"/>
          <w:b/>
          <w:caps/>
          <w:sz w:val="36"/>
          <w:szCs w:val="28"/>
        </w:rPr>
        <w:t>Leadership Compass</w:t>
      </w:r>
    </w:p>
    <w:p w14:paraId="1E7DAF24" w14:textId="77777777" w:rsidR="007268CD" w:rsidRPr="00A94BB8" w:rsidRDefault="007028BD" w:rsidP="00A94BB8">
      <w:pPr>
        <w:jc w:val="center"/>
        <w:rPr>
          <w:rFonts w:ascii="Arial" w:hAnsi="Arial" w:cs="Arial"/>
          <w:b/>
          <w:sz w:val="28"/>
          <w:szCs w:val="28"/>
        </w:rPr>
      </w:pPr>
      <w:r w:rsidRPr="00A94BB8">
        <w:rPr>
          <w:rFonts w:ascii="Arial" w:hAnsi="Arial" w:cs="Arial"/>
          <w:b/>
          <w:sz w:val="28"/>
          <w:szCs w:val="28"/>
        </w:rPr>
        <w:t>(Tuesday)</w:t>
      </w:r>
    </w:p>
    <w:p w14:paraId="56B4B84A" w14:textId="77777777" w:rsidR="007268CD" w:rsidRPr="003F3A25" w:rsidRDefault="007268CD" w:rsidP="007268CD">
      <w:pPr>
        <w:rPr>
          <w:rFonts w:ascii="Arial" w:hAnsi="Arial" w:cs="Arial"/>
          <w:sz w:val="28"/>
          <w:szCs w:val="28"/>
          <w:u w:val="single"/>
        </w:rPr>
      </w:pPr>
      <w:r w:rsidRPr="009D5415">
        <w:rPr>
          <w:rFonts w:ascii="Arial" w:hAnsi="Arial" w:cs="Arial"/>
          <w:sz w:val="28"/>
          <w:szCs w:val="28"/>
          <w:u w:val="single"/>
        </w:rPr>
        <w:t>Objective</w:t>
      </w:r>
    </w:p>
    <w:p w14:paraId="6E0EE245" w14:textId="77777777" w:rsidR="007268CD" w:rsidRPr="003F3A25" w:rsidRDefault="007268CD" w:rsidP="007268CD">
      <w:pPr>
        <w:pStyle w:val="NormalWeb"/>
        <w:rPr>
          <w:rFonts w:ascii="Arial" w:hAnsi="Arial" w:cs="Arial"/>
          <w:sz w:val="28"/>
          <w:szCs w:val="28"/>
        </w:rPr>
      </w:pPr>
      <w:r w:rsidRPr="003F3A25">
        <w:rPr>
          <w:rFonts w:ascii="Arial" w:hAnsi="Arial" w:cs="Arial"/>
          <w:sz w:val="28"/>
          <w:szCs w:val="28"/>
        </w:rPr>
        <w:t>The Leadership Compass provides a tool for understanding how they approach life and how it can differ from how others approach life. One key to effective leadership is to be flexible within your own leadership style and open to others whose styles differ from your own.</w:t>
      </w:r>
    </w:p>
    <w:p w14:paraId="4C0B66C7" w14:textId="77777777" w:rsidR="007268CD" w:rsidRPr="00F37A7F" w:rsidRDefault="007268CD" w:rsidP="007268CD">
      <w:pPr>
        <w:pStyle w:val="handoutheading"/>
      </w:pPr>
      <w:r w:rsidRPr="00BE0935">
        <w:rPr>
          <w:sz w:val="32"/>
        </w:rPr>
        <w:t>North: The “Get It Done” Person</w:t>
      </w:r>
    </w:p>
    <w:p w14:paraId="6C72C7EB" w14:textId="77777777" w:rsidR="007268CD" w:rsidRPr="00F37A7F" w:rsidRDefault="007268CD" w:rsidP="007268CD">
      <w:pPr>
        <w:pStyle w:val="H3"/>
        <w:spacing w:after="120"/>
        <w:rPr>
          <w:rFonts w:cs="Arial"/>
          <w:sz w:val="28"/>
          <w:szCs w:val="28"/>
        </w:rPr>
      </w:pPr>
      <w:r>
        <w:rPr>
          <w:rFonts w:cs="Arial"/>
          <w:sz w:val="28"/>
          <w:szCs w:val="28"/>
        </w:rPr>
        <w:t xml:space="preserve">Leadership Style </w:t>
      </w:r>
    </w:p>
    <w:p w14:paraId="0A6C643B" w14:textId="285AB013"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 xml:space="preserve">Assertive, </w:t>
      </w:r>
      <w:r w:rsidR="00921E67">
        <w:rPr>
          <w:rFonts w:ascii="Arial" w:hAnsi="Arial" w:cs="Arial"/>
          <w:sz w:val="28"/>
          <w:szCs w:val="28"/>
        </w:rPr>
        <w:t>a</w:t>
      </w:r>
      <w:r w:rsidRPr="00F37A7F">
        <w:rPr>
          <w:rFonts w:ascii="Arial" w:hAnsi="Arial" w:cs="Arial"/>
          <w:sz w:val="28"/>
          <w:szCs w:val="28"/>
        </w:rPr>
        <w:t xml:space="preserve">ctive, </w:t>
      </w:r>
      <w:r w:rsidR="00921E67">
        <w:rPr>
          <w:rFonts w:ascii="Arial" w:hAnsi="Arial" w:cs="Arial"/>
          <w:sz w:val="28"/>
          <w:szCs w:val="28"/>
        </w:rPr>
        <w:t>and d</w:t>
      </w:r>
      <w:r w:rsidRPr="00F37A7F">
        <w:rPr>
          <w:rFonts w:ascii="Arial" w:hAnsi="Arial" w:cs="Arial"/>
          <w:sz w:val="28"/>
          <w:szCs w:val="28"/>
        </w:rPr>
        <w:t>ecisive</w:t>
      </w:r>
      <w:r w:rsidR="00921E67">
        <w:rPr>
          <w:rFonts w:ascii="Arial" w:hAnsi="Arial" w:cs="Arial"/>
          <w:sz w:val="28"/>
          <w:szCs w:val="28"/>
        </w:rPr>
        <w:t>.</w:t>
      </w:r>
    </w:p>
    <w:p w14:paraId="7B4DE799" w14:textId="3A218751"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Likes to be in control and determine the course of events</w:t>
      </w:r>
      <w:r w:rsidR="00921E67">
        <w:rPr>
          <w:rFonts w:ascii="Arial" w:hAnsi="Arial" w:cs="Arial"/>
          <w:sz w:val="28"/>
          <w:szCs w:val="28"/>
        </w:rPr>
        <w:t>.</w:t>
      </w:r>
    </w:p>
    <w:p w14:paraId="76BAD350" w14:textId="33511408"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Quick to act, expresses urgency for others to act quickly also</w:t>
      </w:r>
      <w:r w:rsidR="00921E67">
        <w:rPr>
          <w:rFonts w:ascii="Arial" w:hAnsi="Arial" w:cs="Arial"/>
          <w:sz w:val="28"/>
          <w:szCs w:val="28"/>
        </w:rPr>
        <w:t>.</w:t>
      </w:r>
    </w:p>
    <w:p w14:paraId="78499247" w14:textId="487A3612"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Enjoys challenging people and situations</w:t>
      </w:r>
      <w:r w:rsidR="00921E67">
        <w:rPr>
          <w:rFonts w:ascii="Arial" w:hAnsi="Arial" w:cs="Arial"/>
          <w:sz w:val="28"/>
          <w:szCs w:val="28"/>
        </w:rPr>
        <w:t>.</w:t>
      </w:r>
    </w:p>
    <w:p w14:paraId="397DB57D" w14:textId="13792F1A"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Thinks in terms of the “bottom line</w:t>
      </w:r>
      <w:r w:rsidR="00921E67">
        <w:rPr>
          <w:rFonts w:ascii="Arial" w:hAnsi="Arial" w:cs="Arial"/>
          <w:sz w:val="28"/>
          <w:szCs w:val="28"/>
        </w:rPr>
        <w:t>.</w:t>
      </w:r>
      <w:r w:rsidRPr="00F37A7F">
        <w:rPr>
          <w:rFonts w:ascii="Arial" w:hAnsi="Arial" w:cs="Arial"/>
          <w:sz w:val="28"/>
          <w:szCs w:val="28"/>
        </w:rPr>
        <w:t>”</w:t>
      </w:r>
    </w:p>
    <w:p w14:paraId="26A85474" w14:textId="2B10B4C4"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Likes a quick pace and the fast track</w:t>
      </w:r>
      <w:r w:rsidR="00921E67">
        <w:rPr>
          <w:rFonts w:ascii="Arial" w:hAnsi="Arial" w:cs="Arial"/>
          <w:sz w:val="28"/>
          <w:szCs w:val="28"/>
        </w:rPr>
        <w:t>.</w:t>
      </w:r>
    </w:p>
    <w:p w14:paraId="22BCAA07" w14:textId="096B7E62"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 xml:space="preserve">Courageous, </w:t>
      </w:r>
      <w:r w:rsidR="00921E67">
        <w:rPr>
          <w:rFonts w:ascii="Arial" w:hAnsi="Arial" w:cs="Arial"/>
          <w:sz w:val="28"/>
          <w:szCs w:val="28"/>
        </w:rPr>
        <w:t>a</w:t>
      </w:r>
      <w:r w:rsidRPr="00F37A7F">
        <w:rPr>
          <w:rFonts w:ascii="Arial" w:hAnsi="Arial" w:cs="Arial"/>
          <w:sz w:val="28"/>
          <w:szCs w:val="28"/>
        </w:rPr>
        <w:t xml:space="preserve">mbitious, and </w:t>
      </w:r>
      <w:r w:rsidR="00921E67">
        <w:rPr>
          <w:rFonts w:ascii="Arial" w:hAnsi="Arial" w:cs="Arial"/>
          <w:sz w:val="28"/>
          <w:szCs w:val="28"/>
        </w:rPr>
        <w:t>c</w:t>
      </w:r>
      <w:r w:rsidRPr="00F37A7F">
        <w:rPr>
          <w:rFonts w:ascii="Arial" w:hAnsi="Arial" w:cs="Arial"/>
          <w:sz w:val="28"/>
          <w:szCs w:val="28"/>
        </w:rPr>
        <w:t>onfident</w:t>
      </w:r>
      <w:r w:rsidR="00921E67">
        <w:rPr>
          <w:rFonts w:ascii="Arial" w:hAnsi="Arial" w:cs="Arial"/>
          <w:sz w:val="28"/>
          <w:szCs w:val="28"/>
        </w:rPr>
        <w:t>.</w:t>
      </w:r>
    </w:p>
    <w:p w14:paraId="3AD397C0" w14:textId="2A619445"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Perseveres – Not stopped by “NO</w:t>
      </w:r>
      <w:r w:rsidR="00921E67">
        <w:rPr>
          <w:rFonts w:ascii="Arial" w:hAnsi="Arial" w:cs="Arial"/>
          <w:sz w:val="28"/>
          <w:szCs w:val="28"/>
        </w:rPr>
        <w:t>.</w:t>
      </w:r>
      <w:r w:rsidRPr="00F37A7F">
        <w:rPr>
          <w:rFonts w:ascii="Arial" w:hAnsi="Arial" w:cs="Arial"/>
          <w:sz w:val="28"/>
          <w:szCs w:val="28"/>
        </w:rPr>
        <w:t>”</w:t>
      </w:r>
    </w:p>
    <w:p w14:paraId="627165FB" w14:textId="1F974587"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 xml:space="preserve">Goal-centered, </w:t>
      </w:r>
      <w:r w:rsidR="00921E67">
        <w:rPr>
          <w:rFonts w:ascii="Arial" w:hAnsi="Arial" w:cs="Arial"/>
          <w:sz w:val="28"/>
          <w:szCs w:val="28"/>
        </w:rPr>
        <w:t xml:space="preserve">and </w:t>
      </w:r>
      <w:r w:rsidRPr="00F37A7F">
        <w:rPr>
          <w:rFonts w:ascii="Arial" w:hAnsi="Arial" w:cs="Arial"/>
          <w:sz w:val="28"/>
          <w:szCs w:val="28"/>
        </w:rPr>
        <w:t>ambitious</w:t>
      </w:r>
      <w:r w:rsidR="00921E67">
        <w:rPr>
          <w:rFonts w:ascii="Arial" w:hAnsi="Arial" w:cs="Arial"/>
          <w:sz w:val="28"/>
          <w:szCs w:val="28"/>
        </w:rPr>
        <w:t>.</w:t>
      </w:r>
    </w:p>
    <w:p w14:paraId="33624818" w14:textId="1FBFE3EA" w:rsidR="007268CD" w:rsidRPr="00F37A7F" w:rsidRDefault="007268CD" w:rsidP="007268CD">
      <w:pPr>
        <w:pStyle w:val="b"/>
        <w:numPr>
          <w:ilvl w:val="0"/>
          <w:numId w:val="97"/>
        </w:numPr>
        <w:spacing w:after="120"/>
        <w:ind w:left="900"/>
        <w:rPr>
          <w:rFonts w:ascii="Arial" w:hAnsi="Arial" w:cs="Arial"/>
          <w:sz w:val="28"/>
          <w:szCs w:val="28"/>
        </w:rPr>
      </w:pPr>
      <w:r w:rsidRPr="00F37A7F">
        <w:rPr>
          <w:rFonts w:ascii="Arial" w:hAnsi="Arial" w:cs="Arial"/>
          <w:sz w:val="28"/>
          <w:szCs w:val="28"/>
        </w:rPr>
        <w:t>Hardworking leader who is comfortable being in front</w:t>
      </w:r>
      <w:r w:rsidR="00921E67">
        <w:rPr>
          <w:rFonts w:ascii="Arial" w:hAnsi="Arial" w:cs="Arial"/>
          <w:sz w:val="28"/>
          <w:szCs w:val="28"/>
        </w:rPr>
        <w:t>.</w:t>
      </w:r>
    </w:p>
    <w:p w14:paraId="5C748880" w14:textId="46352C0D" w:rsidR="007268CD" w:rsidRPr="00F37A7F" w:rsidRDefault="007268CD" w:rsidP="007268CD">
      <w:pPr>
        <w:pStyle w:val="b"/>
        <w:numPr>
          <w:ilvl w:val="0"/>
          <w:numId w:val="97"/>
        </w:numPr>
        <w:ind w:left="900"/>
        <w:rPr>
          <w:rFonts w:ascii="Arial" w:hAnsi="Arial" w:cs="Arial"/>
          <w:sz w:val="28"/>
          <w:szCs w:val="28"/>
        </w:rPr>
      </w:pPr>
      <w:r w:rsidRPr="00F37A7F">
        <w:rPr>
          <w:rFonts w:ascii="Arial" w:hAnsi="Arial" w:cs="Arial"/>
          <w:sz w:val="28"/>
          <w:szCs w:val="28"/>
        </w:rPr>
        <w:t xml:space="preserve">Value </w:t>
      </w:r>
      <w:r w:rsidR="00921E67">
        <w:rPr>
          <w:rFonts w:ascii="Arial" w:hAnsi="Arial" w:cs="Arial"/>
          <w:sz w:val="28"/>
          <w:szCs w:val="28"/>
        </w:rPr>
        <w:t>w</w:t>
      </w:r>
      <w:r w:rsidRPr="00F37A7F">
        <w:rPr>
          <w:rFonts w:ascii="Arial" w:hAnsi="Arial" w:cs="Arial"/>
          <w:sz w:val="28"/>
          <w:szCs w:val="28"/>
        </w:rPr>
        <w:t>ords – “Do it now!” “I’ll do it.”</w:t>
      </w:r>
    </w:p>
    <w:p w14:paraId="7DA570C9" w14:textId="77777777" w:rsidR="007268CD" w:rsidRPr="00F37A7F" w:rsidRDefault="007268CD" w:rsidP="007268CD">
      <w:pPr>
        <w:pStyle w:val="H3"/>
        <w:spacing w:before="360" w:after="120"/>
        <w:rPr>
          <w:rFonts w:cs="Arial"/>
          <w:sz w:val="28"/>
          <w:szCs w:val="28"/>
        </w:rPr>
      </w:pPr>
      <w:r w:rsidRPr="00F37A7F">
        <w:rPr>
          <w:rFonts w:cs="Arial"/>
          <w:sz w:val="28"/>
          <w:szCs w:val="28"/>
        </w:rPr>
        <w:t>Best Ways to Work with a North</w:t>
      </w:r>
    </w:p>
    <w:p w14:paraId="4EE4CA80" w14:textId="77777777" w:rsidR="007268CD" w:rsidRDefault="007268CD" w:rsidP="007268CD">
      <w:pPr>
        <w:pStyle w:val="b"/>
        <w:numPr>
          <w:ilvl w:val="0"/>
          <w:numId w:val="98"/>
        </w:numPr>
        <w:spacing w:after="120"/>
        <w:ind w:left="900"/>
        <w:rPr>
          <w:rFonts w:ascii="Arial" w:hAnsi="Arial" w:cs="Arial"/>
          <w:sz w:val="28"/>
          <w:szCs w:val="28"/>
        </w:rPr>
      </w:pPr>
      <w:r w:rsidRPr="00F37A7F">
        <w:rPr>
          <w:rFonts w:ascii="Arial" w:hAnsi="Arial" w:cs="Arial"/>
          <w:sz w:val="28"/>
          <w:szCs w:val="28"/>
        </w:rPr>
        <w:t>Present your case quickly, clearly, and with enthusiasm and confidence</w:t>
      </w:r>
    </w:p>
    <w:p w14:paraId="3A397787" w14:textId="77777777" w:rsidR="007268CD" w:rsidRDefault="007268CD" w:rsidP="007268CD">
      <w:pPr>
        <w:pStyle w:val="b"/>
        <w:numPr>
          <w:ilvl w:val="0"/>
          <w:numId w:val="98"/>
        </w:numPr>
        <w:spacing w:after="120"/>
        <w:ind w:left="900"/>
        <w:rPr>
          <w:rFonts w:ascii="Arial" w:hAnsi="Arial" w:cs="Arial"/>
          <w:sz w:val="28"/>
          <w:szCs w:val="28"/>
        </w:rPr>
      </w:pPr>
      <w:r w:rsidRPr="00F37A7F">
        <w:rPr>
          <w:rFonts w:ascii="Arial" w:hAnsi="Arial" w:cs="Arial"/>
          <w:sz w:val="28"/>
          <w:szCs w:val="28"/>
        </w:rPr>
        <w:t>Let them know they will be involved – their payoff and their role</w:t>
      </w:r>
    </w:p>
    <w:p w14:paraId="49AB4684" w14:textId="77777777" w:rsidR="007268CD" w:rsidRDefault="007268CD" w:rsidP="007268CD">
      <w:pPr>
        <w:pStyle w:val="b"/>
        <w:numPr>
          <w:ilvl w:val="0"/>
          <w:numId w:val="98"/>
        </w:numPr>
        <w:spacing w:after="120"/>
        <w:ind w:left="900"/>
        <w:rPr>
          <w:rFonts w:ascii="Arial" w:hAnsi="Arial" w:cs="Arial"/>
          <w:sz w:val="28"/>
          <w:szCs w:val="28"/>
        </w:rPr>
      </w:pPr>
      <w:r w:rsidRPr="00F37A7F">
        <w:rPr>
          <w:rFonts w:ascii="Arial" w:hAnsi="Arial" w:cs="Arial"/>
          <w:sz w:val="28"/>
          <w:szCs w:val="28"/>
        </w:rPr>
        <w:t>Focus on the “challenge” of the task.</w:t>
      </w:r>
    </w:p>
    <w:p w14:paraId="4ABD12F0" w14:textId="5916F630" w:rsidR="007268CD" w:rsidRDefault="007268CD" w:rsidP="007268CD">
      <w:pPr>
        <w:pStyle w:val="b"/>
        <w:numPr>
          <w:ilvl w:val="0"/>
          <w:numId w:val="98"/>
        </w:numPr>
        <w:spacing w:after="120"/>
        <w:ind w:left="900"/>
        <w:rPr>
          <w:rFonts w:ascii="Arial" w:hAnsi="Arial" w:cs="Arial"/>
          <w:sz w:val="28"/>
          <w:szCs w:val="28"/>
        </w:rPr>
      </w:pPr>
      <w:r w:rsidRPr="00F37A7F">
        <w:rPr>
          <w:rFonts w:ascii="Arial" w:hAnsi="Arial" w:cs="Arial"/>
          <w:sz w:val="28"/>
          <w:szCs w:val="28"/>
        </w:rPr>
        <w:t>Provide them with plenty of autonomy</w:t>
      </w:r>
      <w:r w:rsidR="00921E67">
        <w:rPr>
          <w:rFonts w:ascii="Arial" w:hAnsi="Arial" w:cs="Arial"/>
          <w:sz w:val="28"/>
          <w:szCs w:val="28"/>
        </w:rPr>
        <w:t>.</w:t>
      </w:r>
    </w:p>
    <w:p w14:paraId="528C6AFC" w14:textId="60EF71D1" w:rsidR="007268CD" w:rsidRDefault="007268CD" w:rsidP="007268CD">
      <w:pPr>
        <w:pStyle w:val="b"/>
        <w:numPr>
          <w:ilvl w:val="0"/>
          <w:numId w:val="98"/>
        </w:numPr>
        <w:spacing w:after="120"/>
        <w:ind w:left="900"/>
        <w:rPr>
          <w:rFonts w:ascii="Arial" w:hAnsi="Arial" w:cs="Arial"/>
          <w:sz w:val="28"/>
          <w:szCs w:val="28"/>
        </w:rPr>
      </w:pPr>
      <w:r w:rsidRPr="00F37A7F">
        <w:rPr>
          <w:rFonts w:ascii="Arial" w:hAnsi="Arial" w:cs="Arial"/>
          <w:sz w:val="28"/>
          <w:szCs w:val="28"/>
        </w:rPr>
        <w:t>Establish timelines and stick with them</w:t>
      </w:r>
      <w:r w:rsidR="00921E67">
        <w:rPr>
          <w:rFonts w:ascii="Arial" w:hAnsi="Arial" w:cs="Arial"/>
          <w:sz w:val="28"/>
          <w:szCs w:val="28"/>
        </w:rPr>
        <w:t>.</w:t>
      </w:r>
    </w:p>
    <w:p w14:paraId="6FF131AA" w14:textId="5CEE572F" w:rsidR="007268CD" w:rsidRDefault="007268CD" w:rsidP="007268CD">
      <w:pPr>
        <w:pStyle w:val="b"/>
        <w:numPr>
          <w:ilvl w:val="0"/>
          <w:numId w:val="98"/>
        </w:numPr>
        <w:spacing w:after="120"/>
        <w:ind w:left="900"/>
        <w:rPr>
          <w:rFonts w:ascii="Arial" w:hAnsi="Arial" w:cs="Arial"/>
          <w:sz w:val="28"/>
          <w:szCs w:val="28"/>
        </w:rPr>
      </w:pPr>
      <w:r w:rsidRPr="00F37A7F">
        <w:rPr>
          <w:rFonts w:ascii="Arial" w:hAnsi="Arial" w:cs="Arial"/>
          <w:sz w:val="28"/>
          <w:szCs w:val="28"/>
        </w:rPr>
        <w:t xml:space="preserve">Give them positive, </w:t>
      </w:r>
      <w:r w:rsidR="00921E67">
        <w:rPr>
          <w:rFonts w:ascii="Arial" w:hAnsi="Arial" w:cs="Arial"/>
          <w:sz w:val="28"/>
          <w:szCs w:val="28"/>
        </w:rPr>
        <w:t xml:space="preserve">and </w:t>
      </w:r>
      <w:r w:rsidRPr="00F37A7F">
        <w:rPr>
          <w:rFonts w:ascii="Arial" w:hAnsi="Arial" w:cs="Arial"/>
          <w:sz w:val="28"/>
          <w:szCs w:val="28"/>
        </w:rPr>
        <w:t>public recognition</w:t>
      </w:r>
      <w:r w:rsidR="00921E67">
        <w:rPr>
          <w:rFonts w:ascii="Arial" w:hAnsi="Arial" w:cs="Arial"/>
          <w:sz w:val="28"/>
          <w:szCs w:val="28"/>
        </w:rPr>
        <w:t>.</w:t>
      </w:r>
    </w:p>
    <w:p w14:paraId="130B4B16" w14:textId="3E93945E" w:rsidR="007268CD" w:rsidRDefault="007268CD" w:rsidP="007268CD">
      <w:pPr>
        <w:pStyle w:val="b"/>
        <w:numPr>
          <w:ilvl w:val="0"/>
          <w:numId w:val="98"/>
        </w:numPr>
        <w:ind w:left="900"/>
        <w:rPr>
          <w:rFonts w:ascii="Arial" w:hAnsi="Arial" w:cs="Arial"/>
          <w:sz w:val="28"/>
          <w:szCs w:val="28"/>
        </w:rPr>
      </w:pPr>
      <w:r w:rsidRPr="00F37A7F">
        <w:rPr>
          <w:rFonts w:ascii="Arial" w:hAnsi="Arial" w:cs="Arial"/>
          <w:sz w:val="28"/>
          <w:szCs w:val="28"/>
        </w:rPr>
        <w:t>Use them to complete tasks that require motivation, persuasion, and initiative</w:t>
      </w:r>
      <w:r w:rsidR="00921E67">
        <w:rPr>
          <w:rFonts w:ascii="Arial" w:hAnsi="Arial" w:cs="Arial"/>
          <w:sz w:val="28"/>
          <w:szCs w:val="28"/>
        </w:rPr>
        <w:t>.</w:t>
      </w:r>
    </w:p>
    <w:p w14:paraId="334C3614" w14:textId="77777777" w:rsidR="007268CD" w:rsidRPr="00F37A7F" w:rsidRDefault="007268CD" w:rsidP="007268CD">
      <w:pPr>
        <w:jc w:val="both"/>
        <w:rPr>
          <w:rFonts w:cs="Arial"/>
          <w:color w:val="000000"/>
          <w:szCs w:val="28"/>
        </w:rPr>
        <w:sectPr w:rsidR="007268CD" w:rsidRPr="00F37A7F" w:rsidSect="00FD52EF">
          <w:headerReference w:type="even" r:id="rId38"/>
          <w:headerReference w:type="default" r:id="rId39"/>
          <w:footerReference w:type="default" r:id="rId40"/>
          <w:headerReference w:type="first" r:id="rId41"/>
          <w:pgSz w:w="12240" w:h="15840"/>
          <w:pgMar w:top="763" w:right="1440" w:bottom="432" w:left="1440" w:header="360" w:footer="360" w:gutter="0"/>
          <w:cols w:space="720"/>
          <w:docGrid w:linePitch="360"/>
        </w:sectPr>
      </w:pPr>
    </w:p>
    <w:p w14:paraId="0DC361C1" w14:textId="77777777" w:rsidR="007268CD" w:rsidRDefault="007268CD" w:rsidP="007268CD">
      <w:pPr>
        <w:pStyle w:val="handoutheading"/>
        <w:rPr>
          <w:sz w:val="32"/>
        </w:rPr>
      </w:pPr>
      <w:r w:rsidRPr="00BE0935">
        <w:rPr>
          <w:sz w:val="32"/>
        </w:rPr>
        <w:t>South: The Nurturer</w:t>
      </w:r>
    </w:p>
    <w:p w14:paraId="1B89DD57" w14:textId="77777777" w:rsidR="007268CD" w:rsidRPr="00F37A7F" w:rsidRDefault="007268CD" w:rsidP="007268CD">
      <w:pPr>
        <w:pStyle w:val="H3"/>
        <w:spacing w:after="0"/>
        <w:rPr>
          <w:rFonts w:cs="Arial"/>
          <w:sz w:val="28"/>
          <w:szCs w:val="28"/>
        </w:rPr>
      </w:pPr>
      <w:r>
        <w:rPr>
          <w:rFonts w:cs="Arial"/>
          <w:sz w:val="28"/>
          <w:szCs w:val="28"/>
        </w:rPr>
        <w:t>Leadership Style</w:t>
      </w:r>
    </w:p>
    <w:p w14:paraId="12FD1D3D" w14:textId="77777777" w:rsidR="007268CD" w:rsidRDefault="007268CD" w:rsidP="007268CD">
      <w:pPr>
        <w:pStyle w:val="b"/>
        <w:spacing w:after="120"/>
        <w:rPr>
          <w:rFonts w:ascii="Arial" w:hAnsi="Arial" w:cs="Arial"/>
          <w:sz w:val="28"/>
          <w:szCs w:val="28"/>
        </w:rPr>
      </w:pPr>
    </w:p>
    <w:p w14:paraId="13575D58" w14:textId="353D1287"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 xml:space="preserve">Friendly, </w:t>
      </w:r>
      <w:r w:rsidR="00921E67">
        <w:rPr>
          <w:rFonts w:ascii="Arial" w:hAnsi="Arial" w:cs="Arial"/>
          <w:sz w:val="28"/>
          <w:szCs w:val="28"/>
        </w:rPr>
        <w:t>and l</w:t>
      </w:r>
      <w:r w:rsidRPr="00F37A7F">
        <w:rPr>
          <w:rFonts w:ascii="Arial" w:hAnsi="Arial" w:cs="Arial"/>
          <w:sz w:val="28"/>
          <w:szCs w:val="28"/>
        </w:rPr>
        <w:t>ikeable team player</w:t>
      </w:r>
      <w:r w:rsidR="00921E67">
        <w:rPr>
          <w:rFonts w:ascii="Arial" w:hAnsi="Arial" w:cs="Arial"/>
          <w:sz w:val="28"/>
          <w:szCs w:val="28"/>
        </w:rPr>
        <w:t>.</w:t>
      </w:r>
    </w:p>
    <w:p w14:paraId="19A4A494" w14:textId="02FC8E8D"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Allows others to feel important</w:t>
      </w:r>
      <w:r w:rsidR="00921E67">
        <w:rPr>
          <w:rFonts w:ascii="Arial" w:hAnsi="Arial" w:cs="Arial"/>
          <w:sz w:val="28"/>
          <w:szCs w:val="28"/>
        </w:rPr>
        <w:t>.</w:t>
      </w:r>
      <w:r w:rsidRPr="00F37A7F">
        <w:rPr>
          <w:rFonts w:ascii="Arial" w:hAnsi="Arial" w:cs="Arial"/>
          <w:sz w:val="28"/>
          <w:szCs w:val="28"/>
        </w:rPr>
        <w:t xml:space="preserve"> </w:t>
      </w:r>
    </w:p>
    <w:p w14:paraId="5C4A90AA" w14:textId="2DF571F8"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Supportive, nurturing and caring towards colleagues</w:t>
      </w:r>
      <w:r w:rsidR="00921E67">
        <w:rPr>
          <w:rFonts w:ascii="Arial" w:hAnsi="Arial" w:cs="Arial"/>
          <w:sz w:val="28"/>
          <w:szCs w:val="28"/>
        </w:rPr>
        <w:t>.</w:t>
      </w:r>
    </w:p>
    <w:p w14:paraId="339CADDD" w14:textId="3C21FA28"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Willing to trust others’ statements at face value</w:t>
      </w:r>
      <w:r w:rsidR="00921E67">
        <w:rPr>
          <w:rFonts w:ascii="Arial" w:hAnsi="Arial" w:cs="Arial"/>
          <w:sz w:val="28"/>
          <w:szCs w:val="28"/>
        </w:rPr>
        <w:t>.</w:t>
      </w:r>
    </w:p>
    <w:p w14:paraId="1CC6C48A" w14:textId="7E86B0D0"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Peace-loving, sympathetic, and helpful</w:t>
      </w:r>
      <w:r w:rsidR="00921E67">
        <w:rPr>
          <w:rFonts w:ascii="Arial" w:hAnsi="Arial" w:cs="Arial"/>
          <w:sz w:val="28"/>
          <w:szCs w:val="28"/>
        </w:rPr>
        <w:t>.</w:t>
      </w:r>
    </w:p>
    <w:p w14:paraId="106EA007" w14:textId="01BD48AE"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Feelings-based, trusts own emotions</w:t>
      </w:r>
      <w:r w:rsidR="00921E67">
        <w:rPr>
          <w:rFonts w:ascii="Arial" w:hAnsi="Arial" w:cs="Arial"/>
          <w:sz w:val="28"/>
          <w:szCs w:val="28"/>
        </w:rPr>
        <w:t>,</w:t>
      </w:r>
      <w:r w:rsidRPr="00F37A7F">
        <w:rPr>
          <w:rFonts w:ascii="Arial" w:hAnsi="Arial" w:cs="Arial"/>
          <w:sz w:val="28"/>
          <w:szCs w:val="28"/>
        </w:rPr>
        <w:t xml:space="preserve"> and intuition as truth</w:t>
      </w:r>
      <w:r w:rsidR="00921E67">
        <w:rPr>
          <w:rFonts w:ascii="Arial" w:hAnsi="Arial" w:cs="Arial"/>
          <w:sz w:val="28"/>
          <w:szCs w:val="28"/>
        </w:rPr>
        <w:t>.</w:t>
      </w:r>
    </w:p>
    <w:p w14:paraId="7EFDE15D" w14:textId="1CE10710"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Able to focus on the present moment</w:t>
      </w:r>
      <w:r w:rsidR="00921E67">
        <w:rPr>
          <w:rFonts w:ascii="Arial" w:hAnsi="Arial" w:cs="Arial"/>
          <w:sz w:val="28"/>
          <w:szCs w:val="28"/>
        </w:rPr>
        <w:t>.</w:t>
      </w:r>
    </w:p>
    <w:p w14:paraId="6CBBAF28" w14:textId="7FD8B8E4"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Process-centered</w:t>
      </w:r>
      <w:r w:rsidR="00921E67">
        <w:rPr>
          <w:rFonts w:ascii="Arial" w:hAnsi="Arial" w:cs="Arial"/>
          <w:sz w:val="28"/>
          <w:szCs w:val="28"/>
        </w:rPr>
        <w:t>.</w:t>
      </w:r>
    </w:p>
    <w:p w14:paraId="773B93D4" w14:textId="3839F8FE"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Generous, non-competitive and likes to build on the ideas of others</w:t>
      </w:r>
      <w:r w:rsidR="00921E67">
        <w:rPr>
          <w:rFonts w:ascii="Arial" w:hAnsi="Arial" w:cs="Arial"/>
          <w:sz w:val="28"/>
          <w:szCs w:val="28"/>
        </w:rPr>
        <w:t>.</w:t>
      </w:r>
    </w:p>
    <w:p w14:paraId="43A3276C" w14:textId="0F0494FE" w:rsidR="007268CD" w:rsidRDefault="007268CD" w:rsidP="007268CD">
      <w:pPr>
        <w:pStyle w:val="b"/>
        <w:numPr>
          <w:ilvl w:val="0"/>
          <w:numId w:val="99"/>
        </w:numPr>
        <w:spacing w:after="120"/>
        <w:ind w:left="900"/>
        <w:rPr>
          <w:rFonts w:ascii="Arial" w:hAnsi="Arial" w:cs="Arial"/>
          <w:sz w:val="28"/>
          <w:szCs w:val="28"/>
        </w:rPr>
      </w:pPr>
      <w:r w:rsidRPr="00F37A7F">
        <w:rPr>
          <w:rFonts w:ascii="Arial" w:hAnsi="Arial" w:cs="Arial"/>
          <w:sz w:val="28"/>
          <w:szCs w:val="28"/>
        </w:rPr>
        <w:t xml:space="preserve">Value </w:t>
      </w:r>
      <w:r w:rsidR="00921E67">
        <w:rPr>
          <w:rFonts w:ascii="Arial" w:hAnsi="Arial" w:cs="Arial"/>
          <w:sz w:val="28"/>
          <w:szCs w:val="28"/>
        </w:rPr>
        <w:t>w</w:t>
      </w:r>
      <w:r w:rsidRPr="00F37A7F">
        <w:rPr>
          <w:rFonts w:ascii="Arial" w:hAnsi="Arial" w:cs="Arial"/>
          <w:sz w:val="28"/>
          <w:szCs w:val="28"/>
        </w:rPr>
        <w:t>ords: “Right” and “Fair</w:t>
      </w:r>
      <w:r w:rsidR="00921E67">
        <w:rPr>
          <w:rFonts w:ascii="Arial" w:hAnsi="Arial" w:cs="Arial"/>
          <w:sz w:val="28"/>
          <w:szCs w:val="28"/>
        </w:rPr>
        <w:t>.</w:t>
      </w:r>
      <w:r w:rsidRPr="00F37A7F">
        <w:rPr>
          <w:rFonts w:ascii="Arial" w:hAnsi="Arial" w:cs="Arial"/>
          <w:sz w:val="28"/>
          <w:szCs w:val="28"/>
        </w:rPr>
        <w:t>”</w:t>
      </w:r>
    </w:p>
    <w:p w14:paraId="652C3A5E" w14:textId="77777777" w:rsidR="007268CD" w:rsidRPr="00F37A7F" w:rsidRDefault="007268CD" w:rsidP="007268CD">
      <w:pPr>
        <w:pStyle w:val="H3"/>
        <w:spacing w:before="360" w:after="120"/>
        <w:rPr>
          <w:rFonts w:cs="Arial"/>
          <w:sz w:val="28"/>
          <w:szCs w:val="28"/>
        </w:rPr>
      </w:pPr>
      <w:r w:rsidRPr="00F37A7F">
        <w:rPr>
          <w:rFonts w:cs="Arial"/>
          <w:sz w:val="28"/>
          <w:szCs w:val="28"/>
        </w:rPr>
        <w:t>Best Ways to Work with a South</w:t>
      </w:r>
    </w:p>
    <w:p w14:paraId="6CC803B5" w14:textId="3DD48C52" w:rsidR="007268CD" w:rsidRDefault="007268CD" w:rsidP="007268CD">
      <w:pPr>
        <w:pStyle w:val="b"/>
        <w:numPr>
          <w:ilvl w:val="0"/>
          <w:numId w:val="100"/>
        </w:numPr>
        <w:spacing w:after="120"/>
        <w:ind w:left="900"/>
        <w:rPr>
          <w:rFonts w:ascii="Arial" w:hAnsi="Arial" w:cs="Arial"/>
          <w:sz w:val="28"/>
          <w:szCs w:val="28"/>
        </w:rPr>
      </w:pPr>
      <w:r w:rsidRPr="00F37A7F">
        <w:rPr>
          <w:rFonts w:ascii="Arial" w:hAnsi="Arial" w:cs="Arial"/>
          <w:sz w:val="28"/>
          <w:szCs w:val="28"/>
        </w:rPr>
        <w:t>Remember process, attention to what is happening with the relationship between you</w:t>
      </w:r>
      <w:r w:rsidR="00921E67">
        <w:rPr>
          <w:rFonts w:ascii="Arial" w:hAnsi="Arial" w:cs="Arial"/>
          <w:sz w:val="28"/>
          <w:szCs w:val="28"/>
        </w:rPr>
        <w:t>.</w:t>
      </w:r>
    </w:p>
    <w:p w14:paraId="5043359B" w14:textId="1E17FA89" w:rsidR="007268CD" w:rsidRDefault="007268CD" w:rsidP="007268CD">
      <w:pPr>
        <w:pStyle w:val="b"/>
        <w:numPr>
          <w:ilvl w:val="0"/>
          <w:numId w:val="100"/>
        </w:numPr>
        <w:spacing w:after="120"/>
        <w:ind w:left="900"/>
        <w:rPr>
          <w:rFonts w:ascii="Arial" w:hAnsi="Arial" w:cs="Arial"/>
          <w:sz w:val="28"/>
          <w:szCs w:val="28"/>
        </w:rPr>
      </w:pPr>
      <w:r w:rsidRPr="00F37A7F">
        <w:rPr>
          <w:rFonts w:ascii="Arial" w:hAnsi="Arial" w:cs="Arial"/>
          <w:sz w:val="28"/>
          <w:szCs w:val="28"/>
        </w:rPr>
        <w:t>Justify your decisions around values and ethics</w:t>
      </w:r>
      <w:r w:rsidR="00921E67">
        <w:rPr>
          <w:rFonts w:ascii="Arial" w:hAnsi="Arial" w:cs="Arial"/>
          <w:sz w:val="28"/>
          <w:szCs w:val="28"/>
        </w:rPr>
        <w:t>.</w:t>
      </w:r>
    </w:p>
    <w:p w14:paraId="3D6C6914" w14:textId="18F31DF5" w:rsidR="007268CD" w:rsidRDefault="007268CD" w:rsidP="007268CD">
      <w:pPr>
        <w:pStyle w:val="b"/>
        <w:numPr>
          <w:ilvl w:val="0"/>
          <w:numId w:val="100"/>
        </w:numPr>
        <w:spacing w:after="120"/>
        <w:ind w:left="900"/>
        <w:rPr>
          <w:rFonts w:ascii="Arial" w:hAnsi="Arial" w:cs="Arial"/>
          <w:sz w:val="28"/>
          <w:szCs w:val="28"/>
        </w:rPr>
      </w:pPr>
      <w:r w:rsidRPr="00F37A7F">
        <w:rPr>
          <w:rFonts w:ascii="Arial" w:hAnsi="Arial" w:cs="Arial"/>
          <w:sz w:val="28"/>
          <w:szCs w:val="28"/>
        </w:rPr>
        <w:t>Appeal your relationship with this person and his or her other relationships</w:t>
      </w:r>
      <w:r w:rsidR="00921E67">
        <w:rPr>
          <w:rFonts w:ascii="Arial" w:hAnsi="Arial" w:cs="Arial"/>
          <w:sz w:val="28"/>
          <w:szCs w:val="28"/>
        </w:rPr>
        <w:t>.</w:t>
      </w:r>
    </w:p>
    <w:p w14:paraId="03080214" w14:textId="41D0FEB8" w:rsidR="007268CD" w:rsidRDefault="007268CD" w:rsidP="007268CD">
      <w:pPr>
        <w:pStyle w:val="b"/>
        <w:numPr>
          <w:ilvl w:val="0"/>
          <w:numId w:val="100"/>
        </w:numPr>
        <w:spacing w:after="120"/>
        <w:ind w:left="900"/>
        <w:rPr>
          <w:rFonts w:ascii="Arial" w:hAnsi="Arial" w:cs="Arial"/>
          <w:sz w:val="28"/>
          <w:szCs w:val="28"/>
        </w:rPr>
      </w:pPr>
      <w:r w:rsidRPr="00F37A7F">
        <w:rPr>
          <w:rFonts w:ascii="Arial" w:hAnsi="Arial" w:cs="Arial"/>
          <w:sz w:val="28"/>
          <w:szCs w:val="28"/>
        </w:rPr>
        <w:t>Listen hard and allow the expression of feelings and intuition in logical arguments</w:t>
      </w:r>
      <w:r w:rsidR="00921E67">
        <w:rPr>
          <w:rFonts w:ascii="Arial" w:hAnsi="Arial" w:cs="Arial"/>
          <w:sz w:val="28"/>
          <w:szCs w:val="28"/>
        </w:rPr>
        <w:t>.</w:t>
      </w:r>
    </w:p>
    <w:p w14:paraId="65447CA0" w14:textId="09C8B3F6" w:rsidR="007268CD" w:rsidRDefault="007268CD" w:rsidP="007268CD">
      <w:pPr>
        <w:pStyle w:val="b"/>
        <w:numPr>
          <w:ilvl w:val="0"/>
          <w:numId w:val="100"/>
        </w:numPr>
        <w:spacing w:after="120"/>
        <w:ind w:left="900"/>
        <w:rPr>
          <w:rFonts w:ascii="Arial" w:hAnsi="Arial" w:cs="Arial"/>
          <w:sz w:val="28"/>
          <w:szCs w:val="28"/>
        </w:rPr>
      </w:pPr>
      <w:r w:rsidRPr="00F37A7F">
        <w:rPr>
          <w:rFonts w:ascii="Arial" w:hAnsi="Arial" w:cs="Arial"/>
          <w:sz w:val="28"/>
          <w:szCs w:val="28"/>
        </w:rPr>
        <w:t>Be aware that this person may have a hard time saying “N</w:t>
      </w:r>
      <w:r>
        <w:rPr>
          <w:rFonts w:ascii="Arial" w:hAnsi="Arial" w:cs="Arial"/>
          <w:sz w:val="28"/>
          <w:szCs w:val="28"/>
        </w:rPr>
        <w:t>O” and may be easily influenced</w:t>
      </w:r>
      <w:r w:rsidR="00921E67">
        <w:rPr>
          <w:rFonts w:ascii="Arial" w:hAnsi="Arial" w:cs="Arial"/>
          <w:sz w:val="28"/>
          <w:szCs w:val="28"/>
        </w:rPr>
        <w:t>.</w:t>
      </w:r>
    </w:p>
    <w:p w14:paraId="0F6DEB49" w14:textId="73AC930B" w:rsidR="007268CD" w:rsidRDefault="007268CD" w:rsidP="007268CD">
      <w:pPr>
        <w:pStyle w:val="b"/>
        <w:numPr>
          <w:ilvl w:val="0"/>
          <w:numId w:val="100"/>
        </w:numPr>
        <w:spacing w:after="120"/>
        <w:ind w:left="900"/>
        <w:rPr>
          <w:rFonts w:ascii="Arial" w:hAnsi="Arial" w:cs="Arial"/>
          <w:sz w:val="28"/>
          <w:szCs w:val="28"/>
        </w:rPr>
      </w:pPr>
      <w:r w:rsidRPr="00F37A7F">
        <w:rPr>
          <w:rFonts w:ascii="Arial" w:hAnsi="Arial" w:cs="Arial"/>
          <w:sz w:val="28"/>
          <w:szCs w:val="28"/>
        </w:rPr>
        <w:t>Provide plenty of positive reassurance and likeability</w:t>
      </w:r>
      <w:r w:rsidR="00921E67">
        <w:rPr>
          <w:rFonts w:ascii="Arial" w:hAnsi="Arial" w:cs="Arial"/>
          <w:sz w:val="28"/>
          <w:szCs w:val="28"/>
        </w:rPr>
        <w:t>.</w:t>
      </w:r>
    </w:p>
    <w:p w14:paraId="06E7FBE2" w14:textId="3E92136B" w:rsidR="007268CD" w:rsidRDefault="007268CD" w:rsidP="007268CD">
      <w:pPr>
        <w:pStyle w:val="b"/>
        <w:numPr>
          <w:ilvl w:val="0"/>
          <w:numId w:val="100"/>
        </w:numPr>
        <w:spacing w:after="120"/>
        <w:ind w:left="900"/>
        <w:rPr>
          <w:rFonts w:ascii="Arial" w:hAnsi="Arial" w:cs="Arial"/>
          <w:sz w:val="28"/>
          <w:szCs w:val="28"/>
        </w:rPr>
      </w:pPr>
      <w:r>
        <w:rPr>
          <w:rFonts w:ascii="Arial" w:hAnsi="Arial" w:cs="Arial"/>
          <w:sz w:val="28"/>
          <w:szCs w:val="28"/>
        </w:rPr>
        <w:t>Let the person</w:t>
      </w:r>
      <w:r w:rsidRPr="00F37A7F">
        <w:rPr>
          <w:rFonts w:ascii="Arial" w:hAnsi="Arial" w:cs="Arial"/>
          <w:sz w:val="28"/>
          <w:szCs w:val="28"/>
        </w:rPr>
        <w:t xml:space="preserve"> know you like them and appreciate them</w:t>
      </w:r>
      <w:r w:rsidR="00921E67">
        <w:rPr>
          <w:rFonts w:ascii="Arial" w:hAnsi="Arial" w:cs="Arial"/>
          <w:sz w:val="28"/>
          <w:szCs w:val="28"/>
        </w:rPr>
        <w:t>.</w:t>
      </w:r>
    </w:p>
    <w:p w14:paraId="0CB6AE99" w14:textId="77777777" w:rsidR="007268CD" w:rsidRDefault="007268CD" w:rsidP="007268CD">
      <w:pPr>
        <w:pStyle w:val="b"/>
        <w:spacing w:after="120"/>
        <w:rPr>
          <w:rFonts w:ascii="Arial" w:hAnsi="Arial" w:cs="Arial"/>
          <w:sz w:val="28"/>
          <w:szCs w:val="28"/>
        </w:rPr>
      </w:pPr>
    </w:p>
    <w:p w14:paraId="5754DE79" w14:textId="77777777" w:rsidR="007268CD" w:rsidRDefault="007268CD" w:rsidP="007268CD">
      <w:pPr>
        <w:rPr>
          <w:rFonts w:ascii="Arial" w:hAnsi="Arial" w:cs="Arial"/>
          <w:b/>
          <w:bCs/>
          <w:sz w:val="28"/>
          <w:szCs w:val="28"/>
        </w:rPr>
      </w:pPr>
      <w:r>
        <w:br w:type="page"/>
      </w:r>
    </w:p>
    <w:p w14:paraId="6DE7BF51" w14:textId="77777777" w:rsidR="007268CD" w:rsidRPr="00BE0935" w:rsidRDefault="007268CD" w:rsidP="007268CD">
      <w:pPr>
        <w:pStyle w:val="handoutheading"/>
        <w:spacing w:after="0"/>
        <w:rPr>
          <w:sz w:val="36"/>
        </w:rPr>
      </w:pPr>
      <w:r w:rsidRPr="00BE0935">
        <w:rPr>
          <w:sz w:val="32"/>
        </w:rPr>
        <w:t>East: The Visionary</w:t>
      </w:r>
    </w:p>
    <w:p w14:paraId="6EA36DD3" w14:textId="77777777" w:rsidR="007268CD" w:rsidRPr="00F37A7F" w:rsidRDefault="007268CD" w:rsidP="007268CD">
      <w:pPr>
        <w:pStyle w:val="H3"/>
        <w:spacing w:after="120"/>
        <w:rPr>
          <w:rFonts w:cs="Arial"/>
          <w:sz w:val="28"/>
          <w:szCs w:val="28"/>
        </w:rPr>
      </w:pPr>
      <w:r>
        <w:rPr>
          <w:rFonts w:cs="Arial"/>
          <w:sz w:val="28"/>
          <w:szCs w:val="28"/>
        </w:rPr>
        <w:t>Leadership Style</w:t>
      </w:r>
    </w:p>
    <w:p w14:paraId="0EB92AF8" w14:textId="5CAB2A35"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 xml:space="preserve">Innovative, </w:t>
      </w:r>
      <w:r w:rsidR="00921E67">
        <w:rPr>
          <w:rFonts w:ascii="Arial" w:hAnsi="Arial" w:cs="Arial"/>
          <w:sz w:val="28"/>
          <w:szCs w:val="28"/>
        </w:rPr>
        <w:t>c</w:t>
      </w:r>
      <w:r w:rsidRPr="00F37A7F">
        <w:rPr>
          <w:rFonts w:ascii="Arial" w:hAnsi="Arial" w:cs="Arial"/>
          <w:sz w:val="28"/>
          <w:szCs w:val="28"/>
        </w:rPr>
        <w:t>reative and sees the big picture</w:t>
      </w:r>
      <w:r w:rsidR="00921E67">
        <w:rPr>
          <w:rFonts w:ascii="Arial" w:hAnsi="Arial" w:cs="Arial"/>
          <w:sz w:val="28"/>
          <w:szCs w:val="28"/>
        </w:rPr>
        <w:t>.</w:t>
      </w:r>
    </w:p>
    <w:p w14:paraId="70B2348C" w14:textId="2D7F0E5E"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Very idea oriented, focuses on future thought</w:t>
      </w:r>
      <w:r w:rsidR="00921E67">
        <w:rPr>
          <w:rFonts w:ascii="Arial" w:hAnsi="Arial" w:cs="Arial"/>
          <w:sz w:val="28"/>
          <w:szCs w:val="28"/>
        </w:rPr>
        <w:t>.</w:t>
      </w:r>
    </w:p>
    <w:p w14:paraId="7F96D17F" w14:textId="3C56C4FD"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 xml:space="preserve">Risk-taker, adventurous, </w:t>
      </w:r>
      <w:r w:rsidR="00921E67">
        <w:rPr>
          <w:rFonts w:ascii="Arial" w:hAnsi="Arial" w:cs="Arial"/>
          <w:sz w:val="28"/>
          <w:szCs w:val="28"/>
        </w:rPr>
        <w:t xml:space="preserve">and </w:t>
      </w:r>
      <w:r w:rsidRPr="00F37A7F">
        <w:rPr>
          <w:rFonts w:ascii="Arial" w:hAnsi="Arial" w:cs="Arial"/>
          <w:sz w:val="28"/>
          <w:szCs w:val="28"/>
        </w:rPr>
        <w:t>spontaneous</w:t>
      </w:r>
      <w:r w:rsidR="00921E67">
        <w:rPr>
          <w:rFonts w:ascii="Arial" w:hAnsi="Arial" w:cs="Arial"/>
          <w:sz w:val="28"/>
          <w:szCs w:val="28"/>
        </w:rPr>
        <w:t>.</w:t>
      </w:r>
    </w:p>
    <w:p w14:paraId="57EFF20B" w14:textId="6AD594DB"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Has insight into mission and purpose</w:t>
      </w:r>
      <w:r w:rsidR="00921E67">
        <w:rPr>
          <w:rFonts w:ascii="Arial" w:hAnsi="Arial" w:cs="Arial"/>
          <w:sz w:val="28"/>
          <w:szCs w:val="28"/>
        </w:rPr>
        <w:t>.</w:t>
      </w:r>
    </w:p>
    <w:p w14:paraId="2B25620B" w14:textId="1EBC90AB"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Looks for overarching themes and ideas</w:t>
      </w:r>
      <w:r w:rsidR="00921E67">
        <w:rPr>
          <w:rFonts w:ascii="Arial" w:hAnsi="Arial" w:cs="Arial"/>
          <w:sz w:val="28"/>
          <w:szCs w:val="28"/>
        </w:rPr>
        <w:t>.</w:t>
      </w:r>
    </w:p>
    <w:p w14:paraId="542F15DD" w14:textId="4306B462"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Appreciates a lot of information</w:t>
      </w:r>
      <w:r w:rsidR="00921E67">
        <w:rPr>
          <w:rFonts w:ascii="Arial" w:hAnsi="Arial" w:cs="Arial"/>
          <w:sz w:val="28"/>
          <w:szCs w:val="28"/>
        </w:rPr>
        <w:t>.</w:t>
      </w:r>
    </w:p>
    <w:p w14:paraId="2D669F45" w14:textId="1D64BA96"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Strong spiritual awareness, free spirited,</w:t>
      </w:r>
      <w:r w:rsidR="00921E67">
        <w:rPr>
          <w:rFonts w:ascii="Arial" w:hAnsi="Arial" w:cs="Arial"/>
          <w:sz w:val="28"/>
          <w:szCs w:val="28"/>
        </w:rPr>
        <w:t xml:space="preserve"> and</w:t>
      </w:r>
      <w:r w:rsidRPr="00F37A7F">
        <w:rPr>
          <w:rFonts w:ascii="Arial" w:hAnsi="Arial" w:cs="Arial"/>
          <w:sz w:val="28"/>
          <w:szCs w:val="28"/>
        </w:rPr>
        <w:t xml:space="preserve"> unconventional</w:t>
      </w:r>
      <w:r w:rsidR="00921E67">
        <w:rPr>
          <w:rFonts w:ascii="Arial" w:hAnsi="Arial" w:cs="Arial"/>
          <w:sz w:val="28"/>
          <w:szCs w:val="28"/>
        </w:rPr>
        <w:t>.</w:t>
      </w:r>
    </w:p>
    <w:p w14:paraId="54F8E7B1" w14:textId="66969C82" w:rsidR="007268CD" w:rsidRDefault="007268CD" w:rsidP="007268CD">
      <w:pPr>
        <w:pStyle w:val="b"/>
        <w:numPr>
          <w:ilvl w:val="0"/>
          <w:numId w:val="101"/>
        </w:numPr>
        <w:spacing w:after="120"/>
        <w:ind w:left="900"/>
        <w:rPr>
          <w:rFonts w:ascii="Arial" w:hAnsi="Arial" w:cs="Arial"/>
          <w:sz w:val="28"/>
          <w:szCs w:val="28"/>
        </w:rPr>
      </w:pPr>
      <w:r w:rsidRPr="00F37A7F">
        <w:rPr>
          <w:rFonts w:ascii="Arial" w:hAnsi="Arial" w:cs="Arial"/>
          <w:sz w:val="28"/>
          <w:szCs w:val="28"/>
        </w:rPr>
        <w:t>Likes to experiment and explore</w:t>
      </w:r>
      <w:r w:rsidR="00921E67">
        <w:rPr>
          <w:rFonts w:ascii="Arial" w:hAnsi="Arial" w:cs="Arial"/>
          <w:sz w:val="28"/>
          <w:szCs w:val="28"/>
        </w:rPr>
        <w:t>.</w:t>
      </w:r>
    </w:p>
    <w:p w14:paraId="6BDD5208" w14:textId="68F1C022" w:rsidR="007268CD" w:rsidRDefault="007268CD" w:rsidP="007268CD">
      <w:pPr>
        <w:pStyle w:val="b"/>
        <w:numPr>
          <w:ilvl w:val="0"/>
          <w:numId w:val="101"/>
        </w:numPr>
        <w:spacing w:after="80"/>
        <w:ind w:left="900"/>
        <w:rPr>
          <w:rFonts w:ascii="Arial" w:hAnsi="Arial" w:cs="Arial"/>
          <w:sz w:val="28"/>
          <w:szCs w:val="28"/>
        </w:rPr>
      </w:pPr>
      <w:r w:rsidRPr="00F37A7F">
        <w:rPr>
          <w:rFonts w:ascii="Arial" w:hAnsi="Arial" w:cs="Arial"/>
          <w:sz w:val="28"/>
          <w:szCs w:val="28"/>
        </w:rPr>
        <w:t xml:space="preserve">Value words: “Option” </w:t>
      </w:r>
      <w:r w:rsidR="00921E67">
        <w:rPr>
          <w:rFonts w:ascii="Arial" w:hAnsi="Arial" w:cs="Arial"/>
          <w:sz w:val="28"/>
          <w:szCs w:val="28"/>
        </w:rPr>
        <w:t xml:space="preserve">and </w:t>
      </w:r>
      <w:r w:rsidRPr="00F37A7F">
        <w:rPr>
          <w:rFonts w:ascii="Arial" w:hAnsi="Arial" w:cs="Arial"/>
          <w:sz w:val="28"/>
          <w:szCs w:val="28"/>
        </w:rPr>
        <w:t>“Possibility</w:t>
      </w:r>
      <w:r w:rsidR="00921E67">
        <w:rPr>
          <w:rFonts w:ascii="Arial" w:hAnsi="Arial" w:cs="Arial"/>
          <w:sz w:val="28"/>
          <w:szCs w:val="28"/>
        </w:rPr>
        <w:t>.</w:t>
      </w:r>
      <w:r w:rsidRPr="00F37A7F">
        <w:rPr>
          <w:rFonts w:ascii="Arial" w:hAnsi="Arial" w:cs="Arial"/>
          <w:sz w:val="28"/>
          <w:szCs w:val="28"/>
        </w:rPr>
        <w:t>”</w:t>
      </w:r>
    </w:p>
    <w:p w14:paraId="24A0E9DB" w14:textId="77777777" w:rsidR="007268CD" w:rsidRDefault="007268CD" w:rsidP="007268CD">
      <w:pPr>
        <w:pStyle w:val="b"/>
        <w:spacing w:after="80"/>
        <w:ind w:left="900" w:firstLine="0"/>
        <w:rPr>
          <w:rFonts w:cs="Arial"/>
          <w:sz w:val="28"/>
          <w:szCs w:val="28"/>
        </w:rPr>
      </w:pPr>
    </w:p>
    <w:p w14:paraId="4C382E3B" w14:textId="77777777" w:rsidR="007268CD" w:rsidRPr="00F37A7F" w:rsidRDefault="007268CD" w:rsidP="007268CD">
      <w:pPr>
        <w:pStyle w:val="H3"/>
        <w:spacing w:after="120"/>
        <w:rPr>
          <w:rFonts w:cs="Arial"/>
          <w:sz w:val="28"/>
          <w:szCs w:val="28"/>
        </w:rPr>
      </w:pPr>
      <w:r w:rsidRPr="00F37A7F">
        <w:rPr>
          <w:rFonts w:cs="Arial"/>
          <w:sz w:val="28"/>
          <w:szCs w:val="28"/>
        </w:rPr>
        <w:t>Best Ways to Work with an East</w:t>
      </w:r>
    </w:p>
    <w:p w14:paraId="225265B4" w14:textId="67CFF619" w:rsidR="007268CD" w:rsidRDefault="007268CD" w:rsidP="007268CD">
      <w:pPr>
        <w:pStyle w:val="b"/>
        <w:numPr>
          <w:ilvl w:val="0"/>
          <w:numId w:val="102"/>
        </w:numPr>
        <w:spacing w:after="120"/>
        <w:ind w:left="900"/>
        <w:rPr>
          <w:rFonts w:ascii="Arial" w:hAnsi="Arial" w:cs="Arial"/>
          <w:sz w:val="28"/>
          <w:szCs w:val="28"/>
        </w:rPr>
      </w:pPr>
      <w:r w:rsidRPr="00F37A7F">
        <w:rPr>
          <w:rFonts w:ascii="Arial" w:hAnsi="Arial" w:cs="Arial"/>
          <w:sz w:val="28"/>
          <w:szCs w:val="28"/>
        </w:rPr>
        <w:t>Show appreciation and enthusiasm for ideas</w:t>
      </w:r>
      <w:r w:rsidR="00921E67">
        <w:rPr>
          <w:rFonts w:ascii="Arial" w:hAnsi="Arial" w:cs="Arial"/>
          <w:sz w:val="28"/>
          <w:szCs w:val="28"/>
        </w:rPr>
        <w:t>.</w:t>
      </w:r>
    </w:p>
    <w:p w14:paraId="4E145CD1" w14:textId="30211545" w:rsidR="007268CD" w:rsidRDefault="007268CD" w:rsidP="007268CD">
      <w:pPr>
        <w:pStyle w:val="b"/>
        <w:numPr>
          <w:ilvl w:val="0"/>
          <w:numId w:val="102"/>
        </w:numPr>
        <w:spacing w:after="120"/>
        <w:ind w:left="900"/>
        <w:rPr>
          <w:rFonts w:ascii="Arial" w:hAnsi="Arial" w:cs="Arial"/>
          <w:sz w:val="28"/>
          <w:szCs w:val="28"/>
        </w:rPr>
      </w:pPr>
      <w:r w:rsidRPr="00F37A7F">
        <w:rPr>
          <w:rFonts w:ascii="Arial" w:hAnsi="Arial" w:cs="Arial"/>
          <w:sz w:val="28"/>
          <w:szCs w:val="28"/>
        </w:rPr>
        <w:t>Listen and be patient during idea generation</w:t>
      </w:r>
      <w:r w:rsidR="00921E67">
        <w:rPr>
          <w:rFonts w:ascii="Arial" w:hAnsi="Arial" w:cs="Arial"/>
          <w:sz w:val="28"/>
          <w:szCs w:val="28"/>
        </w:rPr>
        <w:t>.</w:t>
      </w:r>
    </w:p>
    <w:p w14:paraId="7E39A121" w14:textId="0039B909" w:rsidR="007268CD" w:rsidRDefault="007268CD" w:rsidP="007268CD">
      <w:pPr>
        <w:pStyle w:val="b"/>
        <w:numPr>
          <w:ilvl w:val="0"/>
          <w:numId w:val="102"/>
        </w:numPr>
        <w:spacing w:after="120"/>
        <w:ind w:left="900"/>
        <w:rPr>
          <w:rFonts w:ascii="Arial" w:hAnsi="Arial" w:cs="Arial"/>
          <w:sz w:val="28"/>
          <w:szCs w:val="28"/>
        </w:rPr>
      </w:pPr>
      <w:r w:rsidRPr="00F37A7F">
        <w:rPr>
          <w:rFonts w:ascii="Arial" w:hAnsi="Arial" w:cs="Arial"/>
          <w:sz w:val="28"/>
          <w:szCs w:val="28"/>
        </w:rPr>
        <w:t>Avoid criticizing or judging ideas</w:t>
      </w:r>
      <w:r w:rsidR="00921E67">
        <w:rPr>
          <w:rFonts w:ascii="Arial" w:hAnsi="Arial" w:cs="Arial"/>
          <w:sz w:val="28"/>
          <w:szCs w:val="28"/>
        </w:rPr>
        <w:t>.</w:t>
      </w:r>
    </w:p>
    <w:p w14:paraId="03E75BB7" w14:textId="417C2DE4" w:rsidR="007268CD" w:rsidRDefault="007268CD" w:rsidP="007268CD">
      <w:pPr>
        <w:pStyle w:val="b"/>
        <w:numPr>
          <w:ilvl w:val="0"/>
          <w:numId w:val="102"/>
        </w:numPr>
        <w:spacing w:after="120"/>
        <w:ind w:left="900"/>
        <w:rPr>
          <w:rFonts w:ascii="Arial" w:hAnsi="Arial" w:cs="Arial"/>
          <w:sz w:val="28"/>
          <w:szCs w:val="28"/>
        </w:rPr>
      </w:pPr>
      <w:r w:rsidRPr="00F37A7F">
        <w:rPr>
          <w:rFonts w:ascii="Arial" w:hAnsi="Arial" w:cs="Arial"/>
          <w:sz w:val="28"/>
          <w:szCs w:val="28"/>
        </w:rPr>
        <w:t>Allow and support divergent thinking</w:t>
      </w:r>
      <w:r w:rsidR="00921E67">
        <w:rPr>
          <w:rFonts w:ascii="Arial" w:hAnsi="Arial" w:cs="Arial"/>
          <w:sz w:val="28"/>
          <w:szCs w:val="28"/>
        </w:rPr>
        <w:t>.</w:t>
      </w:r>
    </w:p>
    <w:p w14:paraId="5DB61E2C" w14:textId="53F95055" w:rsidR="007268CD" w:rsidRDefault="007268CD" w:rsidP="007268CD">
      <w:pPr>
        <w:pStyle w:val="b"/>
        <w:numPr>
          <w:ilvl w:val="0"/>
          <w:numId w:val="102"/>
        </w:numPr>
        <w:spacing w:after="120"/>
        <w:ind w:left="900"/>
        <w:rPr>
          <w:rFonts w:ascii="Arial" w:hAnsi="Arial" w:cs="Arial"/>
          <w:sz w:val="28"/>
          <w:szCs w:val="28"/>
        </w:rPr>
      </w:pPr>
      <w:r w:rsidRPr="00F37A7F">
        <w:rPr>
          <w:rFonts w:ascii="Arial" w:hAnsi="Arial" w:cs="Arial"/>
          <w:sz w:val="28"/>
          <w:szCs w:val="28"/>
        </w:rPr>
        <w:t>Provide a variety of tasks</w:t>
      </w:r>
      <w:r w:rsidR="00921E67">
        <w:rPr>
          <w:rFonts w:ascii="Arial" w:hAnsi="Arial" w:cs="Arial"/>
          <w:sz w:val="28"/>
          <w:szCs w:val="28"/>
        </w:rPr>
        <w:t>.</w:t>
      </w:r>
    </w:p>
    <w:p w14:paraId="2EB05BA5" w14:textId="1E8BA034" w:rsidR="007268CD" w:rsidRDefault="007268CD" w:rsidP="007268CD">
      <w:pPr>
        <w:pStyle w:val="b"/>
        <w:numPr>
          <w:ilvl w:val="0"/>
          <w:numId w:val="102"/>
        </w:numPr>
        <w:spacing w:after="80"/>
        <w:ind w:left="900"/>
        <w:rPr>
          <w:rFonts w:ascii="Arial" w:hAnsi="Arial" w:cs="Arial"/>
          <w:sz w:val="28"/>
          <w:szCs w:val="28"/>
        </w:rPr>
      </w:pPr>
      <w:r w:rsidRPr="00F37A7F">
        <w:rPr>
          <w:rFonts w:ascii="Arial" w:hAnsi="Arial" w:cs="Arial"/>
          <w:sz w:val="28"/>
          <w:szCs w:val="28"/>
        </w:rPr>
        <w:t>Provide help and supervision to support detail and project follow through</w:t>
      </w:r>
      <w:r w:rsidR="00921E67">
        <w:rPr>
          <w:rFonts w:ascii="Arial" w:hAnsi="Arial" w:cs="Arial"/>
          <w:sz w:val="28"/>
          <w:szCs w:val="28"/>
        </w:rPr>
        <w:t>.</w:t>
      </w:r>
    </w:p>
    <w:p w14:paraId="3EB8A4BB" w14:textId="77777777" w:rsidR="007268CD" w:rsidRDefault="007268CD" w:rsidP="007268CD">
      <w:pPr>
        <w:spacing w:after="80"/>
        <w:jc w:val="both"/>
        <w:rPr>
          <w:rFonts w:cs="Arial"/>
          <w:color w:val="000000"/>
          <w:szCs w:val="28"/>
        </w:rPr>
      </w:pPr>
    </w:p>
    <w:p w14:paraId="4C9460F7" w14:textId="77777777" w:rsidR="007268CD" w:rsidRDefault="007268CD" w:rsidP="007268CD">
      <w:pPr>
        <w:rPr>
          <w:rFonts w:ascii="Arial" w:hAnsi="Arial" w:cs="Arial"/>
          <w:b/>
          <w:bCs/>
          <w:color w:val="000000"/>
          <w:sz w:val="28"/>
          <w:szCs w:val="28"/>
        </w:rPr>
      </w:pPr>
      <w:r>
        <w:rPr>
          <w:color w:val="000000"/>
        </w:rPr>
        <w:br w:type="page"/>
      </w:r>
    </w:p>
    <w:p w14:paraId="7358C50F" w14:textId="77777777" w:rsidR="007268CD" w:rsidRPr="00BE0935" w:rsidRDefault="007268CD" w:rsidP="007268CD">
      <w:pPr>
        <w:pStyle w:val="handoutheading"/>
        <w:rPr>
          <w:sz w:val="32"/>
        </w:rPr>
      </w:pPr>
      <w:r w:rsidRPr="00BE0935">
        <w:rPr>
          <w:sz w:val="32"/>
        </w:rPr>
        <w:t>West: The Analyst</w:t>
      </w:r>
    </w:p>
    <w:p w14:paraId="2F8CCEC8" w14:textId="77777777" w:rsidR="007268CD" w:rsidRPr="00F37A7F" w:rsidRDefault="007268CD" w:rsidP="007268CD">
      <w:pPr>
        <w:pStyle w:val="H3"/>
        <w:spacing w:after="120"/>
        <w:rPr>
          <w:rFonts w:cs="Arial"/>
          <w:sz w:val="28"/>
          <w:szCs w:val="28"/>
        </w:rPr>
      </w:pPr>
      <w:r>
        <w:rPr>
          <w:rFonts w:cs="Arial"/>
          <w:sz w:val="28"/>
          <w:szCs w:val="28"/>
        </w:rPr>
        <w:t>Leadership Style</w:t>
      </w:r>
    </w:p>
    <w:p w14:paraId="47E58BB9" w14:textId="6D8D9DC4"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Seen as practical, dependable, and thorough</w:t>
      </w:r>
      <w:r w:rsidR="00921E67">
        <w:rPr>
          <w:rFonts w:ascii="Arial" w:hAnsi="Arial" w:cs="Arial"/>
          <w:sz w:val="28"/>
          <w:szCs w:val="28"/>
        </w:rPr>
        <w:t>.</w:t>
      </w:r>
    </w:p>
    <w:p w14:paraId="4C2E1378" w14:textId="6CEA4EDA"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Provide planning and resources to others</w:t>
      </w:r>
      <w:r w:rsidR="00921E67">
        <w:rPr>
          <w:rFonts w:ascii="Arial" w:hAnsi="Arial" w:cs="Arial"/>
          <w:sz w:val="28"/>
          <w:szCs w:val="28"/>
        </w:rPr>
        <w:t>.</w:t>
      </w:r>
    </w:p>
    <w:p w14:paraId="1EADC594" w14:textId="73DFFBB3"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Moves carefully, deliberately, and follows procedures and guidelines</w:t>
      </w:r>
      <w:r w:rsidR="00921E67">
        <w:rPr>
          <w:rFonts w:ascii="Arial" w:hAnsi="Arial" w:cs="Arial"/>
          <w:sz w:val="28"/>
          <w:szCs w:val="28"/>
        </w:rPr>
        <w:t>.</w:t>
      </w:r>
    </w:p>
    <w:p w14:paraId="0B817039" w14:textId="72C801A1"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Use</w:t>
      </w:r>
      <w:r>
        <w:rPr>
          <w:rFonts w:ascii="Arial" w:hAnsi="Arial" w:cs="Arial"/>
          <w:sz w:val="28"/>
          <w:szCs w:val="28"/>
        </w:rPr>
        <w:t>s</w:t>
      </w:r>
      <w:r w:rsidRPr="00F37A7F">
        <w:rPr>
          <w:rFonts w:ascii="Arial" w:hAnsi="Arial" w:cs="Arial"/>
          <w:sz w:val="28"/>
          <w:szCs w:val="28"/>
        </w:rPr>
        <w:t xml:space="preserve"> data to make logical and analytical decisions</w:t>
      </w:r>
      <w:r w:rsidR="00921E67">
        <w:rPr>
          <w:rFonts w:ascii="Arial" w:hAnsi="Arial" w:cs="Arial"/>
          <w:sz w:val="28"/>
          <w:szCs w:val="28"/>
        </w:rPr>
        <w:t>.</w:t>
      </w:r>
    </w:p>
    <w:p w14:paraId="7FBAE9AF" w14:textId="7DF36436"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Weighs all sides of an issue, balanced</w:t>
      </w:r>
      <w:r w:rsidR="00921E67">
        <w:rPr>
          <w:rFonts w:ascii="Arial" w:hAnsi="Arial" w:cs="Arial"/>
          <w:sz w:val="28"/>
          <w:szCs w:val="28"/>
        </w:rPr>
        <w:t>.</w:t>
      </w:r>
    </w:p>
    <w:p w14:paraId="40A3DA82" w14:textId="7D6326EE"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Introspective, self-analytical, focused,</w:t>
      </w:r>
      <w:r w:rsidR="00921E67">
        <w:rPr>
          <w:rFonts w:ascii="Arial" w:hAnsi="Arial" w:cs="Arial"/>
          <w:sz w:val="28"/>
          <w:szCs w:val="28"/>
        </w:rPr>
        <w:t xml:space="preserve"> and</w:t>
      </w:r>
      <w:r w:rsidRPr="00F37A7F">
        <w:rPr>
          <w:rFonts w:ascii="Arial" w:hAnsi="Arial" w:cs="Arial"/>
          <w:sz w:val="28"/>
          <w:szCs w:val="28"/>
        </w:rPr>
        <w:t xml:space="preserve"> reserved</w:t>
      </w:r>
      <w:r w:rsidR="00921E67">
        <w:rPr>
          <w:rFonts w:ascii="Arial" w:hAnsi="Arial" w:cs="Arial"/>
          <w:sz w:val="28"/>
          <w:szCs w:val="28"/>
        </w:rPr>
        <w:t>.</w:t>
      </w:r>
    </w:p>
    <w:p w14:paraId="6902717C" w14:textId="445B26F7"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Careful, thoroughly examines people’s needs in situations</w:t>
      </w:r>
      <w:r w:rsidR="00921E67">
        <w:rPr>
          <w:rFonts w:ascii="Arial" w:hAnsi="Arial" w:cs="Arial"/>
          <w:sz w:val="28"/>
          <w:szCs w:val="28"/>
        </w:rPr>
        <w:t>.</w:t>
      </w:r>
    </w:p>
    <w:p w14:paraId="1DC88E19" w14:textId="77F2BCF3"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Works well with existing resources – gets the most out of what has been done in the past</w:t>
      </w:r>
      <w:r w:rsidR="00921E67">
        <w:rPr>
          <w:rFonts w:ascii="Arial" w:hAnsi="Arial" w:cs="Arial"/>
          <w:sz w:val="28"/>
          <w:szCs w:val="28"/>
        </w:rPr>
        <w:t>.</w:t>
      </w:r>
    </w:p>
    <w:p w14:paraId="320005B6" w14:textId="3647B3B5"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Skilled at finding the fatal flaw in an idea or a project</w:t>
      </w:r>
      <w:r w:rsidR="00921E67">
        <w:rPr>
          <w:rFonts w:ascii="Arial" w:hAnsi="Arial" w:cs="Arial"/>
          <w:sz w:val="28"/>
          <w:szCs w:val="28"/>
        </w:rPr>
        <w:t>.</w:t>
      </w:r>
    </w:p>
    <w:p w14:paraId="45E7EC89" w14:textId="718B059C" w:rsidR="007268CD" w:rsidRDefault="007268CD" w:rsidP="007268CD">
      <w:pPr>
        <w:pStyle w:val="b"/>
        <w:numPr>
          <w:ilvl w:val="0"/>
          <w:numId w:val="103"/>
        </w:numPr>
        <w:spacing w:after="120"/>
        <w:ind w:left="900"/>
        <w:rPr>
          <w:rFonts w:ascii="Arial" w:hAnsi="Arial" w:cs="Arial"/>
          <w:sz w:val="28"/>
          <w:szCs w:val="28"/>
        </w:rPr>
      </w:pPr>
      <w:r w:rsidRPr="00F37A7F">
        <w:rPr>
          <w:rFonts w:ascii="Arial" w:hAnsi="Arial" w:cs="Arial"/>
          <w:sz w:val="28"/>
          <w:szCs w:val="28"/>
        </w:rPr>
        <w:t xml:space="preserve">Value </w:t>
      </w:r>
      <w:r w:rsidR="00921E67">
        <w:rPr>
          <w:rFonts w:ascii="Arial" w:hAnsi="Arial" w:cs="Arial"/>
          <w:sz w:val="28"/>
          <w:szCs w:val="28"/>
        </w:rPr>
        <w:t>w</w:t>
      </w:r>
      <w:r w:rsidRPr="00F37A7F">
        <w:rPr>
          <w:rFonts w:ascii="Arial" w:hAnsi="Arial" w:cs="Arial"/>
          <w:sz w:val="28"/>
          <w:szCs w:val="28"/>
        </w:rPr>
        <w:t>ords: “Objective,”</w:t>
      </w:r>
      <w:r w:rsidR="00921E67">
        <w:rPr>
          <w:rFonts w:ascii="Arial" w:hAnsi="Arial" w:cs="Arial"/>
          <w:sz w:val="28"/>
          <w:szCs w:val="28"/>
        </w:rPr>
        <w:t xml:space="preserve"> and</w:t>
      </w:r>
      <w:r w:rsidRPr="00F37A7F">
        <w:rPr>
          <w:rFonts w:ascii="Arial" w:hAnsi="Arial" w:cs="Arial"/>
          <w:sz w:val="28"/>
          <w:szCs w:val="28"/>
        </w:rPr>
        <w:t xml:space="preserve"> “Organized</w:t>
      </w:r>
      <w:r w:rsidR="00921E67">
        <w:rPr>
          <w:rFonts w:ascii="Arial" w:hAnsi="Arial" w:cs="Arial"/>
          <w:sz w:val="28"/>
          <w:szCs w:val="28"/>
        </w:rPr>
        <w:t>.</w:t>
      </w:r>
      <w:r w:rsidRPr="00F37A7F">
        <w:rPr>
          <w:rFonts w:ascii="Arial" w:hAnsi="Arial" w:cs="Arial"/>
          <w:sz w:val="28"/>
          <w:szCs w:val="28"/>
        </w:rPr>
        <w:t>”</w:t>
      </w:r>
    </w:p>
    <w:p w14:paraId="6D6A204E" w14:textId="77777777" w:rsidR="007268CD" w:rsidRDefault="007268CD" w:rsidP="007268CD">
      <w:pPr>
        <w:pStyle w:val="H3"/>
        <w:spacing w:after="120"/>
        <w:ind w:left="900"/>
        <w:rPr>
          <w:rFonts w:cs="Arial"/>
          <w:sz w:val="28"/>
          <w:szCs w:val="28"/>
        </w:rPr>
      </w:pPr>
    </w:p>
    <w:p w14:paraId="1B6636B1" w14:textId="77777777" w:rsidR="007268CD" w:rsidRPr="00F37A7F" w:rsidRDefault="007268CD" w:rsidP="007268CD">
      <w:pPr>
        <w:pStyle w:val="H3"/>
        <w:spacing w:after="120"/>
        <w:rPr>
          <w:rFonts w:cs="Arial"/>
          <w:sz w:val="28"/>
          <w:szCs w:val="28"/>
        </w:rPr>
      </w:pPr>
      <w:r w:rsidRPr="00F37A7F">
        <w:rPr>
          <w:rFonts w:cs="Arial"/>
          <w:sz w:val="28"/>
          <w:szCs w:val="28"/>
        </w:rPr>
        <w:t>Best Ways to Work with a West</w:t>
      </w:r>
    </w:p>
    <w:p w14:paraId="3B4CDC93" w14:textId="5FD98300" w:rsidR="007268CD" w:rsidRDefault="007268CD" w:rsidP="007268CD">
      <w:pPr>
        <w:pStyle w:val="b"/>
        <w:numPr>
          <w:ilvl w:val="0"/>
          <w:numId w:val="104"/>
        </w:numPr>
        <w:spacing w:after="120"/>
        <w:ind w:left="900"/>
        <w:rPr>
          <w:rFonts w:ascii="Arial" w:hAnsi="Arial" w:cs="Arial"/>
          <w:sz w:val="28"/>
          <w:szCs w:val="28"/>
        </w:rPr>
      </w:pPr>
      <w:r w:rsidRPr="00F37A7F">
        <w:rPr>
          <w:rFonts w:ascii="Arial" w:hAnsi="Arial" w:cs="Arial"/>
          <w:sz w:val="28"/>
          <w:szCs w:val="28"/>
        </w:rPr>
        <w:t>Allow plenty of time for decision-making</w:t>
      </w:r>
      <w:r w:rsidR="00921E67">
        <w:rPr>
          <w:rFonts w:ascii="Arial" w:hAnsi="Arial" w:cs="Arial"/>
          <w:sz w:val="28"/>
          <w:szCs w:val="28"/>
        </w:rPr>
        <w:t>.</w:t>
      </w:r>
    </w:p>
    <w:p w14:paraId="0EB6B6B1" w14:textId="368391A9" w:rsidR="007268CD" w:rsidRDefault="007268CD" w:rsidP="007268CD">
      <w:pPr>
        <w:pStyle w:val="b"/>
        <w:numPr>
          <w:ilvl w:val="0"/>
          <w:numId w:val="104"/>
        </w:numPr>
        <w:spacing w:after="120"/>
        <w:ind w:left="900"/>
        <w:rPr>
          <w:rFonts w:ascii="Arial" w:hAnsi="Arial" w:cs="Arial"/>
          <w:sz w:val="28"/>
          <w:szCs w:val="28"/>
        </w:rPr>
      </w:pPr>
      <w:r w:rsidRPr="00F37A7F">
        <w:rPr>
          <w:rFonts w:ascii="Arial" w:hAnsi="Arial" w:cs="Arial"/>
          <w:sz w:val="28"/>
          <w:szCs w:val="28"/>
        </w:rPr>
        <w:t>Provide data – objective facts and figures that a West can trust</w:t>
      </w:r>
      <w:r w:rsidR="00921E67">
        <w:rPr>
          <w:rFonts w:ascii="Arial" w:hAnsi="Arial" w:cs="Arial"/>
          <w:sz w:val="28"/>
          <w:szCs w:val="28"/>
        </w:rPr>
        <w:t>.</w:t>
      </w:r>
    </w:p>
    <w:p w14:paraId="128B5C20" w14:textId="7077C121" w:rsidR="007268CD" w:rsidRDefault="007268CD" w:rsidP="007268CD">
      <w:pPr>
        <w:pStyle w:val="b"/>
        <w:numPr>
          <w:ilvl w:val="0"/>
          <w:numId w:val="104"/>
        </w:numPr>
        <w:spacing w:after="120"/>
        <w:ind w:left="900"/>
        <w:rPr>
          <w:rFonts w:ascii="Arial" w:hAnsi="Arial" w:cs="Arial"/>
          <w:sz w:val="28"/>
          <w:szCs w:val="28"/>
        </w:rPr>
      </w:pPr>
      <w:r w:rsidRPr="00F37A7F">
        <w:rPr>
          <w:rFonts w:ascii="Arial" w:hAnsi="Arial" w:cs="Arial"/>
          <w:sz w:val="28"/>
          <w:szCs w:val="28"/>
        </w:rPr>
        <w:t>Don’t be put off by critical “NO” statements</w:t>
      </w:r>
      <w:r w:rsidR="00921E67">
        <w:rPr>
          <w:rFonts w:ascii="Arial" w:hAnsi="Arial" w:cs="Arial"/>
          <w:sz w:val="28"/>
          <w:szCs w:val="28"/>
        </w:rPr>
        <w:t>.</w:t>
      </w:r>
    </w:p>
    <w:p w14:paraId="0759F778" w14:textId="3D390CCB" w:rsidR="007268CD" w:rsidRDefault="007268CD" w:rsidP="007268CD">
      <w:pPr>
        <w:pStyle w:val="b"/>
        <w:numPr>
          <w:ilvl w:val="0"/>
          <w:numId w:val="104"/>
        </w:numPr>
        <w:spacing w:after="120"/>
        <w:ind w:left="900"/>
        <w:rPr>
          <w:rFonts w:ascii="Arial" w:hAnsi="Arial" w:cs="Arial"/>
          <w:sz w:val="28"/>
          <w:szCs w:val="28"/>
        </w:rPr>
      </w:pPr>
      <w:r w:rsidRPr="00F37A7F">
        <w:rPr>
          <w:rFonts w:ascii="Arial" w:hAnsi="Arial" w:cs="Arial"/>
          <w:sz w:val="28"/>
          <w:szCs w:val="28"/>
        </w:rPr>
        <w:t>Minimize the expression of emotion and use logic when possible</w:t>
      </w:r>
      <w:r w:rsidR="00921E67">
        <w:rPr>
          <w:rFonts w:ascii="Arial" w:hAnsi="Arial" w:cs="Arial"/>
          <w:sz w:val="28"/>
          <w:szCs w:val="28"/>
        </w:rPr>
        <w:t>.</w:t>
      </w:r>
    </w:p>
    <w:p w14:paraId="217760C8" w14:textId="50ACA0AF" w:rsidR="007268CD" w:rsidRDefault="007268CD" w:rsidP="007268CD">
      <w:pPr>
        <w:pStyle w:val="b"/>
        <w:numPr>
          <w:ilvl w:val="0"/>
          <w:numId w:val="104"/>
        </w:numPr>
        <w:spacing w:after="120"/>
        <w:ind w:left="900"/>
        <w:rPr>
          <w:rFonts w:ascii="Arial" w:hAnsi="Arial" w:cs="Arial"/>
          <w:sz w:val="28"/>
          <w:szCs w:val="28"/>
        </w:rPr>
      </w:pPr>
      <w:r w:rsidRPr="00F37A7F">
        <w:rPr>
          <w:rFonts w:ascii="Arial" w:hAnsi="Arial" w:cs="Arial"/>
          <w:sz w:val="28"/>
          <w:szCs w:val="28"/>
        </w:rPr>
        <w:t>Appeal to tradition, a sense of history, and correct procedures</w:t>
      </w:r>
      <w:r w:rsidR="00921E67">
        <w:rPr>
          <w:rFonts w:ascii="Arial" w:hAnsi="Arial" w:cs="Arial"/>
          <w:sz w:val="28"/>
          <w:szCs w:val="28"/>
        </w:rPr>
        <w:t>.</w:t>
      </w:r>
    </w:p>
    <w:p w14:paraId="7BC8963E" w14:textId="77777777" w:rsidR="007268CD" w:rsidRDefault="007268CD" w:rsidP="007268CD">
      <w:pPr>
        <w:rPr>
          <w:rFonts w:ascii="Arial" w:eastAsia="ヒラギノ角ゴ Pro W3" w:hAnsi="Arial"/>
          <w:b/>
          <w:i/>
          <w:color w:val="000000"/>
          <w:sz w:val="28"/>
          <w:highlight w:val="yellow"/>
        </w:rPr>
      </w:pPr>
      <w:r>
        <w:rPr>
          <w:rFonts w:ascii="Arial" w:eastAsia="ヒラギノ角ゴ Pro W3" w:hAnsi="Arial"/>
          <w:b/>
          <w:i/>
          <w:color w:val="000000"/>
          <w:sz w:val="28"/>
          <w:highlight w:val="yellow"/>
        </w:rPr>
        <w:br w:type="page"/>
      </w:r>
    </w:p>
    <w:p w14:paraId="5938D490" w14:textId="77777777" w:rsidR="00AC2E35" w:rsidRPr="004B6C62" w:rsidRDefault="00751AA2" w:rsidP="001C7DFE">
      <w:pPr>
        <w:pStyle w:val="ListParagraph"/>
        <w:ind w:left="0"/>
        <w:jc w:val="center"/>
        <w:rPr>
          <w:rFonts w:cs="Arial"/>
          <w:b/>
          <w:sz w:val="36"/>
          <w:szCs w:val="36"/>
        </w:rPr>
      </w:pPr>
      <w:r w:rsidRPr="00751AA2">
        <w:rPr>
          <w:rFonts w:ascii="Arial" w:hAnsi="Arial" w:cs="Arial"/>
          <w:b/>
          <w:sz w:val="36"/>
          <w:szCs w:val="36"/>
        </w:rPr>
        <w:t>DEBRIEF ACTIVITY</w:t>
      </w:r>
    </w:p>
    <w:p w14:paraId="743F84E1" w14:textId="6706D05B" w:rsidR="00AC2E35" w:rsidRPr="00432CDE" w:rsidRDefault="00C61B92">
      <w:pPr>
        <w:pStyle w:val="ListParagraph"/>
        <w:tabs>
          <w:tab w:val="left" w:pos="0"/>
        </w:tabs>
        <w:ind w:left="0"/>
        <w:jc w:val="center"/>
        <w:rPr>
          <w:rFonts w:ascii="Arial" w:hAnsi="Arial" w:cs="Arial"/>
          <w:sz w:val="36"/>
          <w:szCs w:val="36"/>
        </w:rPr>
      </w:pPr>
      <w:r>
        <w:rPr>
          <w:rFonts w:ascii="Arial" w:hAnsi="Arial" w:cs="Arial"/>
          <w:noProof/>
          <w:sz w:val="36"/>
          <w:szCs w:val="36"/>
        </w:rPr>
        <mc:AlternateContent>
          <mc:Choice Requires="wpg">
            <w:drawing>
              <wp:anchor distT="0" distB="0" distL="114300" distR="114300" simplePos="0" relativeHeight="251660800" behindDoc="0" locked="0" layoutInCell="1" allowOverlap="1" wp14:anchorId="6D82456F" wp14:editId="0C02EB3A">
                <wp:simplePos x="0" y="0"/>
                <wp:positionH relativeFrom="margin">
                  <wp:align>center</wp:align>
                </wp:positionH>
                <wp:positionV relativeFrom="margin">
                  <wp:align>center</wp:align>
                </wp:positionV>
                <wp:extent cx="6846570" cy="7543800"/>
                <wp:effectExtent l="0" t="0" r="1905" b="0"/>
                <wp:wrapSquare wrapText="bothSides"/>
                <wp:docPr id="31"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46570" cy="7543800"/>
                          <a:chOff x="2394" y="4896"/>
                          <a:chExt cx="7466" cy="8998"/>
                        </a:xfrm>
                      </wpg:grpSpPr>
                      <wps:wsp>
                        <wps:cNvPr id="32" name="AutoShape 28"/>
                        <wps:cNvSpPr>
                          <a:spLocks noChangeAspect="1" noChangeArrowheads="1" noTextEdit="1"/>
                        </wps:cNvSpPr>
                        <wps:spPr bwMode="auto">
                          <a:xfrm>
                            <a:off x="2394" y="4896"/>
                            <a:ext cx="7466" cy="8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Oval 29"/>
                        <wps:cNvSpPr>
                          <a:spLocks noChangeArrowheads="1"/>
                        </wps:cNvSpPr>
                        <wps:spPr bwMode="auto">
                          <a:xfrm>
                            <a:off x="2660" y="5986"/>
                            <a:ext cx="3164" cy="3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Rectangle 30"/>
                        <wps:cNvSpPr>
                          <a:spLocks noChangeArrowheads="1"/>
                        </wps:cNvSpPr>
                        <wps:spPr bwMode="auto">
                          <a:xfrm>
                            <a:off x="6277" y="6112"/>
                            <a:ext cx="2877" cy="28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31"/>
                        <wps:cNvSpPr>
                          <a:spLocks noChangeArrowheads="1"/>
                        </wps:cNvSpPr>
                        <wps:spPr bwMode="auto">
                          <a:xfrm>
                            <a:off x="2660" y="10349"/>
                            <a:ext cx="3313" cy="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32"/>
                        <wps:cNvSpPr txBox="1">
                          <a:spLocks noChangeArrowheads="1"/>
                        </wps:cNvSpPr>
                        <wps:spPr bwMode="auto">
                          <a:xfrm>
                            <a:off x="2660" y="5168"/>
                            <a:ext cx="3150"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CC91E" w14:textId="099D4AB8" w:rsidR="00864272" w:rsidRPr="00B033E1" w:rsidRDefault="00864272" w:rsidP="00432CDE">
                              <w:pPr>
                                <w:rPr>
                                  <w:rFonts w:ascii="Arial" w:hAnsi="Arial" w:cs="Arial"/>
                                  <w:sz w:val="28"/>
                                  <w:szCs w:val="28"/>
                                </w:rPr>
                              </w:pPr>
                              <w:r w:rsidRPr="00B033E1">
                                <w:rPr>
                                  <w:rFonts w:ascii="Arial" w:hAnsi="Arial" w:cs="Arial"/>
                                  <w:sz w:val="28"/>
                                  <w:szCs w:val="28"/>
                                </w:rPr>
                                <w:t xml:space="preserve">CIRCLE: A question going around in my mind… </w:t>
                              </w:r>
                            </w:p>
                          </w:txbxContent>
                        </wps:txbx>
                        <wps:bodyPr rot="0" vert="horz" wrap="square" lIns="103326" tIns="51662" rIns="103326" bIns="51662" anchor="t" anchorCtr="0" upright="1">
                          <a:noAutofit/>
                        </wps:bodyPr>
                      </wps:wsp>
                      <wps:wsp>
                        <wps:cNvPr id="37" name="Text Box 33"/>
                        <wps:cNvSpPr txBox="1">
                          <a:spLocks noChangeArrowheads="1"/>
                        </wps:cNvSpPr>
                        <wps:spPr bwMode="auto">
                          <a:xfrm>
                            <a:off x="6106" y="5168"/>
                            <a:ext cx="3449"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DF8C5" w14:textId="724832F5" w:rsidR="00864272" w:rsidRPr="00B033E1" w:rsidRDefault="00864272" w:rsidP="00432CDE">
                              <w:pPr>
                                <w:rPr>
                                  <w:rFonts w:ascii="Arial" w:hAnsi="Arial" w:cs="Arial"/>
                                  <w:sz w:val="28"/>
                                  <w:szCs w:val="28"/>
                                </w:rPr>
                              </w:pPr>
                              <w:r w:rsidRPr="00B033E1">
                                <w:rPr>
                                  <w:rFonts w:ascii="Arial" w:hAnsi="Arial" w:cs="Arial"/>
                                  <w:sz w:val="28"/>
                                  <w:szCs w:val="28"/>
                                </w:rPr>
                                <w:t>SQUARE: Something that squares with my beliefs…</w:t>
                              </w:r>
                            </w:p>
                          </w:txbxContent>
                        </wps:txbx>
                        <wps:bodyPr rot="0" vert="horz" wrap="square" lIns="103326" tIns="51662" rIns="103326" bIns="51662" anchor="t" anchorCtr="0" upright="1">
                          <a:noAutofit/>
                        </wps:bodyPr>
                      </wps:wsp>
                      <wps:wsp>
                        <wps:cNvPr id="38" name="Text Box 34"/>
                        <wps:cNvSpPr txBox="1">
                          <a:spLocks noChangeArrowheads="1"/>
                        </wps:cNvSpPr>
                        <wps:spPr bwMode="auto">
                          <a:xfrm>
                            <a:off x="2660" y="9259"/>
                            <a:ext cx="3449"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66867" w14:textId="307D7BBB" w:rsidR="00864272" w:rsidRPr="00B033E1" w:rsidRDefault="00864272" w:rsidP="00432CDE">
                              <w:pPr>
                                <w:rPr>
                                  <w:rFonts w:ascii="Arial" w:hAnsi="Arial" w:cs="Arial"/>
                                  <w:sz w:val="28"/>
                                  <w:szCs w:val="28"/>
                                </w:rPr>
                              </w:pPr>
                              <w:r w:rsidRPr="00B033E1">
                                <w:rPr>
                                  <w:rFonts w:ascii="Arial" w:hAnsi="Arial" w:cs="Arial"/>
                                  <w:sz w:val="28"/>
                                  <w:szCs w:val="28"/>
                                </w:rPr>
                                <w:t xml:space="preserve">TRIANGLE: Three important points to remember… </w:t>
                              </w:r>
                            </w:p>
                          </w:txbxContent>
                        </wps:txbx>
                        <wps:bodyPr rot="0" vert="horz" wrap="square" lIns="103326" tIns="51662" rIns="103326" bIns="51662" anchor="t" anchorCtr="0" upright="1">
                          <a:noAutofit/>
                        </wps:bodyPr>
                      </wps:wsp>
                      <wps:wsp>
                        <wps:cNvPr id="39" name="Text Box 35"/>
                        <wps:cNvSpPr txBox="1">
                          <a:spLocks noChangeArrowheads="1"/>
                        </wps:cNvSpPr>
                        <wps:spPr bwMode="auto">
                          <a:xfrm>
                            <a:off x="5973" y="9259"/>
                            <a:ext cx="3887"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B674E" w14:textId="56D7D118" w:rsidR="00864272" w:rsidRPr="00B033E1" w:rsidRDefault="00864272" w:rsidP="00432CDE">
                              <w:pPr>
                                <w:rPr>
                                  <w:rFonts w:ascii="Arial" w:hAnsi="Arial" w:cs="Arial"/>
                                  <w:sz w:val="28"/>
                                  <w:szCs w:val="28"/>
                                </w:rPr>
                              </w:pPr>
                              <w:r w:rsidRPr="00B033E1">
                                <w:rPr>
                                  <w:rFonts w:ascii="Arial" w:hAnsi="Arial" w:cs="Arial"/>
                                  <w:sz w:val="28"/>
                                  <w:szCs w:val="28"/>
                                </w:rPr>
                                <w:t>HEXAGON: An idea I’m having a hard time being comfortable with…</w:t>
                              </w:r>
                            </w:p>
                          </w:txbxContent>
                        </wps:txbx>
                        <wps:bodyPr rot="0" vert="horz" wrap="square" lIns="103326" tIns="51662" rIns="103326" bIns="51662" anchor="t" anchorCtr="0" upright="1">
                          <a:noAutofit/>
                        </wps:bodyPr>
                      </wps:wsp>
                      <wps:wsp>
                        <wps:cNvPr id="40" name="AutoShape 36"/>
                        <wps:cNvSpPr>
                          <a:spLocks noChangeArrowheads="1"/>
                        </wps:cNvSpPr>
                        <wps:spPr bwMode="auto">
                          <a:xfrm>
                            <a:off x="5973" y="10349"/>
                            <a:ext cx="3450" cy="3050"/>
                          </a:xfrm>
                          <a:prstGeom prst="hexagon">
                            <a:avLst>
                              <a:gd name="adj" fmla="val 2827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8" style="position:absolute;left:0;text-align:left;margin-left:0;margin-top:0;width:539.1pt;height:594pt;z-index:251660800;mso-position-horizontal:center;mso-position-horizontal-relative:margin;mso-position-vertical:center;mso-position-vertical-relative:margin" coordorigin="2394,4896" coordsize="7466,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">
                <o:lock v:ext="edit" aspectratio="t"/>
                <v:rect id="AutoShape 28" o:spid="_x0000_s1049" style="position:absolute;left:2394;top:4896;width:7466;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o:lock v:ext="edit" aspectratio="t" text="t"/>
                </v:rect>
                <v:oval id="Oval 29" o:spid="_x0000_s1050" style="position:absolute;left:2660;top:5986;width:3164;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rect id="Rectangle 30" o:spid="_x0000_s1051" style="position:absolute;left:6277;top:6112;width:2877;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AutoShape 31" o:spid="_x0000_s1052" type="#_x0000_t5" style="position:absolute;left:2660;top:10349;width:3313;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MMUA&#10;AADbAAAADwAAAGRycy9kb3ducmV2LnhtbESPT2vCQBTE74LfYXmFXsRs2qKW1FWkUFp6ERMRvD2y&#10;r0lI9m3Ibv7023cLgsdhZn7DbPeTacRAnassK3iKYhDEudUVFwrO2cfyFYTzyBoby6Tglxzsd/PZ&#10;FhNtRz7RkPpCBAi7BBWU3reJlC4vyaCLbEscvB/bGfRBdoXUHY4Bbhr5HMdrabDisFBiS+8l5XXa&#10;GwVYXy/fRh9lnxVV/HntF5usJqUeH6bDGwhPk7+Hb+0vreBlBf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M0wxQAAANsAAAAPAAAAAAAAAAAAAAAAAJgCAABkcnMv&#10;ZG93bnJldi54bWxQSwUGAAAAAAQABAD1AAAAigMAAAAA&#10;"/>
                <v:shape id="Text Box 32" o:spid="_x0000_s1053" type="#_x0000_t202" style="position:absolute;left:2660;top:5168;width:315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GgcUA&#10;AADbAAAADwAAAGRycy9kb3ducmV2LnhtbESPQWvCQBSE7wX/w/KEXopurBolZiOltFLoqVHQ4zP7&#10;TEKzb0N2q9Ff3xUKPQ4z8w2TrnvTiDN1rrasYDKOQBAXVtdcKtht30dLEM4ja2wsk4IrOVhng4cU&#10;E20v/EXn3JciQNglqKDyvk2kdEVFBt3YtsTBO9nOoA+yK6Xu8BLgppHPURRLgzWHhQpbeq2o+M5/&#10;jIJb/ja7NvPFcb8pJ7Wjw+KGT59KPQ77lxUIT73/D/+1P7SCaQz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4aBxQAAANsAAAAPAAAAAAAAAAAAAAAAAJgCAABkcnMv&#10;ZG93bnJldi54bWxQSwUGAAAAAAQABAD1AAAAigMAAAAA&#10;" stroked="f">
                  <v:textbox inset="2.87017mm,1.43506mm,2.87017mm,1.43506mm">
                    <w:txbxContent>
                      <w:p w14:paraId="420CC91E" w14:textId="099D4AB8" w:rsidR="00864272" w:rsidRPr="00B033E1" w:rsidRDefault="00864272" w:rsidP="00432CDE">
                        <w:pPr>
                          <w:rPr>
                            <w:rFonts w:ascii="Arial" w:hAnsi="Arial" w:cs="Arial"/>
                            <w:sz w:val="28"/>
                            <w:szCs w:val="28"/>
                          </w:rPr>
                        </w:pPr>
                        <w:r w:rsidRPr="00B033E1">
                          <w:rPr>
                            <w:rFonts w:ascii="Arial" w:hAnsi="Arial" w:cs="Arial"/>
                            <w:sz w:val="28"/>
                            <w:szCs w:val="28"/>
                          </w:rPr>
                          <w:t xml:space="preserve">CIRCLE: A question going around in my mind… </w:t>
                        </w:r>
                      </w:p>
                    </w:txbxContent>
                  </v:textbox>
                </v:shape>
                <v:shape id="Text Box 33" o:spid="_x0000_s1054" type="#_x0000_t202" style="position:absolute;left:6106;top:5168;width:344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jGsUA&#10;AADbAAAADwAAAGRycy9kb3ducmV2LnhtbESPQWvCQBSE7wX/w/IEL1I32mpKdBURLYInY6E9vmaf&#10;STD7NmRXjf56tyD0OMzMN8xs0ZpKXKhxpWUFw0EEgjizuuRcwddh8/oBwnlkjZVlUnAjB4t552WG&#10;ibZX3tMl9bkIEHYJKii8rxMpXVaQQTewNXHwjrYx6INscqkbvAa4qeQoiibSYMlhocCaVgVlp/Rs&#10;FNzT9futGse/35/5sHT0E9+xv1Oq122XUxCeWv8ffra3WsFbDH9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yMaxQAAANsAAAAPAAAAAAAAAAAAAAAAAJgCAABkcnMv&#10;ZG93bnJldi54bWxQSwUGAAAAAAQABAD1AAAAigMAAAAA&#10;" stroked="f">
                  <v:textbox inset="2.87017mm,1.43506mm,2.87017mm,1.43506mm">
                    <w:txbxContent>
                      <w:p w14:paraId="48BDF8C5" w14:textId="724832F5" w:rsidR="00864272" w:rsidRPr="00B033E1" w:rsidRDefault="00864272" w:rsidP="00432CDE">
                        <w:pPr>
                          <w:rPr>
                            <w:rFonts w:ascii="Arial" w:hAnsi="Arial" w:cs="Arial"/>
                            <w:sz w:val="28"/>
                            <w:szCs w:val="28"/>
                          </w:rPr>
                        </w:pPr>
                        <w:r w:rsidRPr="00B033E1">
                          <w:rPr>
                            <w:rFonts w:ascii="Arial" w:hAnsi="Arial" w:cs="Arial"/>
                            <w:sz w:val="28"/>
                            <w:szCs w:val="28"/>
                          </w:rPr>
                          <w:t>SQUARE: Something that squares with my beliefs…</w:t>
                        </w:r>
                      </w:p>
                    </w:txbxContent>
                  </v:textbox>
                </v:shape>
                <v:shape id="Text Box 34" o:spid="_x0000_s1055" type="#_x0000_t202" style="position:absolute;left:2660;top:9259;width:3449;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3aMMA&#10;AADbAAAADwAAAGRycy9kb3ducmV2LnhtbERPTWvCQBC9F/oflhF6Ed1YrZY0GymliuDJVLDHaXZM&#10;QrOzIbtNor/ePQg9Pt53sh5MLTpqXWVZwWwagSDOra64UHD82kxeQTiPrLG2TAou5GCdPj4kGGvb&#10;84G6zBcihLCLUUHpfRNL6fKSDLqpbYgDd7atQR9gW0jdYh/CTS2fo2gpDVYcGkps6KOk/Df7Mwqu&#10;2efiUr+sfk7bYlY5+l5dcbxX6mk0vL+B8DT4f/HdvdMK5mFs+BJ+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3aMMAAADbAAAADwAAAAAAAAAAAAAAAACYAgAAZHJzL2Rv&#10;d25yZXYueG1sUEsFBgAAAAAEAAQA9QAAAIgDAAAAAA==&#10;" stroked="f">
                  <v:textbox inset="2.87017mm,1.43506mm,2.87017mm,1.43506mm">
                    <w:txbxContent>
                      <w:p w14:paraId="28566867" w14:textId="307D7BBB" w:rsidR="00864272" w:rsidRPr="00B033E1" w:rsidRDefault="00864272" w:rsidP="00432CDE">
                        <w:pPr>
                          <w:rPr>
                            <w:rFonts w:ascii="Arial" w:hAnsi="Arial" w:cs="Arial"/>
                            <w:sz w:val="28"/>
                            <w:szCs w:val="28"/>
                          </w:rPr>
                        </w:pPr>
                        <w:proofErr w:type="gramStart"/>
                        <w:r w:rsidRPr="00B033E1">
                          <w:rPr>
                            <w:rFonts w:ascii="Arial" w:hAnsi="Arial" w:cs="Arial"/>
                            <w:sz w:val="28"/>
                            <w:szCs w:val="28"/>
                          </w:rPr>
                          <w:t>TRIANGLE: Three important points to remember…</w:t>
                        </w:r>
                        <w:proofErr w:type="gramEnd"/>
                        <w:r w:rsidRPr="00B033E1">
                          <w:rPr>
                            <w:rFonts w:ascii="Arial" w:hAnsi="Arial" w:cs="Arial"/>
                            <w:sz w:val="28"/>
                            <w:szCs w:val="28"/>
                          </w:rPr>
                          <w:t xml:space="preserve"> </w:t>
                        </w:r>
                      </w:p>
                    </w:txbxContent>
                  </v:textbox>
                </v:shape>
                <v:shape id="Text Box 35" o:spid="_x0000_s1056" type="#_x0000_t202" style="position:absolute;left:5973;top:9259;width:3887;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S88UA&#10;AADbAAAADwAAAGRycy9kb3ducmV2LnhtbESPT2vCQBTE74V+h+UJvRTdqPVfdBUpKoWejIIen9ln&#10;Epp9G7KrRj+9Wyj0OMzMb5jZojGluFLtCssKup0IBHFqdcGZgv1u3R6DcB5ZY2mZFNzJwWL++jLD&#10;WNsbb+ma+EwECLsYFeTeV7GULs3JoOvYijh4Z1sb9EHWmdQ13gLclLIXRUNpsOCwkGNFnzmlP8nF&#10;KHgkq497ORidDpusWzg6jh74/q3UW6tZTkF4avx/+K/9pRX0J/D7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BLzxQAAANsAAAAPAAAAAAAAAAAAAAAAAJgCAABkcnMv&#10;ZG93bnJldi54bWxQSwUGAAAAAAQABAD1AAAAigMAAAAA&#10;" stroked="f">
                  <v:textbox inset="2.87017mm,1.43506mm,2.87017mm,1.43506mm">
                    <w:txbxContent>
                      <w:p w14:paraId="356B674E" w14:textId="56D7D118" w:rsidR="00864272" w:rsidRPr="00B033E1" w:rsidRDefault="00864272" w:rsidP="00432CDE">
                        <w:pPr>
                          <w:rPr>
                            <w:rFonts w:ascii="Arial" w:hAnsi="Arial" w:cs="Arial"/>
                            <w:sz w:val="28"/>
                            <w:szCs w:val="28"/>
                          </w:rPr>
                        </w:pPr>
                        <w:r w:rsidRPr="00B033E1">
                          <w:rPr>
                            <w:rFonts w:ascii="Arial" w:hAnsi="Arial" w:cs="Arial"/>
                            <w:sz w:val="28"/>
                            <w:szCs w:val="28"/>
                          </w:rPr>
                          <w:t xml:space="preserve">HEXAGON: An idea </w:t>
                        </w:r>
                        <w:proofErr w:type="gramStart"/>
                        <w:r w:rsidRPr="00B033E1">
                          <w:rPr>
                            <w:rFonts w:ascii="Arial" w:hAnsi="Arial" w:cs="Arial"/>
                            <w:sz w:val="28"/>
                            <w:szCs w:val="28"/>
                          </w:rPr>
                          <w:t>I’m</w:t>
                        </w:r>
                        <w:proofErr w:type="gramEnd"/>
                        <w:r w:rsidRPr="00B033E1">
                          <w:rPr>
                            <w:rFonts w:ascii="Arial" w:hAnsi="Arial" w:cs="Arial"/>
                            <w:sz w:val="28"/>
                            <w:szCs w:val="28"/>
                          </w:rPr>
                          <w:t xml:space="preserve"> having a hard time being comfortable with…</w:t>
                        </w:r>
                      </w:p>
                    </w:txbxContent>
                  </v:textbox>
                </v:shape>
                <v:shape id="AutoShape 36" o:spid="_x0000_s1057" type="#_x0000_t9" style="position:absolute;left:5973;top:10349;width:3450;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OwL8A&#10;AADbAAAADwAAAGRycy9kb3ducmV2LnhtbERPTWsCMRC9F/ofwhR6q0lLEVmNIoVK7anagh7HzbhZ&#10;3EyWTarpv+8cBI+P9z1blNCpMw2pjWzheWRAEdfRtdxY+Pl+f5qAShnZYReZLPxRgsX8/m6GlYsX&#10;3tB5mxslIZwqtOBz7iutU+0pYBrFnli4YxwCZoFDo92AFwkPnX4xZqwDtiwNHnt681Sftr9Bek9r&#10;f1iZ3Wq9x4Jfn3piSpusfXwoyymoTCXfxFf3h7PwKuvli/w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I7AvwAAANsAAAAPAAAAAAAAAAAAAAAAAJgCAABkcnMvZG93bnJl&#10;di54bWxQSwUGAAAAAAQABAD1AAAAhAMAAAAA&#10;"/>
                <w10:wrap type="square" anchorx="margin" anchory="margin"/>
              </v:group>
            </w:pict>
          </mc:Fallback>
        </mc:AlternateContent>
      </w:r>
      <w:r w:rsidR="00751AA2" w:rsidRPr="00751AA2">
        <w:rPr>
          <w:rFonts w:ascii="Arial" w:hAnsi="Arial" w:cs="Arial"/>
          <w:sz w:val="36"/>
          <w:szCs w:val="36"/>
        </w:rPr>
        <w:t>Circle, Square, Triangle, and Hexagon</w:t>
      </w:r>
    </w:p>
    <w:p w14:paraId="43D9B382" w14:textId="77777777" w:rsidR="00937811" w:rsidRDefault="00937811">
      <w:pPr>
        <w:rPr>
          <w:rFonts w:ascii="Arial" w:hAnsi="Arial" w:cs="Arial"/>
        </w:rPr>
      </w:pPr>
      <w:r>
        <w:rPr>
          <w:rFonts w:ascii="Arial" w:hAnsi="Arial" w:cs="Arial"/>
        </w:rPr>
        <w:br w:type="page"/>
      </w:r>
    </w:p>
    <w:p w14:paraId="11C8612A" w14:textId="77777777" w:rsidR="00AC2E35" w:rsidRPr="00DB093A" w:rsidRDefault="00AC2E35" w:rsidP="003F1C6A">
      <w:pPr>
        <w:tabs>
          <w:tab w:val="left" w:pos="0"/>
        </w:tabs>
        <w:spacing w:line="920" w:lineRule="atLeast"/>
        <w:rPr>
          <w:rFonts w:ascii="Arial" w:hAnsi="Arial" w:cs="Arial"/>
        </w:rPr>
      </w:pPr>
    </w:p>
    <w:p w14:paraId="4F44410E" w14:textId="77777777" w:rsidR="00AC2E35" w:rsidRPr="00432CDE" w:rsidRDefault="00AC2E35" w:rsidP="003F1C6A">
      <w:pPr>
        <w:tabs>
          <w:tab w:val="left" w:pos="0"/>
        </w:tabs>
        <w:spacing w:line="920" w:lineRule="atLeast"/>
        <w:rPr>
          <w:rFonts w:ascii="Arial" w:hAnsi="Arial" w:cs="Arial"/>
        </w:rPr>
        <w:sectPr w:rsidR="00AC2E35" w:rsidRPr="00432CDE" w:rsidSect="00901362">
          <w:headerReference w:type="even" r:id="rId42"/>
          <w:headerReference w:type="default" r:id="rId43"/>
          <w:footerReference w:type="default" r:id="rId44"/>
          <w:headerReference w:type="first" r:id="rId45"/>
          <w:pgSz w:w="12240" w:h="15840" w:code="1"/>
          <w:pgMar w:top="450" w:right="1152" w:bottom="432" w:left="1440" w:header="720" w:footer="432" w:gutter="0"/>
          <w:cols w:space="720"/>
          <w:titlePg/>
        </w:sectPr>
      </w:pPr>
    </w:p>
    <w:p w14:paraId="088083CA" w14:textId="77777777" w:rsidR="00751AA2" w:rsidRDefault="00432CDE" w:rsidP="00751AA2">
      <w:pPr>
        <w:pStyle w:val="segment"/>
        <w:tabs>
          <w:tab w:val="left" w:pos="3240"/>
        </w:tabs>
        <w:jc w:val="center"/>
        <w:rPr>
          <w:rFonts w:cs="Arial"/>
          <w:sz w:val="56"/>
          <w:szCs w:val="56"/>
        </w:rPr>
      </w:pPr>
      <w:r w:rsidRPr="00D339D0">
        <w:rPr>
          <w:rFonts w:cs="Arial"/>
          <w:sz w:val="56"/>
          <w:szCs w:val="56"/>
        </w:rPr>
        <w:t>DAILY PROGRAM SCHEDULE</w:t>
      </w:r>
    </w:p>
    <w:p w14:paraId="454C9DB8" w14:textId="77777777" w:rsidR="00432CDE" w:rsidRPr="00D428D8" w:rsidRDefault="00432CDE" w:rsidP="00432CDE">
      <w:pPr>
        <w:pStyle w:val="segment"/>
        <w:tabs>
          <w:tab w:val="left" w:pos="1980"/>
        </w:tabs>
        <w:jc w:val="center"/>
        <w:rPr>
          <w:sz w:val="24"/>
          <w:szCs w:val="24"/>
        </w:rPr>
      </w:pPr>
    </w:p>
    <w:p w14:paraId="274B84AC" w14:textId="77777777" w:rsidR="00432CDE" w:rsidRPr="006019E3" w:rsidRDefault="00432CDE" w:rsidP="00432CDE">
      <w:pPr>
        <w:pStyle w:val="segment"/>
        <w:tabs>
          <w:tab w:val="left" w:pos="1980"/>
        </w:tabs>
        <w:jc w:val="center"/>
        <w:rPr>
          <w:sz w:val="56"/>
          <w:szCs w:val="56"/>
        </w:rPr>
      </w:pPr>
      <w:r>
        <w:rPr>
          <w:sz w:val="56"/>
          <w:szCs w:val="56"/>
        </w:rPr>
        <w:t>WEDNES</w:t>
      </w:r>
      <w:r w:rsidRPr="006019E3">
        <w:rPr>
          <w:sz w:val="56"/>
          <w:szCs w:val="56"/>
        </w:rPr>
        <w:t xml:space="preserve">DAY, JULY </w:t>
      </w:r>
      <w:r w:rsidR="00915A84">
        <w:rPr>
          <w:sz w:val="56"/>
          <w:szCs w:val="56"/>
        </w:rPr>
        <w:t>24</w:t>
      </w:r>
      <w:r w:rsidRPr="006019E3">
        <w:rPr>
          <w:sz w:val="56"/>
          <w:szCs w:val="56"/>
        </w:rPr>
        <w:t>, 20</w:t>
      </w:r>
      <w:r w:rsidR="00915A84">
        <w:rPr>
          <w:sz w:val="56"/>
          <w:szCs w:val="56"/>
        </w:rPr>
        <w:t>13</w:t>
      </w:r>
    </w:p>
    <w:p w14:paraId="172D7262" w14:textId="77777777" w:rsidR="00AC2E35" w:rsidRPr="00D428D8" w:rsidRDefault="00AC2E35" w:rsidP="003F1C6A">
      <w:pPr>
        <w:pStyle w:val="segment"/>
        <w:rPr>
          <w:sz w:val="24"/>
          <w:szCs w:val="24"/>
        </w:rPr>
      </w:pPr>
    </w:p>
    <w:p w14:paraId="4589E069" w14:textId="77777777" w:rsidR="00AC2E35" w:rsidRPr="00D428D8" w:rsidRDefault="00AC2E35" w:rsidP="003F1C6A">
      <w:pPr>
        <w:tabs>
          <w:tab w:val="left" w:pos="3690"/>
          <w:tab w:val="left" w:pos="7110"/>
        </w:tabs>
        <w:ind w:right="-72"/>
        <w:jc w:val="center"/>
        <w:rPr>
          <w:rFonts w:ascii="Arial" w:hAnsi="Arial"/>
          <w:sz w:val="32"/>
          <w:szCs w:val="32"/>
        </w:rPr>
      </w:pPr>
      <w:r w:rsidRPr="00D428D8">
        <w:rPr>
          <w:rFonts w:ascii="Arial Bold" w:hAnsi="Arial Bold"/>
          <w:b/>
          <w:sz w:val="32"/>
          <w:szCs w:val="32"/>
        </w:rPr>
        <w:t>DAILY THEME:</w:t>
      </w:r>
      <w:r w:rsidR="00915A84">
        <w:rPr>
          <w:rFonts w:ascii="Arial Bold" w:hAnsi="Arial Bold"/>
          <w:b/>
          <w:sz w:val="32"/>
          <w:szCs w:val="32"/>
        </w:rPr>
        <w:t xml:space="preserve"> </w:t>
      </w:r>
      <w:r w:rsidRPr="00D428D8">
        <w:rPr>
          <w:rFonts w:ascii="Arial Bold" w:hAnsi="Arial Bold"/>
          <w:b/>
          <w:sz w:val="32"/>
          <w:szCs w:val="32"/>
        </w:rPr>
        <w:t>Discovering Resources to Reach Our Goals</w:t>
      </w:r>
    </w:p>
    <w:p w14:paraId="5572E892" w14:textId="77777777" w:rsidR="00AC2E35" w:rsidRDefault="00AC2E35" w:rsidP="003F1C6A">
      <w:pPr>
        <w:pStyle w:val="segment"/>
        <w:tabs>
          <w:tab w:val="left" w:pos="2160"/>
        </w:tabs>
        <w:rPr>
          <w:sz w:val="20"/>
        </w:rPr>
      </w:pPr>
    </w:p>
    <w:p w14:paraId="0D361604" w14:textId="77777777" w:rsidR="00400A9F" w:rsidRDefault="00400A9F" w:rsidP="003F1C6A">
      <w:pPr>
        <w:pStyle w:val="segment"/>
        <w:tabs>
          <w:tab w:val="left" w:pos="2160"/>
        </w:tabs>
        <w:rPr>
          <w:sz w:val="20"/>
        </w:rPr>
      </w:pPr>
    </w:p>
    <w:p w14:paraId="6EF75A23" w14:textId="77777777" w:rsidR="00400A9F" w:rsidRDefault="00400A9F" w:rsidP="003F1C6A">
      <w:pPr>
        <w:pStyle w:val="segment"/>
        <w:tabs>
          <w:tab w:val="left" w:pos="2160"/>
        </w:tabs>
        <w:rPr>
          <w:sz w:val="20"/>
        </w:rPr>
      </w:pPr>
    </w:p>
    <w:p w14:paraId="247AB14E" w14:textId="13814BCC" w:rsidR="00AC2E35" w:rsidRDefault="00AC2E35" w:rsidP="003F1C6A">
      <w:pPr>
        <w:pStyle w:val="segment"/>
        <w:tabs>
          <w:tab w:val="left" w:pos="2160"/>
        </w:tabs>
      </w:pPr>
      <w:r>
        <w:t xml:space="preserve">7:00 </w:t>
      </w:r>
      <w:r w:rsidR="00921E67">
        <w:t>a.m.</w:t>
      </w:r>
      <w:r w:rsidR="005C1977">
        <w:t xml:space="preserve"> </w:t>
      </w:r>
      <w:r>
        <w:t>– 8:30 a.m.</w:t>
      </w:r>
      <w:r>
        <w:tab/>
      </w:r>
      <w:r>
        <w:tab/>
        <w:t>BREAKFAST</w:t>
      </w:r>
    </w:p>
    <w:p w14:paraId="11F0D53B" w14:textId="05EDAE0B" w:rsidR="00AC2E35" w:rsidRPr="00CB3A48" w:rsidRDefault="00AC2E35" w:rsidP="003F1C6A">
      <w:pPr>
        <w:pStyle w:val="segment"/>
        <w:tabs>
          <w:tab w:val="left" w:pos="2160"/>
        </w:tabs>
      </w:pPr>
      <w:r>
        <w:tab/>
      </w:r>
      <w:r>
        <w:tab/>
      </w:r>
      <w:r w:rsidR="00921E67">
        <w:tab/>
      </w:r>
      <w:r>
        <w:t>Residence Dining Hall</w:t>
      </w:r>
    </w:p>
    <w:p w14:paraId="5F30EE61" w14:textId="77777777" w:rsidR="00AC2E35" w:rsidRPr="00921E67" w:rsidRDefault="00AC2E35" w:rsidP="003F1C6A">
      <w:pPr>
        <w:pStyle w:val="SegmentText"/>
        <w:rPr>
          <w:smallCaps/>
          <w:sz w:val="22"/>
          <w:szCs w:val="28"/>
        </w:rPr>
      </w:pPr>
    </w:p>
    <w:p w14:paraId="7335F70C" w14:textId="139D4589" w:rsidR="00AC2E35" w:rsidRDefault="00AC2E35" w:rsidP="003F1C6A">
      <w:pPr>
        <w:pStyle w:val="SegmentText"/>
        <w:rPr>
          <w:b/>
          <w:sz w:val="28"/>
        </w:rPr>
      </w:pPr>
      <w:r>
        <w:rPr>
          <w:b/>
          <w:sz w:val="28"/>
        </w:rPr>
        <w:t xml:space="preserve">8:45 </w:t>
      </w:r>
      <w:r w:rsidR="00921E67">
        <w:rPr>
          <w:b/>
          <w:sz w:val="28"/>
        </w:rPr>
        <w:t>a.m.</w:t>
      </w:r>
      <w:r w:rsidR="005C1977">
        <w:rPr>
          <w:b/>
          <w:sz w:val="28"/>
        </w:rPr>
        <w:t xml:space="preserve"> </w:t>
      </w:r>
      <w:r w:rsidRPr="00196435">
        <w:rPr>
          <w:b/>
        </w:rPr>
        <w:t>–</w:t>
      </w:r>
      <w:r w:rsidR="005C1977">
        <w:rPr>
          <w:b/>
        </w:rPr>
        <w:t xml:space="preserve"> </w:t>
      </w:r>
      <w:r>
        <w:rPr>
          <w:b/>
          <w:sz w:val="28"/>
        </w:rPr>
        <w:t>9:</w:t>
      </w:r>
      <w:r w:rsidR="005E35B1">
        <w:rPr>
          <w:b/>
          <w:sz w:val="28"/>
        </w:rPr>
        <w:t>15</w:t>
      </w:r>
      <w:r>
        <w:rPr>
          <w:b/>
          <w:sz w:val="28"/>
        </w:rPr>
        <w:t xml:space="preserve"> a.m.</w:t>
      </w:r>
      <w:r>
        <w:rPr>
          <w:b/>
          <w:sz w:val="28"/>
        </w:rPr>
        <w:tab/>
      </w:r>
      <w:r>
        <w:rPr>
          <w:b/>
          <w:sz w:val="28"/>
        </w:rPr>
        <w:tab/>
        <w:t>SMALL GROUPS</w:t>
      </w:r>
    </w:p>
    <w:p w14:paraId="78537234" w14:textId="04918BC1" w:rsidR="00AC2E35" w:rsidRDefault="00AC2E35" w:rsidP="003F1C6A">
      <w:pPr>
        <w:pStyle w:val="SegmentText"/>
        <w:rPr>
          <w:b/>
          <w:sz w:val="28"/>
        </w:rPr>
      </w:pPr>
      <w:r>
        <w:rPr>
          <w:b/>
          <w:sz w:val="28"/>
        </w:rPr>
        <w:tab/>
      </w:r>
      <w:r>
        <w:rPr>
          <w:b/>
          <w:sz w:val="28"/>
        </w:rPr>
        <w:tab/>
      </w:r>
      <w:r>
        <w:rPr>
          <w:b/>
          <w:sz w:val="28"/>
        </w:rPr>
        <w:tab/>
      </w:r>
      <w:r>
        <w:rPr>
          <w:b/>
          <w:sz w:val="28"/>
        </w:rPr>
        <w:tab/>
      </w:r>
      <w:r w:rsidR="00921E67">
        <w:rPr>
          <w:b/>
          <w:sz w:val="28"/>
        </w:rPr>
        <w:tab/>
      </w:r>
      <w:r>
        <w:rPr>
          <w:b/>
          <w:sz w:val="28"/>
        </w:rPr>
        <w:t>Desmond Hall Small Meeting Rooms</w:t>
      </w:r>
    </w:p>
    <w:p w14:paraId="345135FE" w14:textId="77777777" w:rsidR="00AC2E35" w:rsidRPr="00921E67" w:rsidRDefault="00AC2E35" w:rsidP="003F1C6A">
      <w:pPr>
        <w:pStyle w:val="SegmentText"/>
        <w:rPr>
          <w:b/>
          <w:sz w:val="22"/>
        </w:rPr>
      </w:pPr>
    </w:p>
    <w:p w14:paraId="2A9129EA" w14:textId="2FC63334" w:rsidR="00AC2E35" w:rsidRDefault="00AC2E35" w:rsidP="00921E67">
      <w:pPr>
        <w:pStyle w:val="segment"/>
        <w:numPr>
          <w:ilvl w:val="1"/>
          <w:numId w:val="51"/>
        </w:numPr>
        <w:tabs>
          <w:tab w:val="clear" w:pos="1440"/>
          <w:tab w:val="num" w:pos="3600"/>
        </w:tabs>
        <w:ind w:left="3960"/>
        <w:rPr>
          <w:b w:val="0"/>
        </w:rPr>
      </w:pPr>
      <w:r>
        <w:rPr>
          <w:b w:val="0"/>
        </w:rPr>
        <w:t>Discuss Alumni Sharing</w:t>
      </w:r>
      <w:r w:rsidR="005C1977">
        <w:rPr>
          <w:b w:val="0"/>
        </w:rPr>
        <w:t>.</w:t>
      </w:r>
    </w:p>
    <w:p w14:paraId="1E01CB47" w14:textId="61A7146D" w:rsidR="00AC2E35" w:rsidRPr="00C41B10" w:rsidRDefault="00AC2E35" w:rsidP="00921E67">
      <w:pPr>
        <w:pStyle w:val="segment"/>
        <w:numPr>
          <w:ilvl w:val="1"/>
          <w:numId w:val="51"/>
        </w:numPr>
        <w:tabs>
          <w:tab w:val="clear" w:pos="1440"/>
          <w:tab w:val="num" w:pos="3600"/>
        </w:tabs>
        <w:ind w:left="3960"/>
        <w:rPr>
          <w:b w:val="0"/>
        </w:rPr>
      </w:pPr>
      <w:r>
        <w:rPr>
          <w:b w:val="0"/>
        </w:rPr>
        <w:t>Prepare for the Resource Fair and Career Panel</w:t>
      </w:r>
      <w:r w:rsidR="005C1977">
        <w:rPr>
          <w:b w:val="0"/>
        </w:rPr>
        <w:t>.</w:t>
      </w:r>
    </w:p>
    <w:p w14:paraId="45E03165" w14:textId="77777777" w:rsidR="00AC2E35" w:rsidRPr="00921E67" w:rsidRDefault="00AC2E35" w:rsidP="003F1C6A">
      <w:pPr>
        <w:pStyle w:val="SegmentText"/>
        <w:rPr>
          <w:smallCaps/>
          <w:sz w:val="22"/>
          <w:szCs w:val="28"/>
        </w:rPr>
      </w:pPr>
    </w:p>
    <w:p w14:paraId="44D3B7EC" w14:textId="62459F55" w:rsidR="00AC2E35" w:rsidRDefault="00AC2E35" w:rsidP="003F1C6A">
      <w:pPr>
        <w:pStyle w:val="segment"/>
      </w:pPr>
      <w:r>
        <w:t xml:space="preserve">9:30 </w:t>
      </w:r>
      <w:r w:rsidR="00921E67" w:rsidRPr="00921E67">
        <w:t>a.m.</w:t>
      </w:r>
      <w:r w:rsidR="005C1977">
        <w:t xml:space="preserve"> </w:t>
      </w:r>
      <w:r w:rsidRPr="00921E67">
        <w:t>–</w:t>
      </w:r>
      <w:r>
        <w:t xml:space="preserve"> 1</w:t>
      </w:r>
      <w:r w:rsidR="005E35B1">
        <w:t>0:45</w:t>
      </w:r>
      <w:r>
        <w:t xml:space="preserve"> a.m.</w:t>
      </w:r>
      <w:r>
        <w:tab/>
      </w:r>
      <w:r w:rsidR="00921E67">
        <w:tab/>
      </w:r>
      <w:r>
        <w:t>LARGE GROUP</w:t>
      </w:r>
    </w:p>
    <w:p w14:paraId="0943B679" w14:textId="77777777" w:rsidR="00AC2E35" w:rsidRDefault="00AC2E35" w:rsidP="00921E67">
      <w:pPr>
        <w:pStyle w:val="segment"/>
        <w:ind w:left="3600"/>
      </w:pPr>
      <w:r>
        <w:t>ASSISTIVE TECHNOLOGY AND RESOURCE FAIR</w:t>
      </w:r>
    </w:p>
    <w:p w14:paraId="05BBFC5A" w14:textId="77777777" w:rsidR="00AC2E35" w:rsidRDefault="00AC2E35" w:rsidP="00400A9F">
      <w:pPr>
        <w:pStyle w:val="segment"/>
        <w:ind w:left="2880" w:firstLine="720"/>
      </w:pPr>
      <w:r>
        <w:t>Desmond Hall – inside and outside</w:t>
      </w:r>
    </w:p>
    <w:p w14:paraId="17CCCB9C" w14:textId="77777777" w:rsidR="00AC2E35" w:rsidRPr="00921E67" w:rsidRDefault="00AC2E35" w:rsidP="003F1C6A">
      <w:pPr>
        <w:pStyle w:val="SegmentText"/>
        <w:rPr>
          <w:smallCaps/>
          <w:sz w:val="22"/>
          <w:szCs w:val="28"/>
        </w:rPr>
      </w:pPr>
    </w:p>
    <w:p w14:paraId="26ABDB04" w14:textId="7940E8B7" w:rsidR="00AC2E35" w:rsidRPr="00073434" w:rsidRDefault="00AC2E35" w:rsidP="00921E67">
      <w:pPr>
        <w:pStyle w:val="SegmentText"/>
        <w:numPr>
          <w:ilvl w:val="1"/>
          <w:numId w:val="45"/>
        </w:numPr>
        <w:tabs>
          <w:tab w:val="clear" w:pos="1440"/>
          <w:tab w:val="num" w:pos="3960"/>
        </w:tabs>
        <w:ind w:left="3960" w:right="828"/>
        <w:rPr>
          <w:b/>
          <w:sz w:val="28"/>
          <w:szCs w:val="28"/>
        </w:rPr>
      </w:pPr>
      <w:r w:rsidRPr="00CB3A48">
        <w:rPr>
          <w:sz w:val="28"/>
          <w:szCs w:val="28"/>
        </w:rPr>
        <w:t xml:space="preserve">Exhibitors will </w:t>
      </w:r>
      <w:r w:rsidRPr="00DC4FE2">
        <w:rPr>
          <w:sz w:val="28"/>
          <w:szCs w:val="28"/>
        </w:rPr>
        <w:t>demonstrate assistive technology and other resources, inc</w:t>
      </w:r>
      <w:r w:rsidRPr="00CB3A48">
        <w:rPr>
          <w:sz w:val="28"/>
          <w:szCs w:val="28"/>
        </w:rPr>
        <w:t>luding adaptive computer technology, accessible vehicles, and college resources</w:t>
      </w:r>
      <w:r w:rsidR="005C1977">
        <w:rPr>
          <w:sz w:val="28"/>
          <w:szCs w:val="28"/>
        </w:rPr>
        <w:t>.</w:t>
      </w:r>
      <w:r w:rsidRPr="00CB3A48">
        <w:rPr>
          <w:sz w:val="28"/>
          <w:szCs w:val="28"/>
        </w:rPr>
        <w:t xml:space="preserve"> </w:t>
      </w:r>
    </w:p>
    <w:p w14:paraId="29FDFCE6" w14:textId="77777777" w:rsidR="00AC2E35" w:rsidRPr="00921E67" w:rsidRDefault="00AC2E35" w:rsidP="003F1C6A">
      <w:pPr>
        <w:pStyle w:val="SegmentText"/>
        <w:rPr>
          <w:smallCaps/>
          <w:sz w:val="22"/>
          <w:szCs w:val="28"/>
        </w:rPr>
      </w:pPr>
    </w:p>
    <w:p w14:paraId="0FDBD23C" w14:textId="602380E8" w:rsidR="00AC2E35" w:rsidRDefault="00AC2E35" w:rsidP="00073434">
      <w:pPr>
        <w:pStyle w:val="segment"/>
        <w:ind w:left="2880" w:hanging="2880"/>
      </w:pPr>
      <w:r>
        <w:t>11:</w:t>
      </w:r>
      <w:r w:rsidR="005E35B1">
        <w:t>00</w:t>
      </w:r>
      <w:r>
        <w:t xml:space="preserve"> </w:t>
      </w:r>
      <w:r w:rsidR="00921E67" w:rsidRPr="00921E67">
        <w:t>a.m.</w:t>
      </w:r>
      <w:r w:rsidR="00921E67">
        <w:t xml:space="preserve"> </w:t>
      </w:r>
      <w:r w:rsidRPr="00921E67">
        <w:t>–</w:t>
      </w:r>
      <w:r>
        <w:t xml:space="preserve"> 12:00 </w:t>
      </w:r>
      <w:r w:rsidR="005E35B1">
        <w:t>p</w:t>
      </w:r>
      <w:r>
        <w:t>.m.</w:t>
      </w:r>
      <w:r>
        <w:tab/>
        <w:t xml:space="preserve">CSUS CAMPUS TOUR - BOOKSTORE </w:t>
      </w:r>
    </w:p>
    <w:p w14:paraId="7F1CF0A1" w14:textId="77777777" w:rsidR="00AC2E35" w:rsidRDefault="00AC2E35" w:rsidP="00921E67">
      <w:pPr>
        <w:pStyle w:val="segment"/>
        <w:ind w:left="2880" w:firstLine="720"/>
      </w:pPr>
      <w:r>
        <w:t xml:space="preserve">Visit in small groups  </w:t>
      </w:r>
    </w:p>
    <w:p w14:paraId="14485078" w14:textId="77777777" w:rsidR="00AC2E35" w:rsidRPr="00921E67" w:rsidRDefault="00AC2E35" w:rsidP="003F1C6A">
      <w:pPr>
        <w:pStyle w:val="SegmentText"/>
        <w:rPr>
          <w:smallCaps/>
          <w:sz w:val="22"/>
          <w:szCs w:val="28"/>
        </w:rPr>
      </w:pPr>
    </w:p>
    <w:p w14:paraId="3543C85D" w14:textId="4D153832" w:rsidR="00AC2E35" w:rsidRDefault="00AC2E35" w:rsidP="003F1C6A">
      <w:pPr>
        <w:pStyle w:val="segment"/>
      </w:pPr>
      <w:r>
        <w:t xml:space="preserve">12:00 </w:t>
      </w:r>
      <w:r w:rsidR="00921E67">
        <w:t xml:space="preserve">p.m. </w:t>
      </w:r>
      <w:r>
        <w:t>– 1:</w:t>
      </w:r>
      <w:r w:rsidR="005F6BDB">
        <w:t>15</w:t>
      </w:r>
      <w:r>
        <w:t xml:space="preserve"> p.m.</w:t>
      </w:r>
      <w:r>
        <w:tab/>
        <w:t>LUNCH ON CAMPUS</w:t>
      </w:r>
    </w:p>
    <w:p w14:paraId="046A572E" w14:textId="77777777" w:rsidR="00AC2E35" w:rsidRPr="00271BB0" w:rsidRDefault="00AC2E35" w:rsidP="00921E67">
      <w:pPr>
        <w:pStyle w:val="segment"/>
        <w:ind w:left="2880" w:firstLine="720"/>
      </w:pPr>
      <w:r w:rsidRPr="007B3C6F">
        <w:rPr>
          <w:szCs w:val="28"/>
        </w:rPr>
        <w:t>CSUS Student Union Food Court</w:t>
      </w:r>
    </w:p>
    <w:p w14:paraId="7E9F2672" w14:textId="77777777" w:rsidR="00AC2E35" w:rsidRPr="00921E67" w:rsidRDefault="00AC2E35" w:rsidP="0064533B">
      <w:pPr>
        <w:pStyle w:val="segment"/>
        <w:rPr>
          <w:sz w:val="22"/>
        </w:rPr>
      </w:pPr>
    </w:p>
    <w:p w14:paraId="3A92E018" w14:textId="68173DA0" w:rsidR="00AC2E35" w:rsidRDefault="00AC2E35" w:rsidP="0064533B">
      <w:pPr>
        <w:pStyle w:val="segment"/>
      </w:pPr>
      <w:r>
        <w:t>1:</w:t>
      </w:r>
      <w:r w:rsidR="005E35B1">
        <w:t>30</w:t>
      </w:r>
      <w:r>
        <w:t xml:space="preserve"> </w:t>
      </w:r>
      <w:r w:rsidR="00921E67">
        <w:t xml:space="preserve">p.m. </w:t>
      </w:r>
      <w:r>
        <w:t xml:space="preserve">– </w:t>
      </w:r>
      <w:r w:rsidR="005E35B1">
        <w:t>2:00</w:t>
      </w:r>
      <w:r>
        <w:t xml:space="preserve"> p.m. </w:t>
      </w:r>
      <w:r w:rsidR="00921E67">
        <w:tab/>
      </w:r>
      <w:r>
        <w:tab/>
        <w:t>LARGE GROUP</w:t>
      </w:r>
    </w:p>
    <w:p w14:paraId="2FABDC26" w14:textId="5EA415B0" w:rsidR="00AC2E35" w:rsidRDefault="00AC2E35" w:rsidP="0064533B">
      <w:pPr>
        <w:pStyle w:val="segment"/>
      </w:pPr>
      <w:r>
        <w:tab/>
      </w:r>
      <w:r>
        <w:tab/>
      </w:r>
      <w:r>
        <w:tab/>
      </w:r>
      <w:r>
        <w:tab/>
      </w:r>
      <w:r w:rsidR="00921E67">
        <w:tab/>
      </w:r>
      <w:r w:rsidR="00A277E7">
        <w:t>Voting and Legislative Advocacy Presentation</w:t>
      </w:r>
    </w:p>
    <w:p w14:paraId="5C79EAE5" w14:textId="77777777" w:rsidR="00A277E7" w:rsidRPr="00921E67" w:rsidRDefault="00A277E7" w:rsidP="0064533B">
      <w:pPr>
        <w:pStyle w:val="segment"/>
        <w:rPr>
          <w:sz w:val="22"/>
        </w:rPr>
      </w:pPr>
    </w:p>
    <w:p w14:paraId="04F62775" w14:textId="4A2CB26F" w:rsidR="00A277E7" w:rsidRPr="00A277E7" w:rsidRDefault="00A277E7" w:rsidP="00921E67">
      <w:pPr>
        <w:pStyle w:val="segment"/>
        <w:numPr>
          <w:ilvl w:val="0"/>
          <w:numId w:val="129"/>
        </w:numPr>
        <w:ind w:left="3960"/>
        <w:rPr>
          <w:b w:val="0"/>
        </w:rPr>
      </w:pPr>
      <w:r w:rsidRPr="00A277E7">
        <w:rPr>
          <w:b w:val="0"/>
        </w:rPr>
        <w:t>Dolores Tejada</w:t>
      </w:r>
      <w:r>
        <w:rPr>
          <w:b w:val="0"/>
        </w:rPr>
        <w:t xml:space="preserve"> talks about the importance of voting and </w:t>
      </w:r>
      <w:r w:rsidR="00965AC9">
        <w:rPr>
          <w:b w:val="0"/>
        </w:rPr>
        <w:t>how you can advocate</w:t>
      </w:r>
      <w:r>
        <w:rPr>
          <w:b w:val="0"/>
        </w:rPr>
        <w:t xml:space="preserve"> for your rights</w:t>
      </w:r>
      <w:r w:rsidR="005C1977">
        <w:rPr>
          <w:b w:val="0"/>
        </w:rPr>
        <w:t>.</w:t>
      </w:r>
    </w:p>
    <w:p w14:paraId="6F297911" w14:textId="77777777" w:rsidR="00AC2E35" w:rsidRPr="00921E67" w:rsidRDefault="00AC2E35" w:rsidP="003F1C6A">
      <w:pPr>
        <w:pStyle w:val="SegmentText"/>
        <w:rPr>
          <w:smallCaps/>
          <w:sz w:val="22"/>
          <w:szCs w:val="28"/>
        </w:rPr>
      </w:pPr>
    </w:p>
    <w:p w14:paraId="25166428" w14:textId="2249E3E2" w:rsidR="00AC2E35" w:rsidRDefault="00AC2E35" w:rsidP="003F1C6A">
      <w:pPr>
        <w:pStyle w:val="segment"/>
      </w:pPr>
      <w:r>
        <w:t>2:00</w:t>
      </w:r>
      <w:r w:rsidR="00921E67">
        <w:t xml:space="preserve"> p.m.</w:t>
      </w:r>
      <w:r>
        <w:t xml:space="preserve"> – 3:</w:t>
      </w:r>
      <w:r w:rsidR="005E35B1">
        <w:t>30</w:t>
      </w:r>
      <w:r>
        <w:t xml:space="preserve"> p.m. </w:t>
      </w:r>
      <w:r>
        <w:tab/>
      </w:r>
      <w:r w:rsidR="00400A9F">
        <w:tab/>
      </w:r>
      <w:r>
        <w:t>LARGE GROUP</w:t>
      </w:r>
    </w:p>
    <w:p w14:paraId="670D2A6C" w14:textId="3B3C1B48" w:rsidR="00AC2E35" w:rsidRDefault="00AC2E35" w:rsidP="00400A9F">
      <w:pPr>
        <w:pStyle w:val="segment"/>
        <w:ind w:left="3600"/>
      </w:pPr>
      <w:r>
        <w:t>Panel: Living On My Own &amp; Reaching My Career Goals</w:t>
      </w:r>
    </w:p>
    <w:p w14:paraId="7F214D8B" w14:textId="77777777" w:rsidR="00751AA2" w:rsidRDefault="00AC2E35" w:rsidP="00400A9F">
      <w:pPr>
        <w:pStyle w:val="segment"/>
        <w:ind w:left="2880" w:firstLine="720"/>
      </w:pPr>
      <w:r>
        <w:t>Desmond</w:t>
      </w:r>
      <w:r w:rsidRPr="007B3C6F">
        <w:t xml:space="preserve"> Hall</w:t>
      </w:r>
      <w:r>
        <w:t xml:space="preserve"> Large Room</w:t>
      </w:r>
    </w:p>
    <w:p w14:paraId="5C32355D" w14:textId="61C77ED3" w:rsidR="00400A9F" w:rsidRPr="00400A9F" w:rsidRDefault="00400A9F" w:rsidP="00400A9F">
      <w:pPr>
        <w:pStyle w:val="SegmentText"/>
        <w:numPr>
          <w:ilvl w:val="1"/>
          <w:numId w:val="47"/>
        </w:numPr>
        <w:tabs>
          <w:tab w:val="clear" w:pos="1440"/>
        </w:tabs>
        <w:ind w:left="3960" w:right="828"/>
        <w:rPr>
          <w:b/>
          <w:sz w:val="28"/>
          <w:szCs w:val="28"/>
        </w:rPr>
      </w:pPr>
      <w:r>
        <w:rPr>
          <w:sz w:val="28"/>
          <w:szCs w:val="28"/>
        </w:rPr>
        <w:t xml:space="preserve">Group </w:t>
      </w:r>
      <w:r w:rsidR="00AC2E35">
        <w:rPr>
          <w:sz w:val="28"/>
          <w:szCs w:val="28"/>
        </w:rPr>
        <w:t>3</w:t>
      </w:r>
      <w:r w:rsidR="00AC2E35" w:rsidRPr="00760D3F">
        <w:rPr>
          <w:sz w:val="28"/>
          <w:szCs w:val="28"/>
        </w:rPr>
        <w:t xml:space="preserve"> introduces panel presenters</w:t>
      </w:r>
      <w:r w:rsidR="005C1977">
        <w:rPr>
          <w:sz w:val="28"/>
          <w:szCs w:val="28"/>
        </w:rPr>
        <w:t>.</w:t>
      </w:r>
    </w:p>
    <w:p w14:paraId="54A62C42" w14:textId="77777777" w:rsidR="00AC2E35" w:rsidRDefault="00AC2E35" w:rsidP="003F1C6A">
      <w:pPr>
        <w:framePr w:hSpace="180" w:wrap="around" w:vAnchor="text" w:hAnchor="page" w:x="10369" w:y="149"/>
        <w:rPr>
          <w:rFonts w:ascii="Arial" w:hAnsi="Arial"/>
        </w:rPr>
      </w:pPr>
    </w:p>
    <w:p w14:paraId="34B559B6" w14:textId="3D594DB4" w:rsidR="00AC2E35" w:rsidRPr="00A277E7" w:rsidRDefault="00AC2E35" w:rsidP="00A277E7">
      <w:pPr>
        <w:rPr>
          <w:rFonts w:ascii="Arial" w:hAnsi="Arial" w:cs="Arial"/>
          <w:b/>
          <w:smallCaps/>
          <w:sz w:val="28"/>
          <w:szCs w:val="28"/>
        </w:rPr>
      </w:pPr>
      <w:r w:rsidRPr="00A277E7">
        <w:rPr>
          <w:rFonts w:ascii="Arial" w:hAnsi="Arial" w:cs="Arial"/>
          <w:b/>
          <w:sz w:val="28"/>
          <w:szCs w:val="28"/>
        </w:rPr>
        <w:t>3:</w:t>
      </w:r>
      <w:r w:rsidR="005E35B1" w:rsidRPr="00A277E7">
        <w:rPr>
          <w:rFonts w:ascii="Arial" w:hAnsi="Arial" w:cs="Arial"/>
          <w:b/>
          <w:sz w:val="28"/>
          <w:szCs w:val="28"/>
        </w:rPr>
        <w:t>45</w:t>
      </w:r>
      <w:r w:rsidRPr="00A277E7">
        <w:rPr>
          <w:rFonts w:ascii="Arial" w:hAnsi="Arial" w:cs="Arial"/>
          <w:b/>
          <w:sz w:val="28"/>
          <w:szCs w:val="28"/>
        </w:rPr>
        <w:t xml:space="preserve"> </w:t>
      </w:r>
      <w:r w:rsidR="00921E67">
        <w:rPr>
          <w:rFonts w:ascii="Arial" w:hAnsi="Arial" w:cs="Arial"/>
          <w:b/>
          <w:sz w:val="28"/>
          <w:szCs w:val="28"/>
        </w:rPr>
        <w:t>p.m.</w:t>
      </w:r>
      <w:r w:rsidR="005C1977">
        <w:rPr>
          <w:rFonts w:ascii="Arial" w:hAnsi="Arial" w:cs="Arial"/>
          <w:b/>
          <w:sz w:val="28"/>
          <w:szCs w:val="28"/>
        </w:rPr>
        <w:t xml:space="preserve"> </w:t>
      </w:r>
      <w:r w:rsidRPr="00A277E7">
        <w:rPr>
          <w:rFonts w:ascii="Arial" w:hAnsi="Arial" w:cs="Arial"/>
          <w:b/>
          <w:sz w:val="28"/>
          <w:szCs w:val="28"/>
        </w:rPr>
        <w:t>– 4:45 p.m.</w:t>
      </w:r>
      <w:r w:rsidRPr="00A277E7">
        <w:rPr>
          <w:rFonts w:ascii="Arial" w:hAnsi="Arial" w:cs="Arial"/>
          <w:b/>
          <w:sz w:val="28"/>
          <w:szCs w:val="28"/>
        </w:rPr>
        <w:tab/>
      </w:r>
      <w:r w:rsidRPr="00A277E7">
        <w:rPr>
          <w:rFonts w:ascii="Arial" w:hAnsi="Arial" w:cs="Arial"/>
          <w:b/>
          <w:sz w:val="28"/>
          <w:szCs w:val="28"/>
        </w:rPr>
        <w:tab/>
        <w:t>SMALL GROUPS</w:t>
      </w:r>
    </w:p>
    <w:p w14:paraId="2C3F6992" w14:textId="48643D19" w:rsidR="00AC2E35" w:rsidRDefault="00AC2E35" w:rsidP="003F1C6A">
      <w:pPr>
        <w:pStyle w:val="segment"/>
      </w:pPr>
      <w:r w:rsidRPr="00760D3F">
        <w:tab/>
      </w:r>
      <w:r w:rsidRPr="00760D3F">
        <w:tab/>
      </w:r>
      <w:r w:rsidRPr="00760D3F">
        <w:tab/>
      </w:r>
      <w:r w:rsidRPr="00760D3F">
        <w:tab/>
      </w:r>
      <w:r w:rsidR="00400A9F">
        <w:tab/>
      </w:r>
      <w:r w:rsidRPr="00760D3F">
        <w:t>Desmond Hall Small Meeting Rooms</w:t>
      </w:r>
    </w:p>
    <w:p w14:paraId="17C1C056" w14:textId="77777777" w:rsidR="00AC2E35" w:rsidRPr="00E10F87" w:rsidRDefault="00AC2E35" w:rsidP="003F1C6A">
      <w:pPr>
        <w:pStyle w:val="SegmentText"/>
        <w:rPr>
          <w:smallCaps/>
          <w:sz w:val="28"/>
          <w:szCs w:val="28"/>
        </w:rPr>
      </w:pPr>
    </w:p>
    <w:p w14:paraId="7EFC62DA" w14:textId="7F7A3DF6" w:rsidR="00452D31" w:rsidRPr="00452D31" w:rsidRDefault="00452D31" w:rsidP="00400A9F">
      <w:pPr>
        <w:pStyle w:val="segment"/>
        <w:numPr>
          <w:ilvl w:val="1"/>
          <w:numId w:val="51"/>
        </w:numPr>
        <w:tabs>
          <w:tab w:val="clear" w:pos="1440"/>
          <w:tab w:val="num" w:pos="3960"/>
        </w:tabs>
        <w:ind w:left="3960"/>
        <w:rPr>
          <w:b w:val="0"/>
        </w:rPr>
      </w:pPr>
      <w:r>
        <w:rPr>
          <w:b w:val="0"/>
        </w:rPr>
        <w:t>Discuss technology fair and career panel from earlier in the day</w:t>
      </w:r>
      <w:r w:rsidR="005C1977">
        <w:rPr>
          <w:b w:val="0"/>
        </w:rPr>
        <w:t>.</w:t>
      </w:r>
    </w:p>
    <w:p w14:paraId="33694D91" w14:textId="0FA8096C" w:rsidR="00AC2E35" w:rsidRDefault="00AC2E35" w:rsidP="00400A9F">
      <w:pPr>
        <w:pStyle w:val="segment"/>
        <w:numPr>
          <w:ilvl w:val="1"/>
          <w:numId w:val="51"/>
        </w:numPr>
        <w:tabs>
          <w:tab w:val="clear" w:pos="1440"/>
          <w:tab w:val="num" w:pos="3960"/>
        </w:tabs>
        <w:ind w:left="3960"/>
        <w:rPr>
          <w:b w:val="0"/>
        </w:rPr>
      </w:pPr>
      <w:r>
        <w:rPr>
          <w:b w:val="0"/>
        </w:rPr>
        <w:t>Come up with</w:t>
      </w:r>
      <w:r w:rsidR="00A277E7">
        <w:rPr>
          <w:b w:val="0"/>
        </w:rPr>
        <w:t xml:space="preserve"> policy</w:t>
      </w:r>
      <w:r>
        <w:rPr>
          <w:b w:val="0"/>
        </w:rPr>
        <w:t xml:space="preserve"> issues</w:t>
      </w:r>
      <w:r w:rsidR="00A277E7">
        <w:rPr>
          <w:b w:val="0"/>
        </w:rPr>
        <w:t xml:space="preserve"> and recommendation</w:t>
      </w:r>
      <w:r w:rsidR="009B3E69">
        <w:rPr>
          <w:b w:val="0"/>
        </w:rPr>
        <w:t>s</w:t>
      </w:r>
      <w:r>
        <w:rPr>
          <w:b w:val="0"/>
        </w:rPr>
        <w:t xml:space="preserve"> to discuss with legislators tomorrow at </w:t>
      </w:r>
      <w:r w:rsidR="005C1977">
        <w:rPr>
          <w:b w:val="0"/>
        </w:rPr>
        <w:t xml:space="preserve">the </w:t>
      </w:r>
      <w:r>
        <w:rPr>
          <w:b w:val="0"/>
        </w:rPr>
        <w:t>Capitol</w:t>
      </w:r>
      <w:r w:rsidR="005C1977">
        <w:rPr>
          <w:b w:val="0"/>
        </w:rPr>
        <w:t>.</w:t>
      </w:r>
    </w:p>
    <w:p w14:paraId="69D17DA1" w14:textId="3C7E1BDF" w:rsidR="00AC2E35" w:rsidRDefault="00AC2E35" w:rsidP="00400A9F">
      <w:pPr>
        <w:pStyle w:val="segment"/>
        <w:numPr>
          <w:ilvl w:val="1"/>
          <w:numId w:val="51"/>
        </w:numPr>
        <w:tabs>
          <w:tab w:val="clear" w:pos="1440"/>
          <w:tab w:val="num" w:pos="3960"/>
        </w:tabs>
        <w:ind w:left="3960"/>
        <w:rPr>
          <w:b w:val="0"/>
        </w:rPr>
      </w:pPr>
      <w:r>
        <w:rPr>
          <w:b w:val="0"/>
        </w:rPr>
        <w:t xml:space="preserve">Prepare for </w:t>
      </w:r>
      <w:r w:rsidR="005C1977">
        <w:rPr>
          <w:b w:val="0"/>
        </w:rPr>
        <w:t xml:space="preserve">the </w:t>
      </w:r>
      <w:r>
        <w:rPr>
          <w:b w:val="0"/>
        </w:rPr>
        <w:t>Capitol visit and YLF Luncheon</w:t>
      </w:r>
      <w:r w:rsidR="005C1977">
        <w:rPr>
          <w:b w:val="0"/>
        </w:rPr>
        <w:t>.</w:t>
      </w:r>
    </w:p>
    <w:p w14:paraId="24CD6E0B" w14:textId="4D001739" w:rsidR="00AC2E35" w:rsidRDefault="00400A9F" w:rsidP="00400A9F">
      <w:pPr>
        <w:pStyle w:val="segment"/>
        <w:numPr>
          <w:ilvl w:val="1"/>
          <w:numId w:val="51"/>
        </w:numPr>
        <w:tabs>
          <w:tab w:val="clear" w:pos="1440"/>
          <w:tab w:val="num" w:pos="3960"/>
        </w:tabs>
        <w:ind w:left="3960"/>
        <w:rPr>
          <w:b w:val="0"/>
        </w:rPr>
      </w:pPr>
      <w:r>
        <w:rPr>
          <w:b w:val="0"/>
        </w:rPr>
        <w:t>Work on Personal Leadership and</w:t>
      </w:r>
      <w:r w:rsidR="00A277E7">
        <w:rPr>
          <w:b w:val="0"/>
        </w:rPr>
        <w:t xml:space="preserve"> </w:t>
      </w:r>
      <w:r w:rsidR="005E35B1">
        <w:rPr>
          <w:b w:val="0"/>
        </w:rPr>
        <w:t>Advocacy</w:t>
      </w:r>
      <w:r w:rsidR="00AC2E35">
        <w:rPr>
          <w:b w:val="0"/>
        </w:rPr>
        <w:t xml:space="preserve"> Plan</w:t>
      </w:r>
      <w:r w:rsidR="005C1977">
        <w:rPr>
          <w:b w:val="0"/>
        </w:rPr>
        <w:t>.</w:t>
      </w:r>
    </w:p>
    <w:p w14:paraId="78036CB1" w14:textId="77777777" w:rsidR="00AC2E35" w:rsidRPr="00E10F87" w:rsidRDefault="00AC2E35" w:rsidP="003F1C6A">
      <w:pPr>
        <w:pStyle w:val="SegmentText"/>
        <w:rPr>
          <w:smallCaps/>
          <w:sz w:val="28"/>
          <w:szCs w:val="28"/>
        </w:rPr>
      </w:pPr>
    </w:p>
    <w:p w14:paraId="366DB431" w14:textId="7D4CC0E8" w:rsidR="00AC2E35" w:rsidRDefault="00AC2E35" w:rsidP="003F1C6A">
      <w:pPr>
        <w:pStyle w:val="segment"/>
        <w:rPr>
          <w:b w:val="0"/>
        </w:rPr>
      </w:pPr>
      <w:r>
        <w:t xml:space="preserve">5:00 </w:t>
      </w:r>
      <w:r w:rsidR="00921E67" w:rsidRPr="00921E67">
        <w:rPr>
          <w:rFonts w:cs="Arial"/>
          <w:szCs w:val="28"/>
        </w:rPr>
        <w:t xml:space="preserve">p.m. </w:t>
      </w:r>
      <w:r>
        <w:t>– 6:00 p.m.</w:t>
      </w:r>
      <w:r>
        <w:tab/>
      </w:r>
      <w:r>
        <w:tab/>
        <w:t xml:space="preserve">DINNER </w:t>
      </w:r>
    </w:p>
    <w:p w14:paraId="29A6993D" w14:textId="77777777" w:rsidR="00AC2E35" w:rsidRPr="0074182B" w:rsidRDefault="00AC2E35" w:rsidP="00400A9F">
      <w:pPr>
        <w:pStyle w:val="segment"/>
        <w:ind w:left="2880" w:firstLine="720"/>
      </w:pPr>
      <w:r w:rsidRPr="0074182B">
        <w:rPr>
          <w:szCs w:val="28"/>
        </w:rPr>
        <w:t xml:space="preserve">Residence Dining Hall </w:t>
      </w:r>
    </w:p>
    <w:p w14:paraId="7751800A" w14:textId="77777777" w:rsidR="00AC2E35" w:rsidRPr="0074182B" w:rsidRDefault="00AC2E35" w:rsidP="003F1C6A">
      <w:pPr>
        <w:pStyle w:val="SegmentText"/>
        <w:rPr>
          <w:smallCaps/>
          <w:sz w:val="28"/>
          <w:szCs w:val="28"/>
        </w:rPr>
      </w:pPr>
    </w:p>
    <w:p w14:paraId="0CA9F965" w14:textId="3EE89FF1" w:rsidR="00AC2E35" w:rsidRPr="0074182B" w:rsidRDefault="00751AA2" w:rsidP="003F1C6A">
      <w:pPr>
        <w:pStyle w:val="segment"/>
        <w:ind w:left="2160" w:hanging="2160"/>
      </w:pPr>
      <w:r w:rsidRPr="00751AA2">
        <w:t>6:</w:t>
      </w:r>
      <w:r w:rsidRPr="00921E67">
        <w:t xml:space="preserve">15 </w:t>
      </w:r>
      <w:r w:rsidR="00921E67" w:rsidRPr="00921E67">
        <w:rPr>
          <w:rFonts w:cs="Arial"/>
          <w:szCs w:val="28"/>
        </w:rPr>
        <w:t>p.m.</w:t>
      </w:r>
      <w:r w:rsidR="00921E67">
        <w:rPr>
          <w:rFonts w:cs="Arial"/>
          <w:b w:val="0"/>
          <w:szCs w:val="28"/>
        </w:rPr>
        <w:t xml:space="preserve"> </w:t>
      </w:r>
      <w:r w:rsidRPr="00751AA2">
        <w:t>– 7:15 p.m.</w:t>
      </w:r>
      <w:r w:rsidRPr="00751AA2">
        <w:tab/>
      </w:r>
      <w:r w:rsidRPr="00751AA2">
        <w:tab/>
        <w:t>SMALL GROUPS</w:t>
      </w:r>
    </w:p>
    <w:p w14:paraId="6FD1519C" w14:textId="4888C897" w:rsidR="003C0E3B" w:rsidRPr="0074182B" w:rsidRDefault="00751AA2" w:rsidP="003C0E3B">
      <w:pPr>
        <w:pStyle w:val="SegmentText"/>
        <w:tabs>
          <w:tab w:val="left" w:pos="720"/>
          <w:tab w:val="left" w:pos="2160"/>
        </w:tabs>
        <w:rPr>
          <w:b/>
          <w:sz w:val="28"/>
          <w:szCs w:val="28"/>
        </w:rPr>
      </w:pPr>
      <w:r w:rsidRPr="00751AA2">
        <w:rPr>
          <w:smallCaps/>
        </w:rPr>
        <w:tab/>
      </w:r>
      <w:r w:rsidR="009D5415" w:rsidRPr="0074182B">
        <w:rPr>
          <w:smallCaps/>
          <w:sz w:val="20"/>
        </w:rPr>
        <w:tab/>
      </w:r>
      <w:r w:rsidR="009D5415" w:rsidRPr="0074182B">
        <w:rPr>
          <w:smallCaps/>
          <w:sz w:val="20"/>
        </w:rPr>
        <w:tab/>
      </w:r>
      <w:r w:rsidR="00400A9F">
        <w:rPr>
          <w:smallCaps/>
          <w:sz w:val="20"/>
        </w:rPr>
        <w:tab/>
      </w:r>
      <w:r w:rsidR="009D5415" w:rsidRPr="0074182B">
        <w:rPr>
          <w:b/>
          <w:sz w:val="28"/>
          <w:szCs w:val="28"/>
        </w:rPr>
        <w:t>Desmond Hall</w:t>
      </w:r>
      <w:r w:rsidRPr="00751AA2">
        <w:rPr>
          <w:b/>
          <w:sz w:val="28"/>
          <w:szCs w:val="28"/>
        </w:rPr>
        <w:t xml:space="preserve"> Small Meeting Rooms</w:t>
      </w:r>
    </w:p>
    <w:p w14:paraId="4C34B72C" w14:textId="1787BE0D" w:rsidR="003C0E3B" w:rsidRPr="0074182B" w:rsidRDefault="003C0E3B" w:rsidP="00400A9F">
      <w:pPr>
        <w:pStyle w:val="segment"/>
        <w:numPr>
          <w:ilvl w:val="1"/>
          <w:numId w:val="51"/>
        </w:numPr>
        <w:tabs>
          <w:tab w:val="clear" w:pos="1440"/>
          <w:tab w:val="num" w:pos="3960"/>
        </w:tabs>
        <w:ind w:left="3960"/>
        <w:rPr>
          <w:b w:val="0"/>
        </w:rPr>
      </w:pPr>
      <w:r w:rsidRPr="0074182B">
        <w:rPr>
          <w:b w:val="0"/>
        </w:rPr>
        <w:t>"Create it, Believe it, Achieve it!" Activity</w:t>
      </w:r>
      <w:r w:rsidR="005C1977">
        <w:rPr>
          <w:b w:val="0"/>
        </w:rPr>
        <w:t>.</w:t>
      </w:r>
    </w:p>
    <w:p w14:paraId="1D63E33C" w14:textId="4D92B21E" w:rsidR="003C0E3B" w:rsidRPr="00552893" w:rsidRDefault="003C0E3B" w:rsidP="00400A9F">
      <w:pPr>
        <w:pStyle w:val="segment"/>
        <w:numPr>
          <w:ilvl w:val="1"/>
          <w:numId w:val="51"/>
        </w:numPr>
        <w:tabs>
          <w:tab w:val="clear" w:pos="1440"/>
          <w:tab w:val="num" w:pos="3960"/>
        </w:tabs>
        <w:ind w:left="3960"/>
        <w:rPr>
          <w:b w:val="0"/>
        </w:rPr>
      </w:pPr>
      <w:r>
        <w:rPr>
          <w:b w:val="0"/>
        </w:rPr>
        <w:t>Work on Personal Leadership</w:t>
      </w:r>
      <w:r w:rsidR="00400A9F">
        <w:rPr>
          <w:b w:val="0"/>
        </w:rPr>
        <w:t xml:space="preserve"> and</w:t>
      </w:r>
      <w:r>
        <w:rPr>
          <w:b w:val="0"/>
        </w:rPr>
        <w:t xml:space="preserve"> Advocacy Plan</w:t>
      </w:r>
      <w:r w:rsidR="005C1977">
        <w:rPr>
          <w:b w:val="0"/>
        </w:rPr>
        <w:t>.</w:t>
      </w:r>
    </w:p>
    <w:p w14:paraId="1C113CE1" w14:textId="77777777" w:rsidR="00751AA2" w:rsidRDefault="00751AA2" w:rsidP="00751AA2">
      <w:pPr>
        <w:pStyle w:val="SegmentText"/>
        <w:ind w:left="3420"/>
        <w:rPr>
          <w:smallCaps/>
          <w:sz w:val="28"/>
          <w:szCs w:val="28"/>
        </w:rPr>
      </w:pPr>
    </w:p>
    <w:p w14:paraId="5C595389" w14:textId="23FE71FF" w:rsidR="00AC2E35" w:rsidRPr="003C0E3B" w:rsidRDefault="00751AA2" w:rsidP="003F1C6A">
      <w:pPr>
        <w:pStyle w:val="segment"/>
      </w:pPr>
      <w:r w:rsidRPr="00751AA2">
        <w:t>7:</w:t>
      </w:r>
      <w:r w:rsidRPr="00921E67">
        <w:t xml:space="preserve">30 </w:t>
      </w:r>
      <w:r w:rsidR="00921E67" w:rsidRPr="00921E67">
        <w:rPr>
          <w:rFonts w:cs="Arial"/>
          <w:szCs w:val="28"/>
        </w:rPr>
        <w:t>p.m.</w:t>
      </w:r>
      <w:r w:rsidR="00921E67">
        <w:rPr>
          <w:rFonts w:cs="Arial"/>
          <w:szCs w:val="28"/>
        </w:rPr>
        <w:t xml:space="preserve"> </w:t>
      </w:r>
      <w:r w:rsidRPr="00921E67">
        <w:t>–</w:t>
      </w:r>
      <w:r w:rsidRPr="00751AA2">
        <w:t xml:space="preserve"> 9:00 p.m.</w:t>
      </w:r>
      <w:r w:rsidRPr="00751AA2">
        <w:tab/>
      </w:r>
      <w:r w:rsidRPr="00751AA2">
        <w:tab/>
        <w:t>LARGE GROUP: TALENT SHOW</w:t>
      </w:r>
    </w:p>
    <w:p w14:paraId="69E699C4" w14:textId="77777777" w:rsidR="00AC2E35" w:rsidRPr="003C0E3B" w:rsidRDefault="00751AA2" w:rsidP="00400A9F">
      <w:pPr>
        <w:pStyle w:val="segment"/>
        <w:ind w:left="2880" w:firstLine="720"/>
      </w:pPr>
      <w:r w:rsidRPr="00751AA2">
        <w:rPr>
          <w:szCs w:val="28"/>
        </w:rPr>
        <w:t>Desmond Residence Hall</w:t>
      </w:r>
    </w:p>
    <w:p w14:paraId="4C11B452" w14:textId="77777777" w:rsidR="00751AA2" w:rsidRPr="00751AA2" w:rsidRDefault="00751AA2" w:rsidP="00751AA2">
      <w:pPr>
        <w:pStyle w:val="ListParagraph"/>
        <w:ind w:left="3420"/>
        <w:rPr>
          <w:rFonts w:cs="Arial"/>
          <w:sz w:val="28"/>
          <w:szCs w:val="28"/>
        </w:rPr>
      </w:pPr>
    </w:p>
    <w:p w14:paraId="5E3F8514" w14:textId="024F7FDB" w:rsidR="00AC2E35" w:rsidRDefault="00AC2E35" w:rsidP="003F1C6A">
      <w:pPr>
        <w:pStyle w:val="segment"/>
        <w:ind w:left="2160" w:hanging="2160"/>
      </w:pPr>
      <w:r>
        <w:t>9:</w:t>
      </w:r>
      <w:r w:rsidRPr="00921E67">
        <w:t xml:space="preserve">30 </w:t>
      </w:r>
      <w:r w:rsidR="00921E67" w:rsidRPr="00921E67">
        <w:rPr>
          <w:rFonts w:cs="Arial"/>
          <w:szCs w:val="28"/>
        </w:rPr>
        <w:t>p.m.</w:t>
      </w:r>
      <w:r w:rsidR="00921E67">
        <w:rPr>
          <w:rFonts w:cs="Arial"/>
          <w:szCs w:val="28"/>
        </w:rPr>
        <w:t xml:space="preserve"> </w:t>
      </w:r>
      <w:r w:rsidRPr="00921E67">
        <w:rPr>
          <w:rFonts w:ascii="Arial Bold" w:hAnsi="Arial Bold"/>
          <w:sz w:val="32"/>
        </w:rPr>
        <w:t>–</w:t>
      </w:r>
      <w:r>
        <w:t xml:space="preserve"> 10:00 p.m.</w:t>
      </w:r>
      <w:r>
        <w:tab/>
        <w:t>FREE TIME</w:t>
      </w:r>
      <w:r w:rsidR="003C0E3B">
        <w:t>/STAFF MEETING</w:t>
      </w:r>
    </w:p>
    <w:p w14:paraId="45E1418F" w14:textId="77777777" w:rsidR="00AC2E35" w:rsidRPr="00E10F87" w:rsidRDefault="00AC2E35" w:rsidP="003F1C6A">
      <w:pPr>
        <w:pStyle w:val="SegmentText"/>
        <w:rPr>
          <w:smallCaps/>
          <w:sz w:val="28"/>
          <w:szCs w:val="28"/>
        </w:rPr>
      </w:pPr>
    </w:p>
    <w:p w14:paraId="6D9CD700" w14:textId="428420E5" w:rsidR="00AC2E35" w:rsidRDefault="00AC2E35" w:rsidP="003F1C6A">
      <w:pPr>
        <w:pStyle w:val="SegmentText"/>
        <w:tabs>
          <w:tab w:val="left" w:pos="720"/>
        </w:tabs>
        <w:ind w:left="2160" w:hanging="2160"/>
        <w:rPr>
          <w:b/>
          <w:sz w:val="28"/>
        </w:rPr>
      </w:pPr>
      <w:r>
        <w:rPr>
          <w:b/>
          <w:sz w:val="28"/>
        </w:rPr>
        <w:t>10:00 p.m.</w:t>
      </w:r>
      <w:r>
        <w:rPr>
          <w:b/>
          <w:sz w:val="28"/>
        </w:rPr>
        <w:tab/>
      </w:r>
      <w:r>
        <w:rPr>
          <w:b/>
          <w:sz w:val="28"/>
        </w:rPr>
        <w:tab/>
      </w:r>
      <w:r w:rsidR="00400A9F">
        <w:rPr>
          <w:b/>
          <w:sz w:val="28"/>
        </w:rPr>
        <w:tab/>
      </w:r>
      <w:r>
        <w:rPr>
          <w:b/>
          <w:sz w:val="28"/>
        </w:rPr>
        <w:t>LIGHTS OUT</w:t>
      </w:r>
    </w:p>
    <w:p w14:paraId="34F102DA" w14:textId="77777777" w:rsidR="00AC2E35" w:rsidRDefault="00AC2E35" w:rsidP="003F1C6A">
      <w:pPr>
        <w:pStyle w:val="SegmentText"/>
        <w:tabs>
          <w:tab w:val="left" w:pos="720"/>
        </w:tabs>
        <w:ind w:left="2160" w:hanging="2160"/>
        <w:rPr>
          <w:b/>
        </w:rPr>
      </w:pPr>
    </w:p>
    <w:p w14:paraId="1D0735BF" w14:textId="77777777" w:rsidR="00761C9C" w:rsidRPr="003D743E" w:rsidRDefault="00AC2E35" w:rsidP="00EF3CFF">
      <w:pPr>
        <w:jc w:val="center"/>
        <w:rPr>
          <w:b/>
          <w:caps/>
          <w:sz w:val="36"/>
          <w:szCs w:val="36"/>
        </w:rPr>
      </w:pPr>
      <w:r>
        <w:rPr>
          <w:rFonts w:ascii="Arial" w:hAnsi="Arial"/>
          <w:b/>
          <w:sz w:val="36"/>
        </w:rPr>
        <w:br w:type="page"/>
      </w:r>
      <w:r w:rsidR="00751AA2" w:rsidRPr="00751AA2">
        <w:rPr>
          <w:rFonts w:ascii="Arial" w:hAnsi="Arial" w:cs="Arial"/>
          <w:b/>
          <w:caps/>
          <w:sz w:val="36"/>
          <w:szCs w:val="36"/>
        </w:rPr>
        <w:t>“Create It, Believe It, Achieve It</w:t>
      </w:r>
      <w:r w:rsidR="00751AA2" w:rsidRPr="00751AA2">
        <w:rPr>
          <w:b/>
          <w:caps/>
          <w:sz w:val="36"/>
          <w:szCs w:val="36"/>
        </w:rPr>
        <w:t>”</w:t>
      </w:r>
    </w:p>
    <w:p w14:paraId="38A59DFB" w14:textId="77777777" w:rsidR="00EF3CFF" w:rsidRPr="00761C9C" w:rsidRDefault="00751AA2" w:rsidP="00EF3CFF">
      <w:pPr>
        <w:jc w:val="center"/>
        <w:rPr>
          <w:b/>
          <w:sz w:val="28"/>
          <w:szCs w:val="28"/>
        </w:rPr>
      </w:pPr>
      <w:r w:rsidRPr="00751AA2">
        <w:rPr>
          <w:b/>
          <w:sz w:val="28"/>
          <w:szCs w:val="28"/>
        </w:rPr>
        <w:t>(</w:t>
      </w:r>
      <w:r w:rsidR="00935EFD">
        <w:rPr>
          <w:rFonts w:ascii="Arial" w:hAnsi="Arial" w:cs="Arial"/>
          <w:b/>
          <w:sz w:val="28"/>
          <w:szCs w:val="28"/>
        </w:rPr>
        <w:t>Wednesday</w:t>
      </w:r>
      <w:r w:rsidRPr="00751AA2">
        <w:rPr>
          <w:b/>
          <w:sz w:val="28"/>
          <w:szCs w:val="28"/>
        </w:rPr>
        <w:t>)</w:t>
      </w:r>
    </w:p>
    <w:p w14:paraId="44AA657F" w14:textId="77777777" w:rsidR="00EF3CFF" w:rsidRDefault="00EF3CFF" w:rsidP="00EF3CFF">
      <w:pPr>
        <w:jc w:val="center"/>
        <w:rPr>
          <w:sz w:val="36"/>
          <w:szCs w:val="36"/>
        </w:rPr>
      </w:pPr>
    </w:p>
    <w:p w14:paraId="5804A5A2" w14:textId="07835E6F" w:rsidR="00EF3CFF" w:rsidRPr="00761C9C" w:rsidRDefault="00751AA2" w:rsidP="00EF3CFF">
      <w:pPr>
        <w:rPr>
          <w:rFonts w:ascii="Arial" w:hAnsi="Arial" w:cs="Arial"/>
          <w:sz w:val="28"/>
          <w:szCs w:val="28"/>
        </w:rPr>
      </w:pPr>
      <w:r w:rsidRPr="00751AA2">
        <w:rPr>
          <w:rFonts w:ascii="Arial" w:hAnsi="Arial" w:cs="Arial"/>
          <w:sz w:val="28"/>
          <w:szCs w:val="28"/>
          <w:u w:val="single"/>
        </w:rPr>
        <w:t>DIRECTIONS</w:t>
      </w:r>
      <w:r w:rsidRPr="00751AA2">
        <w:rPr>
          <w:rFonts w:ascii="Arial" w:hAnsi="Arial" w:cs="Arial"/>
          <w:sz w:val="28"/>
          <w:szCs w:val="28"/>
        </w:rPr>
        <w:t xml:space="preserve">: You are provided with eight (8) picture frames. Each picture frame represents a category that is </w:t>
      </w:r>
      <w:r w:rsidR="008C5D69" w:rsidRPr="00761C9C">
        <w:rPr>
          <w:rFonts w:ascii="Arial" w:hAnsi="Arial" w:cs="Arial"/>
          <w:sz w:val="28"/>
          <w:szCs w:val="28"/>
        </w:rPr>
        <w:t>a part</w:t>
      </w:r>
      <w:r w:rsidRPr="00751AA2">
        <w:rPr>
          <w:rFonts w:ascii="Arial" w:hAnsi="Arial" w:cs="Arial"/>
          <w:sz w:val="28"/>
          <w:szCs w:val="28"/>
        </w:rPr>
        <w:t xml:space="preserve"> of independent living. For each category, you can either: A) draw a picture that represents this area of your life after high school </w:t>
      </w:r>
      <w:r w:rsidR="00400A9F">
        <w:rPr>
          <w:rFonts w:ascii="Arial" w:hAnsi="Arial" w:cs="Arial"/>
          <w:sz w:val="28"/>
          <w:szCs w:val="28"/>
        </w:rPr>
        <w:t>or</w:t>
      </w:r>
      <w:r w:rsidRPr="00751AA2">
        <w:rPr>
          <w:rFonts w:ascii="Arial" w:hAnsi="Arial" w:cs="Arial"/>
          <w:sz w:val="28"/>
          <w:szCs w:val="28"/>
        </w:rPr>
        <w:t xml:space="preserve"> B) use the space to write words that will help you write a poem or song about your life after high school. Read the questions in each category to help you plan and create your picture, poem, or song.</w:t>
      </w:r>
    </w:p>
    <w:p w14:paraId="4553124A" w14:textId="77777777" w:rsidR="00EF3CFF" w:rsidRPr="00761C9C" w:rsidRDefault="00EF3CFF" w:rsidP="00EF3CFF">
      <w:pPr>
        <w:rPr>
          <w:rFonts w:ascii="Arial" w:hAnsi="Arial" w:cs="Arial"/>
          <w:sz w:val="28"/>
          <w:szCs w:val="28"/>
        </w:rPr>
      </w:pPr>
    </w:p>
    <w:p w14:paraId="1EF183F1"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Career/Employment</w:t>
      </w:r>
      <w:r w:rsidRPr="00751AA2">
        <w:rPr>
          <w:rFonts w:ascii="Arial" w:hAnsi="Arial" w:cs="Arial"/>
          <w:sz w:val="28"/>
          <w:szCs w:val="28"/>
          <w:u w:val="single"/>
        </w:rPr>
        <w:br/>
      </w:r>
    </w:p>
    <w:p w14:paraId="325F6CF9" w14:textId="4660D107" w:rsidR="00751AA2" w:rsidRPr="00751AA2" w:rsidRDefault="00751AA2" w:rsidP="00751AA2">
      <w:pPr>
        <w:spacing w:after="120"/>
        <w:rPr>
          <w:rFonts w:ascii="Arial" w:hAnsi="Arial" w:cs="Arial"/>
          <w:sz w:val="28"/>
          <w:szCs w:val="28"/>
        </w:rPr>
      </w:pPr>
      <w:r w:rsidRPr="00751AA2">
        <w:rPr>
          <w:rFonts w:ascii="Arial" w:hAnsi="Arial" w:cs="Arial"/>
          <w:sz w:val="28"/>
          <w:szCs w:val="28"/>
        </w:rPr>
        <w:t>1</w:t>
      </w:r>
      <w:r w:rsidR="00447C51">
        <w:rPr>
          <w:rFonts w:ascii="Arial" w:hAnsi="Arial" w:cs="Arial"/>
          <w:sz w:val="28"/>
          <w:szCs w:val="28"/>
        </w:rPr>
        <w:t xml:space="preserve">. </w:t>
      </w:r>
      <w:r w:rsidRPr="00751AA2">
        <w:rPr>
          <w:rFonts w:ascii="Arial" w:hAnsi="Arial" w:cs="Arial"/>
          <w:sz w:val="28"/>
          <w:szCs w:val="28"/>
        </w:rPr>
        <w:t>What career field am I interested in after high school?</w:t>
      </w:r>
    </w:p>
    <w:p w14:paraId="11E45DAF" w14:textId="28F0DB8B" w:rsidR="00751AA2" w:rsidRPr="00751AA2" w:rsidRDefault="00751AA2" w:rsidP="00751AA2">
      <w:pPr>
        <w:spacing w:after="120"/>
        <w:rPr>
          <w:rFonts w:ascii="Arial" w:hAnsi="Arial" w:cs="Arial"/>
          <w:sz w:val="28"/>
          <w:szCs w:val="28"/>
        </w:rPr>
      </w:pPr>
      <w:r w:rsidRPr="00751AA2">
        <w:rPr>
          <w:rFonts w:ascii="Arial" w:hAnsi="Arial" w:cs="Arial"/>
          <w:sz w:val="28"/>
          <w:szCs w:val="28"/>
        </w:rPr>
        <w:t>2</w:t>
      </w:r>
      <w:r w:rsidR="00447C51">
        <w:rPr>
          <w:rFonts w:ascii="Arial" w:hAnsi="Arial" w:cs="Arial"/>
          <w:sz w:val="28"/>
          <w:szCs w:val="28"/>
        </w:rPr>
        <w:t xml:space="preserve">. </w:t>
      </w:r>
      <w:r w:rsidRPr="00751AA2">
        <w:rPr>
          <w:rFonts w:ascii="Arial" w:hAnsi="Arial" w:cs="Arial"/>
          <w:sz w:val="28"/>
          <w:szCs w:val="28"/>
        </w:rPr>
        <w:t>Will I work full-time or part-time?</w:t>
      </w:r>
    </w:p>
    <w:p w14:paraId="00EAB228" w14:textId="51EC3E4D" w:rsidR="00751AA2" w:rsidRPr="00751AA2" w:rsidRDefault="00751AA2" w:rsidP="00751AA2">
      <w:pPr>
        <w:spacing w:after="120"/>
        <w:rPr>
          <w:rFonts w:ascii="Arial" w:hAnsi="Arial" w:cs="Arial"/>
          <w:sz w:val="28"/>
          <w:szCs w:val="28"/>
        </w:rPr>
      </w:pPr>
      <w:r w:rsidRPr="00751AA2">
        <w:rPr>
          <w:rFonts w:ascii="Arial" w:hAnsi="Arial" w:cs="Arial"/>
          <w:sz w:val="28"/>
          <w:szCs w:val="28"/>
        </w:rPr>
        <w:t>3</w:t>
      </w:r>
      <w:r w:rsidR="00447C51">
        <w:rPr>
          <w:rFonts w:ascii="Arial" w:hAnsi="Arial" w:cs="Arial"/>
          <w:sz w:val="28"/>
          <w:szCs w:val="28"/>
        </w:rPr>
        <w:t xml:space="preserve">. </w:t>
      </w:r>
      <w:r w:rsidRPr="00751AA2">
        <w:rPr>
          <w:rFonts w:ascii="Arial" w:hAnsi="Arial" w:cs="Arial"/>
          <w:sz w:val="28"/>
          <w:szCs w:val="28"/>
        </w:rPr>
        <w:t>What will my workplace look like?</w:t>
      </w:r>
    </w:p>
    <w:p w14:paraId="46C1691F" w14:textId="11C5ADAD" w:rsidR="00751AA2" w:rsidRPr="00751AA2" w:rsidRDefault="00751AA2" w:rsidP="00751AA2">
      <w:pPr>
        <w:spacing w:after="120"/>
        <w:rPr>
          <w:rFonts w:ascii="Arial" w:hAnsi="Arial" w:cs="Arial"/>
          <w:sz w:val="28"/>
          <w:szCs w:val="28"/>
        </w:rPr>
      </w:pPr>
      <w:r w:rsidRPr="00751AA2">
        <w:rPr>
          <w:rFonts w:ascii="Arial" w:hAnsi="Arial" w:cs="Arial"/>
          <w:sz w:val="28"/>
          <w:szCs w:val="28"/>
        </w:rPr>
        <w:t>4</w:t>
      </w:r>
      <w:r w:rsidR="00447C51">
        <w:rPr>
          <w:rFonts w:ascii="Arial" w:hAnsi="Arial" w:cs="Arial"/>
          <w:sz w:val="28"/>
          <w:szCs w:val="28"/>
        </w:rPr>
        <w:t xml:space="preserve">. </w:t>
      </w:r>
      <w:r w:rsidRPr="00751AA2">
        <w:rPr>
          <w:rFonts w:ascii="Arial" w:hAnsi="Arial" w:cs="Arial"/>
          <w:sz w:val="28"/>
          <w:szCs w:val="28"/>
        </w:rPr>
        <w:t>If I am undecided about my future career/employment, what will I do instead?</w:t>
      </w:r>
    </w:p>
    <w:p w14:paraId="04EA93C5" w14:textId="77777777" w:rsidR="00EF3CFF" w:rsidRDefault="005039F9" w:rsidP="00EF3CFF">
      <w:pPr>
        <w:jc w:val="center"/>
        <w:rPr>
          <w:szCs w:val="28"/>
        </w:rPr>
      </w:pPr>
      <w:r>
        <w:rPr>
          <w:rFonts w:cs="Arial"/>
          <w:noProof/>
          <w:color w:val="0044CC"/>
        </w:rPr>
        <w:drawing>
          <wp:inline distT="0" distB="0" distL="0" distR="0" wp14:anchorId="39AEB507" wp14:editId="7E639133">
            <wp:extent cx="5343525" cy="4201955"/>
            <wp:effectExtent l="19050" t="0" r="9525" b="0"/>
            <wp:docPr id="70" name="Picture 70"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5346801" cy="4204531"/>
                    </a:xfrm>
                    <a:prstGeom prst="rect">
                      <a:avLst/>
                    </a:prstGeom>
                    <a:noFill/>
                    <a:ln w="9525">
                      <a:noFill/>
                      <a:miter lim="800000"/>
                      <a:headEnd/>
                      <a:tailEnd/>
                    </a:ln>
                  </pic:spPr>
                </pic:pic>
              </a:graphicData>
            </a:graphic>
          </wp:inline>
        </w:drawing>
      </w:r>
    </w:p>
    <w:p w14:paraId="3633B2C6"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785E3755" w14:textId="77777777" w:rsidR="00761C9C" w:rsidRDefault="00761C9C" w:rsidP="00761C9C">
      <w:pPr>
        <w:rPr>
          <w:szCs w:val="28"/>
        </w:rPr>
      </w:pPr>
      <w:r>
        <w:rPr>
          <w:sz w:val="36"/>
          <w:szCs w:val="36"/>
        </w:rPr>
        <w:t>__________________________________________________________________________________________________________________________________________________</w:t>
      </w:r>
      <w:r w:rsidR="008C5D69">
        <w:rPr>
          <w:sz w:val="36"/>
          <w:szCs w:val="36"/>
        </w:rPr>
        <w:t>______________________</w:t>
      </w:r>
    </w:p>
    <w:p w14:paraId="517DBD2D"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Training/Education</w:t>
      </w:r>
    </w:p>
    <w:p w14:paraId="5FCF4694" w14:textId="77777777" w:rsidR="00EF3CFF" w:rsidRPr="00761C9C" w:rsidRDefault="00EF3CFF" w:rsidP="00EF3CFF">
      <w:pPr>
        <w:rPr>
          <w:rFonts w:ascii="Arial" w:hAnsi="Arial" w:cs="Arial"/>
          <w:sz w:val="28"/>
          <w:szCs w:val="28"/>
        </w:rPr>
      </w:pPr>
    </w:p>
    <w:p w14:paraId="2DD396CD"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What kind of college do I plan on attending after high school? A community college or a four (4) year college?</w:t>
      </w:r>
    </w:p>
    <w:p w14:paraId="294CF3B1"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2. What kind of training would help me after high school? Is it vocational or a different kind?</w:t>
      </w:r>
    </w:p>
    <w:p w14:paraId="082D9024"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What will I do in college or in my training program?</w:t>
      </w:r>
    </w:p>
    <w:p w14:paraId="56FF6974"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4. If I am undecided about my training/education after high school, what will I do instead?</w:t>
      </w:r>
    </w:p>
    <w:p w14:paraId="1F7D5FB5" w14:textId="77777777" w:rsidR="00EF3CFF" w:rsidRDefault="005039F9" w:rsidP="00EF3CFF">
      <w:pPr>
        <w:jc w:val="center"/>
        <w:rPr>
          <w:sz w:val="36"/>
          <w:szCs w:val="36"/>
        </w:rPr>
      </w:pPr>
      <w:r>
        <w:rPr>
          <w:noProof/>
          <w:sz w:val="36"/>
          <w:szCs w:val="36"/>
        </w:rPr>
        <w:drawing>
          <wp:inline distT="0" distB="0" distL="0" distR="0" wp14:anchorId="4CC6528E" wp14:editId="6F59E355">
            <wp:extent cx="5876925" cy="4621401"/>
            <wp:effectExtent l="19050" t="0" r="0" b="0"/>
            <wp:docPr id="71"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5879184" cy="4623178"/>
                    </a:xfrm>
                    <a:prstGeom prst="rect">
                      <a:avLst/>
                    </a:prstGeom>
                    <a:noFill/>
                    <a:ln w="9525">
                      <a:noFill/>
                      <a:miter lim="800000"/>
                      <a:headEnd/>
                      <a:tailEnd/>
                    </a:ln>
                  </pic:spPr>
                </pic:pic>
              </a:graphicData>
            </a:graphic>
          </wp:inline>
        </w:drawing>
      </w:r>
    </w:p>
    <w:p w14:paraId="27CD710E"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0F76F8CF" w14:textId="77777777" w:rsidR="00761C9C" w:rsidRDefault="00761C9C" w:rsidP="00761C9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43E">
        <w:rPr>
          <w:sz w:val="36"/>
          <w:szCs w:val="36"/>
        </w:rPr>
        <w:t>__________</w:t>
      </w:r>
      <w:r>
        <w:rPr>
          <w:sz w:val="36"/>
          <w:szCs w:val="36"/>
        </w:rPr>
        <w:br w:type="page"/>
      </w:r>
    </w:p>
    <w:p w14:paraId="6233E50E"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Transportation</w:t>
      </w:r>
    </w:p>
    <w:p w14:paraId="7BE72B57" w14:textId="77777777" w:rsidR="00EF3CFF" w:rsidRPr="00761C9C" w:rsidRDefault="00EF3CFF" w:rsidP="00EF3CFF">
      <w:pPr>
        <w:rPr>
          <w:rFonts w:ascii="Arial" w:hAnsi="Arial" w:cs="Arial"/>
          <w:sz w:val="28"/>
          <w:szCs w:val="28"/>
        </w:rPr>
      </w:pPr>
    </w:p>
    <w:p w14:paraId="6E769FF7"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What kind of vehicle will I drive? Car or a van?</w:t>
      </w:r>
    </w:p>
    <w:p w14:paraId="57E3AE35"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 xml:space="preserve">2. What kinds of modifications will be in my vehicle? </w:t>
      </w:r>
    </w:p>
    <w:p w14:paraId="549EFB3F"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What other kinds of transportation options are there? Paratransit? Bike? Public bus?</w:t>
      </w:r>
    </w:p>
    <w:p w14:paraId="7219917A" w14:textId="77777777" w:rsidR="00751AA2" w:rsidRDefault="00751AA2" w:rsidP="00751AA2">
      <w:pPr>
        <w:spacing w:after="120"/>
        <w:rPr>
          <w:szCs w:val="28"/>
        </w:rPr>
      </w:pPr>
      <w:r w:rsidRPr="00751AA2">
        <w:rPr>
          <w:rFonts w:ascii="Arial" w:hAnsi="Arial" w:cs="Arial"/>
          <w:sz w:val="28"/>
          <w:szCs w:val="28"/>
        </w:rPr>
        <w:t>4. If I don't have access to a vehicle or public transportation, how will I get around?</w:t>
      </w:r>
    </w:p>
    <w:p w14:paraId="59EEDD3F" w14:textId="77777777" w:rsidR="00EF3CFF" w:rsidRDefault="005039F9" w:rsidP="00EF3CFF">
      <w:pPr>
        <w:jc w:val="center"/>
        <w:rPr>
          <w:szCs w:val="28"/>
        </w:rPr>
      </w:pPr>
      <w:r>
        <w:rPr>
          <w:noProof/>
          <w:szCs w:val="28"/>
        </w:rPr>
        <w:drawing>
          <wp:inline distT="0" distB="0" distL="0" distR="0" wp14:anchorId="6673143C" wp14:editId="67DC3269">
            <wp:extent cx="6020019" cy="4733925"/>
            <wp:effectExtent l="19050" t="0" r="0" b="0"/>
            <wp:docPr id="72"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6020019" cy="4733925"/>
                    </a:xfrm>
                    <a:prstGeom prst="rect">
                      <a:avLst/>
                    </a:prstGeom>
                    <a:noFill/>
                    <a:ln w="9525">
                      <a:noFill/>
                      <a:miter lim="800000"/>
                      <a:headEnd/>
                      <a:tailEnd/>
                    </a:ln>
                  </pic:spPr>
                </pic:pic>
              </a:graphicData>
            </a:graphic>
          </wp:inline>
        </w:drawing>
      </w:r>
    </w:p>
    <w:p w14:paraId="3BAA9154"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19961C62" w14:textId="77777777" w:rsidR="00761C9C" w:rsidRDefault="00761C9C" w:rsidP="00761C9C">
      <w:pPr>
        <w:rPr>
          <w:szCs w:val="28"/>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br w:type="page"/>
      </w:r>
    </w:p>
    <w:p w14:paraId="2ECB9F6A"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Housing</w:t>
      </w:r>
    </w:p>
    <w:p w14:paraId="54AF67BE" w14:textId="77777777" w:rsidR="00EF3CFF" w:rsidRPr="00761C9C" w:rsidRDefault="00EF3CFF" w:rsidP="00EF3CFF">
      <w:pPr>
        <w:rPr>
          <w:rFonts w:ascii="Arial" w:hAnsi="Arial" w:cs="Arial"/>
          <w:sz w:val="28"/>
          <w:szCs w:val="28"/>
        </w:rPr>
      </w:pPr>
    </w:p>
    <w:p w14:paraId="682BD3BD"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If I live with my parent (s)/guardian, what will my room look like?</w:t>
      </w:r>
    </w:p>
    <w:p w14:paraId="7466F331"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2. If I rent a room in a house, what kind of house will it be?</w:t>
      </w:r>
    </w:p>
    <w:p w14:paraId="2C8C9078"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If I live in an apartment, what will it look like?</w:t>
      </w:r>
    </w:p>
    <w:p w14:paraId="278F1433"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4. If I don't have plans to live with my parent (s)/guardian, where will I live?</w:t>
      </w:r>
    </w:p>
    <w:p w14:paraId="3706C2BE" w14:textId="77777777" w:rsidR="00EF3CFF" w:rsidRDefault="005039F9" w:rsidP="00EF3CFF">
      <w:pPr>
        <w:jc w:val="center"/>
        <w:rPr>
          <w:szCs w:val="28"/>
        </w:rPr>
      </w:pPr>
      <w:r>
        <w:rPr>
          <w:noProof/>
          <w:szCs w:val="28"/>
        </w:rPr>
        <w:drawing>
          <wp:inline distT="0" distB="0" distL="0" distR="0" wp14:anchorId="0586E693" wp14:editId="2348559E">
            <wp:extent cx="6322837" cy="4972050"/>
            <wp:effectExtent l="19050" t="0" r="1763" b="0"/>
            <wp:docPr id="73"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6322837" cy="4972050"/>
                    </a:xfrm>
                    <a:prstGeom prst="rect">
                      <a:avLst/>
                    </a:prstGeom>
                    <a:noFill/>
                    <a:ln w="9525">
                      <a:noFill/>
                      <a:miter lim="800000"/>
                      <a:headEnd/>
                      <a:tailEnd/>
                    </a:ln>
                  </pic:spPr>
                </pic:pic>
              </a:graphicData>
            </a:graphic>
          </wp:inline>
        </w:drawing>
      </w:r>
    </w:p>
    <w:p w14:paraId="1969C12D"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0924A023" w14:textId="77777777" w:rsidR="00761C9C" w:rsidRDefault="00761C9C" w:rsidP="00761C9C">
      <w:pPr>
        <w:rPr>
          <w:szCs w:val="28"/>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br w:type="page"/>
      </w:r>
    </w:p>
    <w:p w14:paraId="5D200873"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Recreation/Leisure</w:t>
      </w:r>
    </w:p>
    <w:p w14:paraId="30F10449" w14:textId="77777777" w:rsidR="00EF3CFF" w:rsidRPr="00761C9C" w:rsidRDefault="00EF3CFF" w:rsidP="00EF3CFF">
      <w:pPr>
        <w:rPr>
          <w:rFonts w:ascii="Arial" w:hAnsi="Arial" w:cs="Arial"/>
          <w:sz w:val="28"/>
          <w:szCs w:val="28"/>
        </w:rPr>
      </w:pPr>
    </w:p>
    <w:p w14:paraId="293E3C90"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What kinds of social and recreation activities will I participate in?</w:t>
      </w:r>
    </w:p>
    <w:p w14:paraId="53A62432"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2. What are my hobbies?</w:t>
      </w:r>
    </w:p>
    <w:p w14:paraId="27C781BC"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What kinds of things will I do with my friends?</w:t>
      </w:r>
    </w:p>
    <w:p w14:paraId="2BC8CE88" w14:textId="77777777" w:rsidR="00751AA2" w:rsidRDefault="00751AA2" w:rsidP="00751AA2">
      <w:pPr>
        <w:spacing w:after="120"/>
        <w:rPr>
          <w:rFonts w:ascii="Arial" w:hAnsi="Arial" w:cs="Arial"/>
          <w:sz w:val="28"/>
          <w:szCs w:val="28"/>
        </w:rPr>
      </w:pPr>
      <w:r w:rsidRPr="00751AA2">
        <w:rPr>
          <w:rFonts w:ascii="Arial" w:hAnsi="Arial" w:cs="Arial"/>
          <w:sz w:val="28"/>
          <w:szCs w:val="28"/>
        </w:rPr>
        <w:t>4. What other options can I do for fun?</w:t>
      </w:r>
    </w:p>
    <w:p w14:paraId="51A80AF3" w14:textId="77777777" w:rsidR="00EF3CFF" w:rsidRDefault="005039F9" w:rsidP="00EF3CFF">
      <w:pPr>
        <w:jc w:val="center"/>
        <w:rPr>
          <w:szCs w:val="28"/>
        </w:rPr>
      </w:pPr>
      <w:r>
        <w:rPr>
          <w:noProof/>
          <w:szCs w:val="28"/>
        </w:rPr>
        <w:drawing>
          <wp:inline distT="0" distB="0" distL="0" distR="0" wp14:anchorId="29095B6D" wp14:editId="670533F2">
            <wp:extent cx="6068470" cy="4772025"/>
            <wp:effectExtent l="19050" t="0" r="8480" b="0"/>
            <wp:docPr id="74"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6068470" cy="4772025"/>
                    </a:xfrm>
                    <a:prstGeom prst="rect">
                      <a:avLst/>
                    </a:prstGeom>
                    <a:noFill/>
                    <a:ln w="9525">
                      <a:noFill/>
                      <a:miter lim="800000"/>
                      <a:headEnd/>
                      <a:tailEnd/>
                    </a:ln>
                  </pic:spPr>
                </pic:pic>
              </a:graphicData>
            </a:graphic>
          </wp:inline>
        </w:drawing>
      </w:r>
    </w:p>
    <w:p w14:paraId="36B8FA6C"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716BDB85" w14:textId="77777777" w:rsidR="00761C9C" w:rsidRDefault="00761C9C" w:rsidP="00761C9C">
      <w:pPr>
        <w:rPr>
          <w:szCs w:val="28"/>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br w:type="page"/>
      </w:r>
    </w:p>
    <w:p w14:paraId="51D178CC"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Community Resources</w:t>
      </w:r>
    </w:p>
    <w:p w14:paraId="6C141122" w14:textId="77777777" w:rsidR="00EF3CFF" w:rsidRPr="00761C9C" w:rsidRDefault="00EF3CFF" w:rsidP="00EF3CFF">
      <w:pPr>
        <w:rPr>
          <w:rFonts w:ascii="Arial" w:hAnsi="Arial" w:cs="Arial"/>
          <w:sz w:val="28"/>
          <w:szCs w:val="28"/>
        </w:rPr>
      </w:pPr>
    </w:p>
    <w:p w14:paraId="58E23C30"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What kinds of services/agencies will be available in my community? (e.g. community college. Dept. of Rehabilitation, Independent Living Center).</w:t>
      </w:r>
    </w:p>
    <w:p w14:paraId="7A2BDA92"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2. What kinds of places do I want to live close to? (e.g. library, grocery store, bank).</w:t>
      </w:r>
    </w:p>
    <w:p w14:paraId="7F6D0AC5"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If I don't know what community resources will be available, where can I find more information?</w:t>
      </w:r>
    </w:p>
    <w:p w14:paraId="154331F6" w14:textId="77777777" w:rsidR="00EF3CFF" w:rsidRDefault="005039F9" w:rsidP="00EF3CFF">
      <w:pPr>
        <w:jc w:val="center"/>
        <w:rPr>
          <w:szCs w:val="28"/>
        </w:rPr>
      </w:pPr>
      <w:r>
        <w:rPr>
          <w:noProof/>
          <w:szCs w:val="28"/>
        </w:rPr>
        <w:drawing>
          <wp:inline distT="0" distB="0" distL="0" distR="0" wp14:anchorId="4DA6B277" wp14:editId="0F195A1F">
            <wp:extent cx="6504528" cy="5114925"/>
            <wp:effectExtent l="19050" t="0" r="0" b="0"/>
            <wp:docPr id="75"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6504528" cy="5114925"/>
                    </a:xfrm>
                    <a:prstGeom prst="rect">
                      <a:avLst/>
                    </a:prstGeom>
                    <a:noFill/>
                    <a:ln w="9525">
                      <a:noFill/>
                      <a:miter lim="800000"/>
                      <a:headEnd/>
                      <a:tailEnd/>
                    </a:ln>
                  </pic:spPr>
                </pic:pic>
              </a:graphicData>
            </a:graphic>
          </wp:inline>
        </w:drawing>
      </w:r>
    </w:p>
    <w:p w14:paraId="4DE070B9"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3651588D" w14:textId="77777777" w:rsidR="00761C9C" w:rsidRDefault="00761C9C" w:rsidP="00761C9C">
      <w:pPr>
        <w:rPr>
          <w:szCs w:val="28"/>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EEFEA"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Life Skills</w:t>
      </w:r>
    </w:p>
    <w:p w14:paraId="5D06C3EA" w14:textId="77777777" w:rsidR="00EF3CFF" w:rsidRPr="00761C9C" w:rsidRDefault="00EF3CFF" w:rsidP="00EF3CFF">
      <w:pPr>
        <w:rPr>
          <w:rFonts w:ascii="Arial" w:hAnsi="Arial" w:cs="Arial"/>
          <w:sz w:val="28"/>
          <w:szCs w:val="28"/>
        </w:rPr>
      </w:pPr>
    </w:p>
    <w:p w14:paraId="6796D507"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What tasks will I do where I live? (e.g. laundry, cooking, housekeeping chores).</w:t>
      </w:r>
    </w:p>
    <w:p w14:paraId="20775266"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2. How will I schedule appointments and stay organized?</w:t>
      </w:r>
    </w:p>
    <w:p w14:paraId="1CA0D944"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Which people will assist me on a daily basis? (e.g. personal care assistant, interpreter, family member).</w:t>
      </w:r>
    </w:p>
    <w:p w14:paraId="61BBC0BF" w14:textId="77777777" w:rsidR="00EF3CFF" w:rsidRPr="00761C9C" w:rsidRDefault="00751AA2" w:rsidP="00EF3CFF">
      <w:pPr>
        <w:rPr>
          <w:rFonts w:ascii="Arial" w:hAnsi="Arial" w:cs="Arial"/>
          <w:sz w:val="28"/>
          <w:szCs w:val="28"/>
        </w:rPr>
      </w:pPr>
      <w:r w:rsidRPr="00751AA2">
        <w:rPr>
          <w:rFonts w:ascii="Arial" w:hAnsi="Arial" w:cs="Arial"/>
          <w:sz w:val="28"/>
          <w:szCs w:val="28"/>
        </w:rPr>
        <w:t>4. What kinds of assistive technology will I use?</w:t>
      </w:r>
    </w:p>
    <w:p w14:paraId="7ADE3E51" w14:textId="77777777" w:rsidR="00EF3CFF" w:rsidRDefault="005039F9" w:rsidP="00EF3CFF">
      <w:pPr>
        <w:rPr>
          <w:szCs w:val="28"/>
        </w:rPr>
      </w:pPr>
      <w:r>
        <w:rPr>
          <w:noProof/>
          <w:szCs w:val="28"/>
        </w:rPr>
        <w:drawing>
          <wp:inline distT="0" distB="0" distL="0" distR="0" wp14:anchorId="5AA31766" wp14:editId="3DC5907A">
            <wp:extent cx="6165372" cy="4848225"/>
            <wp:effectExtent l="19050" t="0" r="6828" b="0"/>
            <wp:docPr id="76"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6165850" cy="4848225"/>
                    </a:xfrm>
                    <a:prstGeom prst="rect">
                      <a:avLst/>
                    </a:prstGeom>
                    <a:noFill/>
                    <a:ln w="9525">
                      <a:noFill/>
                      <a:miter lim="800000"/>
                      <a:headEnd/>
                      <a:tailEnd/>
                    </a:ln>
                  </pic:spPr>
                </pic:pic>
              </a:graphicData>
            </a:graphic>
          </wp:inline>
        </w:drawing>
      </w:r>
    </w:p>
    <w:p w14:paraId="3B09AEF3"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7D896E20" w14:textId="77777777" w:rsidR="00761C9C" w:rsidRDefault="00761C9C" w:rsidP="00761C9C">
      <w:pPr>
        <w:rPr>
          <w:szCs w:val="28"/>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br w:type="page"/>
      </w:r>
    </w:p>
    <w:p w14:paraId="1C52B744" w14:textId="77777777" w:rsidR="00EF3CFF" w:rsidRPr="00761C9C" w:rsidRDefault="00751AA2" w:rsidP="00EF3CFF">
      <w:pPr>
        <w:rPr>
          <w:rFonts w:ascii="Arial" w:hAnsi="Arial" w:cs="Arial"/>
          <w:sz w:val="28"/>
          <w:szCs w:val="28"/>
          <w:u w:val="single"/>
        </w:rPr>
      </w:pPr>
      <w:r w:rsidRPr="00751AA2">
        <w:rPr>
          <w:rFonts w:ascii="Arial" w:hAnsi="Arial" w:cs="Arial"/>
          <w:sz w:val="28"/>
          <w:szCs w:val="28"/>
          <w:u w:val="single"/>
        </w:rPr>
        <w:t>Financial/Economic</w:t>
      </w:r>
    </w:p>
    <w:p w14:paraId="2C4D6613" w14:textId="77777777" w:rsidR="00EF3CFF" w:rsidRPr="00761C9C" w:rsidRDefault="00EF3CFF" w:rsidP="00EF3CFF">
      <w:pPr>
        <w:rPr>
          <w:rFonts w:ascii="Arial" w:hAnsi="Arial" w:cs="Arial"/>
          <w:sz w:val="28"/>
          <w:szCs w:val="28"/>
        </w:rPr>
      </w:pPr>
    </w:p>
    <w:p w14:paraId="3051AD7C"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1. What kinds of accounts will I have? Checking account, savings account or both?</w:t>
      </w:r>
    </w:p>
    <w:p w14:paraId="48794BEF"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2. What will I use to access my finances? (e.g. ATM card, checks, cash).</w:t>
      </w:r>
    </w:p>
    <w:p w14:paraId="7062DA27"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3. What kinds of things will I have to pay for? (e.g. rent, car insurance, utilities).</w:t>
      </w:r>
    </w:p>
    <w:p w14:paraId="1B57EB34" w14:textId="77777777" w:rsidR="00751AA2" w:rsidRPr="00751AA2" w:rsidRDefault="00751AA2" w:rsidP="00751AA2">
      <w:pPr>
        <w:spacing w:after="120"/>
        <w:rPr>
          <w:rFonts w:ascii="Arial" w:hAnsi="Arial" w:cs="Arial"/>
          <w:sz w:val="28"/>
          <w:szCs w:val="28"/>
        </w:rPr>
      </w:pPr>
      <w:r w:rsidRPr="00751AA2">
        <w:rPr>
          <w:rFonts w:ascii="Arial" w:hAnsi="Arial" w:cs="Arial"/>
          <w:sz w:val="28"/>
          <w:szCs w:val="28"/>
        </w:rPr>
        <w:t>4. How will I budget to plan my finances/expenses?</w:t>
      </w:r>
    </w:p>
    <w:p w14:paraId="16E6E610" w14:textId="77777777" w:rsidR="00EF3CFF" w:rsidRDefault="005039F9" w:rsidP="00EF3CFF">
      <w:pPr>
        <w:jc w:val="center"/>
        <w:rPr>
          <w:szCs w:val="28"/>
        </w:rPr>
      </w:pPr>
      <w:r>
        <w:rPr>
          <w:noProof/>
          <w:szCs w:val="28"/>
        </w:rPr>
        <w:drawing>
          <wp:inline distT="0" distB="0" distL="0" distR="0" wp14:anchorId="5F446BCA" wp14:editId="5EE80B8F">
            <wp:extent cx="6201710" cy="4876800"/>
            <wp:effectExtent l="19050" t="0" r="8590" b="0"/>
            <wp:docPr id="77" name="Picture 1" descr="http://ts2.mm.bing.net/th?id=I4754009676251717&amp;pid=1.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4754009676251717&amp;pid=1.5">
                      <a:hlinkClick r:id="rId46" tgtFrame="_blank"/>
                    </pic:cNvPr>
                    <pic:cNvPicPr>
                      <a:picLocks noChangeAspect="1" noChangeArrowheads="1"/>
                    </pic:cNvPicPr>
                  </pic:nvPicPr>
                  <pic:blipFill>
                    <a:blip r:embed="rId47" cstate="print"/>
                    <a:srcRect/>
                    <a:stretch>
                      <a:fillRect/>
                    </a:stretch>
                  </pic:blipFill>
                  <pic:spPr bwMode="auto">
                    <a:xfrm>
                      <a:off x="0" y="0"/>
                      <a:ext cx="6201710" cy="4876800"/>
                    </a:xfrm>
                    <a:prstGeom prst="rect">
                      <a:avLst/>
                    </a:prstGeom>
                    <a:noFill/>
                    <a:ln w="9525">
                      <a:noFill/>
                      <a:miter lim="800000"/>
                      <a:headEnd/>
                      <a:tailEnd/>
                    </a:ln>
                  </pic:spPr>
                </pic:pic>
              </a:graphicData>
            </a:graphic>
          </wp:inline>
        </w:drawing>
      </w:r>
    </w:p>
    <w:p w14:paraId="3314A1D2" w14:textId="77777777" w:rsidR="00EF3CFF" w:rsidRDefault="00EF3CFF" w:rsidP="00EF3CFF">
      <w:pPr>
        <w:jc w:val="center"/>
        <w:rPr>
          <w:szCs w:val="28"/>
        </w:rPr>
      </w:pPr>
    </w:p>
    <w:p w14:paraId="3990BCFF" w14:textId="77777777" w:rsidR="00761C9C" w:rsidRPr="00D339D0" w:rsidRDefault="00761C9C" w:rsidP="00761C9C">
      <w:pPr>
        <w:rPr>
          <w:rFonts w:ascii="Arial" w:hAnsi="Arial" w:cs="Arial"/>
          <w:sz w:val="28"/>
          <w:szCs w:val="28"/>
        </w:rPr>
      </w:pPr>
      <w:r w:rsidRPr="00D339D0">
        <w:rPr>
          <w:rFonts w:ascii="Arial" w:hAnsi="Arial" w:cs="Arial"/>
          <w:sz w:val="28"/>
          <w:szCs w:val="28"/>
        </w:rPr>
        <w:t>If you choose a poem or song, write it in the space provided below:</w:t>
      </w:r>
    </w:p>
    <w:p w14:paraId="00AF55F6" w14:textId="77777777" w:rsidR="00EF3CFF" w:rsidRPr="00B272A2" w:rsidRDefault="00EF3CFF" w:rsidP="00EF3CFF">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5D69">
        <w:rPr>
          <w:sz w:val="36"/>
          <w:szCs w:val="36"/>
        </w:rPr>
        <w:t>_</w:t>
      </w:r>
    </w:p>
    <w:p w14:paraId="6181713E" w14:textId="77777777" w:rsidR="00761C9C" w:rsidRPr="004B6C62" w:rsidRDefault="00761C9C" w:rsidP="00761C9C">
      <w:pPr>
        <w:pStyle w:val="ListParagraph"/>
        <w:ind w:left="0"/>
        <w:jc w:val="center"/>
        <w:rPr>
          <w:rFonts w:cs="Arial"/>
          <w:b/>
          <w:sz w:val="36"/>
          <w:szCs w:val="36"/>
        </w:rPr>
      </w:pPr>
      <w:r w:rsidRPr="00D339D0">
        <w:rPr>
          <w:rFonts w:ascii="Arial" w:hAnsi="Arial" w:cs="Arial"/>
          <w:b/>
          <w:sz w:val="36"/>
          <w:szCs w:val="36"/>
        </w:rPr>
        <w:t>DEBRIEF ACTIVITY</w:t>
      </w:r>
    </w:p>
    <w:p w14:paraId="3DE23E2D" w14:textId="1A38AA1B" w:rsidR="00761C9C" w:rsidRPr="00D339D0" w:rsidRDefault="00C61B92" w:rsidP="00761C9C">
      <w:pPr>
        <w:pStyle w:val="ListParagraph"/>
        <w:tabs>
          <w:tab w:val="left" w:pos="0"/>
        </w:tabs>
        <w:ind w:left="0"/>
        <w:jc w:val="center"/>
        <w:rPr>
          <w:rFonts w:ascii="Arial" w:hAnsi="Arial" w:cs="Arial"/>
          <w:sz w:val="36"/>
          <w:szCs w:val="36"/>
        </w:rPr>
      </w:pPr>
      <w:r>
        <w:rPr>
          <w:rFonts w:ascii="Arial" w:hAnsi="Arial" w:cs="Arial"/>
          <w:noProof/>
          <w:sz w:val="36"/>
          <w:szCs w:val="36"/>
        </w:rPr>
        <mc:AlternateContent>
          <mc:Choice Requires="wpg">
            <w:drawing>
              <wp:anchor distT="0" distB="0" distL="114300" distR="114300" simplePos="0" relativeHeight="251668992" behindDoc="0" locked="0" layoutInCell="1" allowOverlap="1" wp14:anchorId="07104B5D" wp14:editId="3D8108BA">
                <wp:simplePos x="0" y="0"/>
                <wp:positionH relativeFrom="margin">
                  <wp:align>center</wp:align>
                </wp:positionH>
                <wp:positionV relativeFrom="margin">
                  <wp:align>center</wp:align>
                </wp:positionV>
                <wp:extent cx="6846570" cy="7543800"/>
                <wp:effectExtent l="0" t="0" r="1905" b="0"/>
                <wp:wrapSquare wrapText="bothSides"/>
                <wp:docPr id="21"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46570" cy="7543800"/>
                          <a:chOff x="2394" y="4896"/>
                          <a:chExt cx="7466" cy="8998"/>
                        </a:xfrm>
                      </wpg:grpSpPr>
                      <wps:wsp>
                        <wps:cNvPr id="22" name="AutoShape 28"/>
                        <wps:cNvSpPr>
                          <a:spLocks noChangeAspect="1" noChangeArrowheads="1" noTextEdit="1"/>
                        </wps:cNvSpPr>
                        <wps:spPr bwMode="auto">
                          <a:xfrm>
                            <a:off x="2394" y="4896"/>
                            <a:ext cx="7466" cy="8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Oval 29"/>
                        <wps:cNvSpPr>
                          <a:spLocks noChangeArrowheads="1"/>
                        </wps:cNvSpPr>
                        <wps:spPr bwMode="auto">
                          <a:xfrm>
                            <a:off x="2660" y="5986"/>
                            <a:ext cx="3164" cy="3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Rectangle 30"/>
                        <wps:cNvSpPr>
                          <a:spLocks noChangeArrowheads="1"/>
                        </wps:cNvSpPr>
                        <wps:spPr bwMode="auto">
                          <a:xfrm>
                            <a:off x="6277" y="6112"/>
                            <a:ext cx="2877" cy="28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31"/>
                        <wps:cNvSpPr>
                          <a:spLocks noChangeArrowheads="1"/>
                        </wps:cNvSpPr>
                        <wps:spPr bwMode="auto">
                          <a:xfrm>
                            <a:off x="2660" y="10349"/>
                            <a:ext cx="3313" cy="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32"/>
                        <wps:cNvSpPr txBox="1">
                          <a:spLocks noChangeArrowheads="1"/>
                        </wps:cNvSpPr>
                        <wps:spPr bwMode="auto">
                          <a:xfrm>
                            <a:off x="2660" y="5168"/>
                            <a:ext cx="3150"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3DA97" w14:textId="2EBFC237" w:rsidR="00864272" w:rsidRPr="00B033E1" w:rsidRDefault="00864272" w:rsidP="00761C9C">
                              <w:pPr>
                                <w:rPr>
                                  <w:rFonts w:ascii="Arial" w:hAnsi="Arial" w:cs="Arial"/>
                                  <w:sz w:val="28"/>
                                  <w:szCs w:val="28"/>
                                </w:rPr>
                              </w:pPr>
                              <w:r w:rsidRPr="00B033E1">
                                <w:rPr>
                                  <w:rFonts w:ascii="Arial" w:hAnsi="Arial" w:cs="Arial"/>
                                  <w:sz w:val="28"/>
                                  <w:szCs w:val="28"/>
                                </w:rPr>
                                <w:t xml:space="preserve">CIRCLE: A question going around in my mind… </w:t>
                              </w:r>
                            </w:p>
                          </w:txbxContent>
                        </wps:txbx>
                        <wps:bodyPr rot="0" vert="horz" wrap="square" lIns="103326" tIns="51662" rIns="103326" bIns="51662" anchor="t" anchorCtr="0" upright="1">
                          <a:noAutofit/>
                        </wps:bodyPr>
                      </wps:wsp>
                      <wps:wsp>
                        <wps:cNvPr id="27" name="Text Box 33"/>
                        <wps:cNvSpPr txBox="1">
                          <a:spLocks noChangeArrowheads="1"/>
                        </wps:cNvSpPr>
                        <wps:spPr bwMode="auto">
                          <a:xfrm>
                            <a:off x="6106" y="5168"/>
                            <a:ext cx="3449"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2FE79" w14:textId="0D8A76C6" w:rsidR="00864272" w:rsidRPr="00B033E1" w:rsidRDefault="00864272" w:rsidP="00761C9C">
                              <w:pPr>
                                <w:rPr>
                                  <w:rFonts w:ascii="Arial" w:hAnsi="Arial" w:cs="Arial"/>
                                  <w:sz w:val="28"/>
                                  <w:szCs w:val="28"/>
                                </w:rPr>
                              </w:pPr>
                              <w:r w:rsidRPr="00B033E1">
                                <w:rPr>
                                  <w:rFonts w:ascii="Arial" w:hAnsi="Arial" w:cs="Arial"/>
                                  <w:sz w:val="28"/>
                                  <w:szCs w:val="28"/>
                                </w:rPr>
                                <w:t>SQUARE: Something that squares with my beliefs…</w:t>
                              </w:r>
                            </w:p>
                          </w:txbxContent>
                        </wps:txbx>
                        <wps:bodyPr rot="0" vert="horz" wrap="square" lIns="103326" tIns="51662" rIns="103326" bIns="51662" anchor="t" anchorCtr="0" upright="1">
                          <a:noAutofit/>
                        </wps:bodyPr>
                      </wps:wsp>
                      <wps:wsp>
                        <wps:cNvPr id="28" name="Text Box 34"/>
                        <wps:cNvSpPr txBox="1">
                          <a:spLocks noChangeArrowheads="1"/>
                        </wps:cNvSpPr>
                        <wps:spPr bwMode="auto">
                          <a:xfrm>
                            <a:off x="2660" y="9259"/>
                            <a:ext cx="3449"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0A496" w14:textId="29ABC23B" w:rsidR="00864272" w:rsidRPr="00B033E1" w:rsidRDefault="00864272" w:rsidP="00761C9C">
                              <w:pPr>
                                <w:rPr>
                                  <w:rFonts w:ascii="Arial" w:hAnsi="Arial" w:cs="Arial"/>
                                  <w:sz w:val="28"/>
                                  <w:szCs w:val="28"/>
                                </w:rPr>
                              </w:pPr>
                              <w:r w:rsidRPr="00B033E1">
                                <w:rPr>
                                  <w:rFonts w:ascii="Arial" w:hAnsi="Arial" w:cs="Arial"/>
                                  <w:sz w:val="28"/>
                                  <w:szCs w:val="28"/>
                                </w:rPr>
                                <w:t xml:space="preserve">TRIANGLE: Three important points to remember… </w:t>
                              </w:r>
                            </w:p>
                          </w:txbxContent>
                        </wps:txbx>
                        <wps:bodyPr rot="0" vert="horz" wrap="square" lIns="103326" tIns="51662" rIns="103326" bIns="51662" anchor="t" anchorCtr="0" upright="1">
                          <a:noAutofit/>
                        </wps:bodyPr>
                      </wps:wsp>
                      <wps:wsp>
                        <wps:cNvPr id="29" name="Text Box 35"/>
                        <wps:cNvSpPr txBox="1">
                          <a:spLocks noChangeArrowheads="1"/>
                        </wps:cNvSpPr>
                        <wps:spPr bwMode="auto">
                          <a:xfrm>
                            <a:off x="5973" y="9259"/>
                            <a:ext cx="3887"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330CA" w14:textId="13FB45A7" w:rsidR="00864272" w:rsidRPr="00B033E1" w:rsidRDefault="00864272" w:rsidP="00761C9C">
                              <w:pPr>
                                <w:rPr>
                                  <w:rFonts w:ascii="Arial" w:hAnsi="Arial" w:cs="Arial"/>
                                  <w:sz w:val="28"/>
                                  <w:szCs w:val="28"/>
                                </w:rPr>
                              </w:pPr>
                              <w:r w:rsidRPr="00B033E1">
                                <w:rPr>
                                  <w:rFonts w:ascii="Arial" w:hAnsi="Arial" w:cs="Arial"/>
                                  <w:sz w:val="28"/>
                                  <w:szCs w:val="28"/>
                                </w:rPr>
                                <w:t>HEXAGON: An idea I’m having a hard time being comfortable with…</w:t>
                              </w:r>
                            </w:p>
                          </w:txbxContent>
                        </wps:txbx>
                        <wps:bodyPr rot="0" vert="horz" wrap="square" lIns="103326" tIns="51662" rIns="103326" bIns="51662" anchor="t" anchorCtr="0" upright="1">
                          <a:noAutofit/>
                        </wps:bodyPr>
                      </wps:wsp>
                      <wps:wsp>
                        <wps:cNvPr id="30" name="AutoShape 36"/>
                        <wps:cNvSpPr>
                          <a:spLocks noChangeArrowheads="1"/>
                        </wps:cNvSpPr>
                        <wps:spPr bwMode="auto">
                          <a:xfrm>
                            <a:off x="5973" y="10349"/>
                            <a:ext cx="3450" cy="3050"/>
                          </a:xfrm>
                          <a:prstGeom prst="hexagon">
                            <a:avLst>
                              <a:gd name="adj" fmla="val 2827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8" style="position:absolute;left:0;text-align:left;margin-left:0;margin-top:0;width:539.1pt;height:594pt;z-index:251668992;mso-position-horizontal:center;mso-position-horizontal-relative:margin;mso-position-vertical:center;mso-position-vertical-relative:margin" coordorigin="2394,4896" coordsize="7466,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">
                <o:lock v:ext="edit" aspectratio="t"/>
                <v:rect id="AutoShape 28" o:spid="_x0000_s1059" style="position:absolute;left:2394;top:4896;width:7466;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o:lock v:ext="edit" aspectratio="t" text="t"/>
                </v:rect>
                <v:oval id="Oval 29" o:spid="_x0000_s1060" style="position:absolute;left:2660;top:5986;width:3164;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rect id="Rectangle 30" o:spid="_x0000_s1061" style="position:absolute;left:6277;top:6112;width:2877;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shape id="AutoShape 31" o:spid="_x0000_s1062" type="#_x0000_t5" style="position:absolute;left:2660;top:10349;width:3313;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b7cMA&#10;AADbAAAADwAAAGRycy9kb3ducmV2LnhtbESPQYvCMBSE74L/ITxhL6Kpwqp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b7cMAAADbAAAADwAAAAAAAAAAAAAAAACYAgAAZHJzL2Rv&#10;d25yZXYueG1sUEsFBgAAAAAEAAQA9QAAAIgDAAAAAA==&#10;"/>
                <v:shape id="Text Box 32" o:spid="_x0000_s1063" type="#_x0000_t202" style="position:absolute;left:2660;top:5168;width:315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QXMUA&#10;AADbAAAADwAAAGRycy9kb3ducmV2LnhtbESPQWvCQBSE70L/w/IKvYhuEqyW6CqlVCl4ahTs8Zl9&#10;TUKzb0N2TaK/visUehxm5htmtRlMLTpqXWVZQTyNQBDnVldcKDgetpMXEM4ja6wtk4IrOdisH0Yr&#10;TLXt+ZO6zBciQNilqKD0vkmldHlJBt3UNsTB+7atQR9kW0jdYh/gppZJFM2lwYrDQokNvZWU/2QX&#10;o+CWvc+u9fPifNoVceXoa3HD8V6pp8fhdQnC0+D/w3/tD60gmcP9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hBcxQAAANsAAAAPAAAAAAAAAAAAAAAAAJgCAABkcnMv&#10;ZG93bnJldi54bWxQSwUGAAAAAAQABAD1AAAAigMAAAAA&#10;" stroked="f">
                  <v:textbox inset="2.87017mm,1.43506mm,2.87017mm,1.43506mm">
                    <w:txbxContent>
                      <w:p w14:paraId="2C03DA97" w14:textId="2EBFC237" w:rsidR="00864272" w:rsidRPr="00B033E1" w:rsidRDefault="00864272" w:rsidP="00761C9C">
                        <w:pPr>
                          <w:rPr>
                            <w:rFonts w:ascii="Arial" w:hAnsi="Arial" w:cs="Arial"/>
                            <w:sz w:val="28"/>
                            <w:szCs w:val="28"/>
                          </w:rPr>
                        </w:pPr>
                        <w:r w:rsidRPr="00B033E1">
                          <w:rPr>
                            <w:rFonts w:ascii="Arial" w:hAnsi="Arial" w:cs="Arial"/>
                            <w:sz w:val="28"/>
                            <w:szCs w:val="28"/>
                          </w:rPr>
                          <w:t xml:space="preserve">CIRCLE: A question going around in my mind… </w:t>
                        </w:r>
                      </w:p>
                    </w:txbxContent>
                  </v:textbox>
                </v:shape>
                <v:shape id="Text Box 33" o:spid="_x0000_s1064" type="#_x0000_t202" style="position:absolute;left:6106;top:5168;width:344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1x8UA&#10;AADbAAAADwAAAGRycy9kb3ducmV2LnhtbESPQWvCQBSE74L/YXlCL2I2EdtIdA2lVCn0ZFrQ4zP7&#10;moRm34bsqtFf3y0Uehxm5htmnQ+mFRfqXWNZQRLFIIhLqxuuFHx+bGdLEM4ja2wtk4IbOcg349Ea&#10;M22vvKdL4SsRIOwyVFB732VSurImgy6yHXHwvmxv0AfZV1L3eA1w08p5HD9Jgw2HhRo7eqmp/C7O&#10;RsG9eF3c2sf0dNhVSePomN5x+q7Uw2R4XoHwNPj/8F/7TSuYp/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XHxQAAANsAAAAPAAAAAAAAAAAAAAAAAJgCAABkcnMv&#10;ZG93bnJldi54bWxQSwUGAAAAAAQABAD1AAAAigMAAAAA&#10;" stroked="f">
                  <v:textbox inset="2.87017mm,1.43506mm,2.87017mm,1.43506mm">
                    <w:txbxContent>
                      <w:p w14:paraId="47C2FE79" w14:textId="0D8A76C6" w:rsidR="00864272" w:rsidRPr="00B033E1" w:rsidRDefault="00864272" w:rsidP="00761C9C">
                        <w:pPr>
                          <w:rPr>
                            <w:rFonts w:ascii="Arial" w:hAnsi="Arial" w:cs="Arial"/>
                            <w:sz w:val="28"/>
                            <w:szCs w:val="28"/>
                          </w:rPr>
                        </w:pPr>
                        <w:r w:rsidRPr="00B033E1">
                          <w:rPr>
                            <w:rFonts w:ascii="Arial" w:hAnsi="Arial" w:cs="Arial"/>
                            <w:sz w:val="28"/>
                            <w:szCs w:val="28"/>
                          </w:rPr>
                          <w:t>SQUARE: Something that squares with my beliefs…</w:t>
                        </w:r>
                      </w:p>
                    </w:txbxContent>
                  </v:textbox>
                </v:shape>
                <v:shape id="Text Box 34" o:spid="_x0000_s1065" type="#_x0000_t202" style="position:absolute;left:2660;top:9259;width:3449;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htcIA&#10;AADbAAAADwAAAGRycy9kb3ducmV2LnhtbERPz2vCMBS+C/4P4Qm7jJkquo7OKCKbCJ5Whe341ry1&#10;Zc1LSTJt+9ebw8Djx/d7telMIy7kfG1ZwWyagCAurK65VHA+vT+9gPABWWNjmRT05GGzHo9WmGl7&#10;5Q+65KEUMYR9hgqqENpMSl9UZNBPbUscuR/rDIYIXSm1w2sMN42cJ8mzNFhzbKiwpV1FxW/+ZxQM&#10;+duib5bp9+e+nNWevtIBH49KPUy67SuIQF24i//dB61gHsfG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SG1wgAAANsAAAAPAAAAAAAAAAAAAAAAAJgCAABkcnMvZG93&#10;bnJldi54bWxQSwUGAAAAAAQABAD1AAAAhwMAAAAA&#10;" stroked="f">
                  <v:textbox inset="2.87017mm,1.43506mm,2.87017mm,1.43506mm">
                    <w:txbxContent>
                      <w:p w14:paraId="60C0A496" w14:textId="29ABC23B" w:rsidR="00864272" w:rsidRPr="00B033E1" w:rsidRDefault="00864272" w:rsidP="00761C9C">
                        <w:pPr>
                          <w:rPr>
                            <w:rFonts w:ascii="Arial" w:hAnsi="Arial" w:cs="Arial"/>
                            <w:sz w:val="28"/>
                            <w:szCs w:val="28"/>
                          </w:rPr>
                        </w:pPr>
                        <w:proofErr w:type="gramStart"/>
                        <w:r w:rsidRPr="00B033E1">
                          <w:rPr>
                            <w:rFonts w:ascii="Arial" w:hAnsi="Arial" w:cs="Arial"/>
                            <w:sz w:val="28"/>
                            <w:szCs w:val="28"/>
                          </w:rPr>
                          <w:t>TRIANGLE: Three important points to remember…</w:t>
                        </w:r>
                        <w:proofErr w:type="gramEnd"/>
                        <w:r w:rsidRPr="00B033E1">
                          <w:rPr>
                            <w:rFonts w:ascii="Arial" w:hAnsi="Arial" w:cs="Arial"/>
                            <w:sz w:val="28"/>
                            <w:szCs w:val="28"/>
                          </w:rPr>
                          <w:t xml:space="preserve"> </w:t>
                        </w:r>
                      </w:p>
                    </w:txbxContent>
                  </v:textbox>
                </v:shape>
                <v:shape id="Text Box 35" o:spid="_x0000_s1066" type="#_x0000_t202" style="position:absolute;left:5973;top:9259;width:3887;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ELsUA&#10;AADbAAAADwAAAGRycy9kb3ducmV2LnhtbESPQWvCQBSE70L/w/IKvUjdRKrR1I2IaCn01FjQ42v2&#10;NQnNvg3ZrUZ/fVcQPA4z8w2zWPamEUfqXG1ZQTyKQBAXVtdcKvjabZ9nIJxH1thYJgVncrDMHgYL&#10;TLU98Scdc1+KAGGXooLK+zaV0hUVGXQj2xIH78d2Bn2QXSl1h6cAN40cR9FUGqw5LFTY0rqi4jf/&#10;Mwou+ebl3EyS7/1bGdeODskFhx9KPT32q1cQnnp/D9/a71rBeA7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YQuxQAAANsAAAAPAAAAAAAAAAAAAAAAAJgCAABkcnMv&#10;ZG93bnJldi54bWxQSwUGAAAAAAQABAD1AAAAigMAAAAA&#10;" stroked="f">
                  <v:textbox inset="2.87017mm,1.43506mm,2.87017mm,1.43506mm">
                    <w:txbxContent>
                      <w:p w14:paraId="450330CA" w14:textId="13FB45A7" w:rsidR="00864272" w:rsidRPr="00B033E1" w:rsidRDefault="00864272" w:rsidP="00761C9C">
                        <w:pPr>
                          <w:rPr>
                            <w:rFonts w:ascii="Arial" w:hAnsi="Arial" w:cs="Arial"/>
                            <w:sz w:val="28"/>
                            <w:szCs w:val="28"/>
                          </w:rPr>
                        </w:pPr>
                        <w:r w:rsidRPr="00B033E1">
                          <w:rPr>
                            <w:rFonts w:ascii="Arial" w:hAnsi="Arial" w:cs="Arial"/>
                            <w:sz w:val="28"/>
                            <w:szCs w:val="28"/>
                          </w:rPr>
                          <w:t xml:space="preserve">HEXAGON: An idea </w:t>
                        </w:r>
                        <w:proofErr w:type="gramStart"/>
                        <w:r w:rsidRPr="00B033E1">
                          <w:rPr>
                            <w:rFonts w:ascii="Arial" w:hAnsi="Arial" w:cs="Arial"/>
                            <w:sz w:val="28"/>
                            <w:szCs w:val="28"/>
                          </w:rPr>
                          <w:t>I’m</w:t>
                        </w:r>
                        <w:proofErr w:type="gramEnd"/>
                        <w:r w:rsidRPr="00B033E1">
                          <w:rPr>
                            <w:rFonts w:ascii="Arial" w:hAnsi="Arial" w:cs="Arial"/>
                            <w:sz w:val="28"/>
                            <w:szCs w:val="28"/>
                          </w:rPr>
                          <w:t xml:space="preserve"> having a hard time being comfortable with…</w:t>
                        </w:r>
                      </w:p>
                    </w:txbxContent>
                  </v:textbox>
                </v:shape>
                <v:shape id="AutoShape 36" o:spid="_x0000_s1067" type="#_x0000_t9" style="position:absolute;left:5973;top:10349;width:3450;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9vb8A&#10;AADbAAAADwAAAGRycy9kb3ducmV2LnhtbERPTWsCMRC9F/ofwhR6q0lbEFmNIoVK7anagh7HzbhZ&#10;3EyWTarpv+8cBI+P9z1blNCpMw2pjWzheWRAEdfRtdxY+Pl+f5qAShnZYReZLPxRgsX8/m6GlYsX&#10;3tB5mxslIZwqtOBz7iutU+0pYBrFnli4YxwCZoFDo92AFwkPnX4xZqwDtiwNHnt681Sftr9Bek9r&#10;f1iZ3Wq9x4Jfn3piSpusfXwoyymoTCXfxFf3h7PwKuvli/w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v29vwAAANsAAAAPAAAAAAAAAAAAAAAAAJgCAABkcnMvZG93bnJl&#10;di54bWxQSwUGAAAAAAQABAD1AAAAhAMAAAAA&#10;"/>
                <w10:wrap type="square" anchorx="margin" anchory="margin"/>
              </v:group>
            </w:pict>
          </mc:Fallback>
        </mc:AlternateContent>
      </w:r>
      <w:r w:rsidR="00761C9C" w:rsidRPr="00D339D0">
        <w:rPr>
          <w:rFonts w:ascii="Arial" w:hAnsi="Arial" w:cs="Arial"/>
          <w:sz w:val="36"/>
          <w:szCs w:val="36"/>
        </w:rPr>
        <w:t>Circle, Square, Triangle, and Hexagon</w:t>
      </w:r>
    </w:p>
    <w:p w14:paraId="2B7823CF" w14:textId="77777777" w:rsidR="00937811" w:rsidRDefault="00937811">
      <w:pPr>
        <w:rPr>
          <w:b/>
          <w:sz w:val="36"/>
          <w:szCs w:val="36"/>
        </w:rPr>
      </w:pPr>
      <w:r>
        <w:rPr>
          <w:b/>
          <w:sz w:val="36"/>
          <w:szCs w:val="36"/>
        </w:rPr>
        <w:br w:type="page"/>
      </w:r>
    </w:p>
    <w:p w14:paraId="3B027F69" w14:textId="77777777" w:rsidR="00761C9C" w:rsidRDefault="00761C9C">
      <w:pPr>
        <w:rPr>
          <w:rFonts w:ascii="Arial" w:hAnsi="Arial"/>
          <w:sz w:val="36"/>
          <w:szCs w:val="36"/>
        </w:rPr>
      </w:pPr>
      <w:r>
        <w:rPr>
          <w:b/>
          <w:sz w:val="36"/>
          <w:szCs w:val="36"/>
        </w:rPr>
        <w:br w:type="page"/>
      </w:r>
    </w:p>
    <w:p w14:paraId="69DEB65C" w14:textId="77777777" w:rsidR="00AC2E35" w:rsidRPr="007864EC" w:rsidRDefault="00AC2E35" w:rsidP="003F1C6A">
      <w:pPr>
        <w:pStyle w:val="segment"/>
        <w:jc w:val="center"/>
        <w:rPr>
          <w:sz w:val="56"/>
          <w:szCs w:val="56"/>
        </w:rPr>
      </w:pPr>
      <w:r w:rsidRPr="007864EC">
        <w:rPr>
          <w:sz w:val="56"/>
          <w:szCs w:val="56"/>
        </w:rPr>
        <w:t>DAILY PROGRAM SCHEDULE</w:t>
      </w:r>
    </w:p>
    <w:p w14:paraId="2006D1BF" w14:textId="77777777" w:rsidR="00AC2E35" w:rsidRPr="007864EC" w:rsidRDefault="00AC2E35" w:rsidP="003F1C6A">
      <w:pPr>
        <w:pStyle w:val="segment"/>
        <w:jc w:val="center"/>
        <w:rPr>
          <w:sz w:val="24"/>
          <w:szCs w:val="24"/>
        </w:rPr>
      </w:pPr>
    </w:p>
    <w:p w14:paraId="40A95C8F" w14:textId="77777777" w:rsidR="00AC2E35" w:rsidRPr="007864EC" w:rsidRDefault="00761C9C" w:rsidP="003F1C6A">
      <w:pPr>
        <w:pStyle w:val="segment"/>
        <w:jc w:val="center"/>
        <w:rPr>
          <w:sz w:val="56"/>
          <w:szCs w:val="56"/>
        </w:rPr>
      </w:pPr>
      <w:r>
        <w:rPr>
          <w:sz w:val="56"/>
          <w:szCs w:val="56"/>
        </w:rPr>
        <w:t>THURS</w:t>
      </w:r>
      <w:r w:rsidRPr="007864EC">
        <w:rPr>
          <w:sz w:val="56"/>
          <w:szCs w:val="56"/>
        </w:rPr>
        <w:t>DAY</w:t>
      </w:r>
      <w:r w:rsidR="00AC2E35" w:rsidRPr="007864EC">
        <w:rPr>
          <w:sz w:val="56"/>
          <w:szCs w:val="56"/>
        </w:rPr>
        <w:t xml:space="preserve">, JULY </w:t>
      </w:r>
      <w:r w:rsidR="00AC2E35">
        <w:rPr>
          <w:sz w:val="56"/>
          <w:szCs w:val="56"/>
        </w:rPr>
        <w:t>2</w:t>
      </w:r>
      <w:r w:rsidR="00915A84">
        <w:rPr>
          <w:sz w:val="56"/>
          <w:szCs w:val="56"/>
        </w:rPr>
        <w:t>5</w:t>
      </w:r>
      <w:r w:rsidR="00AC2E35" w:rsidRPr="007864EC">
        <w:rPr>
          <w:sz w:val="56"/>
          <w:szCs w:val="56"/>
        </w:rPr>
        <w:t>, 20</w:t>
      </w:r>
      <w:r w:rsidR="00AC2E35">
        <w:rPr>
          <w:sz w:val="56"/>
          <w:szCs w:val="56"/>
        </w:rPr>
        <w:t>1</w:t>
      </w:r>
      <w:r w:rsidR="00915A84">
        <w:rPr>
          <w:sz w:val="56"/>
          <w:szCs w:val="56"/>
        </w:rPr>
        <w:t>3</w:t>
      </w:r>
    </w:p>
    <w:p w14:paraId="3C50C16D" w14:textId="77777777" w:rsidR="00AC2E35" w:rsidRPr="007864EC" w:rsidRDefault="00AC2E35" w:rsidP="003F1C6A">
      <w:pPr>
        <w:pStyle w:val="segment"/>
        <w:jc w:val="center"/>
        <w:rPr>
          <w:sz w:val="24"/>
          <w:szCs w:val="24"/>
        </w:rPr>
      </w:pPr>
    </w:p>
    <w:p w14:paraId="01194686" w14:textId="77777777" w:rsidR="00AC2E35" w:rsidRPr="007864EC" w:rsidRDefault="00AC2E35" w:rsidP="003F1C6A">
      <w:pPr>
        <w:tabs>
          <w:tab w:val="left" w:pos="3690"/>
          <w:tab w:val="left" w:pos="7110"/>
        </w:tabs>
        <w:ind w:right="-180"/>
        <w:jc w:val="center"/>
        <w:rPr>
          <w:rFonts w:ascii="Arial" w:hAnsi="Arial" w:cs="Arial"/>
          <w:b/>
          <w:sz w:val="32"/>
          <w:szCs w:val="32"/>
        </w:rPr>
      </w:pPr>
      <w:r>
        <w:rPr>
          <w:rFonts w:ascii="Arial" w:hAnsi="Arial" w:cs="Arial"/>
          <w:b/>
          <w:sz w:val="32"/>
          <w:szCs w:val="32"/>
        </w:rPr>
        <w:t xml:space="preserve">DAILY THEME:  </w:t>
      </w:r>
      <w:r w:rsidRPr="007864EC">
        <w:rPr>
          <w:rFonts w:ascii="Arial" w:hAnsi="Arial" w:cs="Arial"/>
          <w:b/>
          <w:sz w:val="32"/>
          <w:szCs w:val="32"/>
        </w:rPr>
        <w:t>Getting Involved in the Community</w:t>
      </w:r>
    </w:p>
    <w:p w14:paraId="41B32094" w14:textId="77777777" w:rsidR="00AC2E35" w:rsidRPr="0098344E" w:rsidRDefault="00AC2E35" w:rsidP="003F1C6A">
      <w:pPr>
        <w:pStyle w:val="segment"/>
        <w:rPr>
          <w:rFonts w:cs="Arial"/>
          <w:b w:val="0"/>
          <w:szCs w:val="28"/>
        </w:rPr>
      </w:pPr>
    </w:p>
    <w:p w14:paraId="0FF59374" w14:textId="3D470B81" w:rsidR="00AC2E35" w:rsidRPr="00E22368" w:rsidRDefault="00AC2E35" w:rsidP="003F1C6A">
      <w:pPr>
        <w:pStyle w:val="segment"/>
      </w:pPr>
      <w:r w:rsidRPr="00E22368">
        <w:t xml:space="preserve">6:45 </w:t>
      </w:r>
      <w:r w:rsidR="00400A9F">
        <w:t xml:space="preserve">a.m. </w:t>
      </w:r>
      <w:r w:rsidRPr="00E22368">
        <w:t xml:space="preserve">– </w:t>
      </w:r>
      <w:r>
        <w:t>7:</w:t>
      </w:r>
      <w:r w:rsidRPr="00E22368">
        <w:t>45</w:t>
      </w:r>
      <w:r>
        <w:t xml:space="preserve"> a.m.</w:t>
      </w:r>
      <w:r w:rsidRPr="00E22368">
        <w:tab/>
      </w:r>
      <w:r w:rsidRPr="00E22368">
        <w:tab/>
        <w:t>BREAKFAST</w:t>
      </w:r>
    </w:p>
    <w:p w14:paraId="5B26853B" w14:textId="77777777" w:rsidR="00AC2E35" w:rsidRPr="00E22368" w:rsidRDefault="00AC2E35" w:rsidP="00400A9F">
      <w:pPr>
        <w:pStyle w:val="segment"/>
        <w:ind w:left="2880" w:firstLine="720"/>
      </w:pPr>
      <w:r w:rsidRPr="00E22368">
        <w:t>Desmond Hall</w:t>
      </w:r>
    </w:p>
    <w:p w14:paraId="6FD21C32" w14:textId="77777777" w:rsidR="00AC2E35" w:rsidRPr="00E22368" w:rsidRDefault="00AC2E35" w:rsidP="003F1C6A">
      <w:pPr>
        <w:rPr>
          <w:rFonts w:ascii="Arial" w:hAnsi="Arial" w:cs="Arial"/>
          <w:sz w:val="28"/>
          <w:szCs w:val="28"/>
        </w:rPr>
      </w:pPr>
    </w:p>
    <w:p w14:paraId="6A909C5A" w14:textId="3D7930FD" w:rsidR="00AC2E35" w:rsidRPr="00E22368" w:rsidRDefault="00AC2E35" w:rsidP="003F1C6A">
      <w:pPr>
        <w:pStyle w:val="segment"/>
        <w:rPr>
          <w:rFonts w:cs="Arial"/>
          <w:szCs w:val="28"/>
        </w:rPr>
      </w:pPr>
      <w:r w:rsidRPr="00E22368">
        <w:rPr>
          <w:rFonts w:cs="Arial"/>
          <w:szCs w:val="28"/>
        </w:rPr>
        <w:t>8:</w:t>
      </w:r>
      <w:r w:rsidR="005F6BDB">
        <w:rPr>
          <w:rFonts w:cs="Arial"/>
          <w:szCs w:val="28"/>
        </w:rPr>
        <w:t>00</w:t>
      </w:r>
      <w:r>
        <w:rPr>
          <w:rFonts w:cs="Arial"/>
          <w:szCs w:val="28"/>
        </w:rPr>
        <w:t xml:space="preserve"> a.m.</w:t>
      </w:r>
      <w:r w:rsidRPr="00E22368">
        <w:rPr>
          <w:rFonts w:cs="Arial"/>
          <w:szCs w:val="28"/>
        </w:rPr>
        <w:tab/>
      </w:r>
      <w:r w:rsidRPr="00E22368">
        <w:rPr>
          <w:rFonts w:cs="Arial"/>
          <w:szCs w:val="28"/>
        </w:rPr>
        <w:tab/>
      </w:r>
      <w:r w:rsidRPr="00E22368">
        <w:rPr>
          <w:rFonts w:cs="Arial"/>
          <w:szCs w:val="28"/>
        </w:rPr>
        <w:tab/>
      </w:r>
      <w:r w:rsidR="00400A9F">
        <w:rPr>
          <w:rFonts w:cs="Arial"/>
          <w:szCs w:val="28"/>
        </w:rPr>
        <w:tab/>
      </w:r>
      <w:r w:rsidRPr="00E22368">
        <w:rPr>
          <w:rFonts w:cs="Arial"/>
          <w:szCs w:val="28"/>
        </w:rPr>
        <w:t>BUSES LEAVE FOR STATE CAPITOL</w:t>
      </w:r>
    </w:p>
    <w:p w14:paraId="48CB2201" w14:textId="77777777" w:rsidR="00751AA2" w:rsidRDefault="00AC2E35" w:rsidP="00400A9F">
      <w:pPr>
        <w:pStyle w:val="SegmentText"/>
        <w:spacing w:after="120"/>
        <w:ind w:left="2880" w:right="14" w:firstLine="720"/>
        <w:rPr>
          <w:rFonts w:cs="Arial"/>
          <w:b/>
          <w:sz w:val="28"/>
          <w:szCs w:val="28"/>
        </w:rPr>
      </w:pPr>
      <w:r w:rsidRPr="00E22368">
        <w:rPr>
          <w:rFonts w:cs="Arial"/>
          <w:b/>
          <w:sz w:val="28"/>
          <w:szCs w:val="28"/>
        </w:rPr>
        <w:t>Outside Desmond Hall</w:t>
      </w:r>
    </w:p>
    <w:p w14:paraId="33E45D20" w14:textId="61DEDAB5" w:rsidR="00751AA2" w:rsidRDefault="00AC2E35" w:rsidP="00400A9F">
      <w:pPr>
        <w:pStyle w:val="SegmentText"/>
        <w:numPr>
          <w:ilvl w:val="4"/>
          <w:numId w:val="53"/>
        </w:numPr>
        <w:tabs>
          <w:tab w:val="clear" w:pos="4320"/>
          <w:tab w:val="num" w:pos="4050"/>
        </w:tabs>
        <w:spacing w:after="120"/>
        <w:ind w:left="4050" w:right="14" w:hanging="270"/>
        <w:rPr>
          <w:rFonts w:cs="Arial"/>
          <w:sz w:val="28"/>
          <w:szCs w:val="28"/>
        </w:rPr>
      </w:pPr>
      <w:r w:rsidRPr="00073434">
        <w:rPr>
          <w:sz w:val="28"/>
          <w:szCs w:val="28"/>
        </w:rPr>
        <w:t>All delegates and staff meet in small groups in front o</w:t>
      </w:r>
      <w:r w:rsidRPr="00E22368">
        <w:rPr>
          <w:sz w:val="28"/>
          <w:szCs w:val="28"/>
        </w:rPr>
        <w:t>f Desmond Residence Hall at 7:45</w:t>
      </w:r>
      <w:r w:rsidRPr="00073434">
        <w:rPr>
          <w:sz w:val="28"/>
          <w:szCs w:val="28"/>
        </w:rPr>
        <w:t xml:space="preserve"> a</w:t>
      </w:r>
      <w:r w:rsidR="00400A9F">
        <w:rPr>
          <w:sz w:val="28"/>
          <w:szCs w:val="28"/>
        </w:rPr>
        <w:t>.</w:t>
      </w:r>
      <w:r w:rsidRPr="00073434">
        <w:rPr>
          <w:sz w:val="28"/>
          <w:szCs w:val="28"/>
        </w:rPr>
        <w:t>m</w:t>
      </w:r>
      <w:r w:rsidR="00447C51">
        <w:rPr>
          <w:sz w:val="28"/>
          <w:szCs w:val="28"/>
        </w:rPr>
        <w:t xml:space="preserve">. </w:t>
      </w:r>
      <w:r w:rsidRPr="00073434">
        <w:rPr>
          <w:sz w:val="28"/>
          <w:szCs w:val="28"/>
        </w:rPr>
        <w:t>Bu</w:t>
      </w:r>
      <w:r w:rsidRPr="00E22368">
        <w:rPr>
          <w:sz w:val="28"/>
          <w:szCs w:val="28"/>
        </w:rPr>
        <w:t>ses begin boarding promptly at 8</w:t>
      </w:r>
      <w:r w:rsidR="00400A9F">
        <w:rPr>
          <w:sz w:val="28"/>
          <w:szCs w:val="28"/>
        </w:rPr>
        <w:t xml:space="preserve"> a.m.</w:t>
      </w:r>
      <w:r w:rsidRPr="00073434">
        <w:rPr>
          <w:sz w:val="28"/>
          <w:szCs w:val="28"/>
        </w:rPr>
        <w:t xml:space="preserve"> and leave exactly at 8:</w:t>
      </w:r>
      <w:r w:rsidRPr="00E22368">
        <w:rPr>
          <w:sz w:val="28"/>
          <w:szCs w:val="28"/>
        </w:rPr>
        <w:t>15</w:t>
      </w:r>
      <w:r w:rsidR="00400A9F">
        <w:rPr>
          <w:sz w:val="28"/>
          <w:szCs w:val="28"/>
        </w:rPr>
        <w:t xml:space="preserve"> a.m.</w:t>
      </w:r>
      <w:r w:rsidRPr="00073434">
        <w:rPr>
          <w:sz w:val="28"/>
          <w:szCs w:val="28"/>
        </w:rPr>
        <w:t>!!!!</w:t>
      </w:r>
    </w:p>
    <w:p w14:paraId="5AD56984" w14:textId="0FC807FC" w:rsidR="00AC2E35" w:rsidRDefault="00AC2E35" w:rsidP="00400A9F">
      <w:pPr>
        <w:pStyle w:val="SegmentText"/>
        <w:numPr>
          <w:ilvl w:val="4"/>
          <w:numId w:val="53"/>
        </w:numPr>
        <w:tabs>
          <w:tab w:val="clear" w:pos="4320"/>
          <w:tab w:val="num" w:pos="4050"/>
        </w:tabs>
        <w:ind w:left="4050" w:right="18" w:hanging="270"/>
        <w:rPr>
          <w:rFonts w:cs="Arial"/>
          <w:sz w:val="28"/>
          <w:szCs w:val="28"/>
        </w:rPr>
      </w:pPr>
      <w:r w:rsidRPr="00E22368">
        <w:rPr>
          <w:sz w:val="28"/>
          <w:szCs w:val="28"/>
        </w:rPr>
        <w:t>Stay with Small Groups upon arriving at Capitol</w:t>
      </w:r>
      <w:r w:rsidR="005C1977">
        <w:rPr>
          <w:sz w:val="28"/>
          <w:szCs w:val="28"/>
        </w:rPr>
        <w:t>.</w:t>
      </w:r>
    </w:p>
    <w:p w14:paraId="483DE570" w14:textId="77777777" w:rsidR="00AC2E35" w:rsidRPr="0098344E" w:rsidRDefault="00AC2E35" w:rsidP="003F1C6A">
      <w:pPr>
        <w:pStyle w:val="SegmentText"/>
        <w:rPr>
          <w:rFonts w:cs="Arial"/>
          <w:sz w:val="28"/>
          <w:szCs w:val="28"/>
        </w:rPr>
      </w:pPr>
      <w:r w:rsidRPr="0098344E">
        <w:rPr>
          <w:rFonts w:cs="Arial"/>
          <w:sz w:val="28"/>
          <w:szCs w:val="28"/>
        </w:rPr>
        <w:tab/>
      </w:r>
    </w:p>
    <w:p w14:paraId="0997D687" w14:textId="223BAADE" w:rsidR="00AC2E35" w:rsidRPr="00E22368" w:rsidRDefault="00AC2E35" w:rsidP="003F1C6A">
      <w:pPr>
        <w:pStyle w:val="segment"/>
        <w:rPr>
          <w:rFonts w:cs="Arial"/>
          <w:szCs w:val="28"/>
        </w:rPr>
      </w:pPr>
      <w:r w:rsidRPr="00073434">
        <w:rPr>
          <w:rFonts w:cs="Arial"/>
          <w:szCs w:val="28"/>
        </w:rPr>
        <w:t>8:45</w:t>
      </w:r>
      <w:r w:rsidR="00400A9F" w:rsidRPr="00400A9F">
        <w:t xml:space="preserve"> </w:t>
      </w:r>
      <w:r w:rsidR="00400A9F">
        <w:t xml:space="preserve">a.m. </w:t>
      </w:r>
      <w:r>
        <w:rPr>
          <w:rFonts w:cs="Arial"/>
          <w:szCs w:val="28"/>
        </w:rPr>
        <w:t>–</w:t>
      </w:r>
      <w:r w:rsidRPr="00073434">
        <w:rPr>
          <w:rFonts w:cs="Arial"/>
          <w:szCs w:val="28"/>
        </w:rPr>
        <w:t xml:space="preserve"> 9:15 a.m.</w:t>
      </w:r>
      <w:r>
        <w:rPr>
          <w:rFonts w:cs="Arial"/>
          <w:szCs w:val="28"/>
        </w:rPr>
        <w:tab/>
      </w:r>
      <w:r>
        <w:rPr>
          <w:rFonts w:cs="Arial"/>
          <w:szCs w:val="28"/>
        </w:rPr>
        <w:tab/>
      </w:r>
      <w:r w:rsidRPr="00073434">
        <w:rPr>
          <w:rFonts w:cs="Arial"/>
          <w:szCs w:val="28"/>
        </w:rPr>
        <w:t xml:space="preserve">PREPARE FOR LEGISLATIVE VISITS </w:t>
      </w:r>
    </w:p>
    <w:p w14:paraId="210DAE8B" w14:textId="77777777" w:rsidR="00751AA2" w:rsidRDefault="00AC2E35" w:rsidP="00400A9F">
      <w:pPr>
        <w:pStyle w:val="segment"/>
        <w:spacing w:after="120"/>
        <w:ind w:left="3427" w:right="14" w:firstLine="173"/>
        <w:rPr>
          <w:rFonts w:cs="Arial"/>
          <w:szCs w:val="28"/>
        </w:rPr>
      </w:pPr>
      <w:r w:rsidRPr="00073434">
        <w:rPr>
          <w:rFonts w:cs="Arial"/>
          <w:szCs w:val="28"/>
        </w:rPr>
        <w:t>Outside State Capitol (West Steps)</w:t>
      </w:r>
    </w:p>
    <w:p w14:paraId="24EDD880" w14:textId="07E71548" w:rsidR="00AC2E35" w:rsidRPr="00E22368" w:rsidRDefault="00AC2E35" w:rsidP="00400A9F">
      <w:pPr>
        <w:pStyle w:val="segment"/>
        <w:numPr>
          <w:ilvl w:val="4"/>
          <w:numId w:val="55"/>
        </w:numPr>
        <w:tabs>
          <w:tab w:val="clear" w:pos="4320"/>
          <w:tab w:val="num" w:pos="4140"/>
          <w:tab w:val="left" w:pos="4410"/>
        </w:tabs>
        <w:ind w:left="4050" w:hanging="270"/>
        <w:rPr>
          <w:rFonts w:cs="Arial"/>
          <w:b w:val="0"/>
          <w:szCs w:val="28"/>
        </w:rPr>
      </w:pPr>
      <w:r w:rsidRPr="00073434">
        <w:rPr>
          <w:rFonts w:cs="Arial"/>
          <w:b w:val="0"/>
          <w:szCs w:val="28"/>
        </w:rPr>
        <w:t>Small Groups meet with legislative visit leaders to finish preparing for legislative visits</w:t>
      </w:r>
      <w:r w:rsidR="005C1977">
        <w:rPr>
          <w:rFonts w:cs="Arial"/>
          <w:b w:val="0"/>
          <w:szCs w:val="28"/>
        </w:rPr>
        <w:t>.</w:t>
      </w:r>
    </w:p>
    <w:p w14:paraId="53975D59" w14:textId="77777777" w:rsidR="00AC2E35" w:rsidRPr="00073434" w:rsidRDefault="00AC2E35" w:rsidP="003F1C6A">
      <w:pPr>
        <w:pStyle w:val="segment"/>
        <w:rPr>
          <w:rFonts w:cs="Arial"/>
          <w:szCs w:val="28"/>
          <w:highlight w:val="yellow"/>
        </w:rPr>
      </w:pPr>
    </w:p>
    <w:p w14:paraId="70E4F7AB" w14:textId="115CC759" w:rsidR="00AC2E35" w:rsidRPr="00E22368" w:rsidRDefault="00AC2E35" w:rsidP="00400A9F">
      <w:pPr>
        <w:pStyle w:val="segment"/>
        <w:ind w:left="3600" w:hanging="3600"/>
        <w:rPr>
          <w:rFonts w:cs="Arial"/>
          <w:szCs w:val="28"/>
        </w:rPr>
      </w:pPr>
      <w:r w:rsidRPr="00073434">
        <w:rPr>
          <w:rFonts w:cs="Arial"/>
          <w:szCs w:val="28"/>
        </w:rPr>
        <w:t>9:15</w:t>
      </w:r>
      <w:r w:rsidR="00400A9F" w:rsidRPr="00400A9F">
        <w:t xml:space="preserve"> </w:t>
      </w:r>
      <w:r w:rsidR="00400A9F">
        <w:t xml:space="preserve">a.m. </w:t>
      </w:r>
      <w:r>
        <w:rPr>
          <w:rFonts w:cs="Arial"/>
          <w:szCs w:val="28"/>
        </w:rPr>
        <w:t>–</w:t>
      </w:r>
      <w:r w:rsidRPr="00073434">
        <w:rPr>
          <w:rFonts w:cs="Arial"/>
          <w:szCs w:val="28"/>
        </w:rPr>
        <w:t xml:space="preserve"> 9:45 a.m.</w:t>
      </w:r>
      <w:r>
        <w:rPr>
          <w:rFonts w:cs="Arial"/>
          <w:szCs w:val="28"/>
        </w:rPr>
        <w:tab/>
      </w:r>
      <w:r w:rsidRPr="00073434">
        <w:rPr>
          <w:rFonts w:cs="Arial"/>
          <w:szCs w:val="28"/>
        </w:rPr>
        <w:t>WELCOMING REMARKS</w:t>
      </w:r>
      <w:r w:rsidR="005F6BDB">
        <w:rPr>
          <w:rFonts w:cs="Arial"/>
          <w:szCs w:val="28"/>
        </w:rPr>
        <w:t xml:space="preserve">, </w:t>
      </w:r>
      <w:r w:rsidRPr="00073434">
        <w:rPr>
          <w:rFonts w:cs="Arial"/>
          <w:szCs w:val="28"/>
        </w:rPr>
        <w:t>GROUP PHOTO, PRESS SESSION</w:t>
      </w:r>
    </w:p>
    <w:p w14:paraId="1AFE613F" w14:textId="77777777" w:rsidR="00751AA2" w:rsidRDefault="00AC2E35" w:rsidP="00400A9F">
      <w:pPr>
        <w:pStyle w:val="format"/>
        <w:spacing w:after="120"/>
        <w:ind w:left="3427" w:right="14" w:firstLine="173"/>
        <w:rPr>
          <w:sz w:val="28"/>
          <w:szCs w:val="28"/>
        </w:rPr>
      </w:pPr>
      <w:r w:rsidRPr="00073434">
        <w:rPr>
          <w:sz w:val="28"/>
          <w:szCs w:val="28"/>
        </w:rPr>
        <w:t>Outside State Capitol (West Steps)</w:t>
      </w:r>
    </w:p>
    <w:p w14:paraId="2BE566C2" w14:textId="4728309D" w:rsidR="00751AA2" w:rsidRDefault="00AC2E35" w:rsidP="00400A9F">
      <w:pPr>
        <w:pStyle w:val="SegmentText"/>
        <w:numPr>
          <w:ilvl w:val="4"/>
          <w:numId w:val="57"/>
        </w:numPr>
        <w:tabs>
          <w:tab w:val="clear" w:pos="4320"/>
          <w:tab w:val="left" w:pos="720"/>
        </w:tabs>
        <w:spacing w:after="120"/>
        <w:ind w:left="4050" w:right="14" w:hanging="270"/>
        <w:rPr>
          <w:rFonts w:cs="Arial"/>
          <w:sz w:val="28"/>
          <w:szCs w:val="28"/>
        </w:rPr>
      </w:pPr>
      <w:r>
        <w:rPr>
          <w:rFonts w:cs="Arial"/>
          <w:sz w:val="28"/>
          <w:szCs w:val="28"/>
        </w:rPr>
        <w:t>Group photo and press session</w:t>
      </w:r>
      <w:r w:rsidR="005C1977">
        <w:rPr>
          <w:rFonts w:cs="Arial"/>
          <w:sz w:val="28"/>
          <w:szCs w:val="28"/>
        </w:rPr>
        <w:t>.</w:t>
      </w:r>
    </w:p>
    <w:p w14:paraId="1AA3F526" w14:textId="77777777" w:rsidR="00751AA2" w:rsidRDefault="00AC2E35" w:rsidP="00400A9F">
      <w:pPr>
        <w:pStyle w:val="SegmentText"/>
        <w:numPr>
          <w:ilvl w:val="4"/>
          <w:numId w:val="57"/>
        </w:numPr>
        <w:tabs>
          <w:tab w:val="clear" w:pos="4320"/>
          <w:tab w:val="left" w:pos="720"/>
        </w:tabs>
        <w:spacing w:after="120"/>
        <w:ind w:left="4050" w:right="14" w:hanging="270"/>
        <w:rPr>
          <w:rFonts w:cs="Arial"/>
          <w:sz w:val="28"/>
          <w:szCs w:val="28"/>
        </w:rPr>
      </w:pPr>
      <w:r>
        <w:rPr>
          <w:rFonts w:cs="Arial"/>
          <w:sz w:val="28"/>
          <w:szCs w:val="28"/>
        </w:rPr>
        <w:t>Welcoming remarks</w:t>
      </w:r>
      <w:r w:rsidR="005F6BDB">
        <w:rPr>
          <w:rFonts w:cs="Arial"/>
          <w:sz w:val="28"/>
          <w:szCs w:val="28"/>
        </w:rPr>
        <w:t xml:space="preserve"> by</w:t>
      </w:r>
      <w:r w:rsidR="00E86231">
        <w:rPr>
          <w:rFonts w:cs="Arial"/>
          <w:sz w:val="28"/>
          <w:szCs w:val="28"/>
        </w:rPr>
        <w:t xml:space="preserve"> YLF Planning Partners</w:t>
      </w:r>
      <w:r w:rsidR="005F6BDB">
        <w:rPr>
          <w:rFonts w:cs="Arial"/>
          <w:sz w:val="28"/>
          <w:szCs w:val="28"/>
        </w:rPr>
        <w:t>:</w:t>
      </w:r>
    </w:p>
    <w:p w14:paraId="1F007006" w14:textId="77777777" w:rsidR="00751AA2" w:rsidRDefault="005F6BDB" w:rsidP="00400A9F">
      <w:pPr>
        <w:pStyle w:val="SegmentText"/>
        <w:numPr>
          <w:ilvl w:val="5"/>
          <w:numId w:val="57"/>
        </w:numPr>
        <w:tabs>
          <w:tab w:val="clear" w:pos="4320"/>
          <w:tab w:val="left" w:pos="720"/>
          <w:tab w:val="num" w:pos="4770"/>
        </w:tabs>
        <w:spacing w:after="120"/>
        <w:ind w:left="4500" w:right="14" w:hanging="270"/>
        <w:rPr>
          <w:rFonts w:cs="Arial"/>
          <w:sz w:val="28"/>
          <w:szCs w:val="28"/>
        </w:rPr>
      </w:pPr>
      <w:r>
        <w:rPr>
          <w:rFonts w:cs="Arial"/>
          <w:sz w:val="28"/>
          <w:szCs w:val="28"/>
        </w:rPr>
        <w:t>Tony Sauer</w:t>
      </w:r>
      <w:r w:rsidR="00E86231">
        <w:rPr>
          <w:rFonts w:cs="Arial"/>
          <w:sz w:val="28"/>
          <w:szCs w:val="28"/>
        </w:rPr>
        <w:t>, Director,</w:t>
      </w:r>
      <w:r w:rsidR="00915A84">
        <w:rPr>
          <w:rFonts w:cs="Arial"/>
          <w:sz w:val="28"/>
          <w:szCs w:val="28"/>
        </w:rPr>
        <w:t xml:space="preserve"> </w:t>
      </w:r>
      <w:r w:rsidR="00E86231">
        <w:rPr>
          <w:rFonts w:cs="Arial"/>
          <w:sz w:val="28"/>
          <w:szCs w:val="28"/>
        </w:rPr>
        <w:t>Department of Rehabilitation</w:t>
      </w:r>
    </w:p>
    <w:p w14:paraId="6ED65903" w14:textId="77777777" w:rsidR="00751AA2" w:rsidRDefault="00E86231" w:rsidP="00400A9F">
      <w:pPr>
        <w:pStyle w:val="SegmentText"/>
        <w:numPr>
          <w:ilvl w:val="5"/>
          <w:numId w:val="57"/>
        </w:numPr>
        <w:tabs>
          <w:tab w:val="clear" w:pos="4320"/>
          <w:tab w:val="left" w:pos="720"/>
          <w:tab w:val="num" w:pos="4770"/>
        </w:tabs>
        <w:spacing w:after="120"/>
        <w:ind w:left="4500" w:right="14" w:hanging="270"/>
        <w:rPr>
          <w:rFonts w:cs="Arial"/>
          <w:sz w:val="28"/>
          <w:szCs w:val="28"/>
        </w:rPr>
      </w:pPr>
      <w:r>
        <w:rPr>
          <w:rFonts w:cs="Arial"/>
          <w:sz w:val="28"/>
          <w:szCs w:val="28"/>
        </w:rPr>
        <w:t>Dennis Petrie, Deputy Director, Employment Development Department</w:t>
      </w:r>
    </w:p>
    <w:p w14:paraId="3021C931" w14:textId="77777777" w:rsidR="00751AA2" w:rsidRDefault="00E86231" w:rsidP="00400A9F">
      <w:pPr>
        <w:pStyle w:val="SegmentText"/>
        <w:numPr>
          <w:ilvl w:val="5"/>
          <w:numId w:val="57"/>
        </w:numPr>
        <w:tabs>
          <w:tab w:val="clear" w:pos="4320"/>
          <w:tab w:val="left" w:pos="720"/>
          <w:tab w:val="num" w:pos="4770"/>
        </w:tabs>
        <w:spacing w:after="120"/>
        <w:ind w:left="4500" w:right="14" w:hanging="270"/>
        <w:rPr>
          <w:rFonts w:cs="Arial"/>
          <w:sz w:val="28"/>
          <w:szCs w:val="28"/>
        </w:rPr>
      </w:pPr>
      <w:r>
        <w:rPr>
          <w:rFonts w:cs="Arial"/>
          <w:sz w:val="28"/>
          <w:szCs w:val="28"/>
        </w:rPr>
        <w:t xml:space="preserve">Catherine Kelly Baird, Friends of Californians with Disabilities, Inc. </w:t>
      </w:r>
    </w:p>
    <w:p w14:paraId="14B456E9" w14:textId="6576EB8E" w:rsidR="00A277E7" w:rsidRDefault="00A277E7" w:rsidP="00400A9F">
      <w:pPr>
        <w:pStyle w:val="SegmentText"/>
        <w:numPr>
          <w:ilvl w:val="5"/>
          <w:numId w:val="57"/>
        </w:numPr>
        <w:tabs>
          <w:tab w:val="left" w:pos="720"/>
        </w:tabs>
        <w:spacing w:after="120"/>
        <w:ind w:left="4500" w:right="14" w:hanging="270"/>
        <w:rPr>
          <w:rFonts w:cs="Arial"/>
          <w:sz w:val="28"/>
          <w:szCs w:val="28"/>
        </w:rPr>
      </w:pPr>
      <w:r>
        <w:rPr>
          <w:rFonts w:cs="Arial"/>
          <w:sz w:val="28"/>
          <w:szCs w:val="28"/>
        </w:rPr>
        <w:t>Antoine Hunter, Dancer, Deaf community leader</w:t>
      </w:r>
    </w:p>
    <w:p w14:paraId="1B303572" w14:textId="77777777" w:rsidR="00AC2E35" w:rsidRDefault="00AC2E35" w:rsidP="003F1C6A">
      <w:pPr>
        <w:pStyle w:val="SegmentText"/>
        <w:rPr>
          <w:rFonts w:cs="Arial"/>
          <w:sz w:val="28"/>
          <w:szCs w:val="28"/>
        </w:rPr>
      </w:pPr>
    </w:p>
    <w:p w14:paraId="2F58643F" w14:textId="77777777" w:rsidR="00400A9F" w:rsidRDefault="00400A9F" w:rsidP="003F1C6A">
      <w:pPr>
        <w:pStyle w:val="SegmentText"/>
        <w:rPr>
          <w:rFonts w:cs="Arial"/>
          <w:sz w:val="28"/>
          <w:szCs w:val="28"/>
        </w:rPr>
      </w:pPr>
    </w:p>
    <w:p w14:paraId="6D0A803A" w14:textId="77777777" w:rsidR="00400A9F" w:rsidRPr="0098344E" w:rsidRDefault="00400A9F" w:rsidP="003F1C6A">
      <w:pPr>
        <w:pStyle w:val="SegmentText"/>
        <w:rPr>
          <w:rFonts w:cs="Arial"/>
          <w:sz w:val="28"/>
          <w:szCs w:val="28"/>
        </w:rPr>
      </w:pPr>
    </w:p>
    <w:p w14:paraId="237F0552" w14:textId="5D418388" w:rsidR="00AC2E35" w:rsidRDefault="00AC2E35" w:rsidP="003F1C6A">
      <w:pPr>
        <w:pStyle w:val="segment"/>
        <w:ind w:left="2880" w:hanging="2880"/>
      </w:pPr>
      <w:r w:rsidRPr="0098344E">
        <w:t xml:space="preserve">10:00 </w:t>
      </w:r>
      <w:r w:rsidR="00400A9F">
        <w:t xml:space="preserve">a.m. </w:t>
      </w:r>
      <w:r w:rsidRPr="0098344E">
        <w:t>– 10:</w:t>
      </w:r>
      <w:r w:rsidR="00622453">
        <w:t>45</w:t>
      </w:r>
      <w:r w:rsidRPr="0098344E">
        <w:t xml:space="preserve"> a.m</w:t>
      </w:r>
      <w:r>
        <w:t>.</w:t>
      </w:r>
      <w:r>
        <w:tab/>
        <w:t>MEETING IN GOVERNOR’S OFFICE</w:t>
      </w:r>
    </w:p>
    <w:p w14:paraId="5AFBE963" w14:textId="10610295" w:rsidR="00AC2E35" w:rsidRDefault="00AC2E35" w:rsidP="003F1C6A">
      <w:pPr>
        <w:pStyle w:val="segment"/>
        <w:ind w:left="2880" w:hanging="2880"/>
      </w:pPr>
      <w:r>
        <w:tab/>
      </w:r>
      <w:r w:rsidR="00400A9F">
        <w:tab/>
      </w:r>
      <w:r>
        <w:t>How</w:t>
      </w:r>
      <w:r w:rsidR="00915A84">
        <w:t xml:space="preserve"> to Be a</w:t>
      </w:r>
      <w:r>
        <w:t>n Effective Change Agent</w:t>
      </w:r>
    </w:p>
    <w:p w14:paraId="0D356990" w14:textId="77777777" w:rsidR="00751AA2" w:rsidRDefault="00AC2E35" w:rsidP="00400A9F">
      <w:pPr>
        <w:pStyle w:val="segment"/>
        <w:spacing w:after="120"/>
        <w:ind w:left="3427" w:right="14" w:firstLine="173"/>
        <w:rPr>
          <w:rFonts w:cs="Arial"/>
          <w:szCs w:val="28"/>
        </w:rPr>
      </w:pPr>
      <w:r w:rsidRPr="0098344E">
        <w:t>State Capitol, Governor’s Office</w:t>
      </w:r>
    </w:p>
    <w:p w14:paraId="551F70AF" w14:textId="6BDDDF7C" w:rsidR="00751AA2" w:rsidRDefault="00A277E7" w:rsidP="00400A9F">
      <w:pPr>
        <w:pStyle w:val="SegmentText"/>
        <w:numPr>
          <w:ilvl w:val="4"/>
          <w:numId w:val="59"/>
        </w:numPr>
        <w:tabs>
          <w:tab w:val="clear" w:pos="4320"/>
          <w:tab w:val="left" w:pos="720"/>
          <w:tab w:val="num" w:pos="4230"/>
        </w:tabs>
        <w:spacing w:after="120"/>
        <w:ind w:left="4050" w:right="14"/>
        <w:rPr>
          <w:rFonts w:cs="Arial"/>
          <w:sz w:val="28"/>
          <w:szCs w:val="28"/>
        </w:rPr>
      </w:pPr>
      <w:r>
        <w:rPr>
          <w:rFonts w:cs="Arial"/>
          <w:sz w:val="28"/>
          <w:szCs w:val="28"/>
        </w:rPr>
        <w:t>Group 4</w:t>
      </w:r>
      <w:r w:rsidR="00AC2E35">
        <w:rPr>
          <w:rFonts w:cs="Arial"/>
          <w:sz w:val="28"/>
          <w:szCs w:val="28"/>
        </w:rPr>
        <w:t xml:space="preserve"> introduces speakers</w:t>
      </w:r>
      <w:r w:rsidR="005C1977">
        <w:rPr>
          <w:rFonts w:cs="Arial"/>
          <w:sz w:val="28"/>
          <w:szCs w:val="28"/>
        </w:rPr>
        <w:t>.</w:t>
      </w:r>
    </w:p>
    <w:p w14:paraId="3232CC55" w14:textId="39D379D4" w:rsidR="00751AA2" w:rsidRDefault="00AC2E35" w:rsidP="00400A9F">
      <w:pPr>
        <w:pStyle w:val="SegmentText"/>
        <w:numPr>
          <w:ilvl w:val="4"/>
          <w:numId w:val="59"/>
        </w:numPr>
        <w:tabs>
          <w:tab w:val="clear" w:pos="4320"/>
          <w:tab w:val="left" w:pos="720"/>
          <w:tab w:val="num" w:pos="4230"/>
        </w:tabs>
        <w:spacing w:after="120"/>
        <w:ind w:left="4050" w:right="14"/>
        <w:rPr>
          <w:rFonts w:cs="Arial"/>
          <w:sz w:val="28"/>
          <w:szCs w:val="28"/>
        </w:rPr>
      </w:pPr>
      <w:r w:rsidRPr="00914F33">
        <w:rPr>
          <w:rFonts w:cs="Arial"/>
          <w:sz w:val="28"/>
          <w:szCs w:val="28"/>
        </w:rPr>
        <w:t>Governor’s Cabinet staff</w:t>
      </w:r>
      <w:r w:rsidR="005C1977">
        <w:rPr>
          <w:rFonts w:cs="Arial"/>
          <w:sz w:val="28"/>
          <w:szCs w:val="28"/>
        </w:rPr>
        <w:t>.</w:t>
      </w:r>
    </w:p>
    <w:p w14:paraId="1E37884B" w14:textId="00F59582" w:rsidR="00A277E7" w:rsidRDefault="00A277E7" w:rsidP="00400A9F">
      <w:pPr>
        <w:pStyle w:val="SegmentText"/>
        <w:numPr>
          <w:ilvl w:val="4"/>
          <w:numId w:val="59"/>
        </w:numPr>
        <w:tabs>
          <w:tab w:val="clear" w:pos="4320"/>
          <w:tab w:val="left" w:pos="720"/>
          <w:tab w:val="num" w:pos="4230"/>
        </w:tabs>
        <w:spacing w:after="120"/>
        <w:ind w:left="4050" w:right="14"/>
        <w:rPr>
          <w:rFonts w:cs="Arial"/>
          <w:sz w:val="28"/>
          <w:szCs w:val="28"/>
        </w:rPr>
      </w:pPr>
      <w:r>
        <w:rPr>
          <w:rFonts w:cs="Arial"/>
          <w:sz w:val="28"/>
          <w:szCs w:val="28"/>
        </w:rPr>
        <w:t>Sarah Triano, YLF Alumna, Executive Officer of the California Committee on Employment of People with Disabilities</w:t>
      </w:r>
      <w:r w:rsidR="005C1977">
        <w:rPr>
          <w:rFonts w:cs="Arial"/>
          <w:sz w:val="28"/>
          <w:szCs w:val="28"/>
        </w:rPr>
        <w:t>.</w:t>
      </w:r>
    </w:p>
    <w:p w14:paraId="5AC67617" w14:textId="77777777" w:rsidR="00AC2E35" w:rsidRPr="0098344E" w:rsidRDefault="00AC2E35" w:rsidP="003F1C6A">
      <w:pPr>
        <w:pStyle w:val="segment"/>
      </w:pPr>
    </w:p>
    <w:p w14:paraId="0AAD24CE" w14:textId="355FEEB8" w:rsidR="00AC2E35" w:rsidRDefault="00622453" w:rsidP="003F1C6A">
      <w:pPr>
        <w:pStyle w:val="segment"/>
      </w:pPr>
      <w:r>
        <w:t xml:space="preserve">11:00 </w:t>
      </w:r>
      <w:r w:rsidR="00400A9F">
        <w:t xml:space="preserve">a.m. </w:t>
      </w:r>
      <w:r w:rsidR="00A277E7">
        <w:t>– 11:45</w:t>
      </w:r>
      <w:r w:rsidR="00AC2E35" w:rsidRPr="0098344E">
        <w:t xml:space="preserve"> p.m.</w:t>
      </w:r>
      <w:r w:rsidR="00AC2E35" w:rsidRPr="0098344E">
        <w:tab/>
        <w:t>VISITS TO LEGISLATORS’ OFFICES</w:t>
      </w:r>
    </w:p>
    <w:p w14:paraId="2F699B26" w14:textId="77777777" w:rsidR="00AC2E35" w:rsidRDefault="00AC2E35" w:rsidP="00400A9F">
      <w:pPr>
        <w:pStyle w:val="segment"/>
        <w:ind w:left="2880" w:firstLine="720"/>
      </w:pPr>
      <w:r>
        <w:t>State Capitol in assigned small groups</w:t>
      </w:r>
    </w:p>
    <w:p w14:paraId="0171D002" w14:textId="77777777" w:rsidR="004544C8" w:rsidRDefault="004544C8" w:rsidP="003F1C6A">
      <w:pPr>
        <w:pStyle w:val="segment"/>
        <w:ind w:left="2880" w:hanging="2880"/>
        <w:rPr>
          <w:rFonts w:cs="Arial"/>
          <w:szCs w:val="28"/>
        </w:rPr>
      </w:pPr>
    </w:p>
    <w:p w14:paraId="06458FFB" w14:textId="60819BE1" w:rsidR="003D7474" w:rsidRDefault="00AC2E35">
      <w:pPr>
        <w:pStyle w:val="segment"/>
        <w:ind w:left="2880" w:hanging="2880"/>
        <w:rPr>
          <w:rFonts w:cs="Arial"/>
          <w:szCs w:val="28"/>
        </w:rPr>
      </w:pPr>
      <w:r w:rsidRPr="0098344E">
        <w:rPr>
          <w:rFonts w:cs="Arial"/>
          <w:szCs w:val="28"/>
        </w:rPr>
        <w:t>12:</w:t>
      </w:r>
      <w:r w:rsidR="00A277E7">
        <w:rPr>
          <w:rFonts w:cs="Arial"/>
          <w:szCs w:val="28"/>
        </w:rPr>
        <w:t>15</w:t>
      </w:r>
      <w:r w:rsidRPr="0098344E">
        <w:rPr>
          <w:rFonts w:cs="Arial"/>
          <w:szCs w:val="28"/>
        </w:rPr>
        <w:t xml:space="preserve"> </w:t>
      </w:r>
      <w:r w:rsidR="00400A9F">
        <w:rPr>
          <w:rFonts w:cs="Arial"/>
          <w:szCs w:val="28"/>
        </w:rPr>
        <w:t>p</w:t>
      </w:r>
      <w:r w:rsidR="00400A9F">
        <w:t xml:space="preserve">.m. </w:t>
      </w:r>
      <w:r w:rsidRPr="0098344E">
        <w:rPr>
          <w:rFonts w:cs="Arial"/>
          <w:szCs w:val="28"/>
        </w:rPr>
        <w:t>– 2:30 p.m.</w:t>
      </w:r>
      <w:r w:rsidRPr="0098344E">
        <w:rPr>
          <w:rFonts w:cs="Arial"/>
          <w:szCs w:val="28"/>
        </w:rPr>
        <w:tab/>
      </w:r>
      <w:r>
        <w:rPr>
          <w:rFonts w:cs="Arial"/>
          <w:szCs w:val="28"/>
        </w:rPr>
        <w:t>YLF LUNCHEON</w:t>
      </w:r>
      <w:r w:rsidR="00915A84">
        <w:rPr>
          <w:rFonts w:cs="Arial"/>
          <w:szCs w:val="28"/>
        </w:rPr>
        <w:t xml:space="preserve"> </w:t>
      </w:r>
      <w:r w:rsidR="004544C8">
        <w:rPr>
          <w:rFonts w:cs="Arial"/>
          <w:szCs w:val="28"/>
        </w:rPr>
        <w:t>Sacramento Convention Center</w:t>
      </w:r>
    </w:p>
    <w:p w14:paraId="35B14CF4" w14:textId="77777777" w:rsidR="00751AA2" w:rsidRDefault="00AC2E35" w:rsidP="00400A9F">
      <w:pPr>
        <w:pStyle w:val="segment"/>
        <w:spacing w:after="120"/>
        <w:ind w:left="3600" w:right="14"/>
        <w:rPr>
          <w:rFonts w:cs="Arial"/>
        </w:rPr>
      </w:pPr>
      <w:r w:rsidRPr="0098344E">
        <w:rPr>
          <w:rFonts w:cs="Arial"/>
          <w:szCs w:val="28"/>
        </w:rPr>
        <w:t>(detailed program schedule distributed at luncheon site)</w:t>
      </w:r>
    </w:p>
    <w:p w14:paraId="6E828185" w14:textId="77777777" w:rsidR="00A277E7" w:rsidRDefault="00AC2E35" w:rsidP="00400A9F">
      <w:pPr>
        <w:pStyle w:val="segment"/>
        <w:numPr>
          <w:ilvl w:val="4"/>
          <w:numId w:val="61"/>
        </w:numPr>
        <w:tabs>
          <w:tab w:val="clear" w:pos="4320"/>
          <w:tab w:val="num" w:pos="4050"/>
        </w:tabs>
        <w:spacing w:after="120"/>
        <w:ind w:left="4050" w:right="14"/>
        <w:rPr>
          <w:rFonts w:cs="Arial"/>
          <w:b w:val="0"/>
          <w:szCs w:val="28"/>
        </w:rPr>
      </w:pPr>
      <w:r w:rsidRPr="00914F33">
        <w:rPr>
          <w:b w:val="0"/>
        </w:rPr>
        <w:t>Delegates dine with adults with disabilities, discuss career options and identify mentorship opportunities</w:t>
      </w:r>
    </w:p>
    <w:p w14:paraId="10E1CA31" w14:textId="75E406A0" w:rsidR="007028BD" w:rsidRPr="00A277E7" w:rsidRDefault="00AC2E35" w:rsidP="00400A9F">
      <w:pPr>
        <w:pStyle w:val="segment"/>
        <w:numPr>
          <w:ilvl w:val="4"/>
          <w:numId w:val="61"/>
        </w:numPr>
        <w:tabs>
          <w:tab w:val="clear" w:pos="4320"/>
          <w:tab w:val="num" w:pos="4050"/>
        </w:tabs>
        <w:spacing w:after="120"/>
        <w:ind w:left="4050" w:right="14"/>
        <w:rPr>
          <w:rFonts w:cs="Arial"/>
          <w:b w:val="0"/>
          <w:szCs w:val="28"/>
        </w:rPr>
      </w:pPr>
      <w:r w:rsidRPr="00A277E7">
        <w:rPr>
          <w:b w:val="0"/>
        </w:rPr>
        <w:t>Group 6 introduces presenters</w:t>
      </w:r>
      <w:r w:rsidR="005E35B1" w:rsidRPr="00A277E7">
        <w:rPr>
          <w:b w:val="0"/>
        </w:rPr>
        <w:t xml:space="preserve">: </w:t>
      </w:r>
    </w:p>
    <w:p w14:paraId="41166CAD" w14:textId="320C0DEF" w:rsidR="007028BD" w:rsidRPr="007028BD" w:rsidRDefault="007028BD" w:rsidP="00400A9F">
      <w:pPr>
        <w:pStyle w:val="segment"/>
        <w:numPr>
          <w:ilvl w:val="4"/>
          <w:numId w:val="137"/>
        </w:numPr>
        <w:ind w:left="4410"/>
        <w:rPr>
          <w:rFonts w:cs="Arial"/>
          <w:b w:val="0"/>
          <w:szCs w:val="28"/>
        </w:rPr>
      </w:pPr>
      <w:r>
        <w:rPr>
          <w:b w:val="0"/>
        </w:rPr>
        <w:t>Dani Duran, YLF Alumna</w:t>
      </w:r>
    </w:p>
    <w:p w14:paraId="14540F81" w14:textId="4DBD14CC" w:rsidR="00751AA2" w:rsidRPr="00751AA2" w:rsidRDefault="007028BD" w:rsidP="00400A9F">
      <w:pPr>
        <w:pStyle w:val="segment"/>
        <w:numPr>
          <w:ilvl w:val="4"/>
          <w:numId w:val="137"/>
        </w:numPr>
        <w:ind w:left="4410"/>
        <w:rPr>
          <w:rFonts w:cs="Arial"/>
          <w:b w:val="0"/>
          <w:szCs w:val="28"/>
        </w:rPr>
      </w:pPr>
      <w:r>
        <w:rPr>
          <w:b w:val="0"/>
        </w:rPr>
        <w:t>Bobby McMullen, Keynote Speaker</w:t>
      </w:r>
    </w:p>
    <w:p w14:paraId="77E3757E" w14:textId="77777777" w:rsidR="00751AA2" w:rsidRDefault="00751AA2" w:rsidP="00400A9F">
      <w:pPr>
        <w:pStyle w:val="segment"/>
        <w:ind w:left="2520"/>
        <w:rPr>
          <w:rFonts w:cs="Arial"/>
          <w:szCs w:val="28"/>
        </w:rPr>
      </w:pPr>
    </w:p>
    <w:p w14:paraId="6C1F545D" w14:textId="5E89FB17" w:rsidR="00AC2E35" w:rsidRDefault="00AC2E35" w:rsidP="003F1C6A">
      <w:pPr>
        <w:pStyle w:val="SegmentText"/>
        <w:rPr>
          <w:rFonts w:cs="Arial"/>
          <w:b/>
          <w:sz w:val="28"/>
          <w:szCs w:val="28"/>
        </w:rPr>
      </w:pPr>
      <w:r w:rsidRPr="005E35B1">
        <w:rPr>
          <w:rFonts w:cs="Arial"/>
          <w:b/>
          <w:sz w:val="28"/>
          <w:szCs w:val="28"/>
        </w:rPr>
        <w:t>3:</w:t>
      </w:r>
      <w:r w:rsidRPr="00400A9F">
        <w:rPr>
          <w:rFonts w:cs="Arial"/>
          <w:b/>
          <w:sz w:val="28"/>
          <w:szCs w:val="28"/>
        </w:rPr>
        <w:t xml:space="preserve">00 </w:t>
      </w:r>
      <w:r w:rsidR="00400A9F">
        <w:rPr>
          <w:b/>
        </w:rPr>
        <w:t>p</w:t>
      </w:r>
      <w:r w:rsidR="00400A9F" w:rsidRPr="00400A9F">
        <w:rPr>
          <w:b/>
        </w:rPr>
        <w:t xml:space="preserve">.m. </w:t>
      </w:r>
      <w:r w:rsidRPr="00400A9F">
        <w:rPr>
          <w:rFonts w:cs="Arial"/>
          <w:b/>
          <w:sz w:val="28"/>
          <w:szCs w:val="28"/>
        </w:rPr>
        <w:t>–</w:t>
      </w:r>
      <w:r w:rsidRPr="005E35B1">
        <w:rPr>
          <w:rFonts w:cs="Arial"/>
          <w:b/>
          <w:sz w:val="28"/>
          <w:szCs w:val="28"/>
        </w:rPr>
        <w:t xml:space="preserve"> 4:00 p.m.</w:t>
      </w:r>
      <w:r w:rsidR="00751AA2" w:rsidRPr="00751AA2">
        <w:rPr>
          <w:rFonts w:cs="Arial"/>
          <w:b/>
          <w:sz w:val="28"/>
          <w:szCs w:val="28"/>
        </w:rPr>
        <w:tab/>
      </w:r>
      <w:r w:rsidR="00A277E7">
        <w:rPr>
          <w:rFonts w:cs="Arial"/>
          <w:b/>
          <w:sz w:val="28"/>
          <w:szCs w:val="28"/>
        </w:rPr>
        <w:tab/>
      </w:r>
      <w:r w:rsidRPr="005E35B1">
        <w:rPr>
          <w:rFonts w:cs="Arial"/>
          <w:b/>
          <w:sz w:val="28"/>
          <w:szCs w:val="28"/>
        </w:rPr>
        <w:t>STATE CAPITOL</w:t>
      </w:r>
      <w:r w:rsidRPr="0098344E">
        <w:rPr>
          <w:rFonts w:cs="Arial"/>
          <w:b/>
          <w:sz w:val="28"/>
          <w:szCs w:val="28"/>
        </w:rPr>
        <w:t xml:space="preserve"> TOURS</w:t>
      </w:r>
    </w:p>
    <w:p w14:paraId="08F45BB7" w14:textId="77777777" w:rsidR="00751AA2" w:rsidRDefault="00AC2E35" w:rsidP="004F7FBB">
      <w:pPr>
        <w:pStyle w:val="SegmentText"/>
        <w:spacing w:after="120"/>
        <w:ind w:left="2880" w:right="14" w:firstLine="720"/>
        <w:rPr>
          <w:rFonts w:cs="Arial"/>
          <w:szCs w:val="28"/>
        </w:rPr>
      </w:pPr>
      <w:r>
        <w:rPr>
          <w:rFonts w:cs="Arial"/>
          <w:b/>
          <w:sz w:val="28"/>
          <w:szCs w:val="28"/>
        </w:rPr>
        <w:t>State Capitol in assigned small groups</w:t>
      </w:r>
    </w:p>
    <w:p w14:paraId="216F2C90" w14:textId="6CE36E7A" w:rsidR="00751AA2" w:rsidRDefault="00AC2E35" w:rsidP="00751AA2">
      <w:pPr>
        <w:pStyle w:val="segment"/>
        <w:spacing w:after="120"/>
        <w:ind w:left="360" w:right="14" w:hanging="360"/>
        <w:rPr>
          <w:rFonts w:cs="Arial"/>
          <w:szCs w:val="28"/>
        </w:rPr>
      </w:pPr>
      <w:r>
        <w:rPr>
          <w:rFonts w:cs="Arial"/>
          <w:szCs w:val="28"/>
        </w:rPr>
        <w:t>4:00</w:t>
      </w:r>
      <w:r w:rsidRPr="0098344E">
        <w:rPr>
          <w:rFonts w:cs="Arial"/>
          <w:szCs w:val="28"/>
        </w:rPr>
        <w:t xml:space="preserve"> p.m.</w:t>
      </w:r>
      <w:r w:rsidRPr="0098344E">
        <w:rPr>
          <w:rFonts w:cs="Arial"/>
          <w:szCs w:val="28"/>
        </w:rPr>
        <w:tab/>
      </w:r>
      <w:r w:rsidRPr="0098344E">
        <w:rPr>
          <w:rFonts w:cs="Arial"/>
          <w:szCs w:val="28"/>
        </w:rPr>
        <w:tab/>
      </w:r>
      <w:r w:rsidRPr="0098344E">
        <w:rPr>
          <w:rFonts w:cs="Arial"/>
          <w:szCs w:val="28"/>
        </w:rPr>
        <w:tab/>
      </w:r>
      <w:r w:rsidR="004F7FBB">
        <w:rPr>
          <w:rFonts w:cs="Arial"/>
          <w:szCs w:val="28"/>
        </w:rPr>
        <w:tab/>
      </w:r>
      <w:r w:rsidRPr="0098344E">
        <w:rPr>
          <w:rFonts w:cs="Arial"/>
          <w:szCs w:val="28"/>
        </w:rPr>
        <w:t>RETURN TO CSUS CAMPUS</w:t>
      </w:r>
    </w:p>
    <w:p w14:paraId="410D42D0" w14:textId="3BB96FE6" w:rsidR="00751AA2" w:rsidRDefault="00AC2E35" w:rsidP="004F7FBB">
      <w:pPr>
        <w:pStyle w:val="SegmentText"/>
        <w:numPr>
          <w:ilvl w:val="4"/>
          <w:numId w:val="63"/>
        </w:numPr>
        <w:tabs>
          <w:tab w:val="clear" w:pos="4320"/>
          <w:tab w:val="num" w:pos="4050"/>
        </w:tabs>
        <w:spacing w:after="120"/>
        <w:ind w:left="4050" w:right="14"/>
        <w:rPr>
          <w:rFonts w:cs="Arial"/>
          <w:sz w:val="28"/>
          <w:szCs w:val="28"/>
        </w:rPr>
      </w:pPr>
      <w:r w:rsidRPr="00914F33">
        <w:rPr>
          <w:sz w:val="28"/>
          <w:szCs w:val="28"/>
        </w:rPr>
        <w:t>Buses load at 4</w:t>
      </w:r>
      <w:r w:rsidR="005C1977">
        <w:rPr>
          <w:sz w:val="28"/>
          <w:szCs w:val="28"/>
        </w:rPr>
        <w:t xml:space="preserve"> p.m.</w:t>
      </w:r>
      <w:r w:rsidRPr="00914F33">
        <w:rPr>
          <w:sz w:val="28"/>
          <w:szCs w:val="28"/>
        </w:rPr>
        <w:t xml:space="preserve"> and leave promptly at </w:t>
      </w:r>
      <w:r w:rsidR="002D2E8E">
        <w:rPr>
          <w:sz w:val="28"/>
          <w:szCs w:val="28"/>
        </w:rPr>
        <w:br/>
      </w:r>
      <w:r w:rsidRPr="00914F33">
        <w:rPr>
          <w:sz w:val="28"/>
          <w:szCs w:val="28"/>
        </w:rPr>
        <w:t>4:15</w:t>
      </w:r>
      <w:r w:rsidR="002D2E8E">
        <w:rPr>
          <w:sz w:val="28"/>
          <w:szCs w:val="28"/>
        </w:rPr>
        <w:t xml:space="preserve"> p.m.</w:t>
      </w:r>
      <w:r w:rsidRPr="00914F33">
        <w:rPr>
          <w:sz w:val="28"/>
          <w:szCs w:val="28"/>
        </w:rPr>
        <w:t xml:space="preserve"> for return trip to CSUS! </w:t>
      </w:r>
    </w:p>
    <w:p w14:paraId="34C90FBD" w14:textId="43146961" w:rsidR="00AC2E35" w:rsidRDefault="00AC2E35" w:rsidP="004F7FBB">
      <w:pPr>
        <w:pStyle w:val="SegmentText"/>
        <w:numPr>
          <w:ilvl w:val="4"/>
          <w:numId w:val="63"/>
        </w:numPr>
        <w:tabs>
          <w:tab w:val="clear" w:pos="4320"/>
          <w:tab w:val="num" w:pos="4050"/>
        </w:tabs>
        <w:ind w:left="4050"/>
        <w:rPr>
          <w:rFonts w:cs="Arial"/>
          <w:sz w:val="28"/>
          <w:szCs w:val="28"/>
        </w:rPr>
      </w:pPr>
      <w:r w:rsidRPr="00914F33">
        <w:rPr>
          <w:rFonts w:cs="Arial"/>
          <w:sz w:val="28"/>
          <w:szCs w:val="28"/>
        </w:rPr>
        <w:t>Meet with your small group at morning drop-off site on 10</w:t>
      </w:r>
      <w:r w:rsidRPr="00914F33">
        <w:rPr>
          <w:rFonts w:cs="Arial"/>
          <w:sz w:val="28"/>
          <w:szCs w:val="28"/>
          <w:vertAlign w:val="superscript"/>
        </w:rPr>
        <w:t>th</w:t>
      </w:r>
      <w:r w:rsidR="00A277E7">
        <w:rPr>
          <w:rFonts w:cs="Arial"/>
          <w:sz w:val="28"/>
          <w:szCs w:val="28"/>
          <w:vertAlign w:val="superscript"/>
        </w:rPr>
        <w:t xml:space="preserve"> </w:t>
      </w:r>
      <w:r w:rsidR="002D2E8E">
        <w:rPr>
          <w:rFonts w:cs="Arial"/>
          <w:sz w:val="28"/>
          <w:szCs w:val="28"/>
        </w:rPr>
        <w:t>Street.</w:t>
      </w:r>
    </w:p>
    <w:p w14:paraId="206D87E6" w14:textId="77777777" w:rsidR="00AC2E35" w:rsidRPr="006F3A77" w:rsidRDefault="00AC2E35" w:rsidP="003F1C6A">
      <w:pPr>
        <w:pStyle w:val="segment"/>
        <w:rPr>
          <w:rFonts w:cs="Arial"/>
          <w:sz w:val="18"/>
          <w:szCs w:val="18"/>
        </w:rPr>
      </w:pPr>
    </w:p>
    <w:p w14:paraId="25034BE9" w14:textId="699A43F9" w:rsidR="00AC2E35" w:rsidRDefault="00AC2E35" w:rsidP="005C1977">
      <w:pPr>
        <w:pStyle w:val="segment"/>
        <w:tabs>
          <w:tab w:val="left" w:pos="3420"/>
        </w:tabs>
      </w:pPr>
      <w:r>
        <w:t xml:space="preserve">5:00 </w:t>
      </w:r>
      <w:r w:rsidR="00400A9F">
        <w:t>p.m.</w:t>
      </w:r>
      <w:r w:rsidR="005C1977">
        <w:t xml:space="preserve"> – 6:00 p.m.</w:t>
      </w:r>
      <w:r w:rsidR="005C1977">
        <w:tab/>
      </w:r>
      <w:r>
        <w:t>DINNER</w:t>
      </w:r>
    </w:p>
    <w:p w14:paraId="0A83FCD2" w14:textId="77777777" w:rsidR="00AC2E35" w:rsidRPr="00FB549F" w:rsidRDefault="00AC2E35" w:rsidP="005C1977">
      <w:pPr>
        <w:pStyle w:val="segment"/>
        <w:ind w:left="3420"/>
      </w:pPr>
      <w:r w:rsidRPr="00073434">
        <w:t>Residence Dining Hall</w:t>
      </w:r>
    </w:p>
    <w:p w14:paraId="0486A93C" w14:textId="77777777" w:rsidR="00AC2E35" w:rsidRPr="006F3A77" w:rsidRDefault="00AC2E35" w:rsidP="003F1C6A">
      <w:pPr>
        <w:pStyle w:val="SegmentText"/>
        <w:rPr>
          <w:rFonts w:cs="Arial"/>
          <w:sz w:val="18"/>
          <w:szCs w:val="18"/>
        </w:rPr>
      </w:pPr>
    </w:p>
    <w:p w14:paraId="3D1704F7" w14:textId="23FBC757" w:rsidR="00AC2E35" w:rsidRDefault="00AC2E35" w:rsidP="005C1977">
      <w:pPr>
        <w:pStyle w:val="segment"/>
        <w:tabs>
          <w:tab w:val="left" w:pos="3420"/>
        </w:tabs>
        <w:rPr>
          <w:rFonts w:cs="Arial"/>
          <w:szCs w:val="28"/>
        </w:rPr>
      </w:pPr>
      <w:r>
        <w:rPr>
          <w:rFonts w:cs="Arial"/>
          <w:szCs w:val="28"/>
        </w:rPr>
        <w:t>6:15</w:t>
      </w:r>
      <w:r w:rsidR="00400A9F">
        <w:rPr>
          <w:rFonts w:cs="Arial"/>
          <w:szCs w:val="28"/>
        </w:rPr>
        <w:t xml:space="preserve"> p.m.</w:t>
      </w:r>
      <w:r>
        <w:rPr>
          <w:rFonts w:cs="Arial"/>
          <w:szCs w:val="28"/>
        </w:rPr>
        <w:t xml:space="preserve"> – </w:t>
      </w:r>
      <w:r w:rsidR="005E35B1">
        <w:rPr>
          <w:rFonts w:cs="Arial"/>
          <w:szCs w:val="28"/>
        </w:rPr>
        <w:t>7:15</w:t>
      </w:r>
      <w:r w:rsidR="005C1977">
        <w:rPr>
          <w:rFonts w:cs="Arial"/>
          <w:szCs w:val="28"/>
        </w:rPr>
        <w:t xml:space="preserve"> p.m.</w:t>
      </w:r>
      <w:r w:rsidR="005C1977">
        <w:rPr>
          <w:rFonts w:cs="Arial"/>
          <w:szCs w:val="28"/>
        </w:rPr>
        <w:tab/>
      </w:r>
      <w:r w:rsidRPr="0098344E">
        <w:rPr>
          <w:rFonts w:cs="Arial"/>
          <w:szCs w:val="28"/>
        </w:rPr>
        <w:t>SMALL GROUPS</w:t>
      </w:r>
    </w:p>
    <w:p w14:paraId="37264AFA" w14:textId="77777777" w:rsidR="00751AA2" w:rsidRDefault="00AC2E35" w:rsidP="004F7FBB">
      <w:pPr>
        <w:pStyle w:val="segment"/>
        <w:spacing w:after="120"/>
        <w:ind w:left="2880" w:right="14" w:firstLine="547"/>
        <w:rPr>
          <w:rFonts w:cs="Arial"/>
          <w:szCs w:val="28"/>
        </w:rPr>
      </w:pPr>
      <w:r>
        <w:rPr>
          <w:rFonts w:cs="Arial"/>
          <w:szCs w:val="28"/>
        </w:rPr>
        <w:t>Desmond Hall Small Meeting Rooms</w:t>
      </w:r>
    </w:p>
    <w:p w14:paraId="53172B17" w14:textId="6D4FC5D7" w:rsidR="00751AA2" w:rsidRDefault="00AC2E35" w:rsidP="004F7FBB">
      <w:pPr>
        <w:pStyle w:val="SegmentText"/>
        <w:numPr>
          <w:ilvl w:val="4"/>
          <w:numId w:val="65"/>
        </w:numPr>
        <w:tabs>
          <w:tab w:val="clear" w:pos="4320"/>
          <w:tab w:val="num" w:pos="4050"/>
        </w:tabs>
        <w:spacing w:after="120"/>
        <w:ind w:left="4050" w:right="14"/>
        <w:rPr>
          <w:rFonts w:cs="Arial"/>
          <w:sz w:val="28"/>
          <w:szCs w:val="28"/>
        </w:rPr>
      </w:pPr>
      <w:r w:rsidRPr="00914F33">
        <w:rPr>
          <w:rFonts w:cs="Arial"/>
          <w:smallCaps/>
          <w:sz w:val="28"/>
          <w:szCs w:val="28"/>
        </w:rPr>
        <w:t>D</w:t>
      </w:r>
      <w:r w:rsidRPr="00914F33">
        <w:rPr>
          <w:rFonts w:cs="Arial"/>
          <w:sz w:val="28"/>
          <w:szCs w:val="28"/>
        </w:rPr>
        <w:t>iscuss the day at the Capitol and the</w:t>
      </w:r>
      <w:r w:rsidR="00915A84">
        <w:rPr>
          <w:rFonts w:cs="Arial"/>
          <w:sz w:val="28"/>
          <w:szCs w:val="28"/>
        </w:rPr>
        <w:t xml:space="preserve"> </w:t>
      </w:r>
      <w:r w:rsidRPr="00914F33">
        <w:rPr>
          <w:rFonts w:cs="Arial"/>
          <w:sz w:val="28"/>
          <w:szCs w:val="28"/>
        </w:rPr>
        <w:t>Luncheon</w:t>
      </w:r>
      <w:r w:rsidR="005C1977">
        <w:rPr>
          <w:rFonts w:cs="Arial"/>
          <w:sz w:val="28"/>
          <w:szCs w:val="28"/>
        </w:rPr>
        <w:t>.</w:t>
      </w:r>
    </w:p>
    <w:p w14:paraId="3ADCFC21" w14:textId="6B81CAD9" w:rsidR="00751AA2" w:rsidRDefault="009B3E69" w:rsidP="004F7FBB">
      <w:pPr>
        <w:pStyle w:val="SegmentText"/>
        <w:numPr>
          <w:ilvl w:val="4"/>
          <w:numId w:val="65"/>
        </w:numPr>
        <w:tabs>
          <w:tab w:val="clear" w:pos="4320"/>
          <w:tab w:val="num" w:pos="4050"/>
        </w:tabs>
        <w:spacing w:after="120"/>
        <w:ind w:left="4050" w:right="14"/>
        <w:rPr>
          <w:rFonts w:cs="Arial"/>
          <w:sz w:val="28"/>
          <w:szCs w:val="28"/>
        </w:rPr>
      </w:pPr>
      <w:r>
        <w:rPr>
          <w:rFonts w:cs="Arial"/>
          <w:sz w:val="28"/>
          <w:szCs w:val="28"/>
        </w:rPr>
        <w:t>Finish s</w:t>
      </w:r>
      <w:r w:rsidR="00AC2E35">
        <w:rPr>
          <w:rFonts w:cs="Arial"/>
          <w:sz w:val="28"/>
          <w:szCs w:val="28"/>
        </w:rPr>
        <w:t>elect</w:t>
      </w:r>
      <w:r>
        <w:rPr>
          <w:rFonts w:cs="Arial"/>
          <w:sz w:val="28"/>
          <w:szCs w:val="28"/>
        </w:rPr>
        <w:t>ing</w:t>
      </w:r>
      <w:r w:rsidR="00AC2E35">
        <w:rPr>
          <w:rFonts w:cs="Arial"/>
          <w:sz w:val="28"/>
          <w:szCs w:val="28"/>
        </w:rPr>
        <w:t xml:space="preserve"> (and record</w:t>
      </w:r>
      <w:r>
        <w:rPr>
          <w:rFonts w:cs="Arial"/>
          <w:sz w:val="28"/>
          <w:szCs w:val="28"/>
        </w:rPr>
        <w:t>ing</w:t>
      </w:r>
      <w:r w:rsidR="00AC2E35">
        <w:rPr>
          <w:rFonts w:cs="Arial"/>
          <w:sz w:val="28"/>
          <w:szCs w:val="28"/>
        </w:rPr>
        <w:t>) a major</w:t>
      </w:r>
      <w:r w:rsidR="00A277E7">
        <w:rPr>
          <w:rFonts w:cs="Arial"/>
          <w:sz w:val="28"/>
          <w:szCs w:val="28"/>
        </w:rPr>
        <w:t xml:space="preserve"> policy issue or recommendation</w:t>
      </w:r>
      <w:r w:rsidR="005C1977">
        <w:rPr>
          <w:rFonts w:cs="Arial"/>
          <w:sz w:val="28"/>
          <w:szCs w:val="28"/>
        </w:rPr>
        <w:t>.</w:t>
      </w:r>
    </w:p>
    <w:p w14:paraId="4AC1519C" w14:textId="5FE4E714" w:rsidR="00751AA2" w:rsidRDefault="00AC2E35" w:rsidP="004F7FBB">
      <w:pPr>
        <w:pStyle w:val="SegmentText"/>
        <w:numPr>
          <w:ilvl w:val="4"/>
          <w:numId w:val="65"/>
        </w:numPr>
        <w:tabs>
          <w:tab w:val="clear" w:pos="4320"/>
          <w:tab w:val="num" w:pos="4050"/>
        </w:tabs>
        <w:spacing w:after="120"/>
        <w:ind w:left="4050" w:right="14"/>
        <w:rPr>
          <w:rFonts w:cs="Arial"/>
          <w:sz w:val="28"/>
          <w:szCs w:val="28"/>
        </w:rPr>
      </w:pPr>
      <w:r>
        <w:rPr>
          <w:rFonts w:cs="Arial"/>
          <w:sz w:val="28"/>
          <w:szCs w:val="28"/>
        </w:rPr>
        <w:t>W</w:t>
      </w:r>
      <w:r w:rsidRPr="00914F33">
        <w:rPr>
          <w:rFonts w:cs="Arial"/>
          <w:sz w:val="28"/>
          <w:szCs w:val="28"/>
        </w:rPr>
        <w:t xml:space="preserve">ork on Personal Leadership </w:t>
      </w:r>
      <w:r w:rsidR="002D2E8E">
        <w:rPr>
          <w:rFonts w:cs="Arial"/>
          <w:sz w:val="28"/>
          <w:szCs w:val="28"/>
        </w:rPr>
        <w:t xml:space="preserve">and </w:t>
      </w:r>
      <w:r w:rsidR="005E35B1">
        <w:rPr>
          <w:rFonts w:cs="Arial"/>
          <w:sz w:val="28"/>
          <w:szCs w:val="28"/>
        </w:rPr>
        <w:t>Advo</w:t>
      </w:r>
      <w:r w:rsidR="002D750D">
        <w:rPr>
          <w:rFonts w:cs="Arial"/>
          <w:sz w:val="28"/>
          <w:szCs w:val="28"/>
        </w:rPr>
        <w:t>c</w:t>
      </w:r>
      <w:r w:rsidR="005E35B1">
        <w:rPr>
          <w:rFonts w:cs="Arial"/>
          <w:sz w:val="28"/>
          <w:szCs w:val="28"/>
        </w:rPr>
        <w:t xml:space="preserve">acy </w:t>
      </w:r>
      <w:r w:rsidRPr="00914F33">
        <w:rPr>
          <w:rFonts w:cs="Arial"/>
          <w:sz w:val="28"/>
          <w:szCs w:val="28"/>
        </w:rPr>
        <w:t>Plans</w:t>
      </w:r>
      <w:r w:rsidR="005C1977">
        <w:rPr>
          <w:rFonts w:cs="Arial"/>
          <w:sz w:val="28"/>
          <w:szCs w:val="28"/>
        </w:rPr>
        <w:t>.</w:t>
      </w:r>
    </w:p>
    <w:p w14:paraId="75649C6B" w14:textId="78398024" w:rsidR="00751AA2" w:rsidRDefault="00AC2E35" w:rsidP="004F7FBB">
      <w:pPr>
        <w:pStyle w:val="SegmentText"/>
        <w:numPr>
          <w:ilvl w:val="4"/>
          <w:numId w:val="65"/>
        </w:numPr>
        <w:tabs>
          <w:tab w:val="clear" w:pos="4320"/>
          <w:tab w:val="num" w:pos="4050"/>
        </w:tabs>
        <w:spacing w:after="120"/>
        <w:ind w:left="4050" w:right="14"/>
        <w:rPr>
          <w:rFonts w:cs="Arial"/>
          <w:sz w:val="28"/>
          <w:szCs w:val="28"/>
        </w:rPr>
      </w:pPr>
      <w:r>
        <w:rPr>
          <w:rFonts w:cs="Arial"/>
          <w:sz w:val="28"/>
          <w:szCs w:val="28"/>
        </w:rPr>
        <w:t xml:space="preserve">Review </w:t>
      </w:r>
      <w:r w:rsidR="005C1977">
        <w:rPr>
          <w:rFonts w:cs="Arial"/>
          <w:sz w:val="28"/>
          <w:szCs w:val="28"/>
        </w:rPr>
        <w:t>c</w:t>
      </w:r>
      <w:r>
        <w:rPr>
          <w:rFonts w:cs="Arial"/>
          <w:sz w:val="28"/>
          <w:szCs w:val="28"/>
        </w:rPr>
        <w:t>heck-</w:t>
      </w:r>
      <w:r w:rsidR="005C1977">
        <w:rPr>
          <w:rFonts w:cs="Arial"/>
          <w:sz w:val="28"/>
          <w:szCs w:val="28"/>
        </w:rPr>
        <w:t>o</w:t>
      </w:r>
      <w:r>
        <w:rPr>
          <w:rFonts w:cs="Arial"/>
          <w:sz w:val="28"/>
          <w:szCs w:val="28"/>
        </w:rPr>
        <w:t xml:space="preserve">ut </w:t>
      </w:r>
      <w:r w:rsidR="005C1977">
        <w:rPr>
          <w:rFonts w:cs="Arial"/>
          <w:sz w:val="28"/>
          <w:szCs w:val="28"/>
        </w:rPr>
        <w:t>p</w:t>
      </w:r>
      <w:r>
        <w:rPr>
          <w:rFonts w:cs="Arial"/>
          <w:sz w:val="28"/>
          <w:szCs w:val="28"/>
        </w:rPr>
        <w:t>rocess</w:t>
      </w:r>
      <w:r w:rsidR="005C1977">
        <w:rPr>
          <w:rFonts w:cs="Arial"/>
          <w:sz w:val="28"/>
          <w:szCs w:val="28"/>
        </w:rPr>
        <w:t>.</w:t>
      </w:r>
    </w:p>
    <w:p w14:paraId="2FD1B167" w14:textId="055DFF0D" w:rsidR="00AC2E35" w:rsidRDefault="00AC2E35" w:rsidP="004F7FBB">
      <w:pPr>
        <w:pStyle w:val="SegmentText"/>
        <w:numPr>
          <w:ilvl w:val="4"/>
          <w:numId w:val="65"/>
        </w:numPr>
        <w:tabs>
          <w:tab w:val="clear" w:pos="4320"/>
          <w:tab w:val="num" w:pos="4050"/>
        </w:tabs>
        <w:ind w:left="4050"/>
        <w:rPr>
          <w:rFonts w:cs="Arial"/>
          <w:sz w:val="28"/>
          <w:szCs w:val="28"/>
        </w:rPr>
      </w:pPr>
      <w:r>
        <w:rPr>
          <w:rFonts w:cs="Arial"/>
          <w:sz w:val="28"/>
          <w:szCs w:val="28"/>
        </w:rPr>
        <w:t xml:space="preserve">Daily </w:t>
      </w:r>
      <w:r w:rsidR="005C1977">
        <w:rPr>
          <w:rFonts w:cs="Arial"/>
          <w:sz w:val="28"/>
          <w:szCs w:val="28"/>
        </w:rPr>
        <w:t>r</w:t>
      </w:r>
      <w:r>
        <w:rPr>
          <w:rFonts w:cs="Arial"/>
          <w:sz w:val="28"/>
          <w:szCs w:val="28"/>
        </w:rPr>
        <w:t>eflection</w:t>
      </w:r>
      <w:r w:rsidR="005C1977">
        <w:rPr>
          <w:rFonts w:cs="Arial"/>
          <w:sz w:val="28"/>
          <w:szCs w:val="28"/>
        </w:rPr>
        <w:t>/</w:t>
      </w:r>
    </w:p>
    <w:p w14:paraId="1A8F9210" w14:textId="77777777" w:rsidR="00AC2E35" w:rsidRPr="00B43E1C" w:rsidRDefault="00AC2E35" w:rsidP="00B43E1C">
      <w:pPr>
        <w:pStyle w:val="SegmentText"/>
        <w:rPr>
          <w:rFonts w:cs="Arial"/>
          <w:sz w:val="28"/>
          <w:szCs w:val="28"/>
        </w:rPr>
      </w:pPr>
    </w:p>
    <w:p w14:paraId="10E33AE5" w14:textId="6C1238AD" w:rsidR="00AC2E35" w:rsidRPr="0098344E" w:rsidRDefault="00AC2E35" w:rsidP="003F1C6A">
      <w:pPr>
        <w:pStyle w:val="segment"/>
        <w:rPr>
          <w:rFonts w:cs="Arial"/>
          <w:szCs w:val="28"/>
        </w:rPr>
      </w:pPr>
      <w:r w:rsidRPr="0098344E">
        <w:rPr>
          <w:rFonts w:cs="Arial"/>
          <w:szCs w:val="28"/>
        </w:rPr>
        <w:t xml:space="preserve">7:30 </w:t>
      </w:r>
      <w:r w:rsidR="00400A9F">
        <w:rPr>
          <w:rFonts w:cs="Arial"/>
          <w:szCs w:val="28"/>
        </w:rPr>
        <w:t>p.m.</w:t>
      </w:r>
      <w:r w:rsidR="004F7FBB">
        <w:rPr>
          <w:rFonts w:cs="Arial"/>
          <w:szCs w:val="28"/>
        </w:rPr>
        <w:t xml:space="preserve"> </w:t>
      </w:r>
      <w:r w:rsidRPr="0098344E">
        <w:rPr>
          <w:rFonts w:cs="Arial"/>
          <w:szCs w:val="28"/>
        </w:rPr>
        <w:t>– 10:00 p.m.</w:t>
      </w:r>
      <w:r w:rsidRPr="0098344E">
        <w:rPr>
          <w:rFonts w:cs="Arial"/>
          <w:szCs w:val="28"/>
        </w:rPr>
        <w:tab/>
        <w:t>DANCE</w:t>
      </w:r>
    </w:p>
    <w:p w14:paraId="785716D0" w14:textId="77777777" w:rsidR="00AC2E35" w:rsidRPr="00073434" w:rsidRDefault="00AC2E35" w:rsidP="00B43E1C">
      <w:pPr>
        <w:pStyle w:val="SegmentText"/>
        <w:rPr>
          <w:rFonts w:cs="Arial"/>
          <w:sz w:val="28"/>
          <w:szCs w:val="28"/>
        </w:rPr>
      </w:pPr>
    </w:p>
    <w:p w14:paraId="40132F89" w14:textId="12153684" w:rsidR="00751AA2" w:rsidRDefault="00AC2E35" w:rsidP="00751AA2">
      <w:pPr>
        <w:pStyle w:val="segment"/>
        <w:spacing w:after="120"/>
        <w:rPr>
          <w:rFonts w:cs="Arial"/>
          <w:sz w:val="20"/>
        </w:rPr>
      </w:pPr>
      <w:r w:rsidRPr="0098344E">
        <w:rPr>
          <w:rFonts w:cs="Arial"/>
          <w:szCs w:val="28"/>
        </w:rPr>
        <w:t>10:00 p.m.</w:t>
      </w:r>
      <w:r w:rsidRPr="0098344E">
        <w:rPr>
          <w:rFonts w:cs="Arial"/>
          <w:szCs w:val="28"/>
        </w:rPr>
        <w:tab/>
      </w:r>
      <w:r w:rsidRPr="0098344E">
        <w:rPr>
          <w:rFonts w:cs="Arial"/>
          <w:szCs w:val="28"/>
        </w:rPr>
        <w:tab/>
      </w:r>
      <w:r w:rsidRPr="0098344E">
        <w:rPr>
          <w:rFonts w:cs="Arial"/>
          <w:szCs w:val="28"/>
        </w:rPr>
        <w:tab/>
      </w:r>
      <w:r w:rsidR="004F7FBB">
        <w:rPr>
          <w:rFonts w:cs="Arial"/>
          <w:szCs w:val="28"/>
        </w:rPr>
        <w:tab/>
      </w:r>
      <w:r w:rsidRPr="0098344E">
        <w:rPr>
          <w:rFonts w:cs="Arial"/>
          <w:szCs w:val="28"/>
        </w:rPr>
        <w:t>PERSONAL TIME FOR DELEGATES</w:t>
      </w:r>
    </w:p>
    <w:p w14:paraId="3B136BEB" w14:textId="2865AF3C" w:rsidR="00AC2E35" w:rsidRDefault="00AC2E35" w:rsidP="004F7FBB">
      <w:pPr>
        <w:pStyle w:val="segment"/>
        <w:numPr>
          <w:ilvl w:val="0"/>
          <w:numId w:val="66"/>
        </w:numPr>
        <w:tabs>
          <w:tab w:val="num" w:pos="4050"/>
        </w:tabs>
        <w:ind w:left="4050"/>
        <w:rPr>
          <w:rFonts w:cs="Arial"/>
          <w:b w:val="0"/>
          <w:szCs w:val="28"/>
        </w:rPr>
      </w:pPr>
      <w:r w:rsidRPr="00914F33">
        <w:rPr>
          <w:rFonts w:cs="Arial"/>
          <w:b w:val="0"/>
          <w:szCs w:val="28"/>
        </w:rPr>
        <w:t>Begin packing for trip home</w:t>
      </w:r>
      <w:r w:rsidR="005C1977">
        <w:rPr>
          <w:rFonts w:cs="Arial"/>
          <w:b w:val="0"/>
          <w:szCs w:val="28"/>
        </w:rPr>
        <w:t>.</w:t>
      </w:r>
    </w:p>
    <w:p w14:paraId="731FE558" w14:textId="77777777" w:rsidR="00751AA2" w:rsidRDefault="00751AA2" w:rsidP="00751AA2">
      <w:pPr>
        <w:pStyle w:val="segment"/>
        <w:ind w:left="3420"/>
        <w:rPr>
          <w:rFonts w:cs="Arial"/>
          <w:b w:val="0"/>
          <w:szCs w:val="28"/>
        </w:rPr>
      </w:pPr>
    </w:p>
    <w:p w14:paraId="29AE4C0B" w14:textId="52D92E8F" w:rsidR="00751AA2" w:rsidRDefault="00AC2E35" w:rsidP="00751AA2">
      <w:pPr>
        <w:pStyle w:val="SegmentText"/>
        <w:tabs>
          <w:tab w:val="left" w:pos="720"/>
        </w:tabs>
        <w:ind w:left="2160" w:hanging="2160"/>
        <w:rPr>
          <w:rFonts w:cs="Arial"/>
          <w:b/>
          <w:sz w:val="28"/>
          <w:szCs w:val="28"/>
        </w:rPr>
      </w:pPr>
      <w:r w:rsidRPr="0098344E">
        <w:rPr>
          <w:rFonts w:cs="Arial"/>
          <w:b/>
          <w:sz w:val="28"/>
          <w:szCs w:val="28"/>
        </w:rPr>
        <w:t>10:30 p.m.</w:t>
      </w:r>
      <w:r w:rsidRPr="0098344E">
        <w:rPr>
          <w:rFonts w:cs="Arial"/>
          <w:b/>
          <w:sz w:val="28"/>
          <w:szCs w:val="28"/>
        </w:rPr>
        <w:tab/>
      </w:r>
      <w:r>
        <w:rPr>
          <w:rFonts w:cs="Arial"/>
          <w:b/>
          <w:sz w:val="28"/>
          <w:szCs w:val="28"/>
        </w:rPr>
        <w:tab/>
      </w:r>
      <w:r w:rsidR="004F7FBB">
        <w:rPr>
          <w:rFonts w:cs="Arial"/>
          <w:b/>
          <w:sz w:val="28"/>
          <w:szCs w:val="28"/>
        </w:rPr>
        <w:tab/>
      </w:r>
      <w:r w:rsidRPr="0098344E">
        <w:rPr>
          <w:rFonts w:cs="Arial"/>
          <w:b/>
          <w:sz w:val="28"/>
          <w:szCs w:val="28"/>
        </w:rPr>
        <w:t>LIGHTS OUT</w:t>
      </w:r>
      <w:r w:rsidR="005E35B1">
        <w:rPr>
          <w:rFonts w:cs="Arial"/>
          <w:b/>
          <w:sz w:val="28"/>
          <w:szCs w:val="28"/>
        </w:rPr>
        <w:br w:type="page"/>
      </w:r>
    </w:p>
    <w:p w14:paraId="1EA80B34" w14:textId="04994593" w:rsidR="00761C9C" w:rsidRDefault="00C61B92" w:rsidP="00761C9C">
      <w:pPr>
        <w:pStyle w:val="ListParagraph"/>
        <w:ind w:left="0"/>
        <w:jc w:val="center"/>
        <w:rPr>
          <w:rFonts w:ascii="Arial" w:hAnsi="Arial" w:cs="Arial"/>
          <w:b/>
          <w:sz w:val="36"/>
          <w:szCs w:val="36"/>
        </w:rPr>
      </w:pPr>
      <w:r>
        <w:rPr>
          <w:rFonts w:ascii="Arial" w:hAnsi="Arial" w:cs="Arial"/>
          <w:noProof/>
          <w:sz w:val="36"/>
          <w:szCs w:val="36"/>
        </w:rPr>
        <mc:AlternateContent>
          <mc:Choice Requires="wpg">
            <w:drawing>
              <wp:anchor distT="0" distB="0" distL="114300" distR="114300" simplePos="0" relativeHeight="251671040" behindDoc="0" locked="0" layoutInCell="1" allowOverlap="1" wp14:anchorId="1727DD2B" wp14:editId="7A4D5A97">
                <wp:simplePos x="0" y="0"/>
                <wp:positionH relativeFrom="margin">
                  <wp:posOffset>-257810</wp:posOffset>
                </wp:positionH>
                <wp:positionV relativeFrom="margin">
                  <wp:posOffset>1039495</wp:posOffset>
                </wp:positionV>
                <wp:extent cx="6846570" cy="7543800"/>
                <wp:effectExtent l="0" t="1270" r="2540" b="0"/>
                <wp:wrapSquare wrapText="bothSides"/>
                <wp:docPr id="8" name="Group 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46570" cy="7543800"/>
                          <a:chOff x="2394" y="4896"/>
                          <a:chExt cx="7466" cy="8998"/>
                        </a:xfrm>
                      </wpg:grpSpPr>
                      <wps:wsp>
                        <wps:cNvPr id="11" name="AutoShape 28"/>
                        <wps:cNvSpPr>
                          <a:spLocks noChangeAspect="1" noChangeArrowheads="1" noTextEdit="1"/>
                        </wps:cNvSpPr>
                        <wps:spPr bwMode="auto">
                          <a:xfrm>
                            <a:off x="2394" y="4896"/>
                            <a:ext cx="7466" cy="8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Oval 29"/>
                        <wps:cNvSpPr>
                          <a:spLocks noChangeArrowheads="1"/>
                        </wps:cNvSpPr>
                        <wps:spPr bwMode="auto">
                          <a:xfrm>
                            <a:off x="2660" y="5986"/>
                            <a:ext cx="3164" cy="3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Rectangle 30"/>
                        <wps:cNvSpPr>
                          <a:spLocks noChangeArrowheads="1"/>
                        </wps:cNvSpPr>
                        <wps:spPr bwMode="auto">
                          <a:xfrm>
                            <a:off x="6277" y="6112"/>
                            <a:ext cx="2877" cy="28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31"/>
                        <wps:cNvSpPr>
                          <a:spLocks noChangeArrowheads="1"/>
                        </wps:cNvSpPr>
                        <wps:spPr bwMode="auto">
                          <a:xfrm>
                            <a:off x="2660" y="10349"/>
                            <a:ext cx="3313" cy="3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32"/>
                        <wps:cNvSpPr txBox="1">
                          <a:spLocks noChangeArrowheads="1"/>
                        </wps:cNvSpPr>
                        <wps:spPr bwMode="auto">
                          <a:xfrm>
                            <a:off x="2660" y="5168"/>
                            <a:ext cx="3150"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CA878" w14:textId="70DBFE29" w:rsidR="00864272" w:rsidRPr="00B033E1" w:rsidRDefault="00864272" w:rsidP="00761C9C">
                              <w:pPr>
                                <w:rPr>
                                  <w:rFonts w:ascii="Arial" w:hAnsi="Arial" w:cs="Arial"/>
                                  <w:sz w:val="28"/>
                                  <w:szCs w:val="28"/>
                                </w:rPr>
                              </w:pPr>
                              <w:r w:rsidRPr="00B033E1">
                                <w:rPr>
                                  <w:rFonts w:ascii="Arial" w:hAnsi="Arial" w:cs="Arial"/>
                                  <w:sz w:val="28"/>
                                  <w:szCs w:val="28"/>
                                </w:rPr>
                                <w:t xml:space="preserve">CIRCLE: A question going around in my mind… </w:t>
                              </w:r>
                            </w:p>
                          </w:txbxContent>
                        </wps:txbx>
                        <wps:bodyPr rot="0" vert="horz" wrap="square" lIns="103326" tIns="51662" rIns="103326" bIns="51662" anchor="t" anchorCtr="0" upright="1">
                          <a:noAutofit/>
                        </wps:bodyPr>
                      </wps:wsp>
                      <wps:wsp>
                        <wps:cNvPr id="17" name="Text Box 33"/>
                        <wps:cNvSpPr txBox="1">
                          <a:spLocks noChangeArrowheads="1"/>
                        </wps:cNvSpPr>
                        <wps:spPr bwMode="auto">
                          <a:xfrm>
                            <a:off x="6106" y="5168"/>
                            <a:ext cx="3449"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C861" w14:textId="42B25F68" w:rsidR="00864272" w:rsidRPr="00B033E1" w:rsidRDefault="00864272" w:rsidP="00761C9C">
                              <w:pPr>
                                <w:rPr>
                                  <w:rFonts w:ascii="Arial" w:hAnsi="Arial" w:cs="Arial"/>
                                  <w:sz w:val="28"/>
                                  <w:szCs w:val="28"/>
                                </w:rPr>
                              </w:pPr>
                              <w:r w:rsidRPr="00B033E1">
                                <w:rPr>
                                  <w:rFonts w:ascii="Arial" w:hAnsi="Arial" w:cs="Arial"/>
                                  <w:sz w:val="28"/>
                                  <w:szCs w:val="28"/>
                                </w:rPr>
                                <w:t>SQUARE: Something that squares with my beliefs…</w:t>
                              </w:r>
                            </w:p>
                          </w:txbxContent>
                        </wps:txbx>
                        <wps:bodyPr rot="0" vert="horz" wrap="square" lIns="103326" tIns="51662" rIns="103326" bIns="51662" anchor="t" anchorCtr="0" upright="1">
                          <a:noAutofit/>
                        </wps:bodyPr>
                      </wps:wsp>
                      <wps:wsp>
                        <wps:cNvPr id="18" name="Text Box 34"/>
                        <wps:cNvSpPr txBox="1">
                          <a:spLocks noChangeArrowheads="1"/>
                        </wps:cNvSpPr>
                        <wps:spPr bwMode="auto">
                          <a:xfrm>
                            <a:off x="2660" y="9259"/>
                            <a:ext cx="3449"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4B4ED" w14:textId="1EBD716F" w:rsidR="00864272" w:rsidRPr="00B033E1" w:rsidRDefault="00864272" w:rsidP="00761C9C">
                              <w:pPr>
                                <w:rPr>
                                  <w:rFonts w:ascii="Arial" w:hAnsi="Arial" w:cs="Arial"/>
                                  <w:sz w:val="28"/>
                                  <w:szCs w:val="28"/>
                                </w:rPr>
                              </w:pPr>
                              <w:r w:rsidRPr="00B033E1">
                                <w:rPr>
                                  <w:rFonts w:ascii="Arial" w:hAnsi="Arial" w:cs="Arial"/>
                                  <w:sz w:val="28"/>
                                  <w:szCs w:val="28"/>
                                </w:rPr>
                                <w:t xml:space="preserve">TRIANGLE: Three important points to remember… </w:t>
                              </w:r>
                            </w:p>
                          </w:txbxContent>
                        </wps:txbx>
                        <wps:bodyPr rot="0" vert="horz" wrap="square" lIns="103326" tIns="51662" rIns="103326" bIns="51662" anchor="t" anchorCtr="0" upright="1">
                          <a:noAutofit/>
                        </wps:bodyPr>
                      </wps:wsp>
                      <wps:wsp>
                        <wps:cNvPr id="19" name="Text Box 35"/>
                        <wps:cNvSpPr txBox="1">
                          <a:spLocks noChangeArrowheads="1"/>
                        </wps:cNvSpPr>
                        <wps:spPr bwMode="auto">
                          <a:xfrm>
                            <a:off x="5973" y="9259"/>
                            <a:ext cx="3887"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C7901" w14:textId="50030401" w:rsidR="00864272" w:rsidRPr="00B033E1" w:rsidRDefault="00864272" w:rsidP="00761C9C">
                              <w:pPr>
                                <w:rPr>
                                  <w:rFonts w:ascii="Arial" w:hAnsi="Arial" w:cs="Arial"/>
                                  <w:sz w:val="28"/>
                                  <w:szCs w:val="28"/>
                                </w:rPr>
                              </w:pPr>
                              <w:r w:rsidRPr="00B033E1">
                                <w:rPr>
                                  <w:rFonts w:ascii="Arial" w:hAnsi="Arial" w:cs="Arial"/>
                                  <w:sz w:val="28"/>
                                  <w:szCs w:val="28"/>
                                </w:rPr>
                                <w:t>HEXAGON: An idea I’m having a hard time being comfortable with…</w:t>
                              </w:r>
                            </w:p>
                          </w:txbxContent>
                        </wps:txbx>
                        <wps:bodyPr rot="0" vert="horz" wrap="square" lIns="103326" tIns="51662" rIns="103326" bIns="51662" anchor="t" anchorCtr="0" upright="1">
                          <a:noAutofit/>
                        </wps:bodyPr>
                      </wps:wsp>
                      <wps:wsp>
                        <wps:cNvPr id="20" name="AutoShape 36"/>
                        <wps:cNvSpPr>
                          <a:spLocks noChangeArrowheads="1"/>
                        </wps:cNvSpPr>
                        <wps:spPr bwMode="auto">
                          <a:xfrm>
                            <a:off x="5973" y="10349"/>
                            <a:ext cx="3450" cy="3050"/>
                          </a:xfrm>
                          <a:prstGeom prst="hexagon">
                            <a:avLst>
                              <a:gd name="adj" fmla="val 2827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68" style="position:absolute;left:0;text-align:left;margin-left:-20.3pt;margin-top:81.85pt;width:539.1pt;height:594pt;z-index:251671040;mso-position-horizontal-relative:margin;mso-position-vertical-relative:margin" coordorigin="2394,4896" coordsize="7466,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">
                <o:lock v:ext="edit" aspectratio="t"/>
                <v:rect id="AutoShape 28" o:spid="_x0000_s1069" style="position:absolute;left:2394;top:4896;width:7466;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v:oval id="Oval 29" o:spid="_x0000_s1070" style="position:absolute;left:2660;top:5986;width:3164;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rect id="Rectangle 30" o:spid="_x0000_s1071" style="position:absolute;left:6277;top:6112;width:2877;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AutoShape 31" o:spid="_x0000_s1072" type="#_x0000_t5" style="position:absolute;left:2660;top:10349;width:3313;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RUMAA&#10;AADbAAAADwAAAGRycy9kb3ducmV2LnhtbERPS4vCMBC+L/gfwgh7WTRV8EE1igji4kW0IngbmrEt&#10;bSalSbX77zeC4G0+vucs152pxIMaV1hWMBpGIIhTqwvOFFyS3WAOwnlkjZVlUvBHDtar3tcSY22f&#10;fKLH2WcihLCLUUHufR1L6dKcDLqhrYkDd7eNQR9gk0nd4DOEm0qOo2gqDRYcGnKsaZtTWp5bowDL&#10;2/Vg9FG2SVZE+1v7M0tKUuq7320WIDx1/iN+u391mD+B1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mRUMAAAADbAAAADwAAAAAAAAAAAAAAAACYAgAAZHJzL2Rvd25y&#10;ZXYueG1sUEsFBgAAAAAEAAQA9QAAAIUDAAAAAA==&#10;"/>
                <v:shape id="Text Box 32" o:spid="_x0000_s1073" type="#_x0000_t202" style="position:absolute;left:2660;top:5168;width:315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a4cMA&#10;AADbAAAADwAAAGRycy9kb3ducmV2LnhtbERPTWvCQBC9C/6HZQq9SN1YbFKiq4ioFHoyLehxmh2T&#10;0OxsyK4m8dd3C4Xe5vE+Z7nuTS1u1LrKsoLZNAJBnFtdcaHg82P/9ArCeWSNtWVSMJCD9Wo8WmKq&#10;bcdHumW+ECGEXYoKSu+bVEqXl2TQTW1DHLiLbQ36ANtC6ha7EG5q+RxFsTRYcWgosaFtSfl3djUK&#10;7tluPtQvydfpUMwqR+fkjpN3pR4f+s0ChKfe/4v/3G86zI/h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ba4cMAAADbAAAADwAAAAAAAAAAAAAAAACYAgAAZHJzL2Rv&#10;d25yZXYueG1sUEsFBgAAAAAEAAQA9QAAAIgDAAAAAA==&#10;" stroked="f">
                  <v:textbox inset="2.87017mm,1.43506mm,2.87017mm,1.43506mm">
                    <w:txbxContent>
                      <w:p w14:paraId="381CA878" w14:textId="70DBFE29" w:rsidR="00864272" w:rsidRPr="00B033E1" w:rsidRDefault="00864272" w:rsidP="00761C9C">
                        <w:pPr>
                          <w:rPr>
                            <w:rFonts w:ascii="Arial" w:hAnsi="Arial" w:cs="Arial"/>
                            <w:sz w:val="28"/>
                            <w:szCs w:val="28"/>
                          </w:rPr>
                        </w:pPr>
                        <w:r w:rsidRPr="00B033E1">
                          <w:rPr>
                            <w:rFonts w:ascii="Arial" w:hAnsi="Arial" w:cs="Arial"/>
                            <w:sz w:val="28"/>
                            <w:szCs w:val="28"/>
                          </w:rPr>
                          <w:t xml:space="preserve">CIRCLE: A question going around in my mind… </w:t>
                        </w:r>
                      </w:p>
                    </w:txbxContent>
                  </v:textbox>
                </v:shape>
                <v:shape id="Text Box 33" o:spid="_x0000_s1074" type="#_x0000_t202" style="position:absolute;left:6106;top:5168;width:344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esMA&#10;AADbAAAADwAAAGRycy9kb3ducmV2LnhtbERPTWvCQBC9C/6HZQq9SLOx2Kak2YiIiuCpaUGP0+w0&#10;Cc3Ohuyq0V/vCoXe5vE+J5sPphUn6l1jWcE0ikEQl1Y3XCn4+lw/vYFwHllja5kUXMjBPB+PMky1&#10;PfMHnQpfiRDCLkUFtfddKqUrazLoItsRB+7H9gZ9gH0ldY/nEG5a+RzHr9Jgw6Ghxo6WNZW/xdEo&#10;uBar2aV9Sb73m2raODokV5zslHp8GBbvIDwN/l/8597qMD+B+y/h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p/esMAAADbAAAADwAAAAAAAAAAAAAAAACYAgAAZHJzL2Rv&#10;d25yZXYueG1sUEsFBgAAAAAEAAQA9QAAAIgDAAAAAA==&#10;" stroked="f">
                  <v:textbox inset="2.87017mm,1.43506mm,2.87017mm,1.43506mm">
                    <w:txbxContent>
                      <w:p w14:paraId="1679C861" w14:textId="42B25F68" w:rsidR="00864272" w:rsidRPr="00B033E1" w:rsidRDefault="00864272" w:rsidP="00761C9C">
                        <w:pPr>
                          <w:rPr>
                            <w:rFonts w:ascii="Arial" w:hAnsi="Arial" w:cs="Arial"/>
                            <w:sz w:val="28"/>
                            <w:szCs w:val="28"/>
                          </w:rPr>
                        </w:pPr>
                        <w:r w:rsidRPr="00B033E1">
                          <w:rPr>
                            <w:rFonts w:ascii="Arial" w:hAnsi="Arial" w:cs="Arial"/>
                            <w:sz w:val="28"/>
                            <w:szCs w:val="28"/>
                          </w:rPr>
                          <w:t>SQUARE: Something that squares with my beliefs…</w:t>
                        </w:r>
                      </w:p>
                    </w:txbxContent>
                  </v:textbox>
                </v:shape>
                <v:shape id="Text Box 34" o:spid="_x0000_s1075" type="#_x0000_t202" style="position:absolute;left:2660;top:9259;width:3449;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rCMUA&#10;AADbAAAADwAAAGRycy9kb3ducmV2LnhtbESPQWvCQBCF74L/YZlCL6Ibi9USXUVKlUJPRqE9TrNj&#10;EpqdDdlVo7++cxC8zfDevPfNYtW5Wp2pDZVnA+NRAoo497biwsBhvxm+gQoR2WLtmQxcKcBq2e8t&#10;MLX+wjs6Z7FQEsIhRQNljE2qdchLchhGviEW7ehbh1HWttC2xYuEu1q/JMlUO6xYGkps6L2k/C87&#10;OQO37GNyrV9nv9/bYlwF+pndcPBlzPNTt56DitTFh/l+/WkF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esIxQAAANsAAAAPAAAAAAAAAAAAAAAAAJgCAABkcnMv&#10;ZG93bnJldi54bWxQSwUGAAAAAAQABAD1AAAAigMAAAAA&#10;" stroked="f">
                  <v:textbox inset="2.87017mm,1.43506mm,2.87017mm,1.43506mm">
                    <w:txbxContent>
                      <w:p w14:paraId="47C4B4ED" w14:textId="1EBD716F" w:rsidR="00864272" w:rsidRPr="00B033E1" w:rsidRDefault="00864272" w:rsidP="00761C9C">
                        <w:pPr>
                          <w:rPr>
                            <w:rFonts w:ascii="Arial" w:hAnsi="Arial" w:cs="Arial"/>
                            <w:sz w:val="28"/>
                            <w:szCs w:val="28"/>
                          </w:rPr>
                        </w:pPr>
                        <w:proofErr w:type="gramStart"/>
                        <w:r w:rsidRPr="00B033E1">
                          <w:rPr>
                            <w:rFonts w:ascii="Arial" w:hAnsi="Arial" w:cs="Arial"/>
                            <w:sz w:val="28"/>
                            <w:szCs w:val="28"/>
                          </w:rPr>
                          <w:t>TRIANGLE: Three important points to remember…</w:t>
                        </w:r>
                        <w:proofErr w:type="gramEnd"/>
                        <w:r w:rsidRPr="00B033E1">
                          <w:rPr>
                            <w:rFonts w:ascii="Arial" w:hAnsi="Arial" w:cs="Arial"/>
                            <w:sz w:val="28"/>
                            <w:szCs w:val="28"/>
                          </w:rPr>
                          <w:t xml:space="preserve"> </w:t>
                        </w:r>
                      </w:p>
                    </w:txbxContent>
                  </v:textbox>
                </v:shape>
                <v:shape id="Text Box 35" o:spid="_x0000_s1076" type="#_x0000_t202" style="position:absolute;left:5973;top:9259;width:3887;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Ok8MA&#10;AADbAAAADwAAAGRycy9kb3ducmV2LnhtbERPTWvCQBC9F/wPywheSt2kWK3RjUhRKXgyFexxzI5J&#10;MDsbsqtGf323UOhtHu9z5ovO1OJKrassK4iHEQji3OqKCwX7r/XLOwjnkTXWlknBnRws0t7THBNt&#10;b7yja+YLEULYJaig9L5JpHR5SQbd0DbEgTvZ1qAPsC2kbvEWwk0tX6NoLA1WHBpKbOijpPycXYyC&#10;R7Ya3eu3yfGwKeLK0ffkgc9bpQb9bjkD4anz/+I/96cO86fw+0s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lOk8MAAADbAAAADwAAAAAAAAAAAAAAAACYAgAAZHJzL2Rv&#10;d25yZXYueG1sUEsFBgAAAAAEAAQA9QAAAIgDAAAAAA==&#10;" stroked="f">
                  <v:textbox inset="2.87017mm,1.43506mm,2.87017mm,1.43506mm">
                    <w:txbxContent>
                      <w:p w14:paraId="063C7901" w14:textId="50030401" w:rsidR="00864272" w:rsidRPr="00B033E1" w:rsidRDefault="00864272" w:rsidP="00761C9C">
                        <w:pPr>
                          <w:rPr>
                            <w:rFonts w:ascii="Arial" w:hAnsi="Arial" w:cs="Arial"/>
                            <w:sz w:val="28"/>
                            <w:szCs w:val="28"/>
                          </w:rPr>
                        </w:pPr>
                        <w:r w:rsidRPr="00B033E1">
                          <w:rPr>
                            <w:rFonts w:ascii="Arial" w:hAnsi="Arial" w:cs="Arial"/>
                            <w:sz w:val="28"/>
                            <w:szCs w:val="28"/>
                          </w:rPr>
                          <w:t xml:space="preserve">HEXAGON: An idea </w:t>
                        </w:r>
                        <w:proofErr w:type="gramStart"/>
                        <w:r w:rsidRPr="00B033E1">
                          <w:rPr>
                            <w:rFonts w:ascii="Arial" w:hAnsi="Arial" w:cs="Arial"/>
                            <w:sz w:val="28"/>
                            <w:szCs w:val="28"/>
                          </w:rPr>
                          <w:t>I’m</w:t>
                        </w:r>
                        <w:proofErr w:type="gramEnd"/>
                        <w:r w:rsidRPr="00B033E1">
                          <w:rPr>
                            <w:rFonts w:ascii="Arial" w:hAnsi="Arial" w:cs="Arial"/>
                            <w:sz w:val="28"/>
                            <w:szCs w:val="28"/>
                          </w:rPr>
                          <w:t xml:space="preserve"> having a hard time being comfortable with…</w:t>
                        </w:r>
                      </w:p>
                    </w:txbxContent>
                  </v:textbox>
                </v:shape>
                <v:shape id="AutoShape 36" o:spid="_x0000_s1077" type="#_x0000_t9" style="position:absolute;left:5973;top:10349;width:3450;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rYL8A&#10;AADbAAAADwAAAGRycy9kb3ducmV2LnhtbERPTWsCMRC9F/ofwhR6q0k9iKxGEaFSPbVaqMdxM24W&#10;N5Nlk2r67zuHgsfH+54vS+jUlYbURrbwOjKgiOvoWm4sfB3eXqagUkZ22EUmC7+UYLl4fJhj5eKN&#10;P+m6z42SEE4VWvA595XWqfYUMI1iTyzcOQ4Bs8Ch0W7Am4SHTo+NmeiALUuDx57WnurL/idI72Xr&#10;TxvzvdkeseDHTk9NaZO1z09lNQOVqeS7+N/97iyMZb18kR+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G2tgvwAAANsAAAAPAAAAAAAAAAAAAAAAAJgCAABkcnMvZG93bnJl&#10;di54bWxQSwUGAAAAAAQABAD1AAAAhAMAAAAA&#10;"/>
                <w10:wrap type="square" anchorx="margin" anchory="margin"/>
              </v:group>
            </w:pict>
          </mc:Fallback>
        </mc:AlternateContent>
      </w:r>
      <w:r w:rsidR="00761C9C" w:rsidRPr="00D339D0">
        <w:rPr>
          <w:rFonts w:ascii="Arial" w:hAnsi="Arial" w:cs="Arial"/>
          <w:b/>
          <w:sz w:val="36"/>
          <w:szCs w:val="36"/>
        </w:rPr>
        <w:t>DEBRIEF ACTIVITY</w:t>
      </w:r>
    </w:p>
    <w:p w14:paraId="2FC28F20" w14:textId="77777777" w:rsidR="002D750D" w:rsidRPr="002D750D" w:rsidRDefault="00751AA2" w:rsidP="00761C9C">
      <w:pPr>
        <w:pStyle w:val="ListParagraph"/>
        <w:ind w:left="0"/>
        <w:jc w:val="center"/>
        <w:rPr>
          <w:rFonts w:ascii="Arial" w:hAnsi="Arial" w:cs="Arial"/>
          <w:b/>
          <w:sz w:val="36"/>
          <w:szCs w:val="36"/>
        </w:rPr>
      </w:pPr>
      <w:r w:rsidRPr="00751AA2">
        <w:rPr>
          <w:rFonts w:ascii="Arial" w:hAnsi="Arial" w:cs="Arial"/>
          <w:b/>
          <w:sz w:val="36"/>
          <w:szCs w:val="36"/>
        </w:rPr>
        <w:t>Circle, Square, Triangle, Hexagon</w:t>
      </w:r>
    </w:p>
    <w:p w14:paraId="55F9922B" w14:textId="77777777" w:rsidR="00761C9C" w:rsidRPr="002D750D" w:rsidRDefault="00761C9C" w:rsidP="00761C9C">
      <w:pPr>
        <w:pStyle w:val="ListParagraph"/>
        <w:tabs>
          <w:tab w:val="left" w:pos="0"/>
        </w:tabs>
        <w:ind w:left="0"/>
        <w:jc w:val="center"/>
        <w:rPr>
          <w:rFonts w:ascii="Arial" w:hAnsi="Arial" w:cs="Arial"/>
          <w:sz w:val="36"/>
          <w:szCs w:val="36"/>
        </w:rPr>
      </w:pPr>
    </w:p>
    <w:p w14:paraId="626969C4" w14:textId="77777777" w:rsidR="00AC2E35" w:rsidRPr="00DC4FE2" w:rsidRDefault="00AC2E35" w:rsidP="003F1C6A">
      <w:pPr>
        <w:tabs>
          <w:tab w:val="left" w:pos="7650"/>
        </w:tabs>
        <w:rPr>
          <w:rFonts w:ascii="Arial Bold" w:hAnsi="Arial Bold"/>
          <w:b/>
          <w:sz w:val="28"/>
        </w:rPr>
      </w:pPr>
    </w:p>
    <w:p w14:paraId="010B5E7F" w14:textId="77777777" w:rsidR="00AC2E35" w:rsidRDefault="00AC2E35" w:rsidP="003F1C6A">
      <w:pPr>
        <w:pStyle w:val="SegmentText"/>
        <w:ind w:left="2160" w:right="828" w:hanging="1440"/>
        <w:sectPr w:rsidR="00AC2E35" w:rsidSect="008C5D69">
          <w:headerReference w:type="even" r:id="rId48"/>
          <w:headerReference w:type="default" r:id="rId49"/>
          <w:headerReference w:type="first" r:id="rId50"/>
          <w:pgSz w:w="12240" w:h="15840"/>
          <w:pgMar w:top="720" w:right="907" w:bottom="432" w:left="1152" w:header="720" w:footer="432" w:gutter="0"/>
          <w:cols w:space="720"/>
          <w:titlePg/>
        </w:sectPr>
      </w:pPr>
    </w:p>
    <w:p w14:paraId="030AFDDC" w14:textId="77777777" w:rsidR="00AC2E35" w:rsidRPr="007864EC" w:rsidRDefault="00AC2E35" w:rsidP="003F1C6A">
      <w:pPr>
        <w:pStyle w:val="day"/>
        <w:rPr>
          <w:i w:val="0"/>
          <w:sz w:val="56"/>
          <w:szCs w:val="56"/>
        </w:rPr>
      </w:pPr>
      <w:r w:rsidRPr="007864EC">
        <w:rPr>
          <w:i w:val="0"/>
          <w:sz w:val="56"/>
          <w:szCs w:val="56"/>
        </w:rPr>
        <w:t>DAILY PROGRAM SCHEDULE</w:t>
      </w:r>
    </w:p>
    <w:p w14:paraId="57B99688" w14:textId="77777777" w:rsidR="00AC2E35" w:rsidRPr="007864EC" w:rsidRDefault="00AC2E35" w:rsidP="003F1C6A">
      <w:pPr>
        <w:pStyle w:val="day"/>
        <w:rPr>
          <w:i w:val="0"/>
          <w:sz w:val="24"/>
          <w:szCs w:val="24"/>
        </w:rPr>
      </w:pPr>
    </w:p>
    <w:p w14:paraId="05D0CB0C" w14:textId="77777777" w:rsidR="00AC2E35" w:rsidRPr="00073434" w:rsidRDefault="00761C9C" w:rsidP="003F1C6A">
      <w:pPr>
        <w:pStyle w:val="day"/>
        <w:rPr>
          <w:i w:val="0"/>
          <w:sz w:val="56"/>
          <w:szCs w:val="56"/>
        </w:rPr>
      </w:pPr>
      <w:r>
        <w:rPr>
          <w:i w:val="0"/>
          <w:sz w:val="56"/>
          <w:szCs w:val="56"/>
        </w:rPr>
        <w:t>FRI</w:t>
      </w:r>
      <w:r w:rsidRPr="00073434">
        <w:rPr>
          <w:i w:val="0"/>
          <w:sz w:val="56"/>
          <w:szCs w:val="56"/>
        </w:rPr>
        <w:t>DAY</w:t>
      </w:r>
      <w:r w:rsidR="00AC2E35" w:rsidRPr="00073434">
        <w:rPr>
          <w:i w:val="0"/>
          <w:sz w:val="56"/>
          <w:szCs w:val="56"/>
        </w:rPr>
        <w:t xml:space="preserve">, JULY </w:t>
      </w:r>
      <w:r w:rsidR="00AC2E35">
        <w:rPr>
          <w:i w:val="0"/>
          <w:sz w:val="56"/>
          <w:szCs w:val="56"/>
        </w:rPr>
        <w:t>2</w:t>
      </w:r>
      <w:r w:rsidR="00915A84">
        <w:rPr>
          <w:i w:val="0"/>
          <w:sz w:val="56"/>
          <w:szCs w:val="56"/>
        </w:rPr>
        <w:t>6</w:t>
      </w:r>
      <w:r w:rsidR="00AC2E35" w:rsidRPr="00073434">
        <w:rPr>
          <w:i w:val="0"/>
          <w:sz w:val="56"/>
          <w:szCs w:val="56"/>
        </w:rPr>
        <w:t>, 20</w:t>
      </w:r>
      <w:r w:rsidR="00AC2E35">
        <w:rPr>
          <w:i w:val="0"/>
          <w:sz w:val="56"/>
          <w:szCs w:val="56"/>
        </w:rPr>
        <w:t>1</w:t>
      </w:r>
      <w:r w:rsidR="00915A84">
        <w:rPr>
          <w:i w:val="0"/>
          <w:sz w:val="56"/>
          <w:szCs w:val="56"/>
        </w:rPr>
        <w:t>3</w:t>
      </w:r>
    </w:p>
    <w:p w14:paraId="360A3FCF" w14:textId="77777777" w:rsidR="00AC2E35" w:rsidRPr="007864EC" w:rsidRDefault="00AC2E35" w:rsidP="003F1C6A">
      <w:pPr>
        <w:pStyle w:val="day"/>
        <w:jc w:val="left"/>
        <w:rPr>
          <w:rFonts w:ascii="Arial Bold" w:hAnsi="Arial Bold"/>
          <w:i w:val="0"/>
          <w:sz w:val="24"/>
          <w:szCs w:val="24"/>
        </w:rPr>
      </w:pPr>
    </w:p>
    <w:p w14:paraId="423EC7BC" w14:textId="60005A73" w:rsidR="00AC2E35" w:rsidRPr="007864EC" w:rsidRDefault="00AC2E35" w:rsidP="003F1C6A">
      <w:pPr>
        <w:tabs>
          <w:tab w:val="left" w:pos="3690"/>
          <w:tab w:val="left" w:pos="7110"/>
        </w:tabs>
        <w:ind w:right="-180"/>
        <w:jc w:val="center"/>
        <w:rPr>
          <w:rFonts w:ascii="Arial Bold" w:hAnsi="Arial Bold"/>
          <w:b/>
          <w:sz w:val="32"/>
          <w:szCs w:val="32"/>
        </w:rPr>
      </w:pPr>
      <w:r>
        <w:rPr>
          <w:rFonts w:ascii="Arial Bold" w:hAnsi="Arial Bold"/>
          <w:b/>
          <w:sz w:val="32"/>
          <w:szCs w:val="32"/>
        </w:rPr>
        <w:t>DAILY THEME:</w:t>
      </w:r>
      <w:r w:rsidRPr="007864EC">
        <w:rPr>
          <w:rFonts w:ascii="Arial Bold" w:hAnsi="Arial Bold"/>
          <w:b/>
          <w:sz w:val="32"/>
          <w:szCs w:val="32"/>
        </w:rPr>
        <w:t xml:space="preserve"> Now We Begin the Rest of Our Lives</w:t>
      </w:r>
    </w:p>
    <w:p w14:paraId="7D814179" w14:textId="77777777" w:rsidR="00AC2E35" w:rsidRPr="0098344E" w:rsidRDefault="00AC2E35" w:rsidP="003F1C6A">
      <w:pPr>
        <w:rPr>
          <w:rFonts w:ascii="Arial Bold" w:hAnsi="Arial Bold"/>
          <w:sz w:val="28"/>
          <w:szCs w:val="28"/>
        </w:rPr>
      </w:pPr>
    </w:p>
    <w:p w14:paraId="62B9B86A" w14:textId="5D8BB659" w:rsidR="00AC2E35" w:rsidRDefault="00AC2E35" w:rsidP="002D2E8E">
      <w:pPr>
        <w:pStyle w:val="segment"/>
        <w:tabs>
          <w:tab w:val="left" w:pos="3150"/>
          <w:tab w:val="left" w:pos="3240"/>
        </w:tabs>
      </w:pPr>
      <w:r>
        <w:t>7:30</w:t>
      </w:r>
      <w:r w:rsidR="002D2E8E">
        <w:t xml:space="preserve"> a.m.</w:t>
      </w:r>
      <w:r>
        <w:t xml:space="preserve"> – 8:30 a.m.</w:t>
      </w:r>
      <w:r>
        <w:tab/>
      </w:r>
      <w:r>
        <w:tab/>
        <w:t>BREAKFAST</w:t>
      </w:r>
    </w:p>
    <w:p w14:paraId="09E4A549" w14:textId="77777777" w:rsidR="00AC2E35" w:rsidRPr="00FB549F" w:rsidRDefault="00AC2E35" w:rsidP="002D2E8E">
      <w:pPr>
        <w:pStyle w:val="segment"/>
        <w:tabs>
          <w:tab w:val="left" w:pos="3240"/>
        </w:tabs>
        <w:ind w:left="2880" w:firstLine="360"/>
        <w:rPr>
          <w:b w:val="0"/>
          <w:szCs w:val="28"/>
        </w:rPr>
      </w:pPr>
      <w:r w:rsidRPr="0098344E">
        <w:t>Residence Dining Hall</w:t>
      </w:r>
    </w:p>
    <w:p w14:paraId="23A58EC7" w14:textId="77777777" w:rsidR="00AC2E35" w:rsidRPr="002D2E8E" w:rsidRDefault="00AC2E35" w:rsidP="003F1C6A">
      <w:pPr>
        <w:pStyle w:val="SegmentText"/>
        <w:rPr>
          <w:sz w:val="16"/>
          <w:szCs w:val="28"/>
        </w:rPr>
      </w:pPr>
    </w:p>
    <w:p w14:paraId="2163370B" w14:textId="7110A0D4" w:rsidR="00AC2E35" w:rsidRDefault="00AC2E35" w:rsidP="002D2E8E">
      <w:pPr>
        <w:pStyle w:val="segment"/>
        <w:ind w:left="3240" w:hanging="3240"/>
        <w:rPr>
          <w:szCs w:val="28"/>
        </w:rPr>
      </w:pPr>
      <w:r w:rsidRPr="0098344E">
        <w:rPr>
          <w:szCs w:val="28"/>
        </w:rPr>
        <w:t>8:</w:t>
      </w:r>
      <w:r>
        <w:rPr>
          <w:szCs w:val="28"/>
        </w:rPr>
        <w:t>45</w:t>
      </w:r>
      <w:r w:rsidR="002D2E8E">
        <w:t xml:space="preserve"> a.m.</w:t>
      </w:r>
      <w:r w:rsidRPr="0098344E">
        <w:rPr>
          <w:szCs w:val="28"/>
        </w:rPr>
        <w:t xml:space="preserve"> – </w:t>
      </w:r>
      <w:r>
        <w:rPr>
          <w:szCs w:val="28"/>
        </w:rPr>
        <w:t>10</w:t>
      </w:r>
      <w:r w:rsidRPr="0098344E">
        <w:rPr>
          <w:szCs w:val="28"/>
        </w:rPr>
        <w:t>:</w:t>
      </w:r>
      <w:r w:rsidR="005E35B1">
        <w:rPr>
          <w:szCs w:val="28"/>
        </w:rPr>
        <w:t>30</w:t>
      </w:r>
      <w:r w:rsidRPr="0098344E">
        <w:rPr>
          <w:szCs w:val="28"/>
        </w:rPr>
        <w:t xml:space="preserve"> a.m.</w:t>
      </w:r>
      <w:r w:rsidRPr="0098344E">
        <w:rPr>
          <w:szCs w:val="28"/>
        </w:rPr>
        <w:tab/>
        <w:t>SMALL GRO</w:t>
      </w:r>
      <w:r>
        <w:rPr>
          <w:szCs w:val="28"/>
        </w:rPr>
        <w:t>UPS FINAL ACTIVITIES AND CHECK-OUT</w:t>
      </w:r>
    </w:p>
    <w:p w14:paraId="76437729" w14:textId="77777777" w:rsidR="00751AA2" w:rsidRDefault="00AC2E35" w:rsidP="002D2E8E">
      <w:pPr>
        <w:pStyle w:val="segment"/>
        <w:spacing w:after="120"/>
        <w:ind w:left="6480" w:hanging="3240"/>
        <w:rPr>
          <w:szCs w:val="28"/>
        </w:rPr>
      </w:pPr>
      <w:r>
        <w:rPr>
          <w:szCs w:val="28"/>
        </w:rPr>
        <w:t>Desmond Hall small meeting rooms</w:t>
      </w:r>
    </w:p>
    <w:p w14:paraId="153F5BC1" w14:textId="6CA32B29" w:rsidR="00751AA2" w:rsidRDefault="00AC2E35" w:rsidP="002D2E8E">
      <w:pPr>
        <w:pStyle w:val="SegmentText"/>
        <w:numPr>
          <w:ilvl w:val="0"/>
          <w:numId w:val="68"/>
        </w:numPr>
        <w:tabs>
          <w:tab w:val="clear" w:pos="3600"/>
          <w:tab w:val="left" w:pos="720"/>
        </w:tabs>
        <w:spacing w:after="120"/>
        <w:ind w:left="3690"/>
        <w:rPr>
          <w:sz w:val="28"/>
          <w:szCs w:val="28"/>
        </w:rPr>
      </w:pPr>
      <w:r w:rsidRPr="003B41C4">
        <w:rPr>
          <w:sz w:val="28"/>
          <w:szCs w:val="28"/>
        </w:rPr>
        <w:t xml:space="preserve">Group finalizes statement on </w:t>
      </w:r>
      <w:r w:rsidR="00A277E7">
        <w:rPr>
          <w:sz w:val="28"/>
          <w:szCs w:val="28"/>
        </w:rPr>
        <w:t>one major social or policy recommendation</w:t>
      </w:r>
      <w:r w:rsidR="002D2E8E">
        <w:rPr>
          <w:sz w:val="28"/>
          <w:szCs w:val="28"/>
        </w:rPr>
        <w:t>.</w:t>
      </w:r>
    </w:p>
    <w:p w14:paraId="3AAFB855" w14:textId="4ABBA441" w:rsidR="00751AA2" w:rsidRDefault="00AC2E35" w:rsidP="002D2E8E">
      <w:pPr>
        <w:pStyle w:val="SegmentText"/>
        <w:numPr>
          <w:ilvl w:val="0"/>
          <w:numId w:val="68"/>
        </w:numPr>
        <w:tabs>
          <w:tab w:val="clear" w:pos="3600"/>
          <w:tab w:val="left" w:pos="720"/>
        </w:tabs>
        <w:spacing w:after="120"/>
        <w:ind w:left="3690"/>
        <w:rPr>
          <w:sz w:val="28"/>
          <w:szCs w:val="28"/>
        </w:rPr>
      </w:pPr>
      <w:r w:rsidRPr="006F3A77">
        <w:rPr>
          <w:sz w:val="28"/>
          <w:szCs w:val="28"/>
        </w:rPr>
        <w:t>Identify delegates interested in serving on statewide advisory groups regarding disability issues</w:t>
      </w:r>
      <w:r w:rsidR="002D2E8E">
        <w:rPr>
          <w:sz w:val="28"/>
          <w:szCs w:val="28"/>
        </w:rPr>
        <w:t>.</w:t>
      </w:r>
    </w:p>
    <w:p w14:paraId="023F57B8" w14:textId="1B991BDF" w:rsidR="00751AA2" w:rsidRDefault="00AC2E35" w:rsidP="002D2E8E">
      <w:pPr>
        <w:pStyle w:val="SegmentText"/>
        <w:numPr>
          <w:ilvl w:val="0"/>
          <w:numId w:val="68"/>
        </w:numPr>
        <w:tabs>
          <w:tab w:val="clear" w:pos="3600"/>
          <w:tab w:val="left" w:pos="720"/>
        </w:tabs>
        <w:spacing w:after="120"/>
        <w:ind w:left="3690"/>
        <w:rPr>
          <w:sz w:val="28"/>
          <w:szCs w:val="28"/>
        </w:rPr>
      </w:pPr>
      <w:r w:rsidRPr="006F3A77">
        <w:rPr>
          <w:sz w:val="28"/>
          <w:szCs w:val="28"/>
        </w:rPr>
        <w:t>Discuss delegates</w:t>
      </w:r>
      <w:r w:rsidR="007028BD">
        <w:rPr>
          <w:sz w:val="28"/>
          <w:szCs w:val="28"/>
        </w:rPr>
        <w:t>’</w:t>
      </w:r>
      <w:r w:rsidRPr="006F3A77">
        <w:rPr>
          <w:sz w:val="28"/>
          <w:szCs w:val="28"/>
        </w:rPr>
        <w:t xml:space="preserve"> responsibilities as alumni of YLF</w:t>
      </w:r>
      <w:r w:rsidR="002D2E8E">
        <w:rPr>
          <w:sz w:val="28"/>
          <w:szCs w:val="28"/>
        </w:rPr>
        <w:t>.</w:t>
      </w:r>
    </w:p>
    <w:p w14:paraId="5314E238" w14:textId="5BCEEDB6" w:rsidR="002D750D" w:rsidRDefault="002D750D" w:rsidP="002D2E8E">
      <w:pPr>
        <w:pStyle w:val="SegmentText"/>
        <w:numPr>
          <w:ilvl w:val="0"/>
          <w:numId w:val="68"/>
        </w:numPr>
        <w:tabs>
          <w:tab w:val="clear" w:pos="3600"/>
          <w:tab w:val="left" w:pos="720"/>
        </w:tabs>
        <w:spacing w:after="120"/>
        <w:ind w:left="3690"/>
        <w:rPr>
          <w:sz w:val="28"/>
          <w:szCs w:val="28"/>
        </w:rPr>
      </w:pPr>
      <w:r w:rsidRPr="006F3A77">
        <w:rPr>
          <w:sz w:val="28"/>
          <w:szCs w:val="28"/>
        </w:rPr>
        <w:t xml:space="preserve">Complete </w:t>
      </w:r>
      <w:r w:rsidR="002D2E8E">
        <w:rPr>
          <w:sz w:val="28"/>
          <w:szCs w:val="28"/>
        </w:rPr>
        <w:t xml:space="preserve">Personal Leadership and </w:t>
      </w:r>
      <w:r>
        <w:rPr>
          <w:sz w:val="28"/>
          <w:szCs w:val="28"/>
        </w:rPr>
        <w:t>Advocacy</w:t>
      </w:r>
      <w:r w:rsidRPr="003B41C4">
        <w:rPr>
          <w:sz w:val="28"/>
          <w:szCs w:val="28"/>
        </w:rPr>
        <w:t xml:space="preserve"> Plan</w:t>
      </w:r>
      <w:r w:rsidR="002D2E8E">
        <w:rPr>
          <w:sz w:val="28"/>
          <w:szCs w:val="28"/>
        </w:rPr>
        <w:t>.</w:t>
      </w:r>
    </w:p>
    <w:p w14:paraId="633756E9" w14:textId="2C8245B2" w:rsidR="002D750D" w:rsidRDefault="002D750D" w:rsidP="002D2E8E">
      <w:pPr>
        <w:pStyle w:val="SegmentText"/>
        <w:numPr>
          <w:ilvl w:val="0"/>
          <w:numId w:val="68"/>
        </w:numPr>
        <w:tabs>
          <w:tab w:val="clear" w:pos="3600"/>
          <w:tab w:val="left" w:pos="720"/>
        </w:tabs>
        <w:spacing w:after="120"/>
        <w:ind w:left="3690"/>
        <w:rPr>
          <w:sz w:val="28"/>
          <w:szCs w:val="28"/>
        </w:rPr>
      </w:pPr>
      <w:r w:rsidRPr="003B41C4">
        <w:rPr>
          <w:sz w:val="28"/>
          <w:szCs w:val="28"/>
        </w:rPr>
        <w:t>Write letter to self and letter to sponsor</w:t>
      </w:r>
      <w:r w:rsidR="002D2E8E">
        <w:rPr>
          <w:sz w:val="28"/>
          <w:szCs w:val="28"/>
        </w:rPr>
        <w:t>.</w:t>
      </w:r>
    </w:p>
    <w:p w14:paraId="5D0E0DF2" w14:textId="1CB88AB1" w:rsidR="00751AA2" w:rsidRDefault="002D750D" w:rsidP="002D2E8E">
      <w:pPr>
        <w:pStyle w:val="SegmentText"/>
        <w:numPr>
          <w:ilvl w:val="0"/>
          <w:numId w:val="68"/>
        </w:numPr>
        <w:tabs>
          <w:tab w:val="clear" w:pos="3600"/>
          <w:tab w:val="left" w:pos="720"/>
        </w:tabs>
        <w:spacing w:after="120"/>
        <w:ind w:left="3690"/>
        <w:rPr>
          <w:sz w:val="28"/>
          <w:szCs w:val="28"/>
        </w:rPr>
      </w:pPr>
      <w:r w:rsidRPr="006F3A77">
        <w:rPr>
          <w:sz w:val="28"/>
          <w:szCs w:val="28"/>
        </w:rPr>
        <w:t>"What People Like and Admire About Me" Activity</w:t>
      </w:r>
      <w:r w:rsidR="002D2E8E">
        <w:rPr>
          <w:sz w:val="28"/>
          <w:szCs w:val="28"/>
        </w:rPr>
        <w:t>.</w:t>
      </w:r>
    </w:p>
    <w:p w14:paraId="7F39ECEE" w14:textId="6EAD77A6" w:rsidR="00751AA2" w:rsidRDefault="00AC2E35" w:rsidP="002D2E8E">
      <w:pPr>
        <w:pStyle w:val="SegmentText"/>
        <w:numPr>
          <w:ilvl w:val="0"/>
          <w:numId w:val="68"/>
        </w:numPr>
        <w:tabs>
          <w:tab w:val="clear" w:pos="3600"/>
          <w:tab w:val="left" w:pos="720"/>
        </w:tabs>
        <w:spacing w:after="120"/>
        <w:ind w:left="3690"/>
        <w:rPr>
          <w:sz w:val="28"/>
          <w:szCs w:val="28"/>
        </w:rPr>
      </w:pPr>
      <w:r w:rsidRPr="003B41C4">
        <w:rPr>
          <w:sz w:val="28"/>
          <w:szCs w:val="28"/>
        </w:rPr>
        <w:t>Prepare to check out of dorms</w:t>
      </w:r>
      <w:r w:rsidR="002D2E8E">
        <w:rPr>
          <w:sz w:val="28"/>
          <w:szCs w:val="28"/>
        </w:rPr>
        <w:t>.</w:t>
      </w:r>
    </w:p>
    <w:p w14:paraId="0FD402DC" w14:textId="77777777" w:rsidR="002D2E8E" w:rsidRPr="002D2E8E" w:rsidRDefault="002D2E8E" w:rsidP="002D2E8E">
      <w:pPr>
        <w:pStyle w:val="SegmentText"/>
        <w:tabs>
          <w:tab w:val="left" w:pos="720"/>
        </w:tabs>
        <w:rPr>
          <w:sz w:val="14"/>
          <w:szCs w:val="28"/>
        </w:rPr>
      </w:pPr>
    </w:p>
    <w:p w14:paraId="6C435581" w14:textId="77777777" w:rsidR="00751AA2" w:rsidRDefault="00AC2E35" w:rsidP="002D2E8E">
      <w:pPr>
        <w:pStyle w:val="segment"/>
        <w:spacing w:after="120"/>
        <w:ind w:left="3240" w:firstLine="180"/>
        <w:rPr>
          <w:szCs w:val="28"/>
        </w:rPr>
      </w:pPr>
      <w:r>
        <w:rPr>
          <w:szCs w:val="28"/>
        </w:rPr>
        <w:t>FINAL CHECK-OUT ACTIVITIES</w:t>
      </w:r>
    </w:p>
    <w:p w14:paraId="6E341731" w14:textId="77777777" w:rsidR="00751AA2" w:rsidRDefault="00AC2E35" w:rsidP="002D2E8E">
      <w:pPr>
        <w:pStyle w:val="format"/>
        <w:numPr>
          <w:ilvl w:val="0"/>
          <w:numId w:val="70"/>
        </w:numPr>
        <w:spacing w:after="120"/>
        <w:ind w:left="3690"/>
        <w:rPr>
          <w:b w:val="0"/>
          <w:sz w:val="28"/>
          <w:szCs w:val="28"/>
        </w:rPr>
      </w:pPr>
      <w:r w:rsidRPr="003B41C4">
        <w:rPr>
          <w:b w:val="0"/>
          <w:sz w:val="28"/>
          <w:szCs w:val="28"/>
        </w:rPr>
        <w:t>Delegates complete all final check-out activities with assistance from their Small Group staff, including:</w:t>
      </w:r>
    </w:p>
    <w:p w14:paraId="5F6AB134" w14:textId="6D02F0E6" w:rsidR="00751AA2" w:rsidRDefault="00AC2E35" w:rsidP="002D2E8E">
      <w:pPr>
        <w:pStyle w:val="format"/>
        <w:numPr>
          <w:ilvl w:val="0"/>
          <w:numId w:val="72"/>
        </w:numPr>
        <w:tabs>
          <w:tab w:val="left" w:pos="3690"/>
        </w:tabs>
        <w:spacing w:after="120"/>
        <w:ind w:left="4140"/>
        <w:rPr>
          <w:b w:val="0"/>
          <w:sz w:val="28"/>
          <w:szCs w:val="28"/>
        </w:rPr>
      </w:pPr>
      <w:r>
        <w:rPr>
          <w:b w:val="0"/>
          <w:sz w:val="28"/>
          <w:szCs w:val="28"/>
        </w:rPr>
        <w:t xml:space="preserve">Turn in </w:t>
      </w:r>
      <w:r w:rsidR="005C1977">
        <w:rPr>
          <w:b w:val="0"/>
          <w:sz w:val="28"/>
          <w:szCs w:val="28"/>
        </w:rPr>
        <w:t>r</w:t>
      </w:r>
      <w:r>
        <w:rPr>
          <w:b w:val="0"/>
          <w:sz w:val="28"/>
          <w:szCs w:val="28"/>
        </w:rPr>
        <w:t xml:space="preserve">oom </w:t>
      </w:r>
      <w:r w:rsidR="005C1977">
        <w:rPr>
          <w:b w:val="0"/>
          <w:sz w:val="28"/>
          <w:szCs w:val="28"/>
        </w:rPr>
        <w:t>k</w:t>
      </w:r>
      <w:r w:rsidRPr="003B41C4">
        <w:rPr>
          <w:b w:val="0"/>
          <w:sz w:val="28"/>
          <w:szCs w:val="28"/>
        </w:rPr>
        <w:t>ey</w:t>
      </w:r>
      <w:r>
        <w:rPr>
          <w:b w:val="0"/>
          <w:sz w:val="28"/>
          <w:szCs w:val="28"/>
        </w:rPr>
        <w:t xml:space="preserve"> and </w:t>
      </w:r>
      <w:r w:rsidR="005C1977">
        <w:rPr>
          <w:b w:val="0"/>
          <w:sz w:val="28"/>
          <w:szCs w:val="28"/>
        </w:rPr>
        <w:t>m</w:t>
      </w:r>
      <w:r>
        <w:rPr>
          <w:b w:val="0"/>
          <w:sz w:val="28"/>
          <w:szCs w:val="28"/>
        </w:rPr>
        <w:t xml:space="preserve">eal </w:t>
      </w:r>
      <w:r w:rsidR="005C1977">
        <w:rPr>
          <w:b w:val="0"/>
          <w:sz w:val="28"/>
          <w:szCs w:val="28"/>
        </w:rPr>
        <w:t>c</w:t>
      </w:r>
      <w:r>
        <w:rPr>
          <w:b w:val="0"/>
          <w:sz w:val="28"/>
          <w:szCs w:val="28"/>
        </w:rPr>
        <w:t>ard</w:t>
      </w:r>
      <w:r w:rsidRPr="003B41C4">
        <w:rPr>
          <w:b w:val="0"/>
          <w:sz w:val="28"/>
          <w:szCs w:val="28"/>
        </w:rPr>
        <w:t xml:space="preserve"> (and receive $5 stipend)</w:t>
      </w:r>
      <w:r w:rsidR="002D2E8E">
        <w:rPr>
          <w:b w:val="0"/>
          <w:sz w:val="28"/>
          <w:szCs w:val="28"/>
        </w:rPr>
        <w:t>.</w:t>
      </w:r>
    </w:p>
    <w:p w14:paraId="1B1D0237" w14:textId="7EEFE556" w:rsidR="00751AA2" w:rsidRDefault="00AC2E35" w:rsidP="002D2E8E">
      <w:pPr>
        <w:pStyle w:val="format"/>
        <w:numPr>
          <w:ilvl w:val="0"/>
          <w:numId w:val="72"/>
        </w:numPr>
        <w:tabs>
          <w:tab w:val="left" w:pos="3690"/>
        </w:tabs>
        <w:spacing w:after="120"/>
        <w:ind w:left="4140"/>
        <w:rPr>
          <w:b w:val="0"/>
          <w:sz w:val="28"/>
          <w:szCs w:val="28"/>
        </w:rPr>
      </w:pPr>
      <w:r w:rsidRPr="003B41C4">
        <w:rPr>
          <w:b w:val="0"/>
          <w:sz w:val="28"/>
          <w:szCs w:val="28"/>
        </w:rPr>
        <w:t>Take care of sheets and towels</w:t>
      </w:r>
      <w:r w:rsidR="002D2E8E">
        <w:rPr>
          <w:b w:val="0"/>
          <w:sz w:val="28"/>
          <w:szCs w:val="28"/>
        </w:rPr>
        <w:t>.</w:t>
      </w:r>
    </w:p>
    <w:p w14:paraId="42EAC827" w14:textId="543E1472" w:rsidR="00751AA2" w:rsidRDefault="00AC2E35" w:rsidP="002D2E8E">
      <w:pPr>
        <w:pStyle w:val="format"/>
        <w:numPr>
          <w:ilvl w:val="0"/>
          <w:numId w:val="72"/>
        </w:numPr>
        <w:tabs>
          <w:tab w:val="left" w:pos="3690"/>
        </w:tabs>
        <w:ind w:left="4140"/>
        <w:rPr>
          <w:b w:val="0"/>
          <w:sz w:val="28"/>
          <w:szCs w:val="28"/>
        </w:rPr>
      </w:pPr>
      <w:r w:rsidRPr="003B41C4">
        <w:rPr>
          <w:b w:val="0"/>
          <w:sz w:val="28"/>
          <w:szCs w:val="28"/>
        </w:rPr>
        <w:t>Make sure room is empty and clean</w:t>
      </w:r>
      <w:r w:rsidR="002D2E8E">
        <w:rPr>
          <w:b w:val="0"/>
          <w:sz w:val="28"/>
          <w:szCs w:val="28"/>
        </w:rPr>
        <w:t>.</w:t>
      </w:r>
    </w:p>
    <w:p w14:paraId="440D67A5" w14:textId="77777777" w:rsidR="00AC2E35" w:rsidRPr="0098344E" w:rsidRDefault="00AC2E35" w:rsidP="003F1C6A">
      <w:pPr>
        <w:pStyle w:val="SegmentText"/>
        <w:rPr>
          <w:sz w:val="28"/>
          <w:szCs w:val="28"/>
        </w:rPr>
      </w:pPr>
    </w:p>
    <w:p w14:paraId="514DF8DC" w14:textId="54E5DDC2" w:rsidR="00AC2E35" w:rsidRDefault="00AC2E35" w:rsidP="003F1C6A">
      <w:pPr>
        <w:pStyle w:val="segment"/>
      </w:pPr>
      <w:r>
        <w:t>10:</w:t>
      </w:r>
      <w:r w:rsidR="002D750D">
        <w:t>4</w:t>
      </w:r>
      <w:r>
        <w:t>5</w:t>
      </w:r>
      <w:r w:rsidR="002D2E8E">
        <w:t xml:space="preserve"> a.m.</w:t>
      </w:r>
      <w:r w:rsidRPr="0098344E">
        <w:t xml:space="preserve"> – </w:t>
      </w:r>
      <w:r w:rsidR="002D750D" w:rsidRPr="0098344E">
        <w:t>1</w:t>
      </w:r>
      <w:r w:rsidR="002D750D">
        <w:t>2</w:t>
      </w:r>
      <w:r w:rsidRPr="0098344E">
        <w:t>:</w:t>
      </w:r>
      <w:r w:rsidR="002D750D">
        <w:t>1</w:t>
      </w:r>
      <w:r w:rsidRPr="0098344E">
        <w:t xml:space="preserve">5 </w:t>
      </w:r>
      <w:r w:rsidR="002D750D">
        <w:t>p</w:t>
      </w:r>
      <w:r w:rsidRPr="0098344E">
        <w:t>.m.</w:t>
      </w:r>
      <w:r w:rsidRPr="0098344E">
        <w:tab/>
      </w:r>
      <w:r>
        <w:t xml:space="preserve">LARGE GROUP </w:t>
      </w:r>
      <w:r w:rsidRPr="0098344E">
        <w:t xml:space="preserve">CLOSING SESSION </w:t>
      </w:r>
    </w:p>
    <w:p w14:paraId="3750FA8C" w14:textId="77777777" w:rsidR="00AC2E35" w:rsidRDefault="00AC2E35" w:rsidP="002D2E8E">
      <w:pPr>
        <w:pStyle w:val="segment"/>
        <w:ind w:left="2880" w:firstLine="720"/>
      </w:pPr>
      <w:r w:rsidRPr="0098344E">
        <w:t>Desmond Hall</w:t>
      </w:r>
      <w:r>
        <w:t xml:space="preserve"> Large Room</w:t>
      </w:r>
    </w:p>
    <w:p w14:paraId="38A8928B" w14:textId="77777777" w:rsidR="00AC2E35" w:rsidRPr="00073434" w:rsidRDefault="00AC2E35" w:rsidP="003F1C6A">
      <w:pPr>
        <w:rPr>
          <w:rFonts w:ascii="Arial" w:hAnsi="Arial"/>
        </w:rPr>
      </w:pPr>
    </w:p>
    <w:p w14:paraId="360AB57D" w14:textId="3E6F1636" w:rsidR="00AC2E35" w:rsidRPr="0098344E" w:rsidRDefault="00AC2E35" w:rsidP="003F1C6A">
      <w:pPr>
        <w:pStyle w:val="segment"/>
        <w:rPr>
          <w:szCs w:val="28"/>
        </w:rPr>
      </w:pPr>
      <w:r w:rsidRPr="0098344E">
        <w:rPr>
          <w:szCs w:val="28"/>
        </w:rPr>
        <w:t>12:</w:t>
      </w:r>
      <w:r w:rsidR="009719CF">
        <w:rPr>
          <w:szCs w:val="28"/>
        </w:rPr>
        <w:t>30</w:t>
      </w:r>
      <w:r w:rsidRPr="0098344E">
        <w:rPr>
          <w:szCs w:val="28"/>
        </w:rPr>
        <w:t xml:space="preserve"> p.m.</w:t>
      </w:r>
      <w:r w:rsidRPr="0098344E">
        <w:rPr>
          <w:szCs w:val="28"/>
        </w:rPr>
        <w:tab/>
      </w:r>
      <w:r w:rsidRPr="0098344E">
        <w:rPr>
          <w:szCs w:val="28"/>
        </w:rPr>
        <w:tab/>
      </w:r>
      <w:r w:rsidRPr="0098344E">
        <w:rPr>
          <w:szCs w:val="28"/>
        </w:rPr>
        <w:tab/>
      </w:r>
      <w:r w:rsidR="002D2E8E">
        <w:rPr>
          <w:szCs w:val="28"/>
        </w:rPr>
        <w:tab/>
      </w:r>
      <w:r w:rsidRPr="0098344E">
        <w:rPr>
          <w:szCs w:val="28"/>
        </w:rPr>
        <w:t xml:space="preserve">BOX LUNCH PROVIDED </w:t>
      </w:r>
    </w:p>
    <w:p w14:paraId="53E151D4" w14:textId="77777777" w:rsidR="00AC2E35" w:rsidRPr="0098344E" w:rsidDel="005E4174" w:rsidRDefault="00AC2E35" w:rsidP="002D2E8E">
      <w:pPr>
        <w:pStyle w:val="segment"/>
        <w:ind w:left="2880" w:firstLine="720"/>
        <w:rPr>
          <w:szCs w:val="28"/>
        </w:rPr>
      </w:pPr>
      <w:r w:rsidRPr="0098344E">
        <w:rPr>
          <w:szCs w:val="28"/>
        </w:rPr>
        <w:t>(To eat on site or take to travel site)</w:t>
      </w:r>
    </w:p>
    <w:p w14:paraId="060D0E8E" w14:textId="77777777" w:rsidR="00AC2E35" w:rsidRPr="00073434" w:rsidRDefault="00AC2E35" w:rsidP="002D2E8E">
      <w:pPr>
        <w:pStyle w:val="segment"/>
        <w:rPr>
          <w:sz w:val="16"/>
          <w:szCs w:val="16"/>
        </w:rPr>
      </w:pPr>
    </w:p>
    <w:p w14:paraId="3DF41D93" w14:textId="46B3E9D6" w:rsidR="00AC2E35" w:rsidRDefault="00AC2E35" w:rsidP="003F1C6A">
      <w:pPr>
        <w:pStyle w:val="segment"/>
        <w:rPr>
          <w:szCs w:val="28"/>
        </w:rPr>
      </w:pPr>
      <w:r w:rsidRPr="0098344E">
        <w:rPr>
          <w:szCs w:val="28"/>
        </w:rPr>
        <w:t>1:</w:t>
      </w:r>
      <w:r w:rsidR="009719CF">
        <w:rPr>
          <w:szCs w:val="28"/>
        </w:rPr>
        <w:t>3</w:t>
      </w:r>
      <w:r w:rsidRPr="0098344E">
        <w:rPr>
          <w:szCs w:val="28"/>
        </w:rPr>
        <w:t>0 p.m.</w:t>
      </w:r>
      <w:r w:rsidRPr="0098344E">
        <w:rPr>
          <w:szCs w:val="28"/>
        </w:rPr>
        <w:tab/>
      </w:r>
      <w:r>
        <w:rPr>
          <w:szCs w:val="28"/>
        </w:rPr>
        <w:tab/>
      </w:r>
      <w:r>
        <w:rPr>
          <w:szCs w:val="28"/>
        </w:rPr>
        <w:tab/>
      </w:r>
      <w:r w:rsidR="002D2E8E">
        <w:rPr>
          <w:szCs w:val="28"/>
        </w:rPr>
        <w:tab/>
      </w:r>
      <w:r>
        <w:rPr>
          <w:szCs w:val="28"/>
        </w:rPr>
        <w:t>BUSES LOAD</w:t>
      </w:r>
    </w:p>
    <w:p w14:paraId="591F6EE3" w14:textId="77777777" w:rsidR="00AC2E35" w:rsidRPr="00073434" w:rsidRDefault="00AC2E35" w:rsidP="003F1C6A">
      <w:pPr>
        <w:pStyle w:val="segment"/>
        <w:rPr>
          <w:sz w:val="20"/>
        </w:rPr>
      </w:pPr>
    </w:p>
    <w:p w14:paraId="25EDD62E" w14:textId="7F1E96DF" w:rsidR="004544C8" w:rsidRDefault="009719CF" w:rsidP="003F1C6A">
      <w:pPr>
        <w:pStyle w:val="segment"/>
        <w:ind w:left="2880" w:hanging="2880"/>
        <w:rPr>
          <w:rFonts w:ascii="Arial Bold" w:hAnsi="Arial Bold"/>
        </w:rPr>
      </w:pPr>
      <w:r>
        <w:rPr>
          <w:szCs w:val="28"/>
        </w:rPr>
        <w:t>2</w:t>
      </w:r>
      <w:r w:rsidR="00AC2E35">
        <w:rPr>
          <w:szCs w:val="28"/>
        </w:rPr>
        <w:t>:</w:t>
      </w:r>
      <w:r>
        <w:rPr>
          <w:szCs w:val="28"/>
        </w:rPr>
        <w:t>0</w:t>
      </w:r>
      <w:r w:rsidR="00AC2E35">
        <w:rPr>
          <w:szCs w:val="28"/>
        </w:rPr>
        <w:t>0 p.m.</w:t>
      </w:r>
      <w:r w:rsidR="00AC2E35">
        <w:rPr>
          <w:szCs w:val="28"/>
        </w:rPr>
        <w:tab/>
      </w:r>
      <w:r w:rsidR="002D2E8E">
        <w:rPr>
          <w:szCs w:val="28"/>
        </w:rPr>
        <w:tab/>
      </w:r>
      <w:r w:rsidR="00AC2E35">
        <w:rPr>
          <w:szCs w:val="28"/>
        </w:rPr>
        <w:t xml:space="preserve">BUSES </w:t>
      </w:r>
      <w:r w:rsidR="00AC2E35" w:rsidRPr="00DC4FE2">
        <w:rPr>
          <w:rFonts w:ascii="Arial Bold" w:hAnsi="Arial Bold"/>
        </w:rPr>
        <w:t>LEAVE</w:t>
      </w:r>
    </w:p>
    <w:p w14:paraId="64602B61" w14:textId="77777777" w:rsidR="00AC2E35" w:rsidRDefault="00AC2E35" w:rsidP="0034720E">
      <w:pPr>
        <w:tabs>
          <w:tab w:val="center" w:pos="9630"/>
        </w:tabs>
        <w:ind w:right="-72"/>
        <w:rPr>
          <w:rFonts w:ascii="Arial" w:hAnsi="Arial"/>
          <w:b/>
          <w:sz w:val="36"/>
        </w:rPr>
      </w:pPr>
      <w:r>
        <w:rPr>
          <w:rFonts w:ascii="Arial" w:hAnsi="Arial"/>
          <w:b/>
          <w:sz w:val="36"/>
        </w:rPr>
        <w:t>LETTER TO MYSELF</w:t>
      </w:r>
    </w:p>
    <w:p w14:paraId="586D2631" w14:textId="77777777" w:rsidR="00AC2E35" w:rsidRDefault="00AC2E35" w:rsidP="003F1C6A">
      <w:pPr>
        <w:jc w:val="center"/>
        <w:rPr>
          <w:rFonts w:ascii="Arial" w:hAnsi="Arial"/>
          <w:b/>
        </w:rPr>
      </w:pPr>
    </w:p>
    <w:p w14:paraId="6E5F0C9A" w14:textId="77777777" w:rsidR="00AC2E35" w:rsidRDefault="00AC2E35" w:rsidP="003F1C6A">
      <w:pPr>
        <w:jc w:val="center"/>
        <w:rPr>
          <w:rFonts w:ascii="Arial" w:hAnsi="Arial"/>
          <w:b/>
        </w:rPr>
      </w:pPr>
    </w:p>
    <w:p w14:paraId="4F7351E0" w14:textId="77777777" w:rsidR="00AC2E35" w:rsidRDefault="00AC2E35" w:rsidP="003F1C6A">
      <w:pPr>
        <w:jc w:val="center"/>
        <w:rPr>
          <w:rFonts w:ascii="Arial" w:hAnsi="Arial"/>
          <w:b/>
        </w:rPr>
      </w:pPr>
    </w:p>
    <w:p w14:paraId="1618E7CD" w14:textId="77777777" w:rsidR="00AC2E35" w:rsidRDefault="00AC2E35" w:rsidP="003F1C6A">
      <w:pPr>
        <w:jc w:val="center"/>
        <w:rPr>
          <w:rFonts w:ascii="Arial" w:hAnsi="Arial"/>
          <w:b/>
        </w:rPr>
      </w:pPr>
    </w:p>
    <w:p w14:paraId="54816CC0" w14:textId="77777777" w:rsidR="00751AA2" w:rsidRDefault="00AC2E35" w:rsidP="00751AA2">
      <w:pPr>
        <w:jc w:val="right"/>
        <w:rPr>
          <w:rFonts w:ascii="Arial" w:hAnsi="Arial"/>
          <w:sz w:val="28"/>
        </w:rPr>
      </w:pPr>
      <w:r>
        <w:rPr>
          <w:rFonts w:ascii="Arial" w:hAnsi="Arial"/>
          <w:sz w:val="28"/>
        </w:rPr>
        <w:t>Date:  July 2</w:t>
      </w:r>
      <w:r w:rsidR="00915A84">
        <w:rPr>
          <w:rFonts w:ascii="Arial" w:hAnsi="Arial"/>
          <w:sz w:val="28"/>
        </w:rPr>
        <w:t>6</w:t>
      </w:r>
      <w:r>
        <w:rPr>
          <w:rFonts w:ascii="Arial" w:hAnsi="Arial"/>
          <w:sz w:val="28"/>
        </w:rPr>
        <w:t>, 201</w:t>
      </w:r>
      <w:r w:rsidR="00915A84">
        <w:rPr>
          <w:rFonts w:ascii="Arial" w:hAnsi="Arial"/>
          <w:sz w:val="28"/>
        </w:rPr>
        <w:t>3</w:t>
      </w:r>
    </w:p>
    <w:p w14:paraId="0435F452" w14:textId="77777777" w:rsidR="00AC2E35" w:rsidRDefault="00AC2E35" w:rsidP="003F1C6A">
      <w:pPr>
        <w:rPr>
          <w:rFonts w:ascii="Arial" w:hAnsi="Arial"/>
          <w:sz w:val="28"/>
        </w:rPr>
      </w:pPr>
    </w:p>
    <w:p w14:paraId="24EA96DA" w14:textId="77777777" w:rsidR="00AC2E35" w:rsidRDefault="00AC2E35" w:rsidP="003F1C6A">
      <w:pPr>
        <w:rPr>
          <w:rFonts w:ascii="Arial" w:hAnsi="Arial"/>
          <w:sz w:val="28"/>
        </w:rPr>
      </w:pPr>
    </w:p>
    <w:p w14:paraId="56A9F15A" w14:textId="77777777" w:rsidR="00AC2E35" w:rsidRDefault="00AC2E35" w:rsidP="003F1C6A">
      <w:pPr>
        <w:spacing w:line="360" w:lineRule="auto"/>
        <w:rPr>
          <w:rFonts w:ascii="Arial" w:hAnsi="Arial"/>
          <w:sz w:val="28"/>
        </w:rPr>
      </w:pPr>
    </w:p>
    <w:p w14:paraId="509CE076" w14:textId="77777777" w:rsidR="00AC2E35" w:rsidRDefault="00AC2E35" w:rsidP="003F1C6A">
      <w:pPr>
        <w:spacing w:line="360" w:lineRule="auto"/>
        <w:rPr>
          <w:rFonts w:ascii="Arial" w:hAnsi="Arial"/>
          <w:sz w:val="28"/>
        </w:rPr>
      </w:pPr>
      <w:r>
        <w:rPr>
          <w:rFonts w:ascii="Arial" w:hAnsi="Arial"/>
          <w:sz w:val="28"/>
        </w:rPr>
        <w:t xml:space="preserve">Dear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w:t>
      </w:r>
    </w:p>
    <w:p w14:paraId="2D5BF5BF" w14:textId="77777777" w:rsidR="00AC2E35" w:rsidRDefault="00AC2E35" w:rsidP="003F1C6A">
      <w:pPr>
        <w:spacing w:line="360" w:lineRule="auto"/>
        <w:rPr>
          <w:rFonts w:ascii="Arial" w:hAnsi="Arial"/>
          <w:sz w:val="28"/>
        </w:rPr>
      </w:pPr>
    </w:p>
    <w:p w14:paraId="3BEF62EC" w14:textId="26DF08E5" w:rsidR="00AC2E35" w:rsidRDefault="00AC2E35" w:rsidP="003F1C6A">
      <w:pPr>
        <w:spacing w:line="360" w:lineRule="auto"/>
        <w:rPr>
          <w:rFonts w:ascii="Arial" w:hAnsi="Arial"/>
          <w:sz w:val="28"/>
        </w:rPr>
      </w:pPr>
      <w:r>
        <w:rPr>
          <w:rFonts w:ascii="Arial" w:hAnsi="Arial"/>
          <w:sz w:val="28"/>
        </w:rPr>
        <w:tab/>
        <w:t>Today is the last day of our Youth Leadership Forum</w:t>
      </w:r>
      <w:r w:rsidR="00447C51">
        <w:rPr>
          <w:rFonts w:ascii="Arial" w:hAnsi="Arial"/>
          <w:sz w:val="28"/>
        </w:rPr>
        <w:t xml:space="preserve">. </w:t>
      </w:r>
      <w:r>
        <w:rPr>
          <w:rFonts w:ascii="Arial" w:hAnsi="Arial"/>
          <w:sz w:val="28"/>
        </w:rPr>
        <w:t>When I return to my community, I want to remind myself to do the following things to make my life and my community better.</w:t>
      </w:r>
    </w:p>
    <w:p w14:paraId="69B2DCF6" w14:textId="77777777" w:rsidR="00AC2E35" w:rsidRDefault="00AC2E35" w:rsidP="003F1C6A">
      <w:pPr>
        <w:rPr>
          <w:rFonts w:ascii="Arial" w:hAnsi="Arial"/>
          <w:sz w:val="28"/>
        </w:rPr>
      </w:pPr>
    </w:p>
    <w:p w14:paraId="0DD3B26C" w14:textId="77777777" w:rsidR="00AC2E35" w:rsidRDefault="00AC2E35" w:rsidP="003F1C6A">
      <w:pPr>
        <w:rPr>
          <w:rFonts w:ascii="Arial" w:hAnsi="Arial"/>
          <w:sz w:val="28"/>
        </w:rPr>
      </w:pPr>
    </w:p>
    <w:p w14:paraId="0D707FAD" w14:textId="77777777" w:rsidR="00AC2E35" w:rsidRDefault="00AC2E35" w:rsidP="003F1C6A">
      <w:pPr>
        <w:rPr>
          <w:rFonts w:ascii="Arial" w:hAnsi="Arial"/>
          <w:sz w:val="28"/>
        </w:rPr>
      </w:pPr>
    </w:p>
    <w:p w14:paraId="2FDECA4B" w14:textId="77777777" w:rsidR="00AC2E35" w:rsidRDefault="00AC2E35" w:rsidP="003F1C6A">
      <w:pPr>
        <w:rPr>
          <w:rFonts w:ascii="Arial" w:hAnsi="Arial"/>
          <w:sz w:val="28"/>
        </w:rPr>
      </w:pPr>
    </w:p>
    <w:p w14:paraId="11036CCD" w14:textId="77777777" w:rsidR="00AC2E35" w:rsidRDefault="00AC2E35" w:rsidP="003F1C6A">
      <w:pPr>
        <w:rPr>
          <w:rFonts w:ascii="Arial" w:hAnsi="Arial"/>
          <w:sz w:val="28"/>
        </w:rPr>
      </w:pPr>
    </w:p>
    <w:p w14:paraId="4B71A7E0" w14:textId="77777777" w:rsidR="00AC2E35" w:rsidRDefault="00AC2E35" w:rsidP="003F1C6A">
      <w:pPr>
        <w:rPr>
          <w:rFonts w:ascii="Arial" w:hAnsi="Arial"/>
          <w:sz w:val="28"/>
        </w:rPr>
      </w:pPr>
    </w:p>
    <w:p w14:paraId="62420714" w14:textId="77777777" w:rsidR="00AC2E35" w:rsidRDefault="00AC2E35" w:rsidP="003F1C6A">
      <w:pPr>
        <w:rPr>
          <w:rFonts w:ascii="Arial" w:hAnsi="Arial"/>
          <w:sz w:val="28"/>
        </w:rPr>
      </w:pPr>
    </w:p>
    <w:p w14:paraId="1A1667C7" w14:textId="77777777" w:rsidR="00AC2E35" w:rsidRDefault="00AC2E35" w:rsidP="003F1C6A">
      <w:pPr>
        <w:rPr>
          <w:rFonts w:ascii="Arial" w:hAnsi="Arial"/>
          <w:sz w:val="28"/>
        </w:rPr>
      </w:pPr>
    </w:p>
    <w:p w14:paraId="68980B24" w14:textId="77777777" w:rsidR="00AC2E35" w:rsidRDefault="00AC2E35" w:rsidP="003F1C6A">
      <w:pPr>
        <w:rPr>
          <w:rFonts w:ascii="Arial" w:hAnsi="Arial"/>
          <w:sz w:val="28"/>
        </w:rPr>
      </w:pPr>
    </w:p>
    <w:p w14:paraId="2BF059B8" w14:textId="77777777" w:rsidR="00AC2E35" w:rsidRDefault="00AC2E35" w:rsidP="003F1C6A">
      <w:pPr>
        <w:rPr>
          <w:rFonts w:ascii="Arial" w:hAnsi="Arial"/>
          <w:sz w:val="28"/>
        </w:rPr>
      </w:pPr>
    </w:p>
    <w:p w14:paraId="3EAEA210" w14:textId="77777777" w:rsidR="00AC2E35" w:rsidRDefault="00AC2E35" w:rsidP="003F1C6A">
      <w:pPr>
        <w:rPr>
          <w:rFonts w:ascii="Arial" w:hAnsi="Arial"/>
          <w:sz w:val="28"/>
        </w:rPr>
      </w:pPr>
    </w:p>
    <w:p w14:paraId="4C8C1ED2" w14:textId="77777777" w:rsidR="00AC2E35" w:rsidRDefault="00AC2E35" w:rsidP="003F1C6A">
      <w:pPr>
        <w:rPr>
          <w:rFonts w:ascii="Arial" w:hAnsi="Arial"/>
          <w:sz w:val="28"/>
        </w:rPr>
      </w:pPr>
    </w:p>
    <w:p w14:paraId="3687446B" w14:textId="77777777" w:rsidR="00AC2E35" w:rsidRDefault="00AC2E35" w:rsidP="003F1C6A">
      <w:pPr>
        <w:rPr>
          <w:rFonts w:ascii="Arial" w:hAnsi="Arial"/>
          <w:sz w:val="28"/>
        </w:rPr>
      </w:pPr>
    </w:p>
    <w:p w14:paraId="7E588672" w14:textId="77777777" w:rsidR="00AC2E35" w:rsidRDefault="00AC2E35" w:rsidP="003F1C6A">
      <w:pPr>
        <w:rPr>
          <w:rFonts w:ascii="Arial" w:hAnsi="Arial"/>
          <w:sz w:val="28"/>
        </w:rPr>
      </w:pPr>
    </w:p>
    <w:p w14:paraId="252AD1DB" w14:textId="77777777" w:rsidR="00AC2E35" w:rsidRDefault="00AC2E35" w:rsidP="003F1C6A">
      <w:pPr>
        <w:rPr>
          <w:rFonts w:ascii="Arial" w:hAnsi="Arial"/>
          <w:sz w:val="28"/>
        </w:rPr>
      </w:pPr>
    </w:p>
    <w:p w14:paraId="76C17D92" w14:textId="77777777" w:rsidR="00AC2E35" w:rsidRDefault="00AC2E35" w:rsidP="003F1C6A">
      <w:pPr>
        <w:rPr>
          <w:rFonts w:ascii="Arial" w:hAnsi="Arial"/>
          <w:sz w:val="28"/>
        </w:rPr>
      </w:pPr>
    </w:p>
    <w:p w14:paraId="77FB4106" w14:textId="77777777" w:rsidR="00AC2E35" w:rsidRDefault="00AC2E35" w:rsidP="003F1C6A">
      <w:pPr>
        <w:rPr>
          <w:rFonts w:ascii="Arial" w:hAnsi="Arial"/>
          <w:sz w:val="28"/>
        </w:rPr>
      </w:pPr>
    </w:p>
    <w:p w14:paraId="7CFA6E19" w14:textId="77777777" w:rsidR="00AC2E35" w:rsidRDefault="00AC2E35" w:rsidP="003F1C6A">
      <w:pPr>
        <w:rPr>
          <w:rFonts w:ascii="Arial" w:hAnsi="Arial"/>
          <w:sz w:val="28"/>
        </w:rPr>
      </w:pPr>
    </w:p>
    <w:p w14:paraId="2E5EBD14" w14:textId="77777777" w:rsidR="00AC2E35" w:rsidRDefault="00AC2E35" w:rsidP="003F1C6A">
      <w:pPr>
        <w:rPr>
          <w:rFonts w:ascii="Arial" w:hAnsi="Arial"/>
          <w:sz w:val="28"/>
        </w:rPr>
      </w:pPr>
    </w:p>
    <w:p w14:paraId="038875D2" w14:textId="77777777" w:rsidR="00AC2E35" w:rsidRDefault="00AC2E35" w:rsidP="003F1C6A">
      <w:pPr>
        <w:rPr>
          <w:rFonts w:ascii="Arial" w:hAnsi="Arial"/>
          <w:sz w:val="28"/>
        </w:rPr>
      </w:pPr>
    </w:p>
    <w:p w14:paraId="251CACB1" w14:textId="77777777" w:rsidR="00AC2E35" w:rsidRDefault="00AC2E35" w:rsidP="003F1C6A">
      <w:pPr>
        <w:rPr>
          <w:rFonts w:ascii="Arial" w:hAnsi="Arial"/>
          <w:sz w:val="28"/>
        </w:rPr>
      </w:pPr>
    </w:p>
    <w:p w14:paraId="5819CD01" w14:textId="77777777" w:rsidR="00AC2E35" w:rsidRDefault="00AC2E35" w:rsidP="003F1C6A">
      <w:pPr>
        <w:rPr>
          <w:rFonts w:ascii="Arial" w:hAnsi="Arial"/>
          <w:sz w:val="28"/>
        </w:rPr>
      </w:pPr>
      <w:r>
        <w:rPr>
          <w:rFonts w:ascii="Arial" w:hAnsi="Arial"/>
          <w:sz w:val="28"/>
        </w:rPr>
        <w:t>Sincerely,</w:t>
      </w:r>
    </w:p>
    <w:p w14:paraId="70DA7CDF" w14:textId="77777777" w:rsidR="00737DCA" w:rsidRDefault="00737DCA">
      <w:pPr>
        <w:rPr>
          <w:rFonts w:ascii="Arial" w:hAnsi="Arial"/>
          <w:sz w:val="28"/>
        </w:rPr>
      </w:pPr>
      <w:r>
        <w:rPr>
          <w:rFonts w:ascii="Arial" w:hAnsi="Arial"/>
          <w:sz w:val="28"/>
        </w:rPr>
        <w:br w:type="page"/>
      </w:r>
    </w:p>
    <w:p w14:paraId="4A1F5F6B" w14:textId="735EF772" w:rsidR="00AC2E35" w:rsidRDefault="00AC2E35" w:rsidP="003F1C6A">
      <w:pPr>
        <w:jc w:val="center"/>
        <w:rPr>
          <w:rFonts w:ascii="Arial" w:hAnsi="Arial"/>
          <w:b/>
          <w:sz w:val="36"/>
        </w:rPr>
      </w:pPr>
      <w:r>
        <w:rPr>
          <w:rFonts w:ascii="Arial" w:hAnsi="Arial"/>
          <w:b/>
          <w:sz w:val="36"/>
        </w:rPr>
        <w:t>LETTER TO DONORS</w:t>
      </w:r>
    </w:p>
    <w:p w14:paraId="309C736C" w14:textId="77777777" w:rsidR="00AC2E35" w:rsidRDefault="00AC2E35" w:rsidP="003F1C6A">
      <w:pPr>
        <w:jc w:val="center"/>
        <w:rPr>
          <w:rFonts w:ascii="Arial" w:hAnsi="Arial"/>
          <w:sz w:val="36"/>
        </w:rPr>
      </w:pPr>
      <w:r>
        <w:rPr>
          <w:rFonts w:ascii="Arial" w:hAnsi="Arial"/>
          <w:b/>
          <w:sz w:val="36"/>
        </w:rPr>
        <w:t xml:space="preserve">OF YOUTH LEADERSHIP FORUM </w:t>
      </w:r>
    </w:p>
    <w:p w14:paraId="7D04D11E" w14:textId="77777777" w:rsidR="00AC2E35" w:rsidRDefault="00AC2E35" w:rsidP="003F1C6A">
      <w:pPr>
        <w:rPr>
          <w:rFonts w:ascii="Arial" w:hAnsi="Arial"/>
        </w:rPr>
      </w:pPr>
    </w:p>
    <w:p w14:paraId="3CD778C4" w14:textId="77777777" w:rsidR="00AC2E35" w:rsidRDefault="00AC2E35" w:rsidP="003F1C6A">
      <w:pPr>
        <w:rPr>
          <w:rFonts w:ascii="Arial" w:hAnsi="Arial"/>
        </w:rPr>
      </w:pPr>
    </w:p>
    <w:p w14:paraId="3140BD43" w14:textId="77777777" w:rsidR="00AC2E35" w:rsidRDefault="00AC2E35" w:rsidP="003F1C6A">
      <w:pPr>
        <w:rPr>
          <w:rFonts w:ascii="Arial" w:hAnsi="Arial"/>
        </w:rPr>
      </w:pPr>
    </w:p>
    <w:p w14:paraId="1BA986D0" w14:textId="77777777" w:rsidR="00AC2E35" w:rsidRDefault="00AC2E35" w:rsidP="003F1C6A">
      <w:pPr>
        <w:rPr>
          <w:rFonts w:ascii="Arial" w:hAnsi="Arial"/>
        </w:rPr>
      </w:pPr>
    </w:p>
    <w:p w14:paraId="51A59A60" w14:textId="77777777" w:rsidR="00AC2E35" w:rsidRDefault="00AC2E35" w:rsidP="003F1C6A">
      <w:pPr>
        <w:jc w:val="right"/>
        <w:rPr>
          <w:rFonts w:ascii="Arial" w:hAnsi="Arial"/>
          <w:sz w:val="28"/>
        </w:rPr>
      </w:pPr>
      <w:r>
        <w:rPr>
          <w:rFonts w:ascii="Arial" w:hAnsi="Arial"/>
          <w:sz w:val="28"/>
        </w:rPr>
        <w:t>July 2</w:t>
      </w:r>
      <w:r w:rsidR="00915A84">
        <w:rPr>
          <w:rFonts w:ascii="Arial" w:hAnsi="Arial"/>
          <w:sz w:val="28"/>
        </w:rPr>
        <w:t>6</w:t>
      </w:r>
      <w:r>
        <w:rPr>
          <w:rFonts w:ascii="Arial" w:hAnsi="Arial"/>
          <w:sz w:val="28"/>
        </w:rPr>
        <w:t>, 201</w:t>
      </w:r>
      <w:r w:rsidR="00915A84">
        <w:rPr>
          <w:rFonts w:ascii="Arial" w:hAnsi="Arial"/>
          <w:sz w:val="28"/>
        </w:rPr>
        <w:t>3</w:t>
      </w:r>
    </w:p>
    <w:p w14:paraId="59203349" w14:textId="77777777" w:rsidR="00AC2E35" w:rsidRDefault="00AC2E35" w:rsidP="003F1C6A">
      <w:pPr>
        <w:jc w:val="right"/>
        <w:rPr>
          <w:rFonts w:ascii="Arial" w:hAnsi="Arial"/>
          <w:sz w:val="28"/>
        </w:rPr>
      </w:pPr>
    </w:p>
    <w:p w14:paraId="435C4C43" w14:textId="77777777" w:rsidR="00AC2E35" w:rsidRDefault="00AC2E35" w:rsidP="003F1C6A">
      <w:pPr>
        <w:jc w:val="right"/>
        <w:rPr>
          <w:rFonts w:ascii="Arial" w:hAnsi="Arial"/>
          <w:sz w:val="28"/>
        </w:rPr>
      </w:pPr>
    </w:p>
    <w:p w14:paraId="46E690E3" w14:textId="77777777" w:rsidR="00AC2E35" w:rsidRDefault="00AC2E35" w:rsidP="003F1C6A">
      <w:pPr>
        <w:spacing w:line="360" w:lineRule="auto"/>
        <w:jc w:val="right"/>
        <w:rPr>
          <w:rFonts w:ascii="Arial" w:hAnsi="Arial"/>
          <w:sz w:val="28"/>
        </w:rPr>
      </w:pPr>
    </w:p>
    <w:p w14:paraId="1651398C" w14:textId="77777777" w:rsidR="00AC2E35" w:rsidRDefault="00AC2E35" w:rsidP="003F1C6A">
      <w:pPr>
        <w:spacing w:line="360" w:lineRule="auto"/>
        <w:rPr>
          <w:rFonts w:ascii="Arial" w:hAnsi="Arial"/>
          <w:sz w:val="28"/>
        </w:rPr>
      </w:pPr>
      <w:r>
        <w:rPr>
          <w:rFonts w:ascii="Arial" w:hAnsi="Arial"/>
          <w:sz w:val="28"/>
        </w:rPr>
        <w:t>Dear Friend:</w:t>
      </w:r>
    </w:p>
    <w:p w14:paraId="4519649C" w14:textId="77777777" w:rsidR="00AC2E35" w:rsidRDefault="00AC2E35" w:rsidP="003F1C6A">
      <w:pPr>
        <w:spacing w:line="360" w:lineRule="auto"/>
        <w:rPr>
          <w:rFonts w:ascii="Arial" w:hAnsi="Arial"/>
          <w:sz w:val="28"/>
        </w:rPr>
      </w:pPr>
    </w:p>
    <w:p w14:paraId="7A3589B6" w14:textId="77777777" w:rsidR="00AC2E35" w:rsidRDefault="00AC2E35" w:rsidP="003F1C6A">
      <w:pPr>
        <w:spacing w:line="360" w:lineRule="auto"/>
        <w:rPr>
          <w:rFonts w:ascii="Arial" w:hAnsi="Arial"/>
          <w:sz w:val="28"/>
        </w:rPr>
      </w:pPr>
      <w:r>
        <w:rPr>
          <w:rFonts w:ascii="Arial" w:hAnsi="Arial"/>
          <w:sz w:val="28"/>
        </w:rPr>
        <w:tab/>
        <w:t>I am writing to thank you for your generous support of the California Youth Leadership Forum for Students with Disabilities.</w:t>
      </w:r>
    </w:p>
    <w:p w14:paraId="72F11189" w14:textId="20C8F4E4" w:rsidR="00AC2E35" w:rsidRDefault="00AC2E35" w:rsidP="003F1C6A">
      <w:pPr>
        <w:spacing w:line="360" w:lineRule="auto"/>
        <w:ind w:right="-432"/>
        <w:rPr>
          <w:rFonts w:ascii="Arial" w:hAnsi="Arial"/>
          <w:sz w:val="28"/>
        </w:rPr>
      </w:pPr>
      <w:r>
        <w:rPr>
          <w:rFonts w:ascii="Arial" w:hAnsi="Arial"/>
          <w:sz w:val="28"/>
        </w:rPr>
        <w:tab/>
        <w:t>I was very honored to be chosen to represent my community at this forum</w:t>
      </w:r>
      <w:r w:rsidR="00447C51">
        <w:rPr>
          <w:rFonts w:ascii="Arial" w:hAnsi="Arial"/>
          <w:sz w:val="28"/>
        </w:rPr>
        <w:t xml:space="preserve">. </w:t>
      </w:r>
    </w:p>
    <w:p w14:paraId="253AAFE1" w14:textId="77777777" w:rsidR="00AC2E35" w:rsidRDefault="00AC2E35" w:rsidP="003F1C6A">
      <w:pPr>
        <w:spacing w:line="360" w:lineRule="auto"/>
        <w:ind w:right="-432"/>
        <w:rPr>
          <w:rFonts w:ascii="Arial" w:hAnsi="Arial"/>
          <w:sz w:val="28"/>
        </w:rPr>
      </w:pPr>
      <w:r>
        <w:rPr>
          <w:rFonts w:ascii="Arial" w:hAnsi="Arial"/>
          <w:sz w:val="28"/>
        </w:rPr>
        <w:t>What I especially liked and learned at the forum was:</w:t>
      </w:r>
    </w:p>
    <w:p w14:paraId="577A0EFF" w14:textId="77777777" w:rsidR="00AC2E35" w:rsidRPr="00872229" w:rsidRDefault="00AC2E35" w:rsidP="003F1C6A">
      <w:pPr>
        <w:tabs>
          <w:tab w:val="center" w:pos="9630"/>
        </w:tabs>
        <w:spacing w:line="360" w:lineRule="auto"/>
        <w:ind w:right="-72"/>
        <w:rPr>
          <w:rFonts w:ascii="Arial" w:hAnsi="Arial"/>
          <w:b/>
          <w:sz w:val="36"/>
          <w:szCs w:val="36"/>
          <w:u w:val="single"/>
        </w:rPr>
      </w:pPr>
      <w:r w:rsidRPr="00872229">
        <w:rPr>
          <w:rFonts w:ascii="Arial" w:hAnsi="Arial"/>
          <w:b/>
          <w:sz w:val="36"/>
          <w:szCs w:val="36"/>
          <w:u w:val="single"/>
        </w:rPr>
        <w:tab/>
      </w:r>
      <w:r w:rsidRPr="00872229">
        <w:rPr>
          <w:rFonts w:ascii="Arial" w:hAnsi="Arial"/>
          <w:b/>
          <w:sz w:val="36"/>
          <w:szCs w:val="36"/>
          <w:u w:val="single"/>
        </w:rPr>
        <w:tab/>
      </w:r>
    </w:p>
    <w:p w14:paraId="009E38B0" w14:textId="77777777" w:rsidR="00AC2E35" w:rsidRPr="00872229" w:rsidRDefault="00AC2E35" w:rsidP="003F1C6A">
      <w:pPr>
        <w:tabs>
          <w:tab w:val="center" w:pos="9630"/>
        </w:tabs>
        <w:spacing w:line="360" w:lineRule="auto"/>
        <w:ind w:right="-72"/>
        <w:rPr>
          <w:rFonts w:ascii="Arial" w:hAnsi="Arial"/>
          <w:b/>
          <w:sz w:val="36"/>
          <w:szCs w:val="36"/>
          <w:u w:val="single"/>
        </w:rPr>
      </w:pPr>
      <w:r w:rsidRPr="00872229">
        <w:rPr>
          <w:rFonts w:ascii="Arial" w:hAnsi="Arial"/>
          <w:b/>
          <w:sz w:val="36"/>
          <w:szCs w:val="36"/>
          <w:u w:val="single"/>
        </w:rPr>
        <w:tab/>
      </w:r>
      <w:r w:rsidRPr="00872229">
        <w:rPr>
          <w:rFonts w:ascii="Arial" w:hAnsi="Arial"/>
          <w:b/>
          <w:sz w:val="36"/>
          <w:szCs w:val="36"/>
          <w:u w:val="single"/>
        </w:rPr>
        <w:tab/>
      </w:r>
      <w:r>
        <w:rPr>
          <w:rFonts w:ascii="Arial" w:hAnsi="Arial"/>
          <w:b/>
          <w:sz w:val="36"/>
          <w:szCs w:val="36"/>
          <w:u w:val="single"/>
        </w:rPr>
        <w:tab/>
      </w:r>
      <w:r w:rsidRPr="00872229">
        <w:rPr>
          <w:rFonts w:ascii="Arial" w:hAnsi="Arial"/>
          <w:b/>
          <w:sz w:val="36"/>
          <w:szCs w:val="36"/>
          <w:u w:val="single"/>
        </w:rPr>
        <w:tab/>
      </w:r>
    </w:p>
    <w:p w14:paraId="50F16891" w14:textId="77777777" w:rsidR="00AC2E35" w:rsidRDefault="00AC2E35" w:rsidP="003F1C6A">
      <w:pPr>
        <w:tabs>
          <w:tab w:val="center" w:pos="9630"/>
        </w:tabs>
        <w:spacing w:line="360" w:lineRule="auto"/>
        <w:ind w:right="-72"/>
        <w:rPr>
          <w:rFonts w:ascii="Arial" w:hAnsi="Arial"/>
          <w:sz w:val="28"/>
        </w:rPr>
      </w:pPr>
      <w:r w:rsidRPr="00872229">
        <w:rPr>
          <w:rFonts w:ascii="Arial" w:hAnsi="Arial"/>
          <w:b/>
          <w:sz w:val="36"/>
          <w:szCs w:val="36"/>
          <w:u w:val="single"/>
        </w:rPr>
        <w:tab/>
      </w:r>
      <w:r>
        <w:rPr>
          <w:rFonts w:ascii="Arial" w:hAnsi="Arial"/>
          <w:b/>
          <w:sz w:val="36"/>
          <w:szCs w:val="36"/>
          <w:u w:val="single"/>
        </w:rPr>
        <w:tab/>
      </w:r>
    </w:p>
    <w:p w14:paraId="58455818" w14:textId="77777777" w:rsidR="00AC2E35" w:rsidRPr="00872229" w:rsidRDefault="00AC2E35" w:rsidP="003F1C6A">
      <w:pPr>
        <w:tabs>
          <w:tab w:val="center" w:pos="9630"/>
        </w:tabs>
        <w:spacing w:line="360" w:lineRule="auto"/>
        <w:ind w:right="-72"/>
        <w:rPr>
          <w:rFonts w:ascii="Arial" w:hAnsi="Arial"/>
          <w:b/>
          <w:sz w:val="36"/>
          <w:szCs w:val="36"/>
          <w:u w:val="single"/>
        </w:rPr>
      </w:pPr>
      <w:r w:rsidRPr="00872229">
        <w:rPr>
          <w:rFonts w:ascii="Arial" w:hAnsi="Arial"/>
          <w:b/>
          <w:sz w:val="36"/>
          <w:szCs w:val="36"/>
          <w:u w:val="single"/>
        </w:rPr>
        <w:tab/>
      </w:r>
      <w:r w:rsidRPr="00872229">
        <w:rPr>
          <w:rFonts w:ascii="Arial" w:hAnsi="Arial"/>
          <w:b/>
          <w:sz w:val="36"/>
          <w:szCs w:val="36"/>
          <w:u w:val="single"/>
        </w:rPr>
        <w:tab/>
      </w:r>
    </w:p>
    <w:p w14:paraId="775178B7" w14:textId="77777777" w:rsidR="00AC2E35" w:rsidRPr="00872229" w:rsidRDefault="00AC2E35" w:rsidP="003F1C6A">
      <w:pPr>
        <w:tabs>
          <w:tab w:val="center" w:pos="9630"/>
        </w:tabs>
        <w:spacing w:line="360" w:lineRule="auto"/>
        <w:ind w:right="-72"/>
        <w:rPr>
          <w:rFonts w:ascii="Arial" w:hAnsi="Arial"/>
          <w:b/>
          <w:sz w:val="36"/>
          <w:szCs w:val="36"/>
          <w:u w:val="single"/>
        </w:rPr>
      </w:pPr>
      <w:r w:rsidRPr="00872229">
        <w:rPr>
          <w:rFonts w:ascii="Arial" w:hAnsi="Arial"/>
          <w:b/>
          <w:sz w:val="36"/>
          <w:szCs w:val="36"/>
          <w:u w:val="single"/>
        </w:rPr>
        <w:tab/>
      </w:r>
      <w:r w:rsidRPr="00872229">
        <w:rPr>
          <w:rFonts w:ascii="Arial" w:hAnsi="Arial"/>
          <w:b/>
          <w:sz w:val="36"/>
          <w:szCs w:val="36"/>
          <w:u w:val="single"/>
        </w:rPr>
        <w:tab/>
      </w:r>
      <w:r w:rsidRPr="00872229">
        <w:rPr>
          <w:rFonts w:ascii="Arial" w:hAnsi="Arial"/>
          <w:b/>
          <w:sz w:val="36"/>
          <w:szCs w:val="36"/>
          <w:u w:val="single"/>
        </w:rPr>
        <w:tab/>
      </w:r>
      <w:r>
        <w:rPr>
          <w:rFonts w:ascii="Arial" w:hAnsi="Arial"/>
          <w:b/>
          <w:sz w:val="36"/>
          <w:szCs w:val="36"/>
          <w:u w:val="single"/>
        </w:rPr>
        <w:tab/>
      </w:r>
    </w:p>
    <w:p w14:paraId="0B91092F" w14:textId="77777777" w:rsidR="00AC2E35" w:rsidRDefault="00AC2E35" w:rsidP="003F1C6A">
      <w:pPr>
        <w:tabs>
          <w:tab w:val="center" w:pos="9630"/>
        </w:tabs>
        <w:spacing w:line="360" w:lineRule="auto"/>
        <w:ind w:right="-72"/>
        <w:rPr>
          <w:rFonts w:ascii="Arial" w:hAnsi="Arial"/>
          <w:sz w:val="28"/>
        </w:rPr>
      </w:pPr>
      <w:r w:rsidRPr="00872229">
        <w:rPr>
          <w:rFonts w:ascii="Arial" w:hAnsi="Arial"/>
          <w:b/>
          <w:sz w:val="36"/>
          <w:szCs w:val="36"/>
          <w:u w:val="single"/>
        </w:rPr>
        <w:tab/>
      </w:r>
      <w:r>
        <w:rPr>
          <w:rFonts w:ascii="Arial" w:hAnsi="Arial"/>
          <w:b/>
          <w:sz w:val="36"/>
          <w:szCs w:val="36"/>
          <w:u w:val="single"/>
        </w:rPr>
        <w:tab/>
      </w:r>
    </w:p>
    <w:p w14:paraId="5619F78F" w14:textId="77777777" w:rsidR="00AC2E35" w:rsidRDefault="00AC2E35" w:rsidP="003F1C6A">
      <w:pPr>
        <w:tabs>
          <w:tab w:val="center" w:pos="9630"/>
        </w:tabs>
        <w:ind w:right="-72"/>
        <w:rPr>
          <w:rFonts w:ascii="Arial" w:hAnsi="Arial"/>
          <w:sz w:val="28"/>
        </w:rPr>
      </w:pPr>
    </w:p>
    <w:p w14:paraId="3D3B1E96" w14:textId="77777777" w:rsidR="00AC2E35" w:rsidRDefault="00AC2E35" w:rsidP="003F1C6A">
      <w:pPr>
        <w:tabs>
          <w:tab w:val="left" w:pos="6300"/>
        </w:tabs>
        <w:ind w:right="-72"/>
        <w:rPr>
          <w:rFonts w:ascii="Arial" w:hAnsi="Arial"/>
          <w:sz w:val="28"/>
        </w:rPr>
      </w:pPr>
      <w:r>
        <w:rPr>
          <w:rFonts w:ascii="Arial" w:hAnsi="Arial"/>
          <w:sz w:val="28"/>
        </w:rPr>
        <w:t>Thank you again,</w:t>
      </w:r>
    </w:p>
    <w:p w14:paraId="20114114" w14:textId="77777777" w:rsidR="00AC2E35" w:rsidRDefault="00AC2E35" w:rsidP="003F1C6A">
      <w:pPr>
        <w:tabs>
          <w:tab w:val="center" w:pos="9630"/>
        </w:tabs>
        <w:ind w:right="-72"/>
        <w:jc w:val="center"/>
        <w:rPr>
          <w:rFonts w:ascii="Arial" w:hAnsi="Arial"/>
          <w:sz w:val="28"/>
        </w:rPr>
      </w:pPr>
    </w:p>
    <w:p w14:paraId="50FA54E9" w14:textId="77777777" w:rsidR="00AC2E35" w:rsidRDefault="00AC2E35" w:rsidP="003F1C6A">
      <w:pPr>
        <w:tabs>
          <w:tab w:val="center" w:pos="9630"/>
        </w:tabs>
        <w:ind w:right="-72"/>
        <w:jc w:val="center"/>
        <w:rPr>
          <w:rFonts w:ascii="Arial" w:hAnsi="Arial"/>
          <w:sz w:val="28"/>
        </w:rPr>
      </w:pPr>
    </w:p>
    <w:p w14:paraId="2E9854C6" w14:textId="77777777" w:rsidR="00AC2E35" w:rsidRDefault="00AC2E35" w:rsidP="003F1C6A">
      <w:pPr>
        <w:tabs>
          <w:tab w:val="center" w:pos="9630"/>
        </w:tabs>
        <w:ind w:right="-72"/>
        <w:jc w:val="center"/>
        <w:rPr>
          <w:rFonts w:ascii="Arial" w:hAnsi="Arial"/>
          <w:sz w:val="28"/>
        </w:rPr>
      </w:pPr>
    </w:p>
    <w:p w14:paraId="24F8F983" w14:textId="77777777" w:rsidR="00AC2E35" w:rsidRDefault="00AC2E35" w:rsidP="003F1C6A">
      <w:pPr>
        <w:tabs>
          <w:tab w:val="center" w:pos="9630"/>
        </w:tabs>
        <w:ind w:right="-72"/>
        <w:jc w:val="center"/>
        <w:rPr>
          <w:rFonts w:ascii="Arial" w:hAnsi="Arial"/>
          <w:sz w:val="28"/>
        </w:rPr>
      </w:pPr>
    </w:p>
    <w:p w14:paraId="7E88D84C" w14:textId="77777777" w:rsidR="00AC2E35" w:rsidRDefault="00AC2E35" w:rsidP="003F1C6A">
      <w:pPr>
        <w:tabs>
          <w:tab w:val="center" w:pos="9630"/>
        </w:tabs>
        <w:ind w:right="-72"/>
        <w:rPr>
          <w:rFonts w:ascii="Arial" w:hAnsi="Arial"/>
          <w:b/>
        </w:rPr>
      </w:pPr>
      <w:r>
        <w:rPr>
          <w:rFonts w:ascii="Arial" w:hAnsi="Arial"/>
          <w:sz w:val="28"/>
        </w:rPr>
        <w:t xml:space="preserve">From (City):  </w:t>
      </w:r>
      <w:r>
        <w:rPr>
          <w:rFonts w:ascii="Arial" w:hAnsi="Arial"/>
          <w:b/>
        </w:rPr>
        <w:t>___________________________________</w:t>
      </w:r>
    </w:p>
    <w:p w14:paraId="62DEE746" w14:textId="77777777" w:rsidR="00AC2E35" w:rsidRDefault="00AC2E35" w:rsidP="003F1C6A">
      <w:pPr>
        <w:tabs>
          <w:tab w:val="center" w:pos="9630"/>
        </w:tabs>
        <w:ind w:right="-72"/>
        <w:jc w:val="center"/>
        <w:rPr>
          <w:rFonts w:ascii="Arial" w:hAnsi="Arial"/>
          <w:b/>
        </w:rPr>
      </w:pPr>
    </w:p>
    <w:p w14:paraId="1C5B5873" w14:textId="77777777" w:rsidR="00737DCA" w:rsidRDefault="00737DCA">
      <w:pPr>
        <w:rPr>
          <w:rFonts w:ascii="Arial" w:hAnsi="Arial"/>
          <w:sz w:val="24"/>
        </w:rPr>
      </w:pPr>
      <w:r>
        <w:br w:type="page"/>
      </w:r>
    </w:p>
    <w:p w14:paraId="775CFC74" w14:textId="77777777" w:rsidR="00BD1281" w:rsidRDefault="00BD1281">
      <w:pPr>
        <w:rPr>
          <w:rFonts w:ascii="Arial" w:hAnsi="Arial"/>
          <w:sz w:val="24"/>
        </w:rPr>
      </w:pPr>
    </w:p>
    <w:p w14:paraId="70F7D2B6" w14:textId="77777777" w:rsidR="00CB18A5" w:rsidRDefault="00CB18A5" w:rsidP="007751A3">
      <w:pPr>
        <w:jc w:val="center"/>
        <w:rPr>
          <w:rFonts w:ascii="Arial" w:hAnsi="Arial" w:cs="Arial"/>
          <w:sz w:val="32"/>
          <w:szCs w:val="32"/>
        </w:rPr>
      </w:pPr>
      <w:r>
        <w:rPr>
          <w:rFonts w:ascii="Arial" w:hAnsi="Arial" w:cs="Arial"/>
          <w:sz w:val="32"/>
          <w:szCs w:val="32"/>
        </w:rPr>
        <w:br w:type="page"/>
      </w:r>
    </w:p>
    <w:p w14:paraId="454DF5B0" w14:textId="1DE18D56" w:rsidR="007751A3" w:rsidRDefault="007751A3" w:rsidP="007751A3">
      <w:pPr>
        <w:jc w:val="center"/>
        <w:rPr>
          <w:rFonts w:ascii="Arial" w:hAnsi="Arial" w:cs="Arial"/>
          <w:sz w:val="28"/>
          <w:szCs w:val="28"/>
        </w:rPr>
      </w:pPr>
      <w:r>
        <w:rPr>
          <w:rFonts w:ascii="Arial" w:hAnsi="Arial" w:cs="Arial"/>
          <w:sz w:val="32"/>
          <w:szCs w:val="32"/>
        </w:rPr>
        <w:t>What People Like and Admire About Me</w:t>
      </w:r>
    </w:p>
    <w:p w14:paraId="5AD72B0A" w14:textId="77777777" w:rsidR="007751A3" w:rsidRDefault="007751A3" w:rsidP="007751A3">
      <w:pPr>
        <w:rPr>
          <w:rFonts w:ascii="Arial" w:hAnsi="Arial" w:cs="Arial"/>
          <w:sz w:val="28"/>
          <w:szCs w:val="28"/>
        </w:rPr>
      </w:pPr>
    </w:p>
    <w:p w14:paraId="0B9B1120" w14:textId="77777777" w:rsidR="007751A3" w:rsidRDefault="007751A3" w:rsidP="007751A3">
      <w:pPr>
        <w:ind w:firstLine="360"/>
        <w:rPr>
          <w:rFonts w:ascii="Arial" w:hAnsi="Arial" w:cs="Arial"/>
          <w:sz w:val="28"/>
          <w:szCs w:val="28"/>
        </w:rPr>
      </w:pPr>
      <w:r>
        <w:rPr>
          <w:rFonts w:ascii="Arial" w:hAnsi="Arial" w:cs="Arial"/>
          <w:sz w:val="28"/>
          <w:szCs w:val="28"/>
        </w:rPr>
        <w:t>My name: ________________________</w:t>
      </w:r>
      <w:r w:rsidR="005E2701">
        <w:rPr>
          <w:rFonts w:ascii="Arial" w:hAnsi="Arial" w:cs="Arial"/>
          <w:sz w:val="28"/>
          <w:szCs w:val="28"/>
        </w:rPr>
        <w:t>_________</w:t>
      </w:r>
    </w:p>
    <w:p w14:paraId="56ECC114" w14:textId="77777777" w:rsidR="007751A3" w:rsidRDefault="007751A3" w:rsidP="007751A3">
      <w:pPr>
        <w:rPr>
          <w:rFonts w:ascii="Arial" w:hAnsi="Arial" w:cs="Arial"/>
          <w:sz w:val="28"/>
          <w:szCs w:val="28"/>
        </w:rPr>
      </w:pPr>
    </w:p>
    <w:p w14:paraId="53B80EE8" w14:textId="77777777" w:rsidR="00751AA2" w:rsidRDefault="007751A3" w:rsidP="00751AA2">
      <w:pPr>
        <w:pStyle w:val="ListParagraph"/>
        <w:numPr>
          <w:ilvl w:val="0"/>
          <w:numId w:val="112"/>
        </w:numPr>
        <w:spacing w:after="120"/>
        <w:rPr>
          <w:rFonts w:ascii="Arial" w:hAnsi="Arial" w:cs="Arial"/>
          <w:sz w:val="28"/>
          <w:szCs w:val="28"/>
        </w:rPr>
      </w:pPr>
      <w:r>
        <w:rPr>
          <w:rFonts w:ascii="Arial" w:hAnsi="Arial" w:cs="Arial"/>
          <w:sz w:val="28"/>
          <w:szCs w:val="28"/>
        </w:rPr>
        <w:t>_____________________________________________________________</w:t>
      </w:r>
    </w:p>
    <w:p w14:paraId="5720B0AC" w14:textId="77777777" w:rsidR="00751AA2" w:rsidRPr="00751AA2" w:rsidRDefault="00751AA2" w:rsidP="00751AA2">
      <w:pPr>
        <w:spacing w:after="120"/>
        <w:rPr>
          <w:rFonts w:ascii="Arial" w:hAnsi="Arial" w:cs="Arial"/>
          <w:sz w:val="28"/>
          <w:szCs w:val="28"/>
        </w:rPr>
      </w:pPr>
    </w:p>
    <w:p w14:paraId="1C26A0E3" w14:textId="77777777" w:rsidR="007751A3" w:rsidRDefault="007751A3" w:rsidP="007751A3">
      <w:pPr>
        <w:pStyle w:val="ListParagraph"/>
        <w:numPr>
          <w:ilvl w:val="0"/>
          <w:numId w:val="112"/>
        </w:numPr>
        <w:spacing w:after="120"/>
        <w:rPr>
          <w:rFonts w:ascii="Arial" w:hAnsi="Arial" w:cs="Arial"/>
          <w:sz w:val="28"/>
          <w:szCs w:val="28"/>
        </w:rPr>
      </w:pPr>
      <w:r>
        <w:rPr>
          <w:rFonts w:ascii="Arial" w:hAnsi="Arial" w:cs="Arial"/>
          <w:sz w:val="28"/>
          <w:szCs w:val="28"/>
        </w:rPr>
        <w:t>_____________________________________________________________</w:t>
      </w:r>
    </w:p>
    <w:p w14:paraId="10F6D53F" w14:textId="77777777" w:rsidR="00751AA2" w:rsidRPr="00751AA2" w:rsidRDefault="00751AA2" w:rsidP="00751AA2">
      <w:pPr>
        <w:spacing w:after="120"/>
        <w:rPr>
          <w:rFonts w:ascii="Arial" w:hAnsi="Arial" w:cs="Arial"/>
          <w:sz w:val="28"/>
          <w:szCs w:val="28"/>
        </w:rPr>
      </w:pPr>
    </w:p>
    <w:p w14:paraId="685F8EE0" w14:textId="77777777" w:rsidR="007751A3" w:rsidRDefault="007751A3" w:rsidP="007751A3">
      <w:pPr>
        <w:pStyle w:val="ListParagraph"/>
        <w:numPr>
          <w:ilvl w:val="0"/>
          <w:numId w:val="112"/>
        </w:numPr>
        <w:spacing w:after="120"/>
        <w:rPr>
          <w:rFonts w:ascii="Arial" w:hAnsi="Arial" w:cs="Arial"/>
          <w:sz w:val="28"/>
          <w:szCs w:val="28"/>
        </w:rPr>
      </w:pPr>
      <w:r>
        <w:rPr>
          <w:rFonts w:ascii="Arial" w:hAnsi="Arial" w:cs="Arial"/>
          <w:sz w:val="28"/>
          <w:szCs w:val="28"/>
        </w:rPr>
        <w:t>_____________________________________________________________</w:t>
      </w:r>
    </w:p>
    <w:p w14:paraId="34F92209" w14:textId="77777777" w:rsidR="00751AA2" w:rsidRDefault="00751AA2" w:rsidP="00751AA2">
      <w:pPr>
        <w:pStyle w:val="ListParagraph"/>
        <w:spacing w:after="120"/>
        <w:rPr>
          <w:rFonts w:ascii="Arial" w:hAnsi="Arial" w:cs="Arial"/>
          <w:sz w:val="28"/>
          <w:szCs w:val="28"/>
        </w:rPr>
      </w:pPr>
    </w:p>
    <w:p w14:paraId="549B7402" w14:textId="77777777" w:rsidR="007751A3" w:rsidRDefault="007751A3" w:rsidP="007751A3">
      <w:pPr>
        <w:pStyle w:val="ListParagraph"/>
        <w:numPr>
          <w:ilvl w:val="0"/>
          <w:numId w:val="112"/>
        </w:numPr>
        <w:spacing w:after="120"/>
        <w:rPr>
          <w:rFonts w:ascii="Arial" w:hAnsi="Arial" w:cs="Arial"/>
          <w:sz w:val="28"/>
          <w:szCs w:val="28"/>
        </w:rPr>
      </w:pPr>
      <w:r>
        <w:rPr>
          <w:rFonts w:ascii="Arial" w:hAnsi="Arial" w:cs="Arial"/>
          <w:sz w:val="28"/>
          <w:szCs w:val="28"/>
        </w:rPr>
        <w:t>_____________________________________________________________</w:t>
      </w:r>
    </w:p>
    <w:p w14:paraId="6ABE482A" w14:textId="77777777" w:rsidR="00751AA2" w:rsidRDefault="00751AA2" w:rsidP="00751AA2">
      <w:pPr>
        <w:pStyle w:val="ListParagraph"/>
        <w:spacing w:after="120"/>
        <w:rPr>
          <w:rFonts w:ascii="Arial" w:hAnsi="Arial" w:cs="Arial"/>
          <w:sz w:val="28"/>
          <w:szCs w:val="28"/>
        </w:rPr>
      </w:pPr>
    </w:p>
    <w:p w14:paraId="20E3727D" w14:textId="77777777" w:rsidR="00751AA2" w:rsidRDefault="007751A3" w:rsidP="00751AA2">
      <w:pPr>
        <w:pStyle w:val="ListParagraph"/>
        <w:numPr>
          <w:ilvl w:val="0"/>
          <w:numId w:val="112"/>
        </w:numPr>
        <w:spacing w:after="120"/>
        <w:rPr>
          <w:rFonts w:ascii="Arial" w:hAnsi="Arial" w:cs="Arial"/>
          <w:sz w:val="28"/>
          <w:szCs w:val="28"/>
        </w:rPr>
      </w:pPr>
      <w:r w:rsidRPr="005E2701">
        <w:rPr>
          <w:rFonts w:ascii="Arial" w:hAnsi="Arial" w:cs="Arial"/>
          <w:sz w:val="28"/>
          <w:szCs w:val="28"/>
        </w:rPr>
        <w:t>_____________________________________________________________</w:t>
      </w:r>
    </w:p>
    <w:p w14:paraId="50ABE938" w14:textId="77777777" w:rsidR="005E2701" w:rsidRDefault="005E2701" w:rsidP="005E2701">
      <w:pPr>
        <w:pStyle w:val="ListParagraph"/>
        <w:spacing w:after="120"/>
        <w:rPr>
          <w:rFonts w:ascii="Arial" w:hAnsi="Arial" w:cs="Arial"/>
          <w:sz w:val="28"/>
          <w:szCs w:val="28"/>
        </w:rPr>
      </w:pPr>
    </w:p>
    <w:p w14:paraId="6E1EF1F1" w14:textId="77777777" w:rsidR="00751AA2" w:rsidRDefault="007751A3" w:rsidP="00751AA2">
      <w:pPr>
        <w:pStyle w:val="ListParagraph"/>
        <w:numPr>
          <w:ilvl w:val="0"/>
          <w:numId w:val="112"/>
        </w:numPr>
        <w:spacing w:after="120"/>
        <w:rPr>
          <w:rFonts w:ascii="Arial" w:hAnsi="Arial" w:cs="Arial"/>
          <w:sz w:val="28"/>
          <w:szCs w:val="28"/>
        </w:rPr>
      </w:pPr>
      <w:r w:rsidRPr="005E2701">
        <w:rPr>
          <w:rFonts w:ascii="Arial" w:hAnsi="Arial" w:cs="Arial"/>
          <w:sz w:val="28"/>
          <w:szCs w:val="28"/>
        </w:rPr>
        <w:t>_____________________________________________________________</w:t>
      </w:r>
    </w:p>
    <w:p w14:paraId="34349A45" w14:textId="77777777" w:rsidR="005E2701" w:rsidRPr="005E2701" w:rsidRDefault="005E2701" w:rsidP="005E2701">
      <w:pPr>
        <w:pStyle w:val="ListParagraph"/>
        <w:spacing w:after="120"/>
        <w:rPr>
          <w:rFonts w:ascii="Arial" w:hAnsi="Arial" w:cs="Arial"/>
          <w:sz w:val="28"/>
          <w:szCs w:val="28"/>
        </w:rPr>
      </w:pPr>
    </w:p>
    <w:p w14:paraId="610F1C4F" w14:textId="77777777" w:rsidR="00751AA2" w:rsidRDefault="007751A3" w:rsidP="00751AA2">
      <w:pPr>
        <w:pStyle w:val="ListParagraph"/>
        <w:numPr>
          <w:ilvl w:val="0"/>
          <w:numId w:val="112"/>
        </w:numPr>
        <w:spacing w:after="120"/>
        <w:rPr>
          <w:rFonts w:ascii="Arial" w:hAnsi="Arial" w:cs="Arial"/>
          <w:sz w:val="28"/>
          <w:szCs w:val="28"/>
        </w:rPr>
      </w:pPr>
      <w:r w:rsidRPr="005E2701">
        <w:rPr>
          <w:rFonts w:ascii="Arial" w:hAnsi="Arial" w:cs="Arial"/>
          <w:sz w:val="28"/>
          <w:szCs w:val="28"/>
        </w:rPr>
        <w:t>_____________________________________________________________</w:t>
      </w:r>
    </w:p>
    <w:p w14:paraId="1BBDFB56" w14:textId="77777777" w:rsidR="005E2701" w:rsidRDefault="005E2701" w:rsidP="005E2701">
      <w:pPr>
        <w:pStyle w:val="ListParagraph"/>
        <w:spacing w:after="120"/>
        <w:rPr>
          <w:rFonts w:ascii="Arial" w:hAnsi="Arial" w:cs="Arial"/>
          <w:sz w:val="28"/>
          <w:szCs w:val="28"/>
        </w:rPr>
      </w:pPr>
    </w:p>
    <w:p w14:paraId="625FD6A6" w14:textId="77777777" w:rsidR="00751AA2" w:rsidRDefault="005E2701" w:rsidP="00751AA2">
      <w:pPr>
        <w:pStyle w:val="ListParagraph"/>
        <w:numPr>
          <w:ilvl w:val="0"/>
          <w:numId w:val="112"/>
        </w:numPr>
        <w:spacing w:after="120"/>
        <w:rPr>
          <w:rFonts w:ascii="Arial" w:hAnsi="Arial" w:cs="Arial"/>
          <w:sz w:val="28"/>
          <w:szCs w:val="28"/>
        </w:rPr>
      </w:pPr>
      <w:r w:rsidRPr="005E2701">
        <w:rPr>
          <w:rFonts w:ascii="Arial" w:hAnsi="Arial" w:cs="Arial"/>
          <w:sz w:val="28"/>
          <w:szCs w:val="28"/>
        </w:rPr>
        <w:t>_____________________________________________________________</w:t>
      </w:r>
    </w:p>
    <w:p w14:paraId="11BA984B" w14:textId="77777777" w:rsidR="005E2701" w:rsidRDefault="005E2701" w:rsidP="005E2701">
      <w:pPr>
        <w:pStyle w:val="ListParagraph"/>
        <w:spacing w:after="120"/>
        <w:rPr>
          <w:rFonts w:ascii="Arial" w:hAnsi="Arial" w:cs="Arial"/>
          <w:sz w:val="28"/>
          <w:szCs w:val="28"/>
        </w:rPr>
      </w:pPr>
    </w:p>
    <w:p w14:paraId="3E711DA2" w14:textId="77777777" w:rsidR="00751AA2" w:rsidRDefault="005E2701" w:rsidP="00751AA2">
      <w:pPr>
        <w:pStyle w:val="ListParagraph"/>
        <w:numPr>
          <w:ilvl w:val="0"/>
          <w:numId w:val="112"/>
        </w:numPr>
        <w:spacing w:after="120"/>
        <w:rPr>
          <w:rFonts w:ascii="Arial" w:hAnsi="Arial" w:cs="Arial"/>
          <w:sz w:val="28"/>
          <w:szCs w:val="28"/>
        </w:rPr>
      </w:pPr>
      <w:r w:rsidRPr="005E2701">
        <w:rPr>
          <w:rFonts w:ascii="Arial" w:hAnsi="Arial" w:cs="Arial"/>
          <w:sz w:val="28"/>
          <w:szCs w:val="28"/>
        </w:rPr>
        <w:t>_____________________________________________________________</w:t>
      </w:r>
    </w:p>
    <w:p w14:paraId="148AA606" w14:textId="77777777" w:rsidR="005E2701" w:rsidRDefault="005E2701" w:rsidP="005E2701">
      <w:pPr>
        <w:pStyle w:val="ListParagraph"/>
        <w:spacing w:after="120"/>
        <w:rPr>
          <w:rFonts w:ascii="Arial" w:hAnsi="Arial" w:cs="Arial"/>
          <w:sz w:val="28"/>
          <w:szCs w:val="28"/>
        </w:rPr>
      </w:pPr>
    </w:p>
    <w:p w14:paraId="260FE350" w14:textId="77777777" w:rsidR="00751AA2" w:rsidRDefault="005E2701" w:rsidP="00751AA2">
      <w:pPr>
        <w:pStyle w:val="ListParagraph"/>
        <w:numPr>
          <w:ilvl w:val="0"/>
          <w:numId w:val="112"/>
        </w:numPr>
        <w:spacing w:after="120"/>
        <w:ind w:left="630"/>
        <w:rPr>
          <w:rFonts w:ascii="Arial" w:hAnsi="Arial" w:cs="Arial"/>
          <w:sz w:val="28"/>
          <w:szCs w:val="28"/>
        </w:rPr>
      </w:pPr>
      <w:r w:rsidRPr="005E2701">
        <w:rPr>
          <w:rFonts w:ascii="Arial" w:hAnsi="Arial" w:cs="Arial"/>
          <w:sz w:val="28"/>
          <w:szCs w:val="28"/>
        </w:rPr>
        <w:t>_____________________________________________________________</w:t>
      </w:r>
    </w:p>
    <w:p w14:paraId="4A903134" w14:textId="77777777" w:rsidR="00751AA2" w:rsidRDefault="00751AA2" w:rsidP="00751AA2">
      <w:pPr>
        <w:pStyle w:val="ListParagraph"/>
        <w:spacing w:after="120"/>
        <w:ind w:left="630"/>
        <w:rPr>
          <w:rFonts w:ascii="Arial" w:hAnsi="Arial" w:cs="Arial"/>
          <w:sz w:val="28"/>
          <w:szCs w:val="28"/>
        </w:rPr>
      </w:pPr>
    </w:p>
    <w:p w14:paraId="18BC7A20" w14:textId="77777777" w:rsidR="00751AA2" w:rsidRDefault="005E2701" w:rsidP="00751AA2">
      <w:pPr>
        <w:pStyle w:val="ListParagraph"/>
        <w:numPr>
          <w:ilvl w:val="0"/>
          <w:numId w:val="112"/>
        </w:numPr>
        <w:spacing w:after="120"/>
        <w:ind w:left="630"/>
        <w:rPr>
          <w:rFonts w:ascii="Arial" w:hAnsi="Arial" w:cs="Arial"/>
          <w:sz w:val="28"/>
          <w:szCs w:val="28"/>
        </w:rPr>
      </w:pPr>
      <w:r w:rsidRPr="005E2701">
        <w:rPr>
          <w:rFonts w:ascii="Arial" w:hAnsi="Arial" w:cs="Arial"/>
          <w:sz w:val="28"/>
          <w:szCs w:val="28"/>
        </w:rPr>
        <w:t>_____________________________________________________________</w:t>
      </w:r>
    </w:p>
    <w:p w14:paraId="11A5D620" w14:textId="77777777" w:rsidR="00751AA2" w:rsidRDefault="00751AA2" w:rsidP="00751AA2">
      <w:pPr>
        <w:pStyle w:val="ListParagraph"/>
        <w:spacing w:after="120"/>
        <w:ind w:left="630"/>
        <w:rPr>
          <w:rFonts w:ascii="Arial" w:hAnsi="Arial" w:cs="Arial"/>
          <w:sz w:val="28"/>
          <w:szCs w:val="28"/>
        </w:rPr>
      </w:pPr>
    </w:p>
    <w:p w14:paraId="22143B74" w14:textId="77777777" w:rsidR="00751AA2" w:rsidRDefault="005E2701" w:rsidP="00751AA2">
      <w:pPr>
        <w:pStyle w:val="ListParagraph"/>
        <w:numPr>
          <w:ilvl w:val="0"/>
          <w:numId w:val="112"/>
        </w:numPr>
        <w:spacing w:after="120"/>
        <w:ind w:left="630"/>
        <w:rPr>
          <w:rFonts w:ascii="Arial" w:hAnsi="Arial" w:cs="Arial"/>
          <w:sz w:val="28"/>
          <w:szCs w:val="28"/>
        </w:rPr>
      </w:pPr>
      <w:r w:rsidRPr="005E2701">
        <w:rPr>
          <w:rFonts w:ascii="Arial" w:hAnsi="Arial" w:cs="Arial"/>
          <w:sz w:val="28"/>
          <w:szCs w:val="28"/>
        </w:rPr>
        <w:t>_____________________________________________________________</w:t>
      </w:r>
    </w:p>
    <w:p w14:paraId="7D39A2F5" w14:textId="77777777" w:rsidR="00751AA2" w:rsidRDefault="00751AA2" w:rsidP="00751AA2">
      <w:pPr>
        <w:pStyle w:val="ListParagraph"/>
        <w:spacing w:after="120"/>
        <w:ind w:left="630"/>
        <w:rPr>
          <w:rFonts w:ascii="Arial" w:hAnsi="Arial" w:cs="Arial"/>
          <w:sz w:val="28"/>
          <w:szCs w:val="28"/>
        </w:rPr>
      </w:pPr>
    </w:p>
    <w:p w14:paraId="272D9EB2" w14:textId="77777777" w:rsidR="00751AA2" w:rsidRDefault="005E2701" w:rsidP="00751AA2">
      <w:pPr>
        <w:pStyle w:val="ListParagraph"/>
        <w:numPr>
          <w:ilvl w:val="0"/>
          <w:numId w:val="112"/>
        </w:numPr>
        <w:spacing w:after="120"/>
        <w:ind w:left="630"/>
        <w:rPr>
          <w:rFonts w:ascii="Arial" w:hAnsi="Arial" w:cs="Arial"/>
          <w:sz w:val="28"/>
          <w:szCs w:val="28"/>
        </w:rPr>
      </w:pPr>
      <w:r w:rsidRPr="005E2701">
        <w:rPr>
          <w:rFonts w:ascii="Arial" w:hAnsi="Arial" w:cs="Arial"/>
          <w:sz w:val="28"/>
          <w:szCs w:val="28"/>
        </w:rPr>
        <w:t>_____________________________________________________________</w:t>
      </w:r>
    </w:p>
    <w:p w14:paraId="1C2DD8B9" w14:textId="77777777" w:rsidR="00751AA2" w:rsidRDefault="00751AA2" w:rsidP="00751AA2">
      <w:pPr>
        <w:pStyle w:val="ListParagraph"/>
        <w:spacing w:after="120"/>
        <w:ind w:left="630"/>
        <w:rPr>
          <w:rFonts w:ascii="Arial" w:hAnsi="Arial" w:cs="Arial"/>
          <w:sz w:val="28"/>
          <w:szCs w:val="28"/>
        </w:rPr>
      </w:pPr>
    </w:p>
    <w:p w14:paraId="25E004AE" w14:textId="77777777" w:rsidR="00751AA2" w:rsidRDefault="005E2701" w:rsidP="00751AA2">
      <w:pPr>
        <w:pStyle w:val="ListParagraph"/>
        <w:numPr>
          <w:ilvl w:val="0"/>
          <w:numId w:val="112"/>
        </w:numPr>
        <w:spacing w:after="120"/>
        <w:ind w:left="630"/>
        <w:rPr>
          <w:rFonts w:ascii="Arial" w:hAnsi="Arial" w:cs="Arial"/>
          <w:sz w:val="28"/>
          <w:szCs w:val="28"/>
        </w:rPr>
      </w:pPr>
      <w:r w:rsidRPr="005E2701">
        <w:rPr>
          <w:rFonts w:ascii="Arial" w:hAnsi="Arial" w:cs="Arial"/>
          <w:sz w:val="28"/>
          <w:szCs w:val="28"/>
        </w:rPr>
        <w:t>_____________________________________________________________</w:t>
      </w:r>
    </w:p>
    <w:p w14:paraId="1E204807" w14:textId="77777777" w:rsidR="00937811" w:rsidRDefault="00937811">
      <w:pPr>
        <w:rPr>
          <w:rFonts w:ascii="Arial" w:hAnsi="Arial" w:cs="Arial"/>
          <w:sz w:val="28"/>
          <w:szCs w:val="28"/>
        </w:rPr>
      </w:pPr>
    </w:p>
    <w:p w14:paraId="5777EC97" w14:textId="77777777" w:rsidR="00937811" w:rsidRDefault="00937811">
      <w:pPr>
        <w:rPr>
          <w:rFonts w:ascii="Arial" w:hAnsi="Arial" w:cs="Arial"/>
          <w:sz w:val="28"/>
          <w:szCs w:val="28"/>
        </w:rPr>
      </w:pPr>
    </w:p>
    <w:p w14:paraId="2EBC319A" w14:textId="77777777" w:rsidR="00AC2E35" w:rsidRPr="00915A84" w:rsidRDefault="00751AA2" w:rsidP="00723B44">
      <w:pPr>
        <w:rPr>
          <w:rFonts w:ascii="Arial" w:hAnsi="Arial" w:cs="Arial"/>
          <w:b/>
          <w:spacing w:val="80"/>
          <w:sz w:val="36"/>
        </w:rPr>
      </w:pPr>
      <w:r w:rsidRPr="00915A84">
        <w:rPr>
          <w:rFonts w:ascii="Arial" w:hAnsi="Arial" w:cs="Arial"/>
          <w:b/>
          <w:spacing w:val="80"/>
          <w:sz w:val="36"/>
        </w:rPr>
        <w:t>CONGRATULATIONS!</w:t>
      </w:r>
    </w:p>
    <w:p w14:paraId="04C7A522" w14:textId="77777777" w:rsidR="00AC2E35" w:rsidRPr="007633D4" w:rsidRDefault="00915A84" w:rsidP="00CC619F">
      <w:pPr>
        <w:pStyle w:val="SegmentText"/>
        <w:ind w:left="-180"/>
        <w:jc w:val="center"/>
        <w:rPr>
          <w:b/>
          <w:spacing w:val="80"/>
          <w:sz w:val="32"/>
        </w:rPr>
      </w:pPr>
      <w:r>
        <w:rPr>
          <w:b/>
          <w:spacing w:val="80"/>
          <w:sz w:val="32"/>
        </w:rPr>
        <w:t>Reme</w:t>
      </w:r>
      <w:r w:rsidR="00751AA2" w:rsidRPr="00751AA2">
        <w:rPr>
          <w:b/>
          <w:spacing w:val="80"/>
          <w:sz w:val="32"/>
        </w:rPr>
        <w:t>mber to keep in touch!</w:t>
      </w:r>
    </w:p>
    <w:p w14:paraId="7A16C810" w14:textId="77777777" w:rsidR="00AC2E35" w:rsidRDefault="00AC2E35" w:rsidP="00CC619F">
      <w:pPr>
        <w:pStyle w:val="SegmentText"/>
        <w:ind w:left="-180"/>
        <w:jc w:val="center"/>
      </w:pPr>
    </w:p>
    <w:p w14:paraId="57060F4A" w14:textId="77777777" w:rsidR="00AC2E35" w:rsidRDefault="006A0D37" w:rsidP="00CC619F">
      <w:pPr>
        <w:pStyle w:val="SegmentText"/>
        <w:ind w:left="720"/>
      </w:pPr>
      <w:r>
        <w:rPr>
          <w:noProof/>
        </w:rPr>
        <w:drawing>
          <wp:inline distT="0" distB="0" distL="0" distR="0" wp14:anchorId="6F5C7ECE" wp14:editId="4A7989EA">
            <wp:extent cx="5308600" cy="314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08600" cy="3149600"/>
                    </a:xfrm>
                    <a:prstGeom prst="rect">
                      <a:avLst/>
                    </a:prstGeom>
                    <a:noFill/>
                    <a:ln>
                      <a:noFill/>
                    </a:ln>
                  </pic:spPr>
                </pic:pic>
              </a:graphicData>
            </a:graphic>
          </wp:inline>
        </w:drawing>
      </w:r>
    </w:p>
    <w:p w14:paraId="1E855EEE" w14:textId="77777777" w:rsidR="00AC2E35" w:rsidRDefault="00AC2E35" w:rsidP="00CC619F">
      <w:pPr>
        <w:pStyle w:val="SegmentText"/>
        <w:tabs>
          <w:tab w:val="left" w:pos="720"/>
        </w:tabs>
      </w:pPr>
    </w:p>
    <w:p w14:paraId="7D978A27" w14:textId="77777777" w:rsidR="00AC2E35" w:rsidRDefault="00AC2E35" w:rsidP="00CC619F">
      <w:pPr>
        <w:pStyle w:val="SegmentText"/>
        <w:tabs>
          <w:tab w:val="left" w:pos="720"/>
        </w:tabs>
        <w:rPr>
          <w:sz w:val="36"/>
          <w:szCs w:val="36"/>
        </w:rPr>
      </w:pPr>
    </w:p>
    <w:p w14:paraId="399BF520" w14:textId="77777777" w:rsidR="00AC2E35" w:rsidRDefault="00AC2E35" w:rsidP="00CC619F">
      <w:pPr>
        <w:pStyle w:val="SegmentText"/>
        <w:tabs>
          <w:tab w:val="left" w:pos="720"/>
        </w:tabs>
        <w:rPr>
          <w:sz w:val="36"/>
          <w:szCs w:val="36"/>
        </w:rPr>
      </w:pPr>
      <w:r w:rsidRPr="00766625">
        <w:rPr>
          <w:sz w:val="36"/>
          <w:szCs w:val="36"/>
        </w:rPr>
        <w:t>What</w:t>
      </w:r>
      <w:r>
        <w:rPr>
          <w:sz w:val="36"/>
          <w:szCs w:val="36"/>
        </w:rPr>
        <w:t>’</w:t>
      </w:r>
      <w:r w:rsidRPr="00766625">
        <w:rPr>
          <w:sz w:val="36"/>
          <w:szCs w:val="36"/>
        </w:rPr>
        <w:t>s next after YLF?</w:t>
      </w:r>
    </w:p>
    <w:p w14:paraId="2F17A950" w14:textId="77777777" w:rsidR="00AC2E35" w:rsidRPr="00766625" w:rsidRDefault="00AC2E35" w:rsidP="00CC619F">
      <w:pPr>
        <w:pStyle w:val="SegmentText"/>
        <w:tabs>
          <w:tab w:val="left" w:pos="720"/>
        </w:tabs>
        <w:rPr>
          <w:sz w:val="36"/>
          <w:szCs w:val="36"/>
        </w:rPr>
      </w:pPr>
    </w:p>
    <w:p w14:paraId="087232A4" w14:textId="77777777" w:rsidR="001A31E3" w:rsidRDefault="001A31E3" w:rsidP="002D2E8E">
      <w:pPr>
        <w:pStyle w:val="SegmentText"/>
        <w:numPr>
          <w:ilvl w:val="0"/>
          <w:numId w:val="72"/>
        </w:numPr>
        <w:tabs>
          <w:tab w:val="clear" w:pos="2160"/>
          <w:tab w:val="num" w:pos="1710"/>
        </w:tabs>
        <w:ind w:left="630"/>
        <w:rPr>
          <w:sz w:val="28"/>
          <w:szCs w:val="28"/>
        </w:rPr>
      </w:pPr>
      <w:r>
        <w:rPr>
          <w:sz w:val="28"/>
          <w:szCs w:val="28"/>
        </w:rPr>
        <w:t xml:space="preserve">Become a member of YLF Alumni! Check out our Facebook page, “CA Youth Leadership Forum Alumni” </w:t>
      </w:r>
    </w:p>
    <w:p w14:paraId="606471E4" w14:textId="77777777" w:rsidR="001A31E3" w:rsidRDefault="001A31E3" w:rsidP="002D2E8E">
      <w:pPr>
        <w:pStyle w:val="SegmentText"/>
        <w:tabs>
          <w:tab w:val="num" w:pos="1710"/>
        </w:tabs>
        <w:ind w:left="630"/>
        <w:rPr>
          <w:sz w:val="28"/>
          <w:szCs w:val="28"/>
        </w:rPr>
      </w:pPr>
    </w:p>
    <w:p w14:paraId="39C72FFD" w14:textId="77777777" w:rsidR="00AC2E35" w:rsidRDefault="00AC2E35" w:rsidP="002D2E8E">
      <w:pPr>
        <w:pStyle w:val="SegmentText"/>
        <w:numPr>
          <w:ilvl w:val="0"/>
          <w:numId w:val="72"/>
        </w:numPr>
        <w:tabs>
          <w:tab w:val="clear" w:pos="2160"/>
          <w:tab w:val="num" w:pos="1710"/>
        </w:tabs>
        <w:ind w:left="630"/>
        <w:rPr>
          <w:sz w:val="28"/>
          <w:szCs w:val="28"/>
        </w:rPr>
      </w:pPr>
      <w:r>
        <w:rPr>
          <w:sz w:val="28"/>
          <w:szCs w:val="28"/>
        </w:rPr>
        <w:t>Tell your friends, family, and other youth with disabili</w:t>
      </w:r>
      <w:r w:rsidR="00B033E1">
        <w:rPr>
          <w:sz w:val="28"/>
          <w:szCs w:val="28"/>
        </w:rPr>
        <w:t xml:space="preserve">ties all about Youth Leadership </w:t>
      </w:r>
      <w:r>
        <w:rPr>
          <w:sz w:val="28"/>
          <w:szCs w:val="28"/>
        </w:rPr>
        <w:t>Forum!</w:t>
      </w:r>
    </w:p>
    <w:p w14:paraId="2988D328" w14:textId="77777777" w:rsidR="00AC2E35" w:rsidRDefault="00AC2E35" w:rsidP="002D2E8E">
      <w:pPr>
        <w:pStyle w:val="SegmentText"/>
        <w:tabs>
          <w:tab w:val="left" w:pos="720"/>
          <w:tab w:val="num" w:pos="1710"/>
        </w:tabs>
        <w:ind w:left="630"/>
        <w:rPr>
          <w:sz w:val="28"/>
          <w:szCs w:val="28"/>
        </w:rPr>
      </w:pPr>
    </w:p>
    <w:p w14:paraId="01195BA2" w14:textId="3DF90150" w:rsidR="00AC2E35" w:rsidRDefault="00AC2E35" w:rsidP="002D2E8E">
      <w:pPr>
        <w:pStyle w:val="SegmentText"/>
        <w:numPr>
          <w:ilvl w:val="0"/>
          <w:numId w:val="72"/>
        </w:numPr>
        <w:tabs>
          <w:tab w:val="clear" w:pos="2160"/>
          <w:tab w:val="num" w:pos="1710"/>
        </w:tabs>
        <w:ind w:left="630"/>
        <w:rPr>
          <w:sz w:val="28"/>
          <w:szCs w:val="28"/>
        </w:rPr>
      </w:pPr>
      <w:r>
        <w:rPr>
          <w:sz w:val="28"/>
          <w:szCs w:val="28"/>
        </w:rPr>
        <w:t xml:space="preserve">Check out the </w:t>
      </w:r>
      <w:r w:rsidR="00B573E6">
        <w:rPr>
          <w:sz w:val="28"/>
          <w:szCs w:val="28"/>
        </w:rPr>
        <w:t>Youth</w:t>
      </w:r>
      <w:r>
        <w:rPr>
          <w:sz w:val="28"/>
          <w:szCs w:val="28"/>
        </w:rPr>
        <w:t xml:space="preserve"> Transition Toolkit</w:t>
      </w:r>
      <w:r w:rsidR="00B573E6">
        <w:rPr>
          <w:sz w:val="28"/>
          <w:szCs w:val="28"/>
        </w:rPr>
        <w:t xml:space="preserve"> (</w:t>
      </w:r>
      <w:hyperlink r:id="rId52" w:history="1">
        <w:r w:rsidR="00B573E6" w:rsidRPr="00D7042D">
          <w:rPr>
            <w:rStyle w:val="Hyperlink"/>
            <w:sz w:val="28"/>
            <w:szCs w:val="28"/>
          </w:rPr>
          <w:t>www.tknlyouth.org</w:t>
        </w:r>
      </w:hyperlink>
      <w:r w:rsidR="00B573E6">
        <w:rPr>
          <w:sz w:val="28"/>
          <w:szCs w:val="28"/>
        </w:rPr>
        <w:t xml:space="preserve">) </w:t>
      </w:r>
      <w:r>
        <w:rPr>
          <w:sz w:val="28"/>
          <w:szCs w:val="28"/>
        </w:rPr>
        <w:t>and use some of the resources included!</w:t>
      </w:r>
    </w:p>
    <w:p w14:paraId="44DD0EDF" w14:textId="77777777" w:rsidR="00AC2E35" w:rsidRDefault="00AC2E35" w:rsidP="002D2E8E">
      <w:pPr>
        <w:pStyle w:val="SegmentText"/>
        <w:tabs>
          <w:tab w:val="num" w:pos="1710"/>
        </w:tabs>
        <w:ind w:left="630"/>
        <w:rPr>
          <w:sz w:val="28"/>
          <w:szCs w:val="28"/>
        </w:rPr>
      </w:pPr>
    </w:p>
    <w:p w14:paraId="6F90639E" w14:textId="40B9CCA5" w:rsidR="00AC2E35" w:rsidRDefault="00AC2E35" w:rsidP="002D2E8E">
      <w:pPr>
        <w:pStyle w:val="SegmentText"/>
        <w:numPr>
          <w:ilvl w:val="0"/>
          <w:numId w:val="72"/>
        </w:numPr>
        <w:tabs>
          <w:tab w:val="clear" w:pos="2160"/>
          <w:tab w:val="num" w:pos="1710"/>
        </w:tabs>
        <w:ind w:left="630"/>
        <w:rPr>
          <w:sz w:val="28"/>
          <w:szCs w:val="28"/>
        </w:rPr>
      </w:pPr>
      <w:r>
        <w:rPr>
          <w:sz w:val="28"/>
          <w:szCs w:val="28"/>
        </w:rPr>
        <w:t>Get in touch with people you met at the Luncheon</w:t>
      </w:r>
      <w:r w:rsidR="00B573E6">
        <w:rPr>
          <w:sz w:val="28"/>
          <w:szCs w:val="28"/>
        </w:rPr>
        <w:t>,</w:t>
      </w:r>
      <w:r>
        <w:rPr>
          <w:sz w:val="28"/>
          <w:szCs w:val="28"/>
        </w:rPr>
        <w:t xml:space="preserve"> speakers from the week</w:t>
      </w:r>
      <w:r w:rsidR="00B573E6">
        <w:rPr>
          <w:sz w:val="28"/>
          <w:szCs w:val="28"/>
        </w:rPr>
        <w:t>, staff and delegates</w:t>
      </w:r>
      <w:r>
        <w:rPr>
          <w:sz w:val="28"/>
          <w:szCs w:val="28"/>
        </w:rPr>
        <w:t>!</w:t>
      </w:r>
    </w:p>
    <w:p w14:paraId="4E9D42DA" w14:textId="77777777" w:rsidR="00AC2E35" w:rsidRDefault="00AC2E35" w:rsidP="002D2E8E">
      <w:pPr>
        <w:pStyle w:val="SegmentText"/>
        <w:tabs>
          <w:tab w:val="num" w:pos="1710"/>
        </w:tabs>
        <w:ind w:left="630"/>
        <w:rPr>
          <w:sz w:val="28"/>
          <w:szCs w:val="28"/>
        </w:rPr>
      </w:pPr>
    </w:p>
    <w:p w14:paraId="021A8E06" w14:textId="77777777" w:rsidR="00AC2E35" w:rsidRDefault="00AC2E35" w:rsidP="002D2E8E">
      <w:pPr>
        <w:pStyle w:val="SegmentText"/>
        <w:numPr>
          <w:ilvl w:val="0"/>
          <w:numId w:val="72"/>
        </w:numPr>
        <w:tabs>
          <w:tab w:val="clear" w:pos="2160"/>
          <w:tab w:val="num" w:pos="1710"/>
        </w:tabs>
        <w:ind w:left="630"/>
        <w:rPr>
          <w:sz w:val="28"/>
          <w:szCs w:val="28"/>
        </w:rPr>
      </w:pPr>
      <w:r>
        <w:rPr>
          <w:sz w:val="28"/>
          <w:szCs w:val="28"/>
        </w:rPr>
        <w:t>Use what you learned at YLF to continue to be a leader in your community!!</w:t>
      </w:r>
    </w:p>
    <w:p w14:paraId="4FC73413" w14:textId="77777777" w:rsidR="00AC2E35" w:rsidRDefault="00AC2E35" w:rsidP="002D2E8E">
      <w:pPr>
        <w:pStyle w:val="SegmentText"/>
        <w:ind w:left="630"/>
      </w:pPr>
    </w:p>
    <w:p w14:paraId="2825AA14" w14:textId="77777777" w:rsidR="00AC2E35" w:rsidRDefault="00AC2E35" w:rsidP="002D2E8E">
      <w:pPr>
        <w:pStyle w:val="SegmentText"/>
        <w:ind w:left="630"/>
      </w:pPr>
    </w:p>
    <w:p w14:paraId="47FA7E55" w14:textId="77777777" w:rsidR="00AC2E35" w:rsidRDefault="00AC2E35" w:rsidP="00CC619F">
      <w:pPr>
        <w:pStyle w:val="SegmentText"/>
      </w:pPr>
      <w:r>
        <w:br w:type="page"/>
      </w:r>
    </w:p>
    <w:p w14:paraId="6FCD5E24" w14:textId="77777777" w:rsidR="00937811" w:rsidRDefault="00937811">
      <w:pPr>
        <w:rPr>
          <w:rFonts w:ascii="Arial" w:hAnsi="Arial"/>
          <w:sz w:val="24"/>
        </w:rPr>
      </w:pPr>
    </w:p>
    <w:p w14:paraId="34A16E0F" w14:textId="77777777" w:rsidR="00AC2E35" w:rsidRDefault="00AC2E35" w:rsidP="002D4D55">
      <w:pPr>
        <w:pStyle w:val="SegmentText"/>
      </w:pPr>
    </w:p>
    <w:p w14:paraId="33744AAF" w14:textId="77777777" w:rsidR="006702D8" w:rsidRDefault="006702D8" w:rsidP="006702D8">
      <w:pPr>
        <w:tabs>
          <w:tab w:val="center" w:pos="10440"/>
        </w:tabs>
        <w:ind w:right="-72"/>
        <w:jc w:val="center"/>
        <w:rPr>
          <w:rFonts w:ascii="Arial" w:hAnsi="Arial"/>
          <w:b/>
          <w:sz w:val="84"/>
        </w:rPr>
      </w:pPr>
      <w:r>
        <w:rPr>
          <w:rFonts w:ascii="Arial" w:hAnsi="Arial"/>
          <w:b/>
          <w:sz w:val="84"/>
        </w:rPr>
        <w:t>PERSONAL</w:t>
      </w:r>
    </w:p>
    <w:p w14:paraId="26816ED2" w14:textId="0F61E575" w:rsidR="008456F0" w:rsidRDefault="008456F0" w:rsidP="006702D8">
      <w:pPr>
        <w:tabs>
          <w:tab w:val="center" w:pos="10440"/>
        </w:tabs>
        <w:ind w:right="-72"/>
        <w:jc w:val="center"/>
        <w:rPr>
          <w:rFonts w:ascii="Arial" w:hAnsi="Arial"/>
          <w:b/>
          <w:sz w:val="84"/>
        </w:rPr>
      </w:pPr>
      <w:r>
        <w:rPr>
          <w:rFonts w:ascii="Arial" w:hAnsi="Arial"/>
          <w:b/>
          <w:sz w:val="84"/>
        </w:rPr>
        <w:t>LEADERSHIP</w:t>
      </w:r>
    </w:p>
    <w:p w14:paraId="4E8532C6" w14:textId="77777777" w:rsidR="008456F0" w:rsidRDefault="008456F0" w:rsidP="002D4D55">
      <w:pPr>
        <w:tabs>
          <w:tab w:val="center" w:pos="9630"/>
        </w:tabs>
        <w:ind w:right="-72"/>
        <w:jc w:val="center"/>
        <w:rPr>
          <w:rFonts w:ascii="Arial" w:hAnsi="Arial"/>
          <w:b/>
          <w:sz w:val="84"/>
        </w:rPr>
      </w:pPr>
      <w:r>
        <w:rPr>
          <w:rFonts w:ascii="Arial" w:hAnsi="Arial"/>
          <w:b/>
          <w:sz w:val="84"/>
        </w:rPr>
        <w:t>AND ADVOCACY</w:t>
      </w:r>
    </w:p>
    <w:p w14:paraId="66F9B084" w14:textId="77777777" w:rsidR="008456F0" w:rsidRDefault="008456F0" w:rsidP="002D4D55">
      <w:pPr>
        <w:tabs>
          <w:tab w:val="center" w:pos="9630"/>
        </w:tabs>
        <w:ind w:right="-72"/>
        <w:jc w:val="center"/>
        <w:rPr>
          <w:rFonts w:ascii="Arial" w:hAnsi="Arial"/>
          <w:b/>
          <w:sz w:val="84"/>
        </w:rPr>
      </w:pPr>
      <w:r>
        <w:rPr>
          <w:rFonts w:ascii="Arial" w:hAnsi="Arial"/>
          <w:b/>
          <w:sz w:val="84"/>
        </w:rPr>
        <w:t>PLAN</w:t>
      </w:r>
    </w:p>
    <w:p w14:paraId="13F5A8F3" w14:textId="77777777" w:rsidR="008456F0" w:rsidRDefault="008456F0" w:rsidP="008456F0">
      <w:pPr>
        <w:tabs>
          <w:tab w:val="center" w:pos="9630"/>
        </w:tabs>
        <w:ind w:right="-72"/>
        <w:rPr>
          <w:rFonts w:ascii="Arial" w:hAnsi="Arial"/>
          <w:b/>
          <w:sz w:val="36"/>
        </w:rPr>
      </w:pPr>
    </w:p>
    <w:p w14:paraId="525F2275" w14:textId="77777777" w:rsidR="008456F0" w:rsidRDefault="008456F0" w:rsidP="008456F0">
      <w:pPr>
        <w:jc w:val="center"/>
        <w:rPr>
          <w:b/>
          <w:sz w:val="36"/>
        </w:rPr>
      </w:pPr>
    </w:p>
    <w:p w14:paraId="26B9B47A" w14:textId="77777777" w:rsidR="008456F0" w:rsidRDefault="008456F0" w:rsidP="008456F0">
      <w:pPr>
        <w:jc w:val="center"/>
        <w:rPr>
          <w:b/>
          <w:sz w:val="36"/>
        </w:rPr>
      </w:pPr>
    </w:p>
    <w:p w14:paraId="3D4D7B38" w14:textId="4C9E4F11" w:rsidR="008456F0" w:rsidRDefault="008456F0" w:rsidP="008456F0">
      <w:pPr>
        <w:framePr w:hSpace="180" w:wrap="around" w:vAnchor="text" w:hAnchor="page" w:x="2230" w:y="1"/>
      </w:pPr>
    </w:p>
    <w:p w14:paraId="607CF772" w14:textId="77777777" w:rsidR="008456F0" w:rsidRDefault="008456F0" w:rsidP="008456F0">
      <w:pPr>
        <w:rPr>
          <w:b/>
          <w:sz w:val="36"/>
        </w:rPr>
        <w:sectPr w:rsidR="008456F0" w:rsidSect="00937811">
          <w:headerReference w:type="even" r:id="rId53"/>
          <w:headerReference w:type="default" r:id="rId54"/>
          <w:footerReference w:type="even" r:id="rId55"/>
          <w:footerReference w:type="default" r:id="rId56"/>
          <w:headerReference w:type="first" r:id="rId57"/>
          <w:footerReference w:type="first" r:id="rId58"/>
          <w:pgSz w:w="12240" w:h="15840"/>
          <w:pgMar w:top="1008" w:right="720" w:bottom="432" w:left="1152" w:header="720" w:footer="432" w:gutter="0"/>
          <w:cols w:space="720"/>
        </w:sectPr>
      </w:pPr>
    </w:p>
    <w:p w14:paraId="352DC408" w14:textId="04DB1572" w:rsidR="008456F0" w:rsidRDefault="008456F0" w:rsidP="008456F0">
      <w:pPr>
        <w:tabs>
          <w:tab w:val="center" w:pos="9630"/>
        </w:tabs>
        <w:ind w:right="-72"/>
        <w:jc w:val="center"/>
        <w:rPr>
          <w:rFonts w:ascii="Arial" w:hAnsi="Arial"/>
          <w:b/>
          <w:sz w:val="36"/>
        </w:rPr>
      </w:pPr>
      <w:r>
        <w:rPr>
          <w:rFonts w:ascii="Arial" w:hAnsi="Arial"/>
          <w:b/>
          <w:sz w:val="36"/>
        </w:rPr>
        <w:t xml:space="preserve">PERSONAL LEADERSHIP </w:t>
      </w:r>
      <w:r w:rsidR="00644B18">
        <w:rPr>
          <w:rFonts w:ascii="Arial" w:hAnsi="Arial"/>
          <w:b/>
          <w:sz w:val="36"/>
        </w:rPr>
        <w:t>AND</w:t>
      </w:r>
      <w:r>
        <w:rPr>
          <w:rFonts w:ascii="Arial" w:hAnsi="Arial"/>
          <w:b/>
          <w:sz w:val="36"/>
        </w:rPr>
        <w:t xml:space="preserve"> ADVOCACY PLAN</w:t>
      </w:r>
    </w:p>
    <w:p w14:paraId="37C624CC" w14:textId="1EBA53DA" w:rsidR="008456F0" w:rsidRDefault="008456F0" w:rsidP="008456F0">
      <w:pPr>
        <w:tabs>
          <w:tab w:val="center" w:pos="9630"/>
        </w:tabs>
        <w:ind w:right="-72"/>
        <w:jc w:val="center"/>
        <w:rPr>
          <w:rFonts w:ascii="Arial" w:hAnsi="Arial"/>
          <w:b/>
          <w:sz w:val="28"/>
        </w:rPr>
      </w:pPr>
      <w:r>
        <w:rPr>
          <w:rFonts w:ascii="Arial" w:hAnsi="Arial"/>
          <w:b/>
          <w:sz w:val="28"/>
        </w:rPr>
        <w:t>CREATED DURING THE CALIFORNIA YOUTH LEADERSHIP FORUM</w:t>
      </w:r>
      <w:r w:rsidR="00383A9C">
        <w:rPr>
          <w:rFonts w:ascii="Arial" w:hAnsi="Arial"/>
          <w:b/>
          <w:sz w:val="28"/>
        </w:rPr>
        <w:t xml:space="preserve"> (YLF)</w:t>
      </w:r>
    </w:p>
    <w:p w14:paraId="477E814C" w14:textId="6D2F8B70" w:rsidR="008456F0" w:rsidRDefault="008456F0" w:rsidP="008456F0">
      <w:pPr>
        <w:tabs>
          <w:tab w:val="center" w:pos="9630"/>
        </w:tabs>
        <w:ind w:right="-72"/>
        <w:jc w:val="center"/>
        <w:rPr>
          <w:rFonts w:ascii="Arial" w:hAnsi="Arial"/>
        </w:rPr>
      </w:pPr>
      <w:r>
        <w:rPr>
          <w:rFonts w:ascii="Arial" w:hAnsi="Arial"/>
          <w:b/>
          <w:sz w:val="28"/>
        </w:rPr>
        <w:t>FOR STUDENTS WITH DISABILITIES</w:t>
      </w:r>
    </w:p>
    <w:p w14:paraId="5B331C9F" w14:textId="77777777" w:rsidR="008456F0" w:rsidRDefault="008456F0" w:rsidP="008456F0">
      <w:pPr>
        <w:tabs>
          <w:tab w:val="center" w:pos="9630"/>
        </w:tabs>
        <w:ind w:right="-72"/>
        <w:rPr>
          <w:rFonts w:ascii="Arial" w:hAnsi="Arial"/>
          <w:b/>
          <w:sz w:val="28"/>
        </w:rPr>
      </w:pPr>
    </w:p>
    <w:p w14:paraId="52DDDBB3" w14:textId="77777777" w:rsidR="008456F0" w:rsidRDefault="008456F0" w:rsidP="008456F0">
      <w:pPr>
        <w:tabs>
          <w:tab w:val="center" w:pos="9630"/>
        </w:tabs>
        <w:ind w:right="-72"/>
        <w:rPr>
          <w:rFonts w:ascii="Arial" w:hAnsi="Arial"/>
          <w:b/>
          <w:sz w:val="28"/>
        </w:rPr>
      </w:pPr>
    </w:p>
    <w:p w14:paraId="244236FF" w14:textId="77777777" w:rsidR="008456F0" w:rsidRDefault="008456F0" w:rsidP="008456F0">
      <w:pPr>
        <w:tabs>
          <w:tab w:val="center" w:pos="9630"/>
        </w:tabs>
        <w:ind w:right="-72"/>
        <w:rPr>
          <w:rFonts w:ascii="Arial" w:hAnsi="Arial"/>
          <w:b/>
          <w:sz w:val="28"/>
        </w:rPr>
      </w:pPr>
    </w:p>
    <w:p w14:paraId="1B44ADBB" w14:textId="77777777" w:rsidR="008456F0" w:rsidRDefault="008456F0" w:rsidP="008456F0">
      <w:pPr>
        <w:tabs>
          <w:tab w:val="center" w:pos="9630"/>
        </w:tabs>
        <w:ind w:right="-72"/>
        <w:rPr>
          <w:rFonts w:ascii="Arial" w:hAnsi="Arial"/>
          <w:sz w:val="28"/>
          <w:u w:val="single"/>
        </w:rPr>
      </w:pPr>
      <w:r>
        <w:rPr>
          <w:rFonts w:ascii="Arial" w:hAnsi="Arial"/>
          <w:b/>
          <w:sz w:val="28"/>
        </w:rPr>
        <w:t xml:space="preserve">Delegate’s Name </w:t>
      </w:r>
      <w:r w:rsidRPr="00114DCD">
        <w:rPr>
          <w:rFonts w:ascii="Arial" w:hAnsi="Arial"/>
          <w:b/>
          <w:sz w:val="36"/>
          <w:szCs w:val="36"/>
          <w:u w:val="single"/>
        </w:rPr>
        <w:tab/>
      </w:r>
    </w:p>
    <w:p w14:paraId="34C99149" w14:textId="77777777" w:rsidR="008456F0" w:rsidRDefault="008456F0" w:rsidP="008456F0">
      <w:pPr>
        <w:tabs>
          <w:tab w:val="center" w:pos="9630"/>
        </w:tabs>
        <w:ind w:right="-72"/>
        <w:rPr>
          <w:rFonts w:ascii="Arial" w:hAnsi="Arial"/>
          <w:sz w:val="16"/>
          <w:u w:val="single"/>
        </w:rPr>
      </w:pPr>
    </w:p>
    <w:p w14:paraId="33D779C2" w14:textId="77777777" w:rsidR="008456F0" w:rsidRDefault="008456F0" w:rsidP="008456F0">
      <w:pPr>
        <w:tabs>
          <w:tab w:val="center" w:pos="9630"/>
        </w:tabs>
        <w:ind w:right="-72"/>
        <w:rPr>
          <w:rFonts w:ascii="Arial" w:hAnsi="Arial"/>
          <w:sz w:val="16"/>
          <w:u w:val="single"/>
        </w:rPr>
      </w:pPr>
    </w:p>
    <w:p w14:paraId="6C66D1F4" w14:textId="77777777" w:rsidR="008456F0" w:rsidRDefault="008456F0" w:rsidP="008456F0">
      <w:pPr>
        <w:tabs>
          <w:tab w:val="center" w:pos="9630"/>
        </w:tabs>
        <w:ind w:right="-72"/>
        <w:rPr>
          <w:rFonts w:ascii="Arial" w:hAnsi="Arial"/>
          <w:sz w:val="16"/>
          <w:u w:val="single"/>
        </w:rPr>
      </w:pPr>
    </w:p>
    <w:p w14:paraId="3F916C9C" w14:textId="77777777" w:rsidR="008456F0" w:rsidRDefault="008456F0" w:rsidP="008456F0">
      <w:pPr>
        <w:tabs>
          <w:tab w:val="center" w:pos="9630"/>
        </w:tabs>
        <w:ind w:right="-72"/>
        <w:rPr>
          <w:rFonts w:ascii="Arial" w:hAnsi="Arial"/>
          <w:sz w:val="28"/>
        </w:rPr>
      </w:pPr>
      <w:r>
        <w:rPr>
          <w:rFonts w:ascii="Arial" w:hAnsi="Arial"/>
          <w:sz w:val="28"/>
        </w:rPr>
        <w:t>The information below will assist me in developing my leadership potential and creating an action plan based on a goal I would like to achieve. To complete this plan, I will imagine my life one (1) year from now and create specific steps on how to achieve a goal.</w:t>
      </w:r>
    </w:p>
    <w:p w14:paraId="490076F6" w14:textId="77777777" w:rsidR="008456F0" w:rsidRDefault="008456F0" w:rsidP="008456F0">
      <w:pPr>
        <w:tabs>
          <w:tab w:val="center" w:pos="9630"/>
        </w:tabs>
        <w:ind w:right="-72"/>
        <w:rPr>
          <w:rFonts w:ascii="Arial" w:hAnsi="Arial"/>
          <w:sz w:val="24"/>
          <w:szCs w:val="24"/>
        </w:rPr>
      </w:pPr>
    </w:p>
    <w:p w14:paraId="31E0907D" w14:textId="63D26D2F" w:rsidR="008456F0" w:rsidRDefault="008456F0" w:rsidP="008456F0">
      <w:pPr>
        <w:tabs>
          <w:tab w:val="center" w:pos="9630"/>
        </w:tabs>
        <w:ind w:right="-72"/>
        <w:rPr>
          <w:rFonts w:ascii="Arial" w:hAnsi="Arial"/>
          <w:sz w:val="28"/>
        </w:rPr>
      </w:pPr>
      <w:r>
        <w:rPr>
          <w:rFonts w:ascii="Arial" w:hAnsi="Arial"/>
          <w:sz w:val="28"/>
          <w:u w:val="single"/>
        </w:rPr>
        <w:t>DIRECTIONS</w:t>
      </w:r>
      <w:r>
        <w:rPr>
          <w:rFonts w:ascii="Arial" w:hAnsi="Arial"/>
          <w:sz w:val="28"/>
        </w:rPr>
        <w:t>: Complete each of the sections below</w:t>
      </w:r>
      <w:r w:rsidR="00447C51">
        <w:rPr>
          <w:rFonts w:ascii="Arial" w:hAnsi="Arial"/>
          <w:sz w:val="28"/>
        </w:rPr>
        <w:t xml:space="preserve">. </w:t>
      </w:r>
    </w:p>
    <w:p w14:paraId="0F13CC14" w14:textId="77777777" w:rsidR="008456F0" w:rsidRDefault="008456F0" w:rsidP="008456F0">
      <w:pPr>
        <w:tabs>
          <w:tab w:val="center" w:pos="9630"/>
        </w:tabs>
        <w:ind w:right="-72"/>
        <w:rPr>
          <w:rFonts w:ascii="Arial" w:hAnsi="Arial"/>
          <w:sz w:val="24"/>
          <w:szCs w:val="24"/>
        </w:rPr>
      </w:pPr>
    </w:p>
    <w:p w14:paraId="0588C561" w14:textId="77777777" w:rsidR="008456F0" w:rsidRDefault="008456F0" w:rsidP="008456F0">
      <w:pPr>
        <w:tabs>
          <w:tab w:val="center" w:pos="9630"/>
        </w:tabs>
        <w:ind w:right="-72"/>
        <w:rPr>
          <w:rFonts w:ascii="Arial" w:hAnsi="Arial"/>
          <w:sz w:val="24"/>
          <w:szCs w:val="24"/>
        </w:rPr>
      </w:pPr>
    </w:p>
    <w:p w14:paraId="6B08D0DC" w14:textId="77777777" w:rsidR="008456F0" w:rsidRDefault="008456F0" w:rsidP="008456F0">
      <w:pPr>
        <w:tabs>
          <w:tab w:val="center" w:pos="9630"/>
        </w:tabs>
        <w:ind w:left="360" w:right="-72" w:hanging="360"/>
        <w:rPr>
          <w:rFonts w:ascii="Arial" w:hAnsi="Arial"/>
          <w:b/>
          <w:sz w:val="28"/>
        </w:rPr>
      </w:pPr>
      <w:r>
        <w:rPr>
          <w:rFonts w:ascii="Arial" w:hAnsi="Arial"/>
          <w:b/>
          <w:sz w:val="28"/>
        </w:rPr>
        <w:t>1.</w:t>
      </w:r>
      <w:r>
        <w:rPr>
          <w:rFonts w:ascii="Arial" w:hAnsi="Arial"/>
          <w:b/>
          <w:sz w:val="28"/>
        </w:rPr>
        <w:tab/>
        <w:t>“My GOAL”</w:t>
      </w:r>
    </w:p>
    <w:p w14:paraId="4C4171B8" w14:textId="77777777" w:rsidR="008456F0" w:rsidRDefault="008456F0" w:rsidP="008456F0">
      <w:pPr>
        <w:tabs>
          <w:tab w:val="center" w:pos="9630"/>
        </w:tabs>
        <w:ind w:left="360" w:right="-72" w:hanging="360"/>
        <w:rPr>
          <w:rFonts w:ascii="Arial" w:hAnsi="Arial"/>
          <w:sz w:val="28"/>
        </w:rPr>
      </w:pPr>
      <w:r>
        <w:rPr>
          <w:rFonts w:ascii="Arial" w:hAnsi="Arial"/>
          <w:sz w:val="28"/>
        </w:rPr>
        <w:tab/>
        <w:t>(GOALS RELATED TO OVERCOMING: A) A PERSONAL OBSTACLE, B) TO EDUCATION, TO WORK, C) TO SOLVING A WORLD PROBLEM OR D) A COMMUNITY SOCIAL ISSUE)</w:t>
      </w:r>
    </w:p>
    <w:p w14:paraId="05B48BF8" w14:textId="77777777" w:rsidR="008456F0" w:rsidRDefault="008456F0" w:rsidP="008456F0">
      <w:pPr>
        <w:tabs>
          <w:tab w:val="center" w:pos="9630"/>
        </w:tabs>
        <w:ind w:right="-72"/>
        <w:rPr>
          <w:rFonts w:ascii="Arial" w:hAnsi="Arial"/>
          <w:sz w:val="16"/>
        </w:rPr>
      </w:pPr>
    </w:p>
    <w:p w14:paraId="7A6A60B0" w14:textId="77777777" w:rsidR="008456F0" w:rsidRDefault="008456F0" w:rsidP="008456F0">
      <w:pPr>
        <w:tabs>
          <w:tab w:val="center" w:pos="9630"/>
        </w:tabs>
        <w:ind w:right="-72"/>
        <w:rPr>
          <w:rFonts w:ascii="Arial" w:hAnsi="Arial"/>
          <w:sz w:val="28"/>
        </w:rPr>
      </w:pPr>
      <w:r>
        <w:rPr>
          <w:rFonts w:ascii="Arial" w:hAnsi="Arial"/>
          <w:sz w:val="28"/>
        </w:rPr>
        <w:t>The goal I want to achieve in the next year is:</w:t>
      </w:r>
    </w:p>
    <w:p w14:paraId="5E0C3799" w14:textId="77777777" w:rsidR="008456F0" w:rsidRPr="00114DCD" w:rsidRDefault="008456F0" w:rsidP="008456F0">
      <w:pPr>
        <w:tabs>
          <w:tab w:val="center" w:pos="9630"/>
        </w:tabs>
        <w:ind w:right="-72"/>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p>
    <w:p w14:paraId="15BDC592" w14:textId="77777777" w:rsidR="008456F0" w:rsidRDefault="008456F0" w:rsidP="008456F0">
      <w:pPr>
        <w:tabs>
          <w:tab w:val="center" w:pos="9630"/>
        </w:tabs>
        <w:ind w:right="-72"/>
        <w:rPr>
          <w:rFonts w:ascii="Arial" w:hAnsi="Arial"/>
          <w:sz w:val="36"/>
          <w:szCs w:val="36"/>
        </w:rPr>
      </w:pPr>
    </w:p>
    <w:p w14:paraId="2C51357A" w14:textId="77777777" w:rsidR="008456F0" w:rsidRDefault="008456F0" w:rsidP="008456F0">
      <w:pPr>
        <w:pStyle w:val="BodyText"/>
        <w:rPr>
          <w:rFonts w:ascii="Arial" w:hAnsi="Arial"/>
        </w:rPr>
      </w:pPr>
      <w:r>
        <w:rPr>
          <w:rFonts w:ascii="Arial" w:hAnsi="Arial"/>
        </w:rPr>
        <w:t>Some reasons why I want to achieve this goal:</w:t>
      </w:r>
    </w:p>
    <w:p w14:paraId="427D4F14" w14:textId="77777777" w:rsidR="008456F0" w:rsidRPr="00114DCD" w:rsidRDefault="008456F0" w:rsidP="008456F0">
      <w:pPr>
        <w:pStyle w:val="BodyText"/>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p>
    <w:p w14:paraId="5C4F9039" w14:textId="77777777" w:rsidR="008456F0" w:rsidRDefault="008456F0" w:rsidP="008456F0">
      <w:pPr>
        <w:tabs>
          <w:tab w:val="center" w:pos="9630"/>
        </w:tabs>
        <w:ind w:left="360" w:right="-72" w:hanging="360"/>
        <w:rPr>
          <w:rFonts w:ascii="Arial" w:hAnsi="Arial"/>
          <w:b/>
          <w:sz w:val="28"/>
        </w:rPr>
      </w:pPr>
    </w:p>
    <w:p w14:paraId="735CD25D" w14:textId="77777777" w:rsidR="008456F0" w:rsidRDefault="008456F0" w:rsidP="008456F0">
      <w:pPr>
        <w:tabs>
          <w:tab w:val="center" w:pos="9630"/>
        </w:tabs>
        <w:ind w:left="360" w:right="-72" w:hanging="360"/>
        <w:rPr>
          <w:rFonts w:ascii="Arial" w:hAnsi="Arial"/>
          <w:b/>
          <w:sz w:val="28"/>
        </w:rPr>
      </w:pPr>
      <w:r>
        <w:rPr>
          <w:rFonts w:ascii="Arial" w:hAnsi="Arial"/>
          <w:b/>
          <w:sz w:val="28"/>
        </w:rPr>
        <w:t xml:space="preserve">                                                                       CONTINUED ON NEXT PAGE</w:t>
      </w:r>
    </w:p>
    <w:p w14:paraId="4AFF3D0F" w14:textId="776D3813" w:rsidR="008456F0" w:rsidRPr="00355C56" w:rsidRDefault="008456F0" w:rsidP="00355C56">
      <w:pPr>
        <w:jc w:val="center"/>
        <w:rPr>
          <w:rFonts w:ascii="Arial" w:hAnsi="Arial"/>
          <w:b/>
          <w:sz w:val="36"/>
        </w:rPr>
      </w:pPr>
      <w:r>
        <w:rPr>
          <w:rFonts w:ascii="Arial" w:hAnsi="Arial"/>
          <w:b/>
          <w:sz w:val="36"/>
        </w:rPr>
        <w:br w:type="page"/>
        <w:t xml:space="preserve">PERSONAL LEADERSHIP </w:t>
      </w:r>
      <w:r w:rsidR="00644B18">
        <w:rPr>
          <w:rFonts w:ascii="Arial" w:hAnsi="Arial"/>
          <w:b/>
          <w:sz w:val="36"/>
        </w:rPr>
        <w:t>AND</w:t>
      </w:r>
      <w:r>
        <w:rPr>
          <w:rFonts w:ascii="Arial" w:hAnsi="Arial"/>
          <w:b/>
          <w:sz w:val="36"/>
        </w:rPr>
        <w:t xml:space="preserve"> ADVOCACY PLAN continued</w:t>
      </w:r>
    </w:p>
    <w:p w14:paraId="3CD64B48" w14:textId="77777777" w:rsidR="008456F0" w:rsidRDefault="008456F0" w:rsidP="008456F0">
      <w:pPr>
        <w:tabs>
          <w:tab w:val="center" w:pos="9630"/>
        </w:tabs>
        <w:ind w:left="360" w:right="-72" w:hanging="360"/>
        <w:rPr>
          <w:rFonts w:ascii="Arial" w:hAnsi="Arial"/>
          <w:sz w:val="28"/>
        </w:rPr>
      </w:pPr>
      <w:r>
        <w:rPr>
          <w:rFonts w:ascii="Arial" w:hAnsi="Arial"/>
          <w:b/>
          <w:sz w:val="28"/>
        </w:rPr>
        <w:t>2.</w:t>
      </w:r>
      <w:r>
        <w:rPr>
          <w:rFonts w:ascii="Arial" w:hAnsi="Arial"/>
          <w:b/>
          <w:sz w:val="28"/>
        </w:rPr>
        <w:tab/>
        <w:t>“PERSONAL RESOURCES”</w:t>
      </w:r>
    </w:p>
    <w:p w14:paraId="0412D30A" w14:textId="77777777" w:rsidR="008456F0" w:rsidRDefault="008456F0" w:rsidP="008456F0">
      <w:pPr>
        <w:tabs>
          <w:tab w:val="center" w:pos="9630"/>
        </w:tabs>
        <w:ind w:left="360" w:right="-72" w:hanging="360"/>
        <w:rPr>
          <w:rFonts w:ascii="Arial" w:hAnsi="Arial"/>
          <w:sz w:val="28"/>
        </w:rPr>
      </w:pPr>
      <w:r>
        <w:rPr>
          <w:rFonts w:ascii="Arial" w:hAnsi="Arial"/>
          <w:sz w:val="28"/>
        </w:rPr>
        <w:tab/>
        <w:t>(DEVELOPING PERSONAL SKILLS TO BE ABLE TO ACHIEVE GOAL)</w:t>
      </w:r>
    </w:p>
    <w:p w14:paraId="6136DDDA" w14:textId="77777777" w:rsidR="008456F0" w:rsidRDefault="008456F0" w:rsidP="008456F0">
      <w:pPr>
        <w:tabs>
          <w:tab w:val="center" w:pos="9630"/>
        </w:tabs>
        <w:ind w:right="-72"/>
        <w:rPr>
          <w:rFonts w:ascii="Arial" w:hAnsi="Arial"/>
          <w:sz w:val="16"/>
        </w:rPr>
      </w:pPr>
    </w:p>
    <w:p w14:paraId="10E9EF61" w14:textId="77777777" w:rsidR="008456F0" w:rsidRDefault="008456F0" w:rsidP="008456F0">
      <w:pPr>
        <w:pBdr>
          <w:bottom w:val="single" w:sz="12" w:space="1" w:color="auto"/>
        </w:pBdr>
        <w:tabs>
          <w:tab w:val="center" w:pos="9630"/>
        </w:tabs>
        <w:ind w:right="-72"/>
        <w:rPr>
          <w:rFonts w:ascii="Arial" w:hAnsi="Arial"/>
          <w:sz w:val="36"/>
          <w:szCs w:val="36"/>
        </w:rPr>
      </w:pPr>
      <w:r>
        <w:rPr>
          <w:rFonts w:ascii="Arial" w:hAnsi="Arial"/>
          <w:sz w:val="28"/>
        </w:rPr>
        <w:t>Some of my assets (strengths, talents, or hobbies) I have to achieve my goal</w:t>
      </w:r>
      <w:r>
        <w:rPr>
          <w:rFonts w:ascii="Arial" w:hAnsi="Arial"/>
          <w:sz w:val="36"/>
          <w:szCs w:val="36"/>
        </w:rPr>
        <w:t xml:space="preserve">: </w:t>
      </w:r>
    </w:p>
    <w:p w14:paraId="79912763" w14:textId="77777777" w:rsidR="008456F0" w:rsidRDefault="008456F0" w:rsidP="008456F0">
      <w:pPr>
        <w:pBdr>
          <w:bottom w:val="single" w:sz="12" w:space="1" w:color="auto"/>
        </w:pBdr>
        <w:tabs>
          <w:tab w:val="center" w:pos="9630"/>
        </w:tabs>
        <w:ind w:right="-72"/>
        <w:rPr>
          <w:rFonts w:ascii="Arial" w:hAnsi="Arial"/>
          <w:sz w:val="36"/>
          <w:szCs w:val="36"/>
        </w:rPr>
      </w:pPr>
    </w:p>
    <w:p w14:paraId="50A10849" w14:textId="77777777" w:rsidR="008456F0" w:rsidRPr="00114DCD" w:rsidRDefault="008456F0" w:rsidP="008456F0">
      <w:pPr>
        <w:tabs>
          <w:tab w:val="center" w:pos="9800"/>
        </w:tabs>
        <w:ind w:right="-72"/>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w:t>
      </w:r>
      <w:r>
        <w:rPr>
          <w:rFonts w:ascii="Arial" w:hAnsi="Arial"/>
          <w:sz w:val="36"/>
          <w:szCs w:val="36"/>
        </w:rPr>
        <w:t>_______</w:t>
      </w:r>
      <w:r w:rsidR="00737DCA">
        <w:rPr>
          <w:rFonts w:ascii="Arial" w:hAnsi="Arial"/>
          <w:sz w:val="36"/>
          <w:szCs w:val="36"/>
        </w:rPr>
        <w:t>_________</w:t>
      </w:r>
    </w:p>
    <w:p w14:paraId="4CC7B428" w14:textId="77777777" w:rsidR="008456F0" w:rsidRDefault="008456F0" w:rsidP="008456F0">
      <w:pPr>
        <w:tabs>
          <w:tab w:val="center" w:pos="9630"/>
        </w:tabs>
        <w:ind w:right="-72"/>
      </w:pPr>
    </w:p>
    <w:p w14:paraId="245741FE" w14:textId="77777777" w:rsidR="008456F0" w:rsidRDefault="008456F0" w:rsidP="008456F0">
      <w:pPr>
        <w:pStyle w:val="BodyText"/>
        <w:rPr>
          <w:rFonts w:ascii="Arial" w:hAnsi="Arial"/>
        </w:rPr>
      </w:pPr>
      <w:r>
        <w:rPr>
          <w:rFonts w:ascii="Arial" w:hAnsi="Arial"/>
        </w:rPr>
        <w:t>Some people or resources I have to help me achieve my goal:</w:t>
      </w:r>
    </w:p>
    <w:p w14:paraId="428B707C" w14:textId="77777777" w:rsidR="008456F0" w:rsidRDefault="008456F0" w:rsidP="00355C56">
      <w:pPr>
        <w:pStyle w:val="BodyText"/>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w:t>
      </w:r>
      <w:r w:rsidR="00737DCA">
        <w:rPr>
          <w:rFonts w:ascii="Arial" w:hAnsi="Arial"/>
          <w:sz w:val="36"/>
          <w:szCs w:val="36"/>
        </w:rPr>
        <w:t>__________</w:t>
      </w:r>
    </w:p>
    <w:p w14:paraId="7A671C43" w14:textId="77777777" w:rsidR="00355C56" w:rsidRPr="00355C56" w:rsidRDefault="00355C56" w:rsidP="00355C56">
      <w:pPr>
        <w:pStyle w:val="BodyText"/>
        <w:rPr>
          <w:rFonts w:ascii="Arial" w:hAnsi="Arial"/>
          <w:sz w:val="36"/>
          <w:szCs w:val="36"/>
        </w:rPr>
      </w:pPr>
    </w:p>
    <w:p w14:paraId="60B420A9" w14:textId="77777777" w:rsidR="008456F0" w:rsidRDefault="008456F0" w:rsidP="008456F0">
      <w:pPr>
        <w:tabs>
          <w:tab w:val="center" w:pos="9630"/>
        </w:tabs>
        <w:ind w:left="360" w:right="-72" w:hanging="360"/>
        <w:rPr>
          <w:rFonts w:ascii="Arial" w:hAnsi="Arial"/>
          <w:sz w:val="28"/>
        </w:rPr>
      </w:pPr>
      <w:r>
        <w:rPr>
          <w:rFonts w:ascii="Arial" w:hAnsi="Arial"/>
          <w:b/>
          <w:sz w:val="28"/>
        </w:rPr>
        <w:t>3. "PROS AND CONS”</w:t>
      </w:r>
    </w:p>
    <w:p w14:paraId="7955EA01" w14:textId="77777777" w:rsidR="008456F0" w:rsidRDefault="008456F0" w:rsidP="008456F0">
      <w:pPr>
        <w:tabs>
          <w:tab w:val="center" w:pos="9630"/>
        </w:tabs>
        <w:ind w:left="360" w:right="-72" w:hanging="360"/>
        <w:rPr>
          <w:rFonts w:ascii="Arial" w:hAnsi="Arial"/>
          <w:sz w:val="28"/>
        </w:rPr>
      </w:pPr>
      <w:r>
        <w:rPr>
          <w:rFonts w:ascii="Arial" w:hAnsi="Arial"/>
          <w:sz w:val="28"/>
        </w:rPr>
        <w:tab/>
        <w:t>(IDENTIFYING POSITIVE AND NEGATIVE OUTCOMES IN ACHIEVING GOAL)</w:t>
      </w:r>
    </w:p>
    <w:p w14:paraId="6FFF16CE" w14:textId="77777777" w:rsidR="008456F0" w:rsidRDefault="008456F0" w:rsidP="008456F0">
      <w:pPr>
        <w:tabs>
          <w:tab w:val="center" w:pos="9630"/>
        </w:tabs>
        <w:ind w:right="-72"/>
        <w:rPr>
          <w:rFonts w:ascii="Arial" w:hAnsi="Arial"/>
          <w:sz w:val="16"/>
        </w:rPr>
      </w:pPr>
    </w:p>
    <w:p w14:paraId="281AD326" w14:textId="77777777" w:rsidR="008456F0" w:rsidRDefault="008456F0" w:rsidP="008456F0">
      <w:pPr>
        <w:pStyle w:val="BodyText"/>
        <w:rPr>
          <w:rFonts w:ascii="Arial" w:hAnsi="Arial"/>
        </w:rPr>
      </w:pPr>
      <w:r>
        <w:rPr>
          <w:rFonts w:ascii="Arial" w:hAnsi="Arial"/>
        </w:rPr>
        <w:t>Some positive things that will come from achieving my goal:</w:t>
      </w:r>
    </w:p>
    <w:p w14:paraId="28232B74" w14:textId="77777777" w:rsidR="008456F0" w:rsidRPr="00114DCD" w:rsidRDefault="008456F0" w:rsidP="008456F0">
      <w:pPr>
        <w:pStyle w:val="BodyText"/>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r w:rsidR="00737DCA">
        <w:rPr>
          <w:rFonts w:ascii="Arial" w:hAnsi="Arial"/>
          <w:sz w:val="36"/>
          <w:szCs w:val="36"/>
        </w:rPr>
        <w:t>__________</w:t>
      </w:r>
    </w:p>
    <w:p w14:paraId="6846C207" w14:textId="77777777" w:rsidR="008456F0" w:rsidRDefault="008456F0" w:rsidP="008456F0">
      <w:pPr>
        <w:pStyle w:val="BodyText"/>
        <w:rPr>
          <w:rFonts w:ascii="Arial" w:hAnsi="Arial"/>
        </w:rPr>
      </w:pPr>
    </w:p>
    <w:p w14:paraId="7D8E6BEB" w14:textId="77777777" w:rsidR="008456F0" w:rsidRDefault="008456F0" w:rsidP="008456F0">
      <w:pPr>
        <w:pStyle w:val="BodyText"/>
        <w:rPr>
          <w:rFonts w:ascii="Arial" w:hAnsi="Arial"/>
        </w:rPr>
      </w:pPr>
      <w:r>
        <w:rPr>
          <w:rFonts w:ascii="Arial" w:hAnsi="Arial"/>
        </w:rPr>
        <w:t>A personal challenge that I will face as an opportunity for my growth and development in achieving my goal:</w:t>
      </w:r>
    </w:p>
    <w:p w14:paraId="5BCF0D5B" w14:textId="77777777" w:rsidR="008456F0" w:rsidRPr="00114DCD" w:rsidRDefault="008456F0" w:rsidP="008456F0">
      <w:pPr>
        <w:pStyle w:val="BodyText"/>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r w:rsidR="00737DCA">
        <w:rPr>
          <w:rFonts w:ascii="Arial" w:hAnsi="Arial"/>
          <w:sz w:val="36"/>
          <w:szCs w:val="36"/>
        </w:rPr>
        <w:t>__________</w:t>
      </w:r>
    </w:p>
    <w:p w14:paraId="314046FC" w14:textId="79DC8212" w:rsidR="00737DCA" w:rsidRDefault="00737DCA" w:rsidP="00737DCA">
      <w:pPr>
        <w:tabs>
          <w:tab w:val="center" w:pos="9630"/>
        </w:tabs>
        <w:ind w:right="-72"/>
        <w:jc w:val="center"/>
        <w:rPr>
          <w:rFonts w:ascii="Arial" w:hAnsi="Arial"/>
          <w:b/>
          <w:sz w:val="36"/>
        </w:rPr>
      </w:pPr>
      <w:r>
        <w:rPr>
          <w:rFonts w:ascii="Arial" w:hAnsi="Arial"/>
          <w:b/>
          <w:sz w:val="36"/>
        </w:rPr>
        <w:t xml:space="preserve">PERSONAL LEADERSHIP </w:t>
      </w:r>
      <w:r w:rsidR="00644B18">
        <w:rPr>
          <w:rFonts w:ascii="Arial" w:hAnsi="Arial"/>
          <w:b/>
          <w:sz w:val="36"/>
        </w:rPr>
        <w:t>AND</w:t>
      </w:r>
      <w:r>
        <w:rPr>
          <w:rFonts w:ascii="Arial" w:hAnsi="Arial"/>
          <w:b/>
          <w:sz w:val="36"/>
        </w:rPr>
        <w:t xml:space="preserve"> ADVOCACY PLAN continued</w:t>
      </w:r>
    </w:p>
    <w:p w14:paraId="09EFECBE" w14:textId="77777777" w:rsidR="00737DCA" w:rsidRDefault="00737DCA" w:rsidP="00737DCA">
      <w:pPr>
        <w:tabs>
          <w:tab w:val="center" w:pos="9630"/>
        </w:tabs>
        <w:ind w:right="-72"/>
        <w:jc w:val="center"/>
        <w:rPr>
          <w:rFonts w:ascii="Arial" w:hAnsi="Arial"/>
          <w:b/>
          <w:sz w:val="36"/>
        </w:rPr>
      </w:pPr>
    </w:p>
    <w:p w14:paraId="5459FB88" w14:textId="77777777" w:rsidR="008456F0" w:rsidRDefault="008456F0" w:rsidP="008456F0">
      <w:pPr>
        <w:tabs>
          <w:tab w:val="center" w:pos="9630"/>
        </w:tabs>
        <w:ind w:left="360" w:right="-72" w:hanging="360"/>
        <w:rPr>
          <w:rFonts w:ascii="Arial" w:hAnsi="Arial"/>
          <w:b/>
          <w:sz w:val="28"/>
        </w:rPr>
      </w:pPr>
      <w:r>
        <w:rPr>
          <w:rFonts w:ascii="Arial" w:hAnsi="Arial"/>
          <w:b/>
          <w:sz w:val="28"/>
        </w:rPr>
        <w:t>4.</w:t>
      </w:r>
      <w:r>
        <w:rPr>
          <w:rFonts w:ascii="Arial" w:hAnsi="Arial"/>
          <w:b/>
          <w:sz w:val="28"/>
        </w:rPr>
        <w:tab/>
        <w:t>“STEP-BY-STEP”</w:t>
      </w:r>
    </w:p>
    <w:p w14:paraId="1B136753" w14:textId="77777777" w:rsidR="008456F0" w:rsidRDefault="008456F0" w:rsidP="008456F0">
      <w:pPr>
        <w:tabs>
          <w:tab w:val="center" w:pos="9630"/>
        </w:tabs>
        <w:ind w:left="360" w:right="-72" w:hanging="360"/>
        <w:rPr>
          <w:rFonts w:ascii="Arial" w:hAnsi="Arial"/>
          <w:sz w:val="28"/>
        </w:rPr>
      </w:pPr>
      <w:r>
        <w:rPr>
          <w:rFonts w:ascii="Arial" w:hAnsi="Arial"/>
          <w:b/>
          <w:sz w:val="28"/>
        </w:rPr>
        <w:tab/>
      </w:r>
      <w:r>
        <w:rPr>
          <w:rFonts w:ascii="Arial" w:hAnsi="Arial"/>
          <w:sz w:val="28"/>
        </w:rPr>
        <w:t>(CREATING A CHECKLIST TO ACHIEVE YOUR GOAL)</w:t>
      </w:r>
    </w:p>
    <w:p w14:paraId="526FA99A" w14:textId="77777777" w:rsidR="008456F0" w:rsidRPr="00737DCA" w:rsidRDefault="008456F0" w:rsidP="008456F0">
      <w:pPr>
        <w:tabs>
          <w:tab w:val="center" w:pos="9630"/>
        </w:tabs>
        <w:ind w:right="-72"/>
        <w:rPr>
          <w:rFonts w:ascii="Arial" w:hAnsi="Arial"/>
          <w:sz w:val="24"/>
        </w:rPr>
      </w:pPr>
    </w:p>
    <w:p w14:paraId="20CA599B" w14:textId="77777777" w:rsidR="008456F0" w:rsidRDefault="008456F0" w:rsidP="008456F0">
      <w:pPr>
        <w:tabs>
          <w:tab w:val="center" w:pos="9630"/>
        </w:tabs>
        <w:ind w:right="-72"/>
        <w:rPr>
          <w:rFonts w:ascii="Arial" w:hAnsi="Arial"/>
          <w:sz w:val="28"/>
        </w:rPr>
      </w:pPr>
      <w:r>
        <w:rPr>
          <w:rFonts w:ascii="Arial" w:hAnsi="Arial"/>
          <w:sz w:val="28"/>
        </w:rPr>
        <w:t>The first thing I will do to achieve my goal is:</w:t>
      </w:r>
    </w:p>
    <w:p w14:paraId="0DDC4EED" w14:textId="77777777" w:rsidR="008456F0" w:rsidRPr="00060135" w:rsidRDefault="008456F0" w:rsidP="008456F0">
      <w:pPr>
        <w:tabs>
          <w:tab w:val="center" w:pos="9630"/>
        </w:tabs>
        <w:ind w:right="-72"/>
        <w:rPr>
          <w:rFonts w:ascii="Arial" w:hAnsi="Arial"/>
          <w:sz w:val="28"/>
        </w:rPr>
      </w:pPr>
      <w:r>
        <w:rPr>
          <w:rFonts w:ascii="Arial" w:hAnsi="Arial"/>
          <w:sz w:val="28"/>
        </w:rPr>
        <w:t>____________________________________________________________</w:t>
      </w:r>
      <w:r w:rsidRPr="00114DCD">
        <w:rPr>
          <w:rFonts w:ascii="Arial" w:hAnsi="Arial"/>
          <w:sz w:val="36"/>
          <w:szCs w:val="36"/>
        </w:rPr>
        <w:t>____________________________________________________________________________________________________________________________________________________________________________________</w:t>
      </w:r>
      <w:r>
        <w:rPr>
          <w:rFonts w:ascii="Arial" w:hAnsi="Arial"/>
          <w:sz w:val="36"/>
          <w:szCs w:val="36"/>
        </w:rPr>
        <w:t>________</w:t>
      </w:r>
      <w:r w:rsidR="00737DCA">
        <w:rPr>
          <w:rFonts w:ascii="Arial" w:hAnsi="Arial"/>
          <w:sz w:val="36"/>
          <w:szCs w:val="36"/>
        </w:rPr>
        <w:t>__________</w:t>
      </w:r>
    </w:p>
    <w:p w14:paraId="57CC95BD" w14:textId="77777777" w:rsidR="008456F0" w:rsidRDefault="008456F0" w:rsidP="008456F0">
      <w:pPr>
        <w:pStyle w:val="BodyText"/>
        <w:rPr>
          <w:rFonts w:ascii="Arial" w:hAnsi="Arial"/>
        </w:rPr>
      </w:pPr>
    </w:p>
    <w:p w14:paraId="5E9963FA" w14:textId="77777777" w:rsidR="008456F0" w:rsidRDefault="008456F0" w:rsidP="008456F0">
      <w:pPr>
        <w:pStyle w:val="BodyText"/>
        <w:rPr>
          <w:rFonts w:ascii="Arial" w:hAnsi="Arial"/>
        </w:rPr>
      </w:pPr>
      <w:r>
        <w:rPr>
          <w:rFonts w:ascii="Arial" w:hAnsi="Arial"/>
        </w:rPr>
        <w:t>The additional things I will do to achieve my goal are:</w:t>
      </w:r>
    </w:p>
    <w:p w14:paraId="3D9D5260" w14:textId="77777777" w:rsidR="008456F0" w:rsidRDefault="008456F0" w:rsidP="008456F0">
      <w:pPr>
        <w:pStyle w:val="BodyText"/>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r w:rsidR="00737DCA">
        <w:rPr>
          <w:rFonts w:ascii="Arial" w:hAnsi="Arial"/>
          <w:sz w:val="36"/>
          <w:szCs w:val="36"/>
        </w:rPr>
        <w:t>__________</w:t>
      </w:r>
    </w:p>
    <w:p w14:paraId="576DFD92" w14:textId="77777777" w:rsidR="008456F0" w:rsidRDefault="008456F0" w:rsidP="008456F0">
      <w:pPr>
        <w:tabs>
          <w:tab w:val="center" w:pos="9630"/>
        </w:tabs>
        <w:ind w:left="360" w:right="-72" w:hanging="360"/>
        <w:rPr>
          <w:rFonts w:ascii="Arial" w:hAnsi="Arial"/>
          <w:b/>
          <w:sz w:val="28"/>
        </w:rPr>
      </w:pPr>
    </w:p>
    <w:p w14:paraId="31A5BBEE" w14:textId="77777777" w:rsidR="008456F0" w:rsidRDefault="008456F0" w:rsidP="008456F0">
      <w:pPr>
        <w:tabs>
          <w:tab w:val="center" w:pos="9630"/>
        </w:tabs>
        <w:ind w:left="360" w:right="-72" w:hanging="360"/>
        <w:rPr>
          <w:rFonts w:ascii="Arial" w:hAnsi="Arial"/>
          <w:sz w:val="28"/>
        </w:rPr>
      </w:pPr>
      <w:r>
        <w:rPr>
          <w:rFonts w:ascii="Arial" w:hAnsi="Arial"/>
          <w:b/>
          <w:sz w:val="28"/>
        </w:rPr>
        <w:t>5.</w:t>
      </w:r>
      <w:r>
        <w:rPr>
          <w:rFonts w:ascii="Arial" w:hAnsi="Arial"/>
          <w:b/>
          <w:sz w:val="28"/>
        </w:rPr>
        <w:tab/>
        <w:t>“PLAN MY ACTIONS”</w:t>
      </w:r>
    </w:p>
    <w:p w14:paraId="3E2776E6" w14:textId="77777777" w:rsidR="008456F0" w:rsidRDefault="008456F0" w:rsidP="008456F0">
      <w:pPr>
        <w:tabs>
          <w:tab w:val="center" w:pos="9630"/>
        </w:tabs>
        <w:ind w:left="360" w:right="-72" w:hanging="360"/>
        <w:rPr>
          <w:rFonts w:ascii="Arial" w:hAnsi="Arial"/>
          <w:sz w:val="28"/>
        </w:rPr>
      </w:pPr>
      <w:r>
        <w:rPr>
          <w:rFonts w:ascii="Arial" w:hAnsi="Arial"/>
          <w:sz w:val="28"/>
        </w:rPr>
        <w:tab/>
        <w:t>(DEVELOPING ACTIONS TO ACHIEVE MY GOAL)</w:t>
      </w:r>
    </w:p>
    <w:p w14:paraId="0B091C71" w14:textId="77777777" w:rsidR="008456F0" w:rsidRPr="00737DCA" w:rsidRDefault="008456F0" w:rsidP="008456F0">
      <w:pPr>
        <w:tabs>
          <w:tab w:val="center" w:pos="9630"/>
        </w:tabs>
        <w:ind w:right="-72"/>
        <w:rPr>
          <w:rFonts w:ascii="Arial" w:hAnsi="Arial"/>
          <w:sz w:val="16"/>
        </w:rPr>
      </w:pPr>
    </w:p>
    <w:p w14:paraId="7794C814" w14:textId="77777777" w:rsidR="008456F0" w:rsidRDefault="008456F0" w:rsidP="008456F0">
      <w:pPr>
        <w:tabs>
          <w:tab w:val="center" w:pos="9630"/>
        </w:tabs>
        <w:ind w:right="-72"/>
        <w:rPr>
          <w:rFonts w:ascii="Arial" w:hAnsi="Arial"/>
          <w:sz w:val="28"/>
        </w:rPr>
      </w:pPr>
      <w:r>
        <w:rPr>
          <w:rFonts w:ascii="Arial" w:hAnsi="Arial"/>
          <w:sz w:val="28"/>
        </w:rPr>
        <w:t>Specific tasks I plan to do:</w:t>
      </w:r>
    </w:p>
    <w:p w14:paraId="21CCADD7" w14:textId="77777777" w:rsidR="008456F0" w:rsidRPr="00114DCD" w:rsidRDefault="008456F0" w:rsidP="008456F0">
      <w:pPr>
        <w:tabs>
          <w:tab w:val="center" w:pos="9630"/>
        </w:tabs>
        <w:ind w:right="-72"/>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r w:rsidR="00737DCA">
        <w:rPr>
          <w:rFonts w:ascii="Arial" w:hAnsi="Arial"/>
          <w:sz w:val="36"/>
          <w:szCs w:val="36"/>
        </w:rPr>
        <w:t>__________</w:t>
      </w:r>
    </w:p>
    <w:p w14:paraId="4435CD46" w14:textId="77777777" w:rsidR="008456F0" w:rsidRDefault="008456F0" w:rsidP="008456F0">
      <w:pPr>
        <w:tabs>
          <w:tab w:val="center" w:pos="9630"/>
        </w:tabs>
        <w:ind w:right="-72"/>
        <w:rPr>
          <w:rFonts w:ascii="Arial" w:hAnsi="Arial"/>
          <w:sz w:val="16"/>
        </w:rPr>
      </w:pPr>
    </w:p>
    <w:p w14:paraId="5F10CACC" w14:textId="77777777" w:rsidR="008456F0" w:rsidRDefault="008456F0" w:rsidP="008456F0">
      <w:pPr>
        <w:pStyle w:val="BodyText"/>
        <w:rPr>
          <w:rFonts w:ascii="Arial" w:hAnsi="Arial"/>
        </w:rPr>
      </w:pPr>
      <w:r>
        <w:rPr>
          <w:rFonts w:ascii="Arial" w:hAnsi="Arial"/>
        </w:rPr>
        <w:t>Specific opportunities I plan to seek out:</w:t>
      </w:r>
    </w:p>
    <w:p w14:paraId="2240E22E" w14:textId="77777777" w:rsidR="008456F0" w:rsidRDefault="008456F0" w:rsidP="008456F0">
      <w:pPr>
        <w:pStyle w:val="BodyText"/>
        <w:rPr>
          <w:rFonts w:ascii="Arial" w:hAnsi="Arial"/>
        </w:rPr>
      </w:pPr>
      <w:r>
        <w:rPr>
          <w:rFonts w:ascii="Arial" w:hAnsi="Arial"/>
        </w:rPr>
        <w:t>__________________________________________________________</w:t>
      </w:r>
      <w:r w:rsidR="00737DCA">
        <w:rPr>
          <w:rFonts w:ascii="Arial" w:hAnsi="Arial"/>
        </w:rPr>
        <w:t>___</w:t>
      </w:r>
      <w:r>
        <w:rPr>
          <w:rFonts w:ascii="Arial" w:hAnsi="Arial"/>
        </w:rPr>
        <w:t>__</w:t>
      </w:r>
      <w:r w:rsidRPr="00114DCD">
        <w:rPr>
          <w:rFonts w:ascii="Arial" w:hAnsi="Arial"/>
          <w:sz w:val="36"/>
          <w:szCs w:val="36"/>
        </w:rPr>
        <w:t>_______________________________________________</w:t>
      </w:r>
      <w:r w:rsidR="00737DCA">
        <w:rPr>
          <w:rFonts w:ascii="Arial" w:hAnsi="Arial"/>
          <w:sz w:val="36"/>
          <w:szCs w:val="36"/>
        </w:rPr>
        <w:t>_</w:t>
      </w:r>
      <w:r w:rsidRPr="00114DCD">
        <w:rPr>
          <w:rFonts w:ascii="Arial" w:hAnsi="Arial"/>
          <w:sz w:val="36"/>
          <w:szCs w:val="36"/>
        </w:rPr>
        <w:t>_____________________________________________________________________________________________________________________________________</w:t>
      </w:r>
      <w:r>
        <w:rPr>
          <w:rFonts w:ascii="Arial" w:hAnsi="Arial"/>
          <w:sz w:val="36"/>
          <w:szCs w:val="36"/>
        </w:rPr>
        <w:t>________</w:t>
      </w:r>
      <w:r w:rsidR="00737DCA">
        <w:rPr>
          <w:rFonts w:ascii="Arial" w:hAnsi="Arial"/>
          <w:sz w:val="36"/>
          <w:szCs w:val="36"/>
        </w:rPr>
        <w:t>_______</w:t>
      </w:r>
    </w:p>
    <w:p w14:paraId="2E31D208" w14:textId="3C6DA675" w:rsidR="00737DCA" w:rsidRDefault="00737DCA" w:rsidP="00355C56">
      <w:pPr>
        <w:jc w:val="center"/>
        <w:rPr>
          <w:rFonts w:ascii="Arial" w:hAnsi="Arial"/>
          <w:b/>
          <w:sz w:val="36"/>
        </w:rPr>
      </w:pPr>
      <w:r>
        <w:rPr>
          <w:rFonts w:ascii="Arial" w:hAnsi="Arial"/>
        </w:rPr>
        <w:br w:type="page"/>
      </w:r>
      <w:r>
        <w:rPr>
          <w:rFonts w:ascii="Arial" w:hAnsi="Arial"/>
          <w:b/>
          <w:sz w:val="36"/>
        </w:rPr>
        <w:t xml:space="preserve">PERSONAL LEADERSHIP </w:t>
      </w:r>
      <w:r w:rsidR="00644B18">
        <w:rPr>
          <w:rFonts w:ascii="Arial" w:hAnsi="Arial"/>
          <w:b/>
          <w:sz w:val="36"/>
        </w:rPr>
        <w:t>AND</w:t>
      </w:r>
      <w:r>
        <w:rPr>
          <w:rFonts w:ascii="Arial" w:hAnsi="Arial"/>
          <w:b/>
          <w:sz w:val="36"/>
        </w:rPr>
        <w:t xml:space="preserve"> ADVOCACY PLAN continued</w:t>
      </w:r>
    </w:p>
    <w:p w14:paraId="48535625" w14:textId="77777777" w:rsidR="00737DCA" w:rsidRPr="00EF1236" w:rsidRDefault="00737DCA" w:rsidP="00737DCA">
      <w:pPr>
        <w:tabs>
          <w:tab w:val="center" w:pos="9630"/>
        </w:tabs>
        <w:ind w:right="-72"/>
        <w:jc w:val="center"/>
        <w:rPr>
          <w:rFonts w:ascii="Arial" w:hAnsi="Arial"/>
          <w:b/>
          <w:sz w:val="28"/>
          <w:szCs w:val="28"/>
        </w:rPr>
      </w:pPr>
    </w:p>
    <w:p w14:paraId="401CB018" w14:textId="57269758" w:rsidR="00751AA2" w:rsidRDefault="002D4D55" w:rsidP="00751AA2">
      <w:pPr>
        <w:rPr>
          <w:rFonts w:ascii="Arial" w:hAnsi="Arial"/>
          <w:szCs w:val="28"/>
        </w:rPr>
      </w:pPr>
      <w:r>
        <w:rPr>
          <w:rFonts w:ascii="Arial" w:hAnsi="Arial"/>
          <w:b/>
          <w:sz w:val="28"/>
          <w:szCs w:val="28"/>
        </w:rPr>
        <w:t>6</w:t>
      </w:r>
      <w:r w:rsidR="00751AA2" w:rsidRPr="00751AA2">
        <w:rPr>
          <w:rFonts w:ascii="Arial" w:hAnsi="Arial"/>
          <w:b/>
          <w:sz w:val="28"/>
          <w:szCs w:val="28"/>
        </w:rPr>
        <w:t xml:space="preserve">. </w:t>
      </w:r>
      <w:r w:rsidR="00751AA2" w:rsidRPr="00751AA2">
        <w:rPr>
          <w:rFonts w:ascii="Arial" w:hAnsi="Arial"/>
          <w:sz w:val="28"/>
          <w:szCs w:val="28"/>
        </w:rPr>
        <w:t>Specific people I will ask to help me:</w:t>
      </w:r>
    </w:p>
    <w:p w14:paraId="279C5CB7" w14:textId="77777777" w:rsidR="008456F0" w:rsidRPr="00114DCD" w:rsidRDefault="008456F0" w:rsidP="008456F0">
      <w:pPr>
        <w:pStyle w:val="BodyText"/>
        <w:rPr>
          <w:rFonts w:ascii="Arial" w:hAnsi="Arial"/>
          <w:sz w:val="36"/>
          <w:szCs w:val="36"/>
        </w:rPr>
      </w:pPr>
      <w:r w:rsidRPr="00114DCD">
        <w:rPr>
          <w:rFonts w:ascii="Arial" w:hAnsi="Arial"/>
          <w:sz w:val="36"/>
          <w:szCs w:val="36"/>
        </w:rPr>
        <w:t>________________________________________________________________________________________________________________________________________________________________________________________________________________</w:t>
      </w:r>
      <w:r>
        <w:rPr>
          <w:rFonts w:ascii="Arial" w:hAnsi="Arial"/>
          <w:sz w:val="36"/>
          <w:szCs w:val="36"/>
        </w:rPr>
        <w:t>___________________________</w:t>
      </w:r>
      <w:r w:rsidR="00737DCA">
        <w:rPr>
          <w:rFonts w:ascii="Arial" w:hAnsi="Arial"/>
          <w:sz w:val="36"/>
          <w:szCs w:val="36"/>
        </w:rPr>
        <w:t>__________</w:t>
      </w:r>
    </w:p>
    <w:p w14:paraId="349DA3B6" w14:textId="77777777" w:rsidR="008456F0" w:rsidRDefault="008456F0" w:rsidP="008456F0">
      <w:pPr>
        <w:pStyle w:val="BodyText"/>
        <w:rPr>
          <w:rFonts w:ascii="Arial" w:hAnsi="Arial"/>
        </w:rPr>
      </w:pPr>
    </w:p>
    <w:p w14:paraId="1E9E3EAF" w14:textId="77777777" w:rsidR="008456F0" w:rsidRDefault="008456F0" w:rsidP="008456F0">
      <w:pPr>
        <w:tabs>
          <w:tab w:val="center" w:pos="9630"/>
        </w:tabs>
        <w:ind w:right="-72"/>
        <w:rPr>
          <w:rFonts w:ascii="Arial" w:hAnsi="Arial" w:cs="Arial"/>
          <w:sz w:val="28"/>
          <w:szCs w:val="28"/>
        </w:rPr>
      </w:pPr>
      <w:r>
        <w:rPr>
          <w:rFonts w:ascii="Arial" w:hAnsi="Arial" w:cs="Arial"/>
          <w:sz w:val="28"/>
          <w:szCs w:val="28"/>
        </w:rPr>
        <w:t>Specific equipment or technology I will explore using:</w:t>
      </w:r>
    </w:p>
    <w:p w14:paraId="37D77094" w14:textId="77777777" w:rsidR="008456F0" w:rsidRDefault="008456F0" w:rsidP="008456F0">
      <w:pPr>
        <w:tabs>
          <w:tab w:val="center" w:pos="9630"/>
        </w:tabs>
        <w:ind w:right="-72"/>
        <w:rPr>
          <w:rFonts w:ascii="Arial" w:hAnsi="Arial" w:cs="Arial"/>
          <w:sz w:val="36"/>
          <w:szCs w:val="36"/>
        </w:rPr>
      </w:pPr>
      <w:r w:rsidRPr="00114DCD">
        <w:rPr>
          <w:rFonts w:ascii="Arial" w:hAnsi="Arial" w:cs="Arial"/>
          <w:sz w:val="36"/>
          <w:szCs w:val="36"/>
        </w:rPr>
        <w:t>__________________________________________________________________________________________________________________</w:t>
      </w:r>
      <w:r>
        <w:rPr>
          <w:rFonts w:ascii="Arial" w:hAnsi="Arial" w:cs="Arial"/>
          <w:sz w:val="36"/>
          <w:szCs w:val="36"/>
        </w:rPr>
        <w:t>___________________________</w:t>
      </w:r>
      <w:r w:rsidR="00737DCA">
        <w:rPr>
          <w:rFonts w:ascii="Arial" w:hAnsi="Arial" w:cs="Arial"/>
          <w:sz w:val="36"/>
          <w:szCs w:val="36"/>
        </w:rPr>
        <w:t>______</w:t>
      </w:r>
    </w:p>
    <w:p w14:paraId="5F06AFA9" w14:textId="77777777" w:rsidR="008456F0" w:rsidRPr="00114DCD" w:rsidRDefault="008456F0" w:rsidP="008456F0">
      <w:pPr>
        <w:tabs>
          <w:tab w:val="center" w:pos="9630"/>
        </w:tabs>
        <w:ind w:right="-72"/>
        <w:rPr>
          <w:rFonts w:ascii="Arial" w:hAnsi="Arial" w:cs="Arial"/>
          <w:sz w:val="36"/>
          <w:szCs w:val="36"/>
        </w:rPr>
      </w:pPr>
    </w:p>
    <w:p w14:paraId="1E8DD4B1" w14:textId="77777777" w:rsidR="008456F0" w:rsidRPr="00114DCD" w:rsidRDefault="008456F0" w:rsidP="00644B18">
      <w:pPr>
        <w:pBdr>
          <w:bottom w:val="single" w:sz="4" w:space="1" w:color="auto"/>
        </w:pBdr>
        <w:tabs>
          <w:tab w:val="center" w:pos="9630"/>
        </w:tabs>
        <w:ind w:right="-72"/>
        <w:rPr>
          <w:rFonts w:ascii="Arial" w:hAnsi="Arial"/>
          <w:sz w:val="36"/>
          <w:szCs w:val="36"/>
          <w:u w:val="single"/>
        </w:rPr>
      </w:pPr>
      <w:r w:rsidRPr="00114DCD">
        <w:rPr>
          <w:rFonts w:ascii="Arial" w:hAnsi="Arial"/>
          <w:sz w:val="36"/>
          <w:szCs w:val="3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36"/>
          <w:szCs w:val="36"/>
          <w:u w:val="single"/>
        </w:rPr>
        <w:t>____________________________</w:t>
      </w:r>
      <w:r w:rsidR="00737DCA">
        <w:rPr>
          <w:rFonts w:ascii="Arial" w:hAnsi="Arial"/>
          <w:sz w:val="36"/>
          <w:szCs w:val="36"/>
          <w:u w:val="single"/>
        </w:rPr>
        <w:t>________________________</w:t>
      </w:r>
    </w:p>
    <w:p w14:paraId="42254C2A" w14:textId="77777777" w:rsidR="008456F0" w:rsidRDefault="008456F0" w:rsidP="008456F0">
      <w:pPr>
        <w:tabs>
          <w:tab w:val="center" w:pos="9630"/>
        </w:tabs>
        <w:ind w:right="-72"/>
        <w:rPr>
          <w:rFonts w:ascii="Arial" w:hAnsi="Arial"/>
          <w:sz w:val="36"/>
          <w:szCs w:val="36"/>
          <w:u w:val="single"/>
        </w:rPr>
      </w:pPr>
    </w:p>
    <w:p w14:paraId="2BE7B423" w14:textId="77777777" w:rsidR="00751AA2" w:rsidRDefault="008456F0" w:rsidP="00751AA2">
      <w:pPr>
        <w:tabs>
          <w:tab w:val="center" w:pos="9630"/>
        </w:tabs>
        <w:spacing w:after="120"/>
        <w:ind w:right="-72"/>
        <w:rPr>
          <w:rFonts w:ascii="Arial" w:hAnsi="Arial"/>
          <w:b/>
          <w:sz w:val="36"/>
          <w:szCs w:val="36"/>
        </w:rPr>
      </w:pPr>
      <w:r>
        <w:rPr>
          <w:rFonts w:ascii="Arial" w:hAnsi="Arial"/>
          <w:b/>
          <w:sz w:val="36"/>
          <w:szCs w:val="36"/>
        </w:rPr>
        <w:t xml:space="preserve">*Reminder - Complete my employment resume! </w:t>
      </w:r>
      <w:r w:rsidR="00121F3F">
        <w:rPr>
          <w:rFonts w:ascii="Arial" w:hAnsi="Arial"/>
          <w:b/>
          <w:sz w:val="36"/>
          <w:szCs w:val="36"/>
        </w:rPr>
        <w:fldChar w:fldCharType="begin">
          <w:ffData>
            <w:name w:val="Check1"/>
            <w:enabled/>
            <w:calcOnExit w:val="0"/>
            <w:checkBox>
              <w:sizeAuto/>
              <w:default w:val="0"/>
            </w:checkBox>
          </w:ffData>
        </w:fldChar>
      </w:r>
      <w:bookmarkStart w:id="2" w:name="Check1"/>
      <w:r>
        <w:rPr>
          <w:rFonts w:ascii="Arial" w:hAnsi="Arial"/>
          <w:b/>
          <w:sz w:val="36"/>
          <w:szCs w:val="36"/>
        </w:rPr>
        <w:instrText xml:space="preserve"> FORMCHECKBOX </w:instrText>
      </w:r>
      <w:r w:rsidR="00121F3F">
        <w:rPr>
          <w:rFonts w:ascii="Arial" w:hAnsi="Arial"/>
          <w:b/>
          <w:sz w:val="36"/>
          <w:szCs w:val="36"/>
        </w:rPr>
      </w:r>
      <w:r w:rsidR="00121F3F">
        <w:rPr>
          <w:rFonts w:ascii="Arial" w:hAnsi="Arial"/>
          <w:b/>
          <w:sz w:val="36"/>
          <w:szCs w:val="36"/>
        </w:rPr>
        <w:fldChar w:fldCharType="end"/>
      </w:r>
      <w:bookmarkEnd w:id="2"/>
    </w:p>
    <w:p w14:paraId="72F66420" w14:textId="77777777" w:rsidR="00751AA2" w:rsidRDefault="008456F0" w:rsidP="00751AA2">
      <w:pPr>
        <w:tabs>
          <w:tab w:val="center" w:pos="9630"/>
        </w:tabs>
        <w:spacing w:after="120"/>
        <w:ind w:right="-72"/>
        <w:rPr>
          <w:rFonts w:ascii="Arial" w:hAnsi="Arial"/>
          <w:b/>
          <w:sz w:val="36"/>
          <w:szCs w:val="36"/>
        </w:rPr>
      </w:pPr>
      <w:r>
        <w:rPr>
          <w:rFonts w:ascii="Arial" w:hAnsi="Arial"/>
          <w:b/>
          <w:sz w:val="36"/>
          <w:szCs w:val="36"/>
        </w:rPr>
        <w:t xml:space="preserve">*Reminder - JOIN the California YLF Alumni </w:t>
      </w:r>
      <w:r w:rsidR="00121F3F">
        <w:rPr>
          <w:rFonts w:ascii="Arial" w:hAnsi="Arial"/>
          <w:b/>
          <w:sz w:val="36"/>
          <w:szCs w:val="36"/>
        </w:rPr>
        <w:fldChar w:fldCharType="begin">
          <w:ffData>
            <w:name w:val="Check3"/>
            <w:enabled/>
            <w:calcOnExit w:val="0"/>
            <w:checkBox>
              <w:sizeAuto/>
              <w:default w:val="0"/>
            </w:checkBox>
          </w:ffData>
        </w:fldChar>
      </w:r>
      <w:bookmarkStart w:id="3" w:name="Check3"/>
      <w:r>
        <w:rPr>
          <w:rFonts w:ascii="Arial" w:hAnsi="Arial"/>
          <w:b/>
          <w:sz w:val="36"/>
          <w:szCs w:val="36"/>
        </w:rPr>
        <w:instrText xml:space="preserve"> FORMCHECKBOX </w:instrText>
      </w:r>
      <w:r w:rsidR="00121F3F">
        <w:rPr>
          <w:rFonts w:ascii="Arial" w:hAnsi="Arial"/>
          <w:b/>
          <w:sz w:val="36"/>
          <w:szCs w:val="36"/>
        </w:rPr>
      </w:r>
      <w:r w:rsidR="00121F3F">
        <w:rPr>
          <w:rFonts w:ascii="Arial" w:hAnsi="Arial"/>
          <w:b/>
          <w:sz w:val="36"/>
          <w:szCs w:val="36"/>
        </w:rPr>
        <w:fldChar w:fldCharType="end"/>
      </w:r>
      <w:bookmarkEnd w:id="3"/>
    </w:p>
    <w:p w14:paraId="59985602" w14:textId="77777777" w:rsidR="008456F0" w:rsidRDefault="008456F0">
      <w:pPr>
        <w:rPr>
          <w:rFonts w:ascii="Arial" w:hAnsi="Arial"/>
          <w:b/>
          <w:sz w:val="36"/>
        </w:rPr>
      </w:pPr>
      <w:r>
        <w:rPr>
          <w:rFonts w:ascii="Arial" w:hAnsi="Arial"/>
          <w:b/>
          <w:sz w:val="36"/>
        </w:rPr>
        <w:br w:type="page"/>
      </w:r>
    </w:p>
    <w:p w14:paraId="44287859" w14:textId="77777777" w:rsidR="00AC2E35" w:rsidRDefault="00AC2E35" w:rsidP="003F1C6A">
      <w:pPr>
        <w:jc w:val="center"/>
        <w:rPr>
          <w:rFonts w:ascii="Arial" w:hAnsi="Arial"/>
          <w:b/>
          <w:sz w:val="84"/>
        </w:rPr>
      </w:pPr>
      <w:r>
        <w:rPr>
          <w:rFonts w:ascii="Arial" w:hAnsi="Arial"/>
          <w:b/>
          <w:sz w:val="84"/>
        </w:rPr>
        <w:t>TOOL BOX</w:t>
      </w:r>
    </w:p>
    <w:p w14:paraId="5F9DBE34" w14:textId="77777777" w:rsidR="00AC2E35" w:rsidRDefault="00AC2E35" w:rsidP="003F1C6A">
      <w:pPr>
        <w:jc w:val="center"/>
        <w:rPr>
          <w:rFonts w:ascii="Arial Bold" w:hAnsi="Arial Bold"/>
          <w:b/>
          <w:sz w:val="56"/>
        </w:rPr>
      </w:pPr>
      <w:r>
        <w:rPr>
          <w:rFonts w:ascii="Arial Bold" w:hAnsi="Arial Bold"/>
          <w:b/>
          <w:sz w:val="56"/>
        </w:rPr>
        <w:t>WITH MORE</w:t>
      </w:r>
    </w:p>
    <w:p w14:paraId="4196C2DB" w14:textId="77777777" w:rsidR="00AC2E35" w:rsidRDefault="00AC2E35" w:rsidP="003F1C6A">
      <w:pPr>
        <w:jc w:val="center"/>
        <w:rPr>
          <w:rFonts w:ascii="Arial Bold" w:hAnsi="Arial Bold"/>
          <w:b/>
          <w:sz w:val="56"/>
        </w:rPr>
      </w:pPr>
      <w:r>
        <w:rPr>
          <w:rFonts w:ascii="Arial Bold" w:hAnsi="Arial Bold"/>
          <w:b/>
          <w:sz w:val="56"/>
        </w:rPr>
        <w:t>SESSION ACTIVITIES</w:t>
      </w:r>
    </w:p>
    <w:p w14:paraId="4FBE2FF6" w14:textId="77777777" w:rsidR="00AC2E35" w:rsidRDefault="00AC2E35" w:rsidP="003F1C6A">
      <w:pPr>
        <w:jc w:val="center"/>
        <w:rPr>
          <w:rFonts w:ascii="Arial Bold" w:hAnsi="Arial Bold"/>
          <w:b/>
          <w:sz w:val="56"/>
        </w:rPr>
      </w:pPr>
      <w:r>
        <w:rPr>
          <w:rFonts w:ascii="Arial Bold" w:hAnsi="Arial Bold"/>
          <w:b/>
          <w:sz w:val="56"/>
        </w:rPr>
        <w:t>AND HELPFUL INFORMATION</w:t>
      </w:r>
    </w:p>
    <w:p w14:paraId="4E42D97E" w14:textId="77777777" w:rsidR="00AC2E35" w:rsidRDefault="00AC2E35" w:rsidP="003F1C6A">
      <w:pPr>
        <w:jc w:val="center"/>
        <w:rPr>
          <w:rFonts w:ascii="Arial Bold" w:hAnsi="Arial Bold"/>
          <w:b/>
          <w:sz w:val="56"/>
        </w:rPr>
      </w:pPr>
    </w:p>
    <w:p w14:paraId="759E8A8A" w14:textId="77777777" w:rsidR="00AC2E35" w:rsidRDefault="00AC2E35" w:rsidP="00073434">
      <w:pPr>
        <w:rPr>
          <w:rFonts w:ascii="Arial" w:hAnsi="Arial"/>
          <w:b/>
          <w:sz w:val="36"/>
        </w:rPr>
      </w:pPr>
      <w:r>
        <w:rPr>
          <w:rFonts w:ascii="Arial" w:hAnsi="Arial"/>
          <w:b/>
          <w:sz w:val="36"/>
        </w:rPr>
        <w:t>On the following pages are:</w:t>
      </w:r>
    </w:p>
    <w:p w14:paraId="5E35D32E" w14:textId="77777777" w:rsidR="00AC2E35" w:rsidRDefault="00AC2E35" w:rsidP="003F1C6A">
      <w:pPr>
        <w:jc w:val="center"/>
        <w:rPr>
          <w:rFonts w:ascii="Arial" w:hAnsi="Arial"/>
          <w:b/>
          <w:sz w:val="36"/>
        </w:rPr>
      </w:pPr>
    </w:p>
    <w:p w14:paraId="51F38013" w14:textId="77777777" w:rsidR="00751AA2" w:rsidRDefault="00AC2E35" w:rsidP="00751AA2">
      <w:pPr>
        <w:numPr>
          <w:ilvl w:val="0"/>
          <w:numId w:val="7"/>
        </w:numPr>
        <w:spacing w:after="120"/>
        <w:rPr>
          <w:rFonts w:ascii="Arial" w:hAnsi="Arial"/>
          <w:b/>
          <w:sz w:val="36"/>
        </w:rPr>
      </w:pPr>
      <w:r>
        <w:rPr>
          <w:rFonts w:ascii="Arial" w:hAnsi="Arial"/>
          <w:b/>
          <w:sz w:val="36"/>
        </w:rPr>
        <w:t xml:space="preserve"> </w:t>
      </w:r>
      <w:r w:rsidR="00B573E6">
        <w:rPr>
          <w:rFonts w:ascii="Arial" w:hAnsi="Arial"/>
          <w:b/>
          <w:sz w:val="36"/>
        </w:rPr>
        <w:t xml:space="preserve">Youth </w:t>
      </w:r>
      <w:r>
        <w:rPr>
          <w:rFonts w:ascii="Arial" w:hAnsi="Arial"/>
          <w:b/>
          <w:sz w:val="36"/>
        </w:rPr>
        <w:t xml:space="preserve">Transition Toolkit Resource Flyer </w:t>
      </w:r>
    </w:p>
    <w:p w14:paraId="0585361E" w14:textId="77777777" w:rsidR="00751AA2" w:rsidRDefault="00AC2E35" w:rsidP="00751AA2">
      <w:pPr>
        <w:numPr>
          <w:ilvl w:val="0"/>
          <w:numId w:val="7"/>
        </w:numPr>
        <w:spacing w:after="120"/>
        <w:rPr>
          <w:rFonts w:ascii="Arial" w:hAnsi="Arial"/>
          <w:b/>
          <w:sz w:val="36"/>
        </w:rPr>
      </w:pPr>
      <w:r>
        <w:rPr>
          <w:rFonts w:ascii="Arial" w:hAnsi="Arial"/>
          <w:b/>
          <w:sz w:val="36"/>
        </w:rPr>
        <w:t>A list of Leaders from the Disability Community</w:t>
      </w:r>
    </w:p>
    <w:p w14:paraId="6279CEE0" w14:textId="77777777" w:rsidR="00751AA2" w:rsidRDefault="00AC2E35" w:rsidP="00751AA2">
      <w:pPr>
        <w:numPr>
          <w:ilvl w:val="0"/>
          <w:numId w:val="7"/>
        </w:numPr>
        <w:spacing w:after="120"/>
        <w:rPr>
          <w:rFonts w:ascii="Arial" w:hAnsi="Arial"/>
          <w:b/>
          <w:sz w:val="36"/>
        </w:rPr>
      </w:pPr>
      <w:r>
        <w:rPr>
          <w:rFonts w:ascii="Arial" w:hAnsi="Arial"/>
          <w:b/>
          <w:sz w:val="36"/>
        </w:rPr>
        <w:t xml:space="preserve"> A list of Quotations about Leadership</w:t>
      </w:r>
    </w:p>
    <w:p w14:paraId="76024721" w14:textId="77777777" w:rsidR="00751AA2" w:rsidRDefault="00AC2E35" w:rsidP="00751AA2">
      <w:pPr>
        <w:numPr>
          <w:ilvl w:val="0"/>
          <w:numId w:val="7"/>
        </w:numPr>
        <w:spacing w:after="120"/>
        <w:rPr>
          <w:rFonts w:ascii="Arial" w:hAnsi="Arial"/>
          <w:b/>
          <w:sz w:val="36"/>
        </w:rPr>
      </w:pPr>
      <w:r>
        <w:rPr>
          <w:rFonts w:ascii="Arial" w:hAnsi="Arial"/>
          <w:b/>
          <w:sz w:val="36"/>
        </w:rPr>
        <w:t xml:space="preserve"> An Article about “Disability Culture”</w:t>
      </w:r>
    </w:p>
    <w:p w14:paraId="506FC26F" w14:textId="37800FB4" w:rsidR="00751AA2" w:rsidRDefault="00AC2E35" w:rsidP="00751AA2">
      <w:pPr>
        <w:numPr>
          <w:ilvl w:val="0"/>
          <w:numId w:val="7"/>
        </w:numPr>
        <w:spacing w:after="120"/>
        <w:rPr>
          <w:rFonts w:ascii="Arial" w:hAnsi="Arial"/>
          <w:b/>
          <w:sz w:val="36"/>
        </w:rPr>
      </w:pPr>
      <w:r>
        <w:rPr>
          <w:rFonts w:ascii="Arial" w:hAnsi="Arial"/>
          <w:b/>
          <w:sz w:val="36"/>
        </w:rPr>
        <w:t xml:space="preserve"> How to Join </w:t>
      </w:r>
      <w:r w:rsidR="00A43B55">
        <w:rPr>
          <w:rFonts w:ascii="Arial" w:hAnsi="Arial"/>
          <w:b/>
          <w:sz w:val="36"/>
        </w:rPr>
        <w:t xml:space="preserve">California </w:t>
      </w:r>
      <w:r w:rsidR="00644B18">
        <w:rPr>
          <w:rFonts w:ascii="Arial" w:hAnsi="Arial"/>
          <w:b/>
          <w:sz w:val="36"/>
        </w:rPr>
        <w:t>YLF Alumni</w:t>
      </w:r>
    </w:p>
    <w:p w14:paraId="6A83097E" w14:textId="77777777" w:rsidR="00AC2E35" w:rsidRDefault="00AC2E35" w:rsidP="003F1C6A">
      <w:pPr>
        <w:numPr>
          <w:ilvl w:val="0"/>
          <w:numId w:val="7"/>
        </w:numPr>
        <w:rPr>
          <w:rFonts w:ascii="Arial" w:hAnsi="Arial"/>
          <w:b/>
          <w:sz w:val="36"/>
        </w:rPr>
      </w:pPr>
      <w:r>
        <w:rPr>
          <w:rFonts w:ascii="Arial" w:hAnsi="Arial"/>
          <w:b/>
          <w:sz w:val="36"/>
        </w:rPr>
        <w:t xml:space="preserve"> List of YLF 201</w:t>
      </w:r>
      <w:r w:rsidR="00CA063B">
        <w:rPr>
          <w:rFonts w:ascii="Arial" w:hAnsi="Arial"/>
          <w:b/>
          <w:sz w:val="36"/>
        </w:rPr>
        <w:t>3</w:t>
      </w:r>
      <w:r>
        <w:rPr>
          <w:rFonts w:ascii="Arial" w:hAnsi="Arial"/>
          <w:b/>
          <w:sz w:val="36"/>
        </w:rPr>
        <w:t xml:space="preserve"> Sponsors</w:t>
      </w:r>
    </w:p>
    <w:p w14:paraId="40101990" w14:textId="77777777" w:rsidR="00AC2E35" w:rsidRDefault="00AC2E35" w:rsidP="003F1C6A">
      <w:pPr>
        <w:rPr>
          <w:rFonts w:ascii="Arial Bold" w:hAnsi="Arial Bold"/>
          <w:b/>
          <w:sz w:val="36"/>
        </w:rPr>
      </w:pPr>
    </w:p>
    <w:p w14:paraId="44B18DA4" w14:textId="77777777" w:rsidR="00AC2E35" w:rsidRDefault="00AC2E35" w:rsidP="003F1C6A">
      <w:pPr>
        <w:rPr>
          <w:rFonts w:ascii="Arial" w:hAnsi="Arial"/>
          <w:b/>
          <w:sz w:val="36"/>
        </w:rPr>
      </w:pPr>
    </w:p>
    <w:p w14:paraId="6A93AEBB" w14:textId="7E88FA9C" w:rsidR="00AC2E35" w:rsidRDefault="00AC2E35" w:rsidP="003F1C6A">
      <w:pPr>
        <w:framePr w:hSpace="180" w:wrap="around" w:vAnchor="text" w:hAnchor="page" w:x="2242" w:y="47"/>
      </w:pPr>
    </w:p>
    <w:p w14:paraId="3EA33A30" w14:textId="77777777" w:rsidR="00AC2E35" w:rsidRDefault="00AC2E35" w:rsidP="003F1C6A">
      <w:pPr>
        <w:rPr>
          <w:rFonts w:ascii="Arial" w:hAnsi="Arial"/>
          <w:b/>
          <w:sz w:val="36"/>
        </w:rPr>
      </w:pPr>
    </w:p>
    <w:p w14:paraId="16FC1FC1" w14:textId="77777777" w:rsidR="00AC2E35" w:rsidRDefault="00AC2E35" w:rsidP="003F1C6A">
      <w:pPr>
        <w:rPr>
          <w:rFonts w:ascii="Arial" w:hAnsi="Arial"/>
          <w:b/>
          <w:sz w:val="36"/>
        </w:rPr>
      </w:pPr>
    </w:p>
    <w:p w14:paraId="615ADA32" w14:textId="77777777" w:rsidR="00AC2E35" w:rsidRDefault="00AC2E35" w:rsidP="003F1C6A">
      <w:pPr>
        <w:rPr>
          <w:rFonts w:ascii="Arial" w:hAnsi="Arial"/>
          <w:b/>
          <w:sz w:val="36"/>
        </w:rPr>
      </w:pPr>
    </w:p>
    <w:p w14:paraId="75719B02" w14:textId="77777777" w:rsidR="00AC2E35" w:rsidRDefault="00AC2E35" w:rsidP="003F1C6A">
      <w:pPr>
        <w:rPr>
          <w:rFonts w:ascii="Arial" w:hAnsi="Arial"/>
          <w:b/>
          <w:sz w:val="36"/>
        </w:rPr>
      </w:pPr>
    </w:p>
    <w:p w14:paraId="22549CAE" w14:textId="77777777" w:rsidR="00AC2E35" w:rsidRDefault="00AC2E35" w:rsidP="003F1C6A">
      <w:pPr>
        <w:rPr>
          <w:rFonts w:ascii="Arial" w:hAnsi="Arial"/>
          <w:b/>
          <w:sz w:val="36"/>
        </w:rPr>
        <w:sectPr w:rsidR="00AC2E35" w:rsidSect="00190395">
          <w:headerReference w:type="even" r:id="rId59"/>
          <w:headerReference w:type="default" r:id="rId60"/>
          <w:headerReference w:type="first" r:id="rId61"/>
          <w:pgSz w:w="12240" w:h="15840" w:code="1"/>
          <w:pgMar w:top="1008" w:right="1040" w:bottom="432" w:left="1440" w:header="720" w:footer="432" w:gutter="0"/>
          <w:cols w:space="720"/>
          <w:titlePg/>
        </w:sectPr>
      </w:pPr>
    </w:p>
    <w:p w14:paraId="230B89EB" w14:textId="143CB6AA" w:rsidR="00AC2E35" w:rsidRDefault="00C61B92">
      <w:pPr>
        <w:jc w:val="center"/>
        <w:rPr>
          <w:rFonts w:ascii="Arial" w:hAnsi="Arial" w:cs="Arial"/>
          <w:b/>
          <w:sz w:val="28"/>
          <w:szCs w:val="28"/>
        </w:rPr>
      </w:pPr>
      <w:r>
        <w:rPr>
          <w:noProof/>
        </w:rPr>
        <mc:AlternateContent>
          <mc:Choice Requires="wps">
            <w:drawing>
              <wp:anchor distT="36576" distB="36576" distL="36576" distR="36576" simplePos="0" relativeHeight="251654656" behindDoc="0" locked="0" layoutInCell="1" allowOverlap="1" wp14:anchorId="343403A7" wp14:editId="294341B6">
                <wp:simplePos x="0" y="0"/>
                <wp:positionH relativeFrom="column">
                  <wp:posOffset>3214370</wp:posOffset>
                </wp:positionH>
                <wp:positionV relativeFrom="paragraph">
                  <wp:posOffset>5539105</wp:posOffset>
                </wp:positionV>
                <wp:extent cx="3701415" cy="885190"/>
                <wp:effectExtent l="4445" t="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01415" cy="88519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txbx>
                        <w:txbxContent>
                          <w:p w14:paraId="28372748" w14:textId="77777777" w:rsidR="00864272" w:rsidRDefault="00864272" w:rsidP="00992D0C">
                            <w:pPr>
                              <w:pStyle w:val="msoaddress"/>
                              <w:widowControl w:val="0"/>
                              <w:rPr>
                                <w:rFonts w:ascii="Arial" w:hAnsi="Arial" w:cs="Arial"/>
                                <w:sz w:val="28"/>
                                <w:szCs w:val="28"/>
                              </w:rPr>
                            </w:pPr>
                            <w:r>
                              <w:rPr>
                                <w:rFonts w:ascii="Arial" w:hAnsi="Arial" w:cs="Arial"/>
                                <w:sz w:val="28"/>
                                <w:szCs w:val="28"/>
                              </w:rPr>
                              <w:t>For more information, contact Kim Hogan</w:t>
                            </w:r>
                          </w:p>
                          <w:p w14:paraId="66EAB106" w14:textId="77777777" w:rsidR="00864272" w:rsidRDefault="00864272" w:rsidP="00992D0C">
                            <w:pPr>
                              <w:pStyle w:val="msoaddress"/>
                              <w:widowControl w:val="0"/>
                              <w:rPr>
                                <w:rFonts w:ascii="Arial" w:hAnsi="Arial" w:cs="Arial"/>
                                <w:sz w:val="28"/>
                                <w:szCs w:val="28"/>
                              </w:rPr>
                            </w:pPr>
                            <w:r>
                              <w:rPr>
                                <w:rFonts w:ascii="Arial" w:hAnsi="Arial" w:cs="Arial"/>
                                <w:sz w:val="28"/>
                                <w:szCs w:val="28"/>
                                <w:lang w:val="fr-FR"/>
                              </w:rPr>
                              <w:t>Phone</w:t>
                            </w:r>
                            <w:r w:rsidRPr="00751AA2">
                              <w:rPr>
                                <w:rFonts w:ascii="Arial" w:hAnsi="Arial" w:cs="Arial"/>
                                <w:sz w:val="28"/>
                                <w:szCs w:val="28"/>
                              </w:rPr>
                              <w:t>:</w:t>
                            </w:r>
                            <w:r>
                              <w:rPr>
                                <w:rFonts w:ascii="Arial" w:hAnsi="Arial" w:cs="Arial"/>
                                <w:sz w:val="28"/>
                                <w:szCs w:val="28"/>
                              </w:rPr>
                              <w:t xml:space="preserve"> (916) 653-2536 </w:t>
                            </w:r>
                          </w:p>
                          <w:p w14:paraId="5496120A" w14:textId="77777777" w:rsidR="00864272" w:rsidRDefault="00864272" w:rsidP="00992D0C">
                            <w:pPr>
                              <w:pStyle w:val="msoaddress"/>
                              <w:widowControl w:val="0"/>
                              <w:rPr>
                                <w:rFonts w:ascii="Arial" w:hAnsi="Arial" w:cs="Arial"/>
                                <w:sz w:val="28"/>
                                <w:szCs w:val="28"/>
                                <w:lang w:val="fr-FR"/>
                              </w:rPr>
                            </w:pPr>
                            <w:r>
                              <w:rPr>
                                <w:rFonts w:ascii="Arial" w:hAnsi="Arial" w:cs="Arial"/>
                                <w:sz w:val="28"/>
                                <w:szCs w:val="28"/>
                                <w:lang w:val="fr-FR"/>
                              </w:rPr>
                              <w:t xml:space="preserve">E-mail: kim.hogan@edd.ca.gov </w:t>
                            </w:r>
                          </w:p>
                        </w:txbxContent>
                      </wps:txbx>
                      <wps:bodyPr rot="0" vert="horz" wrap="square" lIns="36195" tIns="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8" type="#_x0000_t202" style="position:absolute;left:0;text-align:left;margin-left:253.1pt;margin-top:436.15pt;width:291.45pt;height:69.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" stroked="f" strokeweight="0">
                <v:shadow color="#ccc" opacity="49150f" offset=".74831mm,.74831mm"/>
                <o:lock v:ext="edit" shapetype="t"/>
                <v:textbox inset="2.85pt,0,2.85pt,2.85pt">
                  <w:txbxContent>
                    <w:p w14:paraId="28372748" w14:textId="77777777" w:rsidR="00864272" w:rsidRDefault="00864272" w:rsidP="00992D0C">
                      <w:pPr>
                        <w:pStyle w:val="msoaddress"/>
                        <w:widowControl w:val="0"/>
                        <w:rPr>
                          <w:rFonts w:ascii="Arial" w:hAnsi="Arial" w:cs="Arial"/>
                          <w:sz w:val="28"/>
                          <w:szCs w:val="28"/>
                        </w:rPr>
                      </w:pPr>
                      <w:r>
                        <w:rPr>
                          <w:rFonts w:ascii="Arial" w:hAnsi="Arial" w:cs="Arial"/>
                          <w:sz w:val="28"/>
                          <w:szCs w:val="28"/>
                        </w:rPr>
                        <w:t>For more information, contact Kim Hogan</w:t>
                      </w:r>
                    </w:p>
                    <w:p w14:paraId="66EAB106" w14:textId="77777777" w:rsidR="00864272" w:rsidRDefault="00864272" w:rsidP="00992D0C">
                      <w:pPr>
                        <w:pStyle w:val="msoaddress"/>
                        <w:widowControl w:val="0"/>
                        <w:rPr>
                          <w:rFonts w:ascii="Arial" w:hAnsi="Arial" w:cs="Arial"/>
                          <w:sz w:val="28"/>
                          <w:szCs w:val="28"/>
                        </w:rPr>
                      </w:pPr>
                      <w:proofErr w:type="gramStart"/>
                      <w:r>
                        <w:rPr>
                          <w:rFonts w:ascii="Arial" w:hAnsi="Arial" w:cs="Arial"/>
                          <w:sz w:val="28"/>
                          <w:szCs w:val="28"/>
                          <w:lang w:val="fr-FR"/>
                        </w:rPr>
                        <w:t>Phone</w:t>
                      </w:r>
                      <w:r w:rsidRPr="00751AA2">
                        <w:rPr>
                          <w:rFonts w:ascii="Arial" w:hAnsi="Arial" w:cs="Arial"/>
                          <w:sz w:val="28"/>
                          <w:szCs w:val="28"/>
                        </w:rPr>
                        <w:t>:</w:t>
                      </w:r>
                      <w:proofErr w:type="gramEnd"/>
                      <w:r>
                        <w:rPr>
                          <w:rFonts w:ascii="Arial" w:hAnsi="Arial" w:cs="Arial"/>
                          <w:sz w:val="28"/>
                          <w:szCs w:val="28"/>
                        </w:rPr>
                        <w:t xml:space="preserve"> (916) 653-2536 </w:t>
                      </w:r>
                    </w:p>
                    <w:p w14:paraId="5496120A" w14:textId="77777777" w:rsidR="00864272" w:rsidRDefault="00864272" w:rsidP="00992D0C">
                      <w:pPr>
                        <w:pStyle w:val="msoaddress"/>
                        <w:widowControl w:val="0"/>
                        <w:rPr>
                          <w:rFonts w:ascii="Arial" w:hAnsi="Arial" w:cs="Arial"/>
                          <w:sz w:val="28"/>
                          <w:szCs w:val="28"/>
                          <w:lang w:val="fr-FR"/>
                        </w:rPr>
                      </w:pPr>
                      <w:r>
                        <w:rPr>
                          <w:rFonts w:ascii="Arial" w:hAnsi="Arial" w:cs="Arial"/>
                          <w:sz w:val="28"/>
                          <w:szCs w:val="28"/>
                          <w:lang w:val="fr-FR"/>
                        </w:rPr>
                        <w:t>E-</w:t>
                      </w:r>
                      <w:proofErr w:type="gramStart"/>
                      <w:r>
                        <w:rPr>
                          <w:rFonts w:ascii="Arial" w:hAnsi="Arial" w:cs="Arial"/>
                          <w:sz w:val="28"/>
                          <w:szCs w:val="28"/>
                          <w:lang w:val="fr-FR"/>
                        </w:rPr>
                        <w:t>mail:</w:t>
                      </w:r>
                      <w:proofErr w:type="gramEnd"/>
                      <w:r>
                        <w:rPr>
                          <w:rFonts w:ascii="Arial" w:hAnsi="Arial" w:cs="Arial"/>
                          <w:sz w:val="28"/>
                          <w:szCs w:val="28"/>
                          <w:lang w:val="fr-FR"/>
                        </w:rPr>
                        <w:t xml:space="preserve"> kim.hogan@edd.ca.gov </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4A7CFF13" wp14:editId="410158A3">
                <wp:simplePos x="0" y="0"/>
                <wp:positionH relativeFrom="column">
                  <wp:posOffset>2787015</wp:posOffset>
                </wp:positionH>
                <wp:positionV relativeFrom="paragraph">
                  <wp:posOffset>4742815</wp:posOffset>
                </wp:positionV>
                <wp:extent cx="3543300" cy="737235"/>
                <wp:effectExtent l="0" t="0" r="381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43300" cy="737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txbx>
                        <w:txbxContent>
                          <w:p w14:paraId="336A2D7A" w14:textId="77777777" w:rsidR="00864272" w:rsidRPr="00114451" w:rsidRDefault="00864272" w:rsidP="00992D0C">
                            <w:pPr>
                              <w:pStyle w:val="msoaddress"/>
                              <w:widowControl w:val="0"/>
                              <w:jc w:val="center"/>
                              <w:rPr>
                                <w:rFonts w:ascii="Arial" w:hAnsi="Arial" w:cs="Arial"/>
                                <w:sz w:val="48"/>
                                <w:szCs w:val="48"/>
                              </w:rPr>
                            </w:pPr>
                            <w:r w:rsidRPr="00B433AD">
                              <w:rPr>
                                <w:rFonts w:ascii="Arial" w:hAnsi="Arial" w:cs="Arial"/>
                                <w:sz w:val="32"/>
                                <w:szCs w:val="32"/>
                              </w:rPr>
                              <w:t xml:space="preserve">The toolkit is available at: </w:t>
                            </w:r>
                            <w:hyperlink r:id="rId62" w:history="1">
                              <w:r w:rsidRPr="00114451">
                                <w:rPr>
                                  <w:rStyle w:val="Hyperlink"/>
                                  <w:rFonts w:ascii="Arial" w:hAnsi="Arial" w:cs="Arial"/>
                                  <w:b/>
                                  <w:bCs/>
                                  <w:sz w:val="48"/>
                                  <w:szCs w:val="48"/>
                                </w:rPr>
                                <w:t>www.tknlyouth.info</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9" type="#_x0000_t202" style="position:absolute;left:0;text-align:left;margin-left:219.45pt;margin-top:373.45pt;width:279pt;height:58.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" stroked="f" strokeweight="0">
                <v:shadow color="#ccc" opacity="49150f" offset=".74831mm,.74831mm"/>
                <o:lock v:ext="edit" shapetype="t"/>
                <v:textbox inset="2.85pt,2.85pt,2.85pt,2.85pt">
                  <w:txbxContent>
                    <w:p w14:paraId="336A2D7A" w14:textId="77777777" w:rsidR="00864272" w:rsidRPr="00114451" w:rsidRDefault="00864272" w:rsidP="00992D0C">
                      <w:pPr>
                        <w:pStyle w:val="msoaddress"/>
                        <w:widowControl w:val="0"/>
                        <w:jc w:val="center"/>
                        <w:rPr>
                          <w:rFonts w:ascii="Arial" w:hAnsi="Arial" w:cs="Arial"/>
                          <w:sz w:val="48"/>
                          <w:szCs w:val="48"/>
                        </w:rPr>
                      </w:pPr>
                      <w:r w:rsidRPr="00B433AD">
                        <w:rPr>
                          <w:rFonts w:ascii="Arial" w:hAnsi="Arial" w:cs="Arial"/>
                          <w:sz w:val="32"/>
                          <w:szCs w:val="32"/>
                        </w:rPr>
                        <w:t xml:space="preserve">The toolkit is available </w:t>
                      </w:r>
                      <w:proofErr w:type="gramStart"/>
                      <w:r w:rsidRPr="00B433AD">
                        <w:rPr>
                          <w:rFonts w:ascii="Arial" w:hAnsi="Arial" w:cs="Arial"/>
                          <w:sz w:val="32"/>
                          <w:szCs w:val="32"/>
                        </w:rPr>
                        <w:t>at:</w:t>
                      </w:r>
                      <w:proofErr w:type="gramEnd"/>
                      <w:r w:rsidRPr="00B433AD">
                        <w:rPr>
                          <w:rFonts w:ascii="Arial" w:hAnsi="Arial" w:cs="Arial"/>
                          <w:sz w:val="32"/>
                          <w:szCs w:val="32"/>
                        </w:rPr>
                        <w:t xml:space="preserve"> </w:t>
                      </w:r>
                      <w:hyperlink r:id="rId63" w:history="1">
                        <w:r w:rsidRPr="00114451">
                          <w:rPr>
                            <w:rStyle w:val="Hyperlink"/>
                            <w:rFonts w:ascii="Arial" w:hAnsi="Arial" w:cs="Arial"/>
                            <w:b/>
                            <w:bCs/>
                            <w:sz w:val="48"/>
                            <w:szCs w:val="48"/>
                          </w:rPr>
                          <w:t>www.tknlyouth.info</w:t>
                        </w:r>
                      </w:hyperlink>
                    </w:p>
                  </w:txbxContent>
                </v:textbox>
              </v:shape>
            </w:pict>
          </mc:Fallback>
        </mc:AlternateContent>
      </w:r>
      <w:r>
        <w:rPr>
          <w:noProof/>
        </w:rPr>
        <mc:AlternateContent>
          <mc:Choice Requires="wps">
            <w:drawing>
              <wp:anchor distT="36576" distB="36576" distL="36576" distR="36576" simplePos="0" relativeHeight="251652608" behindDoc="0" locked="0" layoutInCell="1" allowOverlap="1" wp14:anchorId="38525AD6" wp14:editId="6BA2AE22">
                <wp:simplePos x="0" y="0"/>
                <wp:positionH relativeFrom="column">
                  <wp:posOffset>-228600</wp:posOffset>
                </wp:positionH>
                <wp:positionV relativeFrom="paragraph">
                  <wp:posOffset>1828800</wp:posOffset>
                </wp:positionV>
                <wp:extent cx="6675120" cy="2628900"/>
                <wp:effectExtent l="0" t="0" r="1905"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5120" cy="2628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txbx>
                        <w:txbxContent>
                          <w:p w14:paraId="654A5080" w14:textId="3EFEA7AF" w:rsidR="00864272" w:rsidRDefault="00864272" w:rsidP="00992D0C">
                            <w:pPr>
                              <w:pStyle w:val="MessageHeader"/>
                              <w:keepLines/>
                              <w:tabs>
                                <w:tab w:val="clear" w:pos="3600"/>
                                <w:tab w:val="left" w:pos="1980"/>
                              </w:tabs>
                              <w:spacing w:after="0"/>
                              <w:ind w:left="0" w:firstLine="0"/>
                              <w:rPr>
                                <w:rFonts w:ascii="Arial" w:hAnsi="Arial" w:cs="Arial"/>
                                <w:sz w:val="36"/>
                                <w:szCs w:val="36"/>
                              </w:rPr>
                            </w:pPr>
                            <w:r>
                              <w:rPr>
                                <w:rFonts w:ascii="Arial" w:hAnsi="Arial" w:cs="Arial"/>
                                <w:i/>
                                <w:iCs/>
                                <w:sz w:val="36"/>
                                <w:szCs w:val="36"/>
                              </w:rPr>
                              <w:t>Things are About to Change</w:t>
                            </w:r>
                            <w:r>
                              <w:rPr>
                                <w:rFonts w:ascii="Arial" w:hAnsi="Arial" w:cs="Arial"/>
                                <w:sz w:val="36"/>
                                <w:szCs w:val="36"/>
                              </w:rPr>
                              <w:t xml:space="preserve"> is a </w:t>
                            </w:r>
                            <w:r>
                              <w:rPr>
                                <w:rFonts w:ascii="Arial" w:hAnsi="Arial" w:cs="Arial"/>
                                <w:sz w:val="36"/>
                                <w:szCs w:val="36"/>
                                <w:lang w:eastAsia="zh-TW"/>
                              </w:rPr>
                              <w:t xml:space="preserve">comprehensive transition “toolkit” and resource guide for youth with disabilities ages 12 to 21+.  </w:t>
                            </w:r>
                            <w:r>
                              <w:rPr>
                                <w:rFonts w:ascii="Arial" w:hAnsi="Arial" w:cs="Arial"/>
                                <w:sz w:val="36"/>
                                <w:szCs w:val="36"/>
                              </w:rPr>
                              <w:t xml:space="preserve">The overall objective of the toolkit is to help transitioning youth become better prepared and more successful transitioning from youth to adulthood. </w:t>
                            </w:r>
                          </w:p>
                          <w:p w14:paraId="6EFF315D" w14:textId="77777777" w:rsidR="00864272" w:rsidRPr="00740BC0" w:rsidRDefault="00864272" w:rsidP="00992D0C">
                            <w:pPr>
                              <w:pStyle w:val="MessageHeader"/>
                              <w:keepLines/>
                              <w:tabs>
                                <w:tab w:val="clear" w:pos="3600"/>
                                <w:tab w:val="left" w:pos="1980"/>
                              </w:tabs>
                              <w:spacing w:after="0"/>
                              <w:ind w:left="0" w:firstLine="0"/>
                              <w:rPr>
                                <w:rFonts w:ascii="Arial" w:hAnsi="Arial" w:cs="Arial"/>
                                <w:sz w:val="22"/>
                                <w:szCs w:val="22"/>
                              </w:rPr>
                            </w:pPr>
                          </w:p>
                          <w:p w14:paraId="4F15A815" w14:textId="77777777" w:rsidR="00864272" w:rsidRDefault="00864272" w:rsidP="00992D0C">
                            <w:pPr>
                              <w:pStyle w:val="MessageHeader"/>
                              <w:keepLines/>
                              <w:tabs>
                                <w:tab w:val="clear" w:pos="3600"/>
                                <w:tab w:val="left" w:pos="1980"/>
                              </w:tabs>
                              <w:spacing w:after="0"/>
                              <w:ind w:left="0" w:firstLine="0"/>
                              <w:rPr>
                                <w:rFonts w:ascii="Arial" w:hAnsi="Arial" w:cs="Arial"/>
                                <w:sz w:val="36"/>
                                <w:szCs w:val="36"/>
                              </w:rPr>
                            </w:pPr>
                            <w:r>
                              <w:rPr>
                                <w:rFonts w:ascii="Arial" w:hAnsi="Arial" w:cs="Arial"/>
                                <w:sz w:val="36"/>
                                <w:szCs w:val="36"/>
                              </w:rPr>
                              <w:t xml:space="preserve">Designed to provide information on transition for youth with disabilities, the toolkit contains worksheets, tips for parents and valuable resources on a number of transition-related topics! </w:t>
                            </w:r>
                          </w:p>
                          <w:p w14:paraId="0CDE0BAB" w14:textId="77777777" w:rsidR="00864272" w:rsidRDefault="00864272" w:rsidP="00992D0C">
                            <w:pPr>
                              <w:pStyle w:val="msotagline"/>
                              <w:widowControl w:val="0"/>
                              <w:rPr>
                                <w:rFonts w:ascii="Arial" w:hAnsi="Arial" w:cs="Arial"/>
                                <w:color w:val="000000"/>
                                <w:sz w:val="36"/>
                                <w:szCs w:val="36"/>
                              </w:rPr>
                            </w:pPr>
                          </w:p>
                          <w:p w14:paraId="3D725106" w14:textId="77777777" w:rsidR="00864272" w:rsidRDefault="00864272" w:rsidP="00992D0C">
                            <w:pPr>
                              <w:pStyle w:val="MessageHeader"/>
                              <w:keepLines/>
                              <w:tabs>
                                <w:tab w:val="clear" w:pos="3600"/>
                                <w:tab w:val="left" w:pos="1980"/>
                              </w:tabs>
                              <w:spacing w:after="0"/>
                              <w:ind w:left="0" w:firstLine="0"/>
                              <w:rPr>
                                <w:rFonts w:ascii="Verdana" w:hAnsi="Verdana"/>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left:0;text-align:left;margin-left:-18pt;margin-top:2in;width:525.6pt;height:207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" stroked="f" strokeweight="0">
                <v:shadow color="#ccc" opacity="49150f" offset=".74831mm,.74831mm"/>
                <o:lock v:ext="edit" shapetype="t"/>
                <v:textbox inset="2.85pt,2.85pt,2.85pt,2.85pt">
                  <w:txbxContent>
                    <w:p w14:paraId="654A5080" w14:textId="3EFEA7AF" w:rsidR="00864272" w:rsidRDefault="00864272" w:rsidP="00992D0C">
                      <w:pPr>
                        <w:pStyle w:val="MessageHeader"/>
                        <w:keepLines/>
                        <w:tabs>
                          <w:tab w:val="clear" w:pos="3600"/>
                          <w:tab w:val="left" w:pos="1980"/>
                        </w:tabs>
                        <w:spacing w:after="0"/>
                        <w:ind w:left="0" w:firstLine="0"/>
                        <w:rPr>
                          <w:rFonts w:ascii="Arial" w:hAnsi="Arial" w:cs="Arial"/>
                          <w:sz w:val="36"/>
                          <w:szCs w:val="36"/>
                        </w:rPr>
                      </w:pPr>
                      <w:r>
                        <w:rPr>
                          <w:rFonts w:ascii="Arial" w:hAnsi="Arial" w:cs="Arial"/>
                          <w:i/>
                          <w:iCs/>
                          <w:sz w:val="36"/>
                          <w:szCs w:val="36"/>
                        </w:rPr>
                        <w:t>Things are About to Change</w:t>
                      </w:r>
                      <w:r>
                        <w:rPr>
                          <w:rFonts w:ascii="Arial" w:hAnsi="Arial" w:cs="Arial"/>
                          <w:sz w:val="36"/>
                          <w:szCs w:val="36"/>
                        </w:rPr>
                        <w:t xml:space="preserve"> is a </w:t>
                      </w:r>
                      <w:r>
                        <w:rPr>
                          <w:rFonts w:ascii="Arial" w:hAnsi="Arial" w:cs="Arial"/>
                          <w:sz w:val="36"/>
                          <w:szCs w:val="36"/>
                          <w:lang w:eastAsia="zh-TW"/>
                        </w:rPr>
                        <w:t xml:space="preserve">comprehensive transition “toolkit” and resource guide for youth with disabilities ages 12 to 21+.  </w:t>
                      </w:r>
                      <w:r>
                        <w:rPr>
                          <w:rFonts w:ascii="Arial" w:hAnsi="Arial" w:cs="Arial"/>
                          <w:sz w:val="36"/>
                          <w:szCs w:val="36"/>
                        </w:rPr>
                        <w:t xml:space="preserve">The overall objective of the toolkit is to help transitioning youth become better prepared and more successful transitioning from youth to adulthood. </w:t>
                      </w:r>
                    </w:p>
                    <w:p w14:paraId="6EFF315D" w14:textId="77777777" w:rsidR="00864272" w:rsidRPr="00740BC0" w:rsidRDefault="00864272" w:rsidP="00992D0C">
                      <w:pPr>
                        <w:pStyle w:val="MessageHeader"/>
                        <w:keepLines/>
                        <w:tabs>
                          <w:tab w:val="clear" w:pos="3600"/>
                          <w:tab w:val="left" w:pos="1980"/>
                        </w:tabs>
                        <w:spacing w:after="0"/>
                        <w:ind w:left="0" w:firstLine="0"/>
                        <w:rPr>
                          <w:rFonts w:ascii="Arial" w:hAnsi="Arial" w:cs="Arial"/>
                          <w:sz w:val="22"/>
                          <w:szCs w:val="22"/>
                        </w:rPr>
                      </w:pPr>
                    </w:p>
                    <w:p w14:paraId="4F15A815" w14:textId="77777777" w:rsidR="00864272" w:rsidRDefault="00864272" w:rsidP="00992D0C">
                      <w:pPr>
                        <w:pStyle w:val="MessageHeader"/>
                        <w:keepLines/>
                        <w:tabs>
                          <w:tab w:val="clear" w:pos="3600"/>
                          <w:tab w:val="left" w:pos="1980"/>
                        </w:tabs>
                        <w:spacing w:after="0"/>
                        <w:ind w:left="0" w:firstLine="0"/>
                        <w:rPr>
                          <w:rFonts w:ascii="Arial" w:hAnsi="Arial" w:cs="Arial"/>
                          <w:sz w:val="36"/>
                          <w:szCs w:val="36"/>
                        </w:rPr>
                      </w:pPr>
                      <w:r>
                        <w:rPr>
                          <w:rFonts w:ascii="Arial" w:hAnsi="Arial" w:cs="Arial"/>
                          <w:sz w:val="36"/>
                          <w:szCs w:val="36"/>
                        </w:rPr>
                        <w:t xml:space="preserve">Designed to provide information on transition for youth with disabilities, the toolkit contains worksheets, tips for parents and valuable resources on a number of transition-related topics! </w:t>
                      </w:r>
                    </w:p>
                    <w:p w14:paraId="0CDE0BAB" w14:textId="77777777" w:rsidR="00864272" w:rsidRDefault="00864272" w:rsidP="00992D0C">
                      <w:pPr>
                        <w:pStyle w:val="msotagline"/>
                        <w:widowControl w:val="0"/>
                        <w:rPr>
                          <w:rFonts w:ascii="Arial" w:hAnsi="Arial" w:cs="Arial"/>
                          <w:color w:val="000000"/>
                          <w:sz w:val="36"/>
                          <w:szCs w:val="36"/>
                        </w:rPr>
                      </w:pPr>
                    </w:p>
                    <w:p w14:paraId="3D725106" w14:textId="77777777" w:rsidR="00864272" w:rsidRDefault="00864272" w:rsidP="00992D0C">
                      <w:pPr>
                        <w:pStyle w:val="MessageHeader"/>
                        <w:keepLines/>
                        <w:tabs>
                          <w:tab w:val="clear" w:pos="3600"/>
                          <w:tab w:val="left" w:pos="1980"/>
                        </w:tabs>
                        <w:spacing w:after="0"/>
                        <w:ind w:left="0" w:firstLine="0"/>
                        <w:rPr>
                          <w:rFonts w:ascii="Verdana" w:hAnsi="Verdana"/>
                          <w:sz w:val="22"/>
                          <w:szCs w:val="22"/>
                        </w:rPr>
                      </w:pPr>
                    </w:p>
                  </w:txbxContent>
                </v:textbox>
              </v:shape>
            </w:pict>
          </mc:Fallback>
        </mc:AlternateContent>
      </w:r>
      <w:r>
        <w:rPr>
          <w:noProof/>
        </w:rPr>
        <mc:AlternateContent>
          <mc:Choice Requires="wps">
            <w:drawing>
              <wp:anchor distT="36576" distB="36576" distL="36576" distR="36576" simplePos="0" relativeHeight="251651584" behindDoc="0" locked="0" layoutInCell="1" allowOverlap="1" wp14:anchorId="4A73A2E7" wp14:editId="085E073A">
                <wp:simplePos x="0" y="0"/>
                <wp:positionH relativeFrom="column">
                  <wp:posOffset>-342900</wp:posOffset>
                </wp:positionH>
                <wp:positionV relativeFrom="paragraph">
                  <wp:posOffset>4572000</wp:posOffset>
                </wp:positionV>
                <wp:extent cx="3257550" cy="280035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57550" cy="28003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txbx>
                        <w:txbxContent>
                          <w:p w14:paraId="0CF2AC4D"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b w:val="0"/>
                                <w:bCs/>
                                <w:sz w:val="40"/>
                                <w:szCs w:val="40"/>
                              </w:rPr>
                              <w:t>Topics include</w:t>
                            </w:r>
                            <w:r>
                              <w:rPr>
                                <w:rFonts w:ascii="Arial" w:hAnsi="Arial" w:cs="Arial"/>
                                <w:sz w:val="40"/>
                                <w:szCs w:val="40"/>
                              </w:rPr>
                              <w:t>:</w:t>
                            </w:r>
                          </w:p>
                          <w:p w14:paraId="54C8CC54"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About Transition</w:t>
                            </w:r>
                          </w:p>
                          <w:p w14:paraId="3653A1DC"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Healthcare</w:t>
                            </w:r>
                          </w:p>
                          <w:p w14:paraId="41754B9D"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Employment</w:t>
                            </w:r>
                          </w:p>
                          <w:p w14:paraId="4BE2A5F1"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Finances</w:t>
                            </w:r>
                          </w:p>
                          <w:p w14:paraId="5104FB92"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Education</w:t>
                            </w:r>
                          </w:p>
                          <w:p w14:paraId="4733F4E4"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Independent Living</w:t>
                            </w:r>
                          </w:p>
                          <w:p w14:paraId="2F46BB67"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xml:space="preserve">- Social/Recreation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1" type="#_x0000_t202" style="position:absolute;left:0;text-align:left;margin-left:-27pt;margin-top:5in;width:256.5pt;height:220.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" stroked="f" strokeweight="0">
                <v:shadow color="#ccc" opacity="49150f" offset=".74831mm,.74831mm"/>
                <o:lock v:ext="edit" shapetype="t"/>
                <v:textbox inset="2.85pt,2.85pt,2.85pt,2.85pt">
                  <w:txbxContent>
                    <w:p w14:paraId="0CF2AC4D"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b w:val="0"/>
                          <w:bCs/>
                          <w:sz w:val="40"/>
                          <w:szCs w:val="40"/>
                        </w:rPr>
                        <w:t>Topics include</w:t>
                      </w:r>
                      <w:r>
                        <w:rPr>
                          <w:rFonts w:ascii="Arial" w:hAnsi="Arial" w:cs="Arial"/>
                          <w:sz w:val="40"/>
                          <w:szCs w:val="40"/>
                        </w:rPr>
                        <w:t>:</w:t>
                      </w:r>
                    </w:p>
                    <w:p w14:paraId="54C8CC54"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About Transition</w:t>
                      </w:r>
                    </w:p>
                    <w:p w14:paraId="3653A1DC"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Healthcare</w:t>
                      </w:r>
                    </w:p>
                    <w:p w14:paraId="41754B9D"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Employment</w:t>
                      </w:r>
                    </w:p>
                    <w:p w14:paraId="4BE2A5F1"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Finances</w:t>
                      </w:r>
                    </w:p>
                    <w:p w14:paraId="5104FB92"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Education</w:t>
                      </w:r>
                    </w:p>
                    <w:p w14:paraId="4733F4E4"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Independent Living</w:t>
                      </w:r>
                    </w:p>
                    <w:p w14:paraId="2F46BB67" w14:textId="77777777" w:rsidR="00864272" w:rsidRDefault="00864272" w:rsidP="00992D0C">
                      <w:pPr>
                        <w:pStyle w:val="BodyText3"/>
                        <w:widowControl w:val="0"/>
                        <w:spacing w:line="189" w:lineRule="auto"/>
                        <w:rPr>
                          <w:rFonts w:ascii="Arial" w:hAnsi="Arial" w:cs="Arial"/>
                          <w:sz w:val="40"/>
                          <w:szCs w:val="40"/>
                        </w:rPr>
                      </w:pPr>
                      <w:r>
                        <w:rPr>
                          <w:rFonts w:ascii="Arial" w:hAnsi="Arial" w:cs="Arial"/>
                          <w:sz w:val="40"/>
                          <w:szCs w:val="40"/>
                        </w:rPr>
                        <w:tab/>
                        <w:t xml:space="preserve">- Social/Recreation </w:t>
                      </w:r>
                    </w:p>
                  </w:txbxContent>
                </v:textbox>
              </v:shape>
            </w:pict>
          </mc:Fallback>
        </mc:AlternateContent>
      </w:r>
      <w:r w:rsidR="006A0D37">
        <w:rPr>
          <w:noProof/>
        </w:rPr>
        <w:drawing>
          <wp:anchor distT="0" distB="0" distL="114300" distR="114300" simplePos="0" relativeHeight="251657728" behindDoc="0" locked="0" layoutInCell="1" allowOverlap="1" wp14:anchorId="513D459E" wp14:editId="36A4A61A">
            <wp:simplePos x="0" y="0"/>
            <wp:positionH relativeFrom="column">
              <wp:posOffset>-342900</wp:posOffset>
            </wp:positionH>
            <wp:positionV relativeFrom="paragraph">
              <wp:posOffset>7086600</wp:posOffset>
            </wp:positionV>
            <wp:extent cx="7086600" cy="1111250"/>
            <wp:effectExtent l="0" t="0" r="0" b="6350"/>
            <wp:wrapNone/>
            <wp:docPr id="59" name="Picture 15" descr="chiip_log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ip_logo-bann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086600" cy="1111250"/>
                    </a:xfrm>
                    <a:prstGeom prst="rect">
                      <a:avLst/>
                    </a:prstGeom>
                    <a:noFill/>
                  </pic:spPr>
                </pic:pic>
              </a:graphicData>
            </a:graphic>
          </wp:anchor>
        </w:drawing>
      </w:r>
      <w:r w:rsidR="006A0D37">
        <w:rPr>
          <w:noProof/>
        </w:rPr>
        <w:drawing>
          <wp:anchor distT="0" distB="0" distL="114300" distR="114300" simplePos="0" relativeHeight="251656704" behindDoc="0" locked="0" layoutInCell="1" allowOverlap="1" wp14:anchorId="6584F5E8" wp14:editId="38DAA38B">
            <wp:simplePos x="0" y="0"/>
            <wp:positionH relativeFrom="column">
              <wp:posOffset>-525780</wp:posOffset>
            </wp:positionH>
            <wp:positionV relativeFrom="paragraph">
              <wp:posOffset>182880</wp:posOffset>
            </wp:positionV>
            <wp:extent cx="2286000" cy="1561465"/>
            <wp:effectExtent l="0" t="0" r="0" b="0"/>
            <wp:wrapNone/>
            <wp:docPr id="60" name="Picture 14" descr="tknl_logo-fo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knl_logo-for_letterhea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0" cy="1561465"/>
                    </a:xfrm>
                    <a:prstGeom prst="rect">
                      <a:avLst/>
                    </a:prstGeom>
                    <a:noFill/>
                  </pic:spPr>
                </pic:pic>
              </a:graphicData>
            </a:graphic>
          </wp:anchor>
        </w:drawing>
      </w:r>
      <w:r>
        <w:rPr>
          <w:noProof/>
        </w:rPr>
        <mc:AlternateContent>
          <mc:Choice Requires="wps">
            <w:drawing>
              <wp:anchor distT="36576" distB="36576" distL="36576" distR="36576" simplePos="0" relativeHeight="251653632" behindDoc="0" locked="0" layoutInCell="1" allowOverlap="1" wp14:anchorId="36C0D24E" wp14:editId="2318A709">
                <wp:simplePos x="0" y="0"/>
                <wp:positionH relativeFrom="column">
                  <wp:posOffset>1417320</wp:posOffset>
                </wp:positionH>
                <wp:positionV relativeFrom="paragraph">
                  <wp:posOffset>297180</wp:posOffset>
                </wp:positionV>
                <wp:extent cx="5829300" cy="1600200"/>
                <wp:effectExtent l="0" t="1905" r="1905"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600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txbx>
                        <w:txbxContent>
                          <w:p w14:paraId="7E2DA2CC" w14:textId="77777777" w:rsidR="00864272" w:rsidRDefault="00864272" w:rsidP="00992D0C">
                            <w:pPr>
                              <w:pStyle w:val="BodyText3"/>
                              <w:widowControl w:val="0"/>
                              <w:spacing w:line="189" w:lineRule="auto"/>
                              <w:ind w:right="600"/>
                              <w:jc w:val="center"/>
                              <w:rPr>
                                <w:rFonts w:ascii="Arial" w:hAnsi="Arial" w:cs="Arial"/>
                                <w:sz w:val="60"/>
                                <w:szCs w:val="60"/>
                              </w:rPr>
                            </w:pPr>
                            <w:r>
                              <w:rPr>
                                <w:rFonts w:ascii="Arial" w:hAnsi="Arial" w:cs="Arial"/>
                                <w:sz w:val="60"/>
                                <w:szCs w:val="60"/>
                              </w:rPr>
                              <w:t>Youth Transition Toolkit:</w:t>
                            </w:r>
                          </w:p>
                          <w:p w14:paraId="37CB71A2" w14:textId="77777777" w:rsidR="00864272" w:rsidRDefault="00864272" w:rsidP="00992D0C">
                            <w:pPr>
                              <w:pStyle w:val="BodyText3"/>
                              <w:widowControl w:val="0"/>
                              <w:spacing w:line="189" w:lineRule="auto"/>
                              <w:ind w:right="600"/>
                              <w:jc w:val="center"/>
                              <w:rPr>
                                <w:rFonts w:ascii="Arial" w:hAnsi="Arial" w:cs="Arial"/>
                                <w:b w:val="0"/>
                                <w:bCs/>
                                <w:sz w:val="36"/>
                                <w:szCs w:val="36"/>
                              </w:rPr>
                            </w:pPr>
                            <w:r>
                              <w:rPr>
                                <w:rFonts w:ascii="Arial" w:hAnsi="Arial" w:cs="Arial"/>
                                <w:b w:val="0"/>
                                <w:bCs/>
                                <w:sz w:val="36"/>
                                <w:szCs w:val="36"/>
                              </w:rPr>
                              <w:t xml:space="preserve">A Guide for Youth with Disabilities </w:t>
                            </w:r>
                          </w:p>
                          <w:p w14:paraId="12D321B5" w14:textId="77777777" w:rsidR="00864272" w:rsidRDefault="00864272" w:rsidP="00992D0C">
                            <w:pPr>
                              <w:pStyle w:val="BodyText3"/>
                              <w:widowControl w:val="0"/>
                              <w:spacing w:line="189" w:lineRule="auto"/>
                              <w:ind w:right="600"/>
                              <w:jc w:val="center"/>
                              <w:rPr>
                                <w:rFonts w:ascii="Arial" w:hAnsi="Arial" w:cs="Arial"/>
                                <w:b w:val="0"/>
                                <w:bCs/>
                                <w:sz w:val="48"/>
                                <w:szCs w:val="48"/>
                              </w:rPr>
                            </w:pPr>
                            <w:r>
                              <w:rPr>
                                <w:rFonts w:ascii="Arial" w:hAnsi="Arial" w:cs="Arial"/>
                                <w:b w:val="0"/>
                                <w:bCs/>
                                <w:sz w:val="36"/>
                                <w:szCs w:val="36"/>
                              </w:rPr>
                              <w:t>Transitioning to Adulthood in California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2" type="#_x0000_t202" style="position:absolute;left:0;text-align:left;margin-left:111.6pt;margin-top:23.4pt;width:459pt;height:12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" stroked="f" strokeweight="0">
                <v:shadow color="#ccc" opacity="49150f" offset=".74831mm,.74831mm"/>
                <o:lock v:ext="edit" shapetype="t"/>
                <v:textbox inset="2.85pt,2.85pt,2.85pt,2.85pt">
                  <w:txbxContent>
                    <w:p w14:paraId="7E2DA2CC" w14:textId="77777777" w:rsidR="00864272" w:rsidRDefault="00864272" w:rsidP="00992D0C">
                      <w:pPr>
                        <w:pStyle w:val="BodyText3"/>
                        <w:widowControl w:val="0"/>
                        <w:spacing w:line="189" w:lineRule="auto"/>
                        <w:ind w:right="600"/>
                        <w:jc w:val="center"/>
                        <w:rPr>
                          <w:rFonts w:ascii="Arial" w:hAnsi="Arial" w:cs="Arial"/>
                          <w:sz w:val="60"/>
                          <w:szCs w:val="60"/>
                        </w:rPr>
                      </w:pPr>
                      <w:r>
                        <w:rPr>
                          <w:rFonts w:ascii="Arial" w:hAnsi="Arial" w:cs="Arial"/>
                          <w:sz w:val="60"/>
                          <w:szCs w:val="60"/>
                        </w:rPr>
                        <w:t>Youth Transition Toolkit:</w:t>
                      </w:r>
                    </w:p>
                    <w:p w14:paraId="37CB71A2" w14:textId="77777777" w:rsidR="00864272" w:rsidRDefault="00864272" w:rsidP="00992D0C">
                      <w:pPr>
                        <w:pStyle w:val="BodyText3"/>
                        <w:widowControl w:val="0"/>
                        <w:spacing w:line="189" w:lineRule="auto"/>
                        <w:ind w:right="600"/>
                        <w:jc w:val="center"/>
                        <w:rPr>
                          <w:rFonts w:ascii="Arial" w:hAnsi="Arial" w:cs="Arial"/>
                          <w:b w:val="0"/>
                          <w:bCs/>
                          <w:sz w:val="36"/>
                          <w:szCs w:val="36"/>
                        </w:rPr>
                      </w:pPr>
                      <w:r>
                        <w:rPr>
                          <w:rFonts w:ascii="Arial" w:hAnsi="Arial" w:cs="Arial"/>
                          <w:b w:val="0"/>
                          <w:bCs/>
                          <w:sz w:val="36"/>
                          <w:szCs w:val="36"/>
                        </w:rPr>
                        <w:t xml:space="preserve">A Guide for Youth with Disabilities </w:t>
                      </w:r>
                    </w:p>
                    <w:p w14:paraId="12D321B5" w14:textId="77777777" w:rsidR="00864272" w:rsidRDefault="00864272" w:rsidP="00992D0C">
                      <w:pPr>
                        <w:pStyle w:val="BodyText3"/>
                        <w:widowControl w:val="0"/>
                        <w:spacing w:line="189" w:lineRule="auto"/>
                        <w:ind w:right="600"/>
                        <w:jc w:val="center"/>
                        <w:rPr>
                          <w:rFonts w:ascii="Arial" w:hAnsi="Arial" w:cs="Arial"/>
                          <w:b w:val="0"/>
                          <w:bCs/>
                          <w:sz w:val="48"/>
                          <w:szCs w:val="48"/>
                        </w:rPr>
                      </w:pPr>
                      <w:r>
                        <w:rPr>
                          <w:rFonts w:ascii="Arial" w:hAnsi="Arial" w:cs="Arial"/>
                          <w:b w:val="0"/>
                          <w:bCs/>
                          <w:sz w:val="36"/>
                          <w:szCs w:val="36"/>
                        </w:rPr>
                        <w:t>Transitioning to Adulthood in California</w:t>
                      </w:r>
                    </w:p>
                  </w:txbxContent>
                </v:textbox>
              </v:shape>
            </w:pict>
          </mc:Fallback>
        </mc:AlternateContent>
      </w:r>
      <w:r w:rsidR="00AC2E35">
        <w:br w:type="page"/>
      </w:r>
      <w:r w:rsidR="00AC2E35" w:rsidRPr="00073434">
        <w:rPr>
          <w:rFonts w:ascii="Arial" w:hAnsi="Arial" w:cs="Arial"/>
          <w:b/>
          <w:sz w:val="28"/>
          <w:szCs w:val="28"/>
        </w:rPr>
        <w:t xml:space="preserve">Transition Toolkit </w:t>
      </w:r>
      <w:r w:rsidR="00AC2E35">
        <w:rPr>
          <w:rFonts w:ascii="Arial" w:hAnsi="Arial" w:cs="Arial"/>
          <w:b/>
          <w:sz w:val="28"/>
          <w:szCs w:val="28"/>
        </w:rPr>
        <w:t>–‘</w:t>
      </w:r>
      <w:r w:rsidR="00AC2E35" w:rsidRPr="00073434">
        <w:rPr>
          <w:rFonts w:ascii="Arial" w:hAnsi="Arial" w:cs="Arial"/>
          <w:b/>
          <w:sz w:val="28"/>
          <w:szCs w:val="28"/>
        </w:rPr>
        <w:t>A Guide for Youth with Disabilities</w:t>
      </w:r>
    </w:p>
    <w:p w14:paraId="0CB6B386" w14:textId="77777777" w:rsidR="00AC2E35" w:rsidRPr="00073434" w:rsidRDefault="00AC2E35">
      <w:pPr>
        <w:jc w:val="center"/>
        <w:rPr>
          <w:rFonts w:ascii="Arial" w:hAnsi="Arial" w:cs="Arial"/>
          <w:b/>
          <w:sz w:val="28"/>
          <w:szCs w:val="28"/>
        </w:rPr>
      </w:pPr>
      <w:r w:rsidRPr="00073434">
        <w:rPr>
          <w:rFonts w:ascii="Arial" w:hAnsi="Arial" w:cs="Arial"/>
          <w:b/>
          <w:sz w:val="28"/>
          <w:szCs w:val="28"/>
        </w:rPr>
        <w:t>Transitioning to Adulthood in California'</w:t>
      </w:r>
    </w:p>
    <w:p w14:paraId="5811C32A" w14:textId="77777777" w:rsidR="00AC2E35" w:rsidRPr="00073434" w:rsidRDefault="00AC2E35" w:rsidP="00992D0C">
      <w:pPr>
        <w:rPr>
          <w:rFonts w:ascii="Arial" w:hAnsi="Arial" w:cs="Arial"/>
          <w:b/>
          <w:sz w:val="28"/>
          <w:szCs w:val="28"/>
        </w:rPr>
      </w:pPr>
    </w:p>
    <w:p w14:paraId="3C7917E5" w14:textId="58B7EE78" w:rsidR="00AC2E35" w:rsidRPr="00073434" w:rsidRDefault="00AC2E35" w:rsidP="00992D0C">
      <w:pPr>
        <w:rPr>
          <w:rFonts w:ascii="Arial" w:hAnsi="Arial" w:cs="Arial"/>
          <w:sz w:val="28"/>
          <w:szCs w:val="28"/>
        </w:rPr>
      </w:pPr>
      <w:r w:rsidRPr="00073434">
        <w:rPr>
          <w:rFonts w:ascii="Arial" w:hAnsi="Arial" w:cs="Arial"/>
          <w:sz w:val="28"/>
          <w:szCs w:val="28"/>
        </w:rPr>
        <w:t>The overall objective of the toolkit is to help transitioning youth become better prepared and more successful in transitioning from youth to adulthood</w:t>
      </w:r>
      <w:r w:rsidR="00447C51">
        <w:rPr>
          <w:rFonts w:ascii="Arial" w:hAnsi="Arial" w:cs="Arial"/>
          <w:sz w:val="28"/>
          <w:szCs w:val="28"/>
        </w:rPr>
        <w:t xml:space="preserve">. </w:t>
      </w:r>
      <w:r w:rsidRPr="00073434">
        <w:rPr>
          <w:rFonts w:ascii="Arial" w:hAnsi="Arial" w:cs="Arial"/>
          <w:sz w:val="28"/>
          <w:szCs w:val="28"/>
        </w:rPr>
        <w:t>The toolkit contains worksheets, tips for parents and valuable information and resources on a number of transition-related topics</w:t>
      </w:r>
      <w:r w:rsidR="00447C51">
        <w:rPr>
          <w:rFonts w:ascii="Arial" w:hAnsi="Arial" w:cs="Arial"/>
          <w:sz w:val="28"/>
          <w:szCs w:val="28"/>
        </w:rPr>
        <w:t xml:space="preserve">. </w:t>
      </w:r>
      <w:r w:rsidRPr="00073434">
        <w:rPr>
          <w:rFonts w:ascii="Arial" w:hAnsi="Arial" w:cs="Arial"/>
          <w:sz w:val="28"/>
          <w:szCs w:val="28"/>
        </w:rPr>
        <w:t>Chapters included in the toolkit are Independent Living, Employment, Healthcare, Education, Finances and Social and Recreational Opportunities</w:t>
      </w:r>
      <w:r w:rsidR="00447C51">
        <w:rPr>
          <w:rFonts w:ascii="Arial" w:hAnsi="Arial" w:cs="Arial"/>
          <w:sz w:val="28"/>
          <w:szCs w:val="28"/>
        </w:rPr>
        <w:t xml:space="preserve">. </w:t>
      </w:r>
      <w:r w:rsidRPr="00073434">
        <w:rPr>
          <w:rFonts w:ascii="Arial" w:hAnsi="Arial" w:cs="Arial"/>
          <w:sz w:val="28"/>
          <w:szCs w:val="28"/>
        </w:rPr>
        <w:t xml:space="preserve">The toolkit is available on the </w:t>
      </w:r>
      <w:hyperlink r:id="rId66" w:history="1">
        <w:r w:rsidRPr="00073434">
          <w:rPr>
            <w:rStyle w:val="Hyperlink"/>
            <w:rFonts w:ascii="Arial" w:hAnsi="Arial" w:cs="Arial"/>
            <w:sz w:val="28"/>
            <w:szCs w:val="28"/>
          </w:rPr>
          <w:t>www.tknlyouth.info</w:t>
        </w:r>
      </w:hyperlink>
      <w:r w:rsidRPr="00073434">
        <w:rPr>
          <w:rFonts w:ascii="Arial" w:hAnsi="Arial" w:cs="Arial"/>
          <w:sz w:val="28"/>
          <w:szCs w:val="28"/>
        </w:rPr>
        <w:t xml:space="preserve"> website, and PDFs of entire chapters and individual worksheets are available</w:t>
      </w:r>
      <w:r w:rsidR="00644B18">
        <w:rPr>
          <w:rFonts w:ascii="Arial" w:hAnsi="Arial" w:cs="Arial"/>
          <w:sz w:val="28"/>
          <w:szCs w:val="28"/>
        </w:rPr>
        <w:t xml:space="preserve"> to</w:t>
      </w:r>
      <w:r w:rsidRPr="00073434">
        <w:rPr>
          <w:rFonts w:ascii="Arial" w:hAnsi="Arial" w:cs="Arial"/>
          <w:sz w:val="28"/>
          <w:szCs w:val="28"/>
        </w:rPr>
        <w:t xml:space="preserve"> download under the “Resources” section.</w:t>
      </w:r>
      <w:r w:rsidRPr="00310D9D">
        <w:rPr>
          <w:rFonts w:ascii="Arial" w:hAnsi="Arial" w:cs="Arial"/>
          <w:sz w:val="28"/>
          <w:szCs w:val="28"/>
        </w:rPr>
        <w:t> </w:t>
      </w:r>
      <w:r w:rsidRPr="00073434">
        <w:rPr>
          <w:rFonts w:ascii="Arial" w:hAnsi="Arial" w:cs="Arial"/>
          <w:sz w:val="28"/>
          <w:szCs w:val="28"/>
        </w:rPr>
        <w:t>The following presents an overview of each chapter of the toolkit.</w:t>
      </w:r>
    </w:p>
    <w:p w14:paraId="0C968CC7" w14:textId="77777777" w:rsidR="00AC2E35" w:rsidRPr="00073434" w:rsidRDefault="00AC2E35" w:rsidP="00992D0C">
      <w:pPr>
        <w:rPr>
          <w:rFonts w:ascii="Arial" w:hAnsi="Arial" w:cs="Arial"/>
          <w:sz w:val="28"/>
          <w:szCs w:val="28"/>
        </w:rPr>
      </w:pPr>
    </w:p>
    <w:p w14:paraId="06A366F1" w14:textId="77777777" w:rsidR="00AC2E35" w:rsidRPr="00073434" w:rsidRDefault="00AC2E35" w:rsidP="00992D0C">
      <w:pPr>
        <w:rPr>
          <w:rFonts w:ascii="Arial" w:hAnsi="Arial" w:cs="Arial"/>
          <w:b/>
          <w:bCs/>
          <w:sz w:val="28"/>
          <w:szCs w:val="28"/>
        </w:rPr>
      </w:pPr>
      <w:r w:rsidRPr="00073434">
        <w:rPr>
          <w:rFonts w:ascii="Arial" w:hAnsi="Arial" w:cs="Arial"/>
          <w:b/>
          <w:bCs/>
          <w:sz w:val="28"/>
          <w:szCs w:val="28"/>
        </w:rPr>
        <w:t>Education</w:t>
      </w:r>
    </w:p>
    <w:p w14:paraId="45B0EB51" w14:textId="538ECCAA" w:rsidR="00AC2E35" w:rsidRPr="00073434" w:rsidRDefault="00AC2E35" w:rsidP="00992D0C">
      <w:pPr>
        <w:rPr>
          <w:rFonts w:ascii="Arial" w:hAnsi="Arial" w:cs="Arial"/>
          <w:bCs/>
          <w:sz w:val="28"/>
          <w:szCs w:val="28"/>
        </w:rPr>
      </w:pPr>
      <w:r w:rsidRPr="00073434">
        <w:rPr>
          <w:rFonts w:ascii="Arial" w:hAnsi="Arial" w:cs="Arial"/>
          <w:bCs/>
          <w:sz w:val="28"/>
          <w:szCs w:val="28"/>
        </w:rPr>
        <w:t xml:space="preserve">This chapter is designed to empower </w:t>
      </w:r>
      <w:r w:rsidR="00A43B55">
        <w:rPr>
          <w:rFonts w:ascii="Arial" w:hAnsi="Arial" w:cs="Arial"/>
          <w:bCs/>
          <w:sz w:val="28"/>
          <w:szCs w:val="28"/>
        </w:rPr>
        <w:t xml:space="preserve">you while you're in </w:t>
      </w:r>
      <w:r w:rsidRPr="00073434">
        <w:rPr>
          <w:rFonts w:ascii="Arial" w:hAnsi="Arial" w:cs="Arial"/>
          <w:bCs/>
          <w:sz w:val="28"/>
          <w:szCs w:val="28"/>
        </w:rPr>
        <w:t xml:space="preserve">high school and help </w:t>
      </w:r>
      <w:r w:rsidR="00A43B55">
        <w:rPr>
          <w:rFonts w:ascii="Arial" w:hAnsi="Arial" w:cs="Arial"/>
          <w:bCs/>
          <w:sz w:val="28"/>
          <w:szCs w:val="28"/>
        </w:rPr>
        <w:t xml:space="preserve">you </w:t>
      </w:r>
      <w:r w:rsidRPr="00073434">
        <w:rPr>
          <w:rFonts w:ascii="Arial" w:hAnsi="Arial" w:cs="Arial"/>
          <w:bCs/>
          <w:sz w:val="28"/>
          <w:szCs w:val="28"/>
        </w:rPr>
        <w:t xml:space="preserve">transition into </w:t>
      </w:r>
      <w:r w:rsidR="00A43B55">
        <w:rPr>
          <w:rFonts w:ascii="Arial" w:hAnsi="Arial" w:cs="Arial"/>
          <w:bCs/>
          <w:sz w:val="28"/>
          <w:szCs w:val="28"/>
        </w:rPr>
        <w:t>college or other education after high school</w:t>
      </w:r>
      <w:r w:rsidR="00447C51">
        <w:rPr>
          <w:rFonts w:ascii="Arial" w:hAnsi="Arial" w:cs="Arial"/>
          <w:bCs/>
          <w:sz w:val="28"/>
          <w:szCs w:val="28"/>
        </w:rPr>
        <w:t xml:space="preserve">. </w:t>
      </w:r>
      <w:r w:rsidRPr="00073434">
        <w:rPr>
          <w:rFonts w:ascii="Arial" w:hAnsi="Arial" w:cs="Arial"/>
          <w:bCs/>
          <w:sz w:val="28"/>
          <w:szCs w:val="28"/>
        </w:rPr>
        <w:t>Information is provided to assist yo</w:t>
      </w:r>
      <w:r w:rsidR="00A43B55">
        <w:rPr>
          <w:rFonts w:ascii="Arial" w:hAnsi="Arial" w:cs="Arial"/>
          <w:bCs/>
          <w:sz w:val="28"/>
          <w:szCs w:val="28"/>
        </w:rPr>
        <w:t>u, your</w:t>
      </w:r>
      <w:r w:rsidRPr="00073434">
        <w:rPr>
          <w:rFonts w:ascii="Arial" w:hAnsi="Arial" w:cs="Arial"/>
          <w:bCs/>
          <w:sz w:val="28"/>
          <w:szCs w:val="28"/>
        </w:rPr>
        <w:t xml:space="preserve"> family and </w:t>
      </w:r>
      <w:r w:rsidR="00A43B55">
        <w:rPr>
          <w:rFonts w:ascii="Arial" w:hAnsi="Arial" w:cs="Arial"/>
          <w:bCs/>
          <w:sz w:val="28"/>
          <w:szCs w:val="28"/>
        </w:rPr>
        <w:t>your</w:t>
      </w:r>
      <w:r w:rsidRPr="00073434">
        <w:rPr>
          <w:rFonts w:ascii="Arial" w:hAnsi="Arial" w:cs="Arial"/>
          <w:bCs/>
          <w:sz w:val="28"/>
          <w:szCs w:val="28"/>
        </w:rPr>
        <w:t xml:space="preserve"> school as </w:t>
      </w:r>
      <w:r w:rsidR="00A43B55">
        <w:rPr>
          <w:rFonts w:ascii="Arial" w:hAnsi="Arial" w:cs="Arial"/>
          <w:bCs/>
          <w:sz w:val="28"/>
          <w:szCs w:val="28"/>
        </w:rPr>
        <w:t>you</w:t>
      </w:r>
      <w:r w:rsidRPr="00073434">
        <w:rPr>
          <w:rFonts w:ascii="Arial" w:hAnsi="Arial" w:cs="Arial"/>
          <w:bCs/>
          <w:sz w:val="28"/>
          <w:szCs w:val="28"/>
        </w:rPr>
        <w:t xml:space="preserve"> work together to plan ahead for the most effective transition plan.</w:t>
      </w:r>
    </w:p>
    <w:p w14:paraId="2F404C02" w14:textId="77777777" w:rsidR="00AC2E35" w:rsidRPr="00073434" w:rsidRDefault="00AC2E35" w:rsidP="00992D0C">
      <w:pPr>
        <w:rPr>
          <w:rFonts w:ascii="Arial" w:hAnsi="Arial" w:cs="Arial"/>
          <w:bCs/>
          <w:sz w:val="28"/>
          <w:szCs w:val="28"/>
        </w:rPr>
      </w:pPr>
    </w:p>
    <w:p w14:paraId="50B0AA70" w14:textId="46E72E54" w:rsidR="00AC2E35" w:rsidRPr="00073434" w:rsidRDefault="00AC2E35" w:rsidP="00992D0C">
      <w:pPr>
        <w:rPr>
          <w:rFonts w:ascii="Arial" w:hAnsi="Arial" w:cs="Arial"/>
          <w:sz w:val="28"/>
          <w:szCs w:val="28"/>
        </w:rPr>
      </w:pPr>
      <w:r w:rsidRPr="00073434">
        <w:rPr>
          <w:rFonts w:ascii="Arial" w:hAnsi="Arial" w:cs="Arial"/>
          <w:sz w:val="28"/>
          <w:szCs w:val="28"/>
        </w:rPr>
        <w:t xml:space="preserve">The </w:t>
      </w:r>
      <w:r w:rsidRPr="00073434">
        <w:rPr>
          <w:rFonts w:ascii="Arial" w:hAnsi="Arial" w:cs="Arial"/>
          <w:bCs/>
          <w:sz w:val="28"/>
          <w:szCs w:val="28"/>
        </w:rPr>
        <w:t>Education</w:t>
      </w:r>
      <w:r w:rsidRPr="00073434">
        <w:rPr>
          <w:rFonts w:ascii="Arial" w:hAnsi="Arial" w:cs="Arial"/>
          <w:sz w:val="28"/>
          <w:szCs w:val="28"/>
        </w:rPr>
        <w:t xml:space="preserve"> Chapter includes information, tips</w:t>
      </w:r>
      <w:r w:rsidR="00644B18">
        <w:rPr>
          <w:rFonts w:ascii="Arial" w:hAnsi="Arial" w:cs="Arial"/>
          <w:sz w:val="28"/>
          <w:szCs w:val="28"/>
        </w:rPr>
        <w:t>,</w:t>
      </w:r>
      <w:r w:rsidRPr="00073434">
        <w:rPr>
          <w:rFonts w:ascii="Arial" w:hAnsi="Arial" w:cs="Arial"/>
          <w:sz w:val="28"/>
          <w:szCs w:val="28"/>
        </w:rPr>
        <w:t xml:space="preserve"> and resources on the following topics:</w:t>
      </w:r>
    </w:p>
    <w:p w14:paraId="24876FFE" w14:textId="234462BD" w:rsidR="00AC2E35" w:rsidRPr="00073434" w:rsidRDefault="00AC2E35" w:rsidP="00992D0C">
      <w:pPr>
        <w:numPr>
          <w:ilvl w:val="0"/>
          <w:numId w:val="79"/>
        </w:numPr>
        <w:rPr>
          <w:rFonts w:ascii="Arial" w:hAnsi="Arial" w:cs="Arial"/>
          <w:bCs/>
          <w:sz w:val="28"/>
          <w:szCs w:val="28"/>
        </w:rPr>
      </w:pPr>
      <w:r w:rsidRPr="00073434">
        <w:rPr>
          <w:rFonts w:ascii="Arial" w:hAnsi="Arial" w:cs="Arial"/>
          <w:bCs/>
          <w:sz w:val="28"/>
          <w:szCs w:val="28"/>
        </w:rPr>
        <w:t>Person-Centered Planning</w:t>
      </w:r>
      <w:r w:rsidR="00644B18">
        <w:rPr>
          <w:rFonts w:ascii="Arial" w:hAnsi="Arial" w:cs="Arial"/>
          <w:bCs/>
          <w:sz w:val="28"/>
          <w:szCs w:val="28"/>
        </w:rPr>
        <w:t>.</w:t>
      </w:r>
    </w:p>
    <w:p w14:paraId="7AE02CED" w14:textId="118CAAC7" w:rsidR="00AC2E35" w:rsidRPr="00073434" w:rsidRDefault="00AC2E35" w:rsidP="00992D0C">
      <w:pPr>
        <w:numPr>
          <w:ilvl w:val="0"/>
          <w:numId w:val="79"/>
        </w:numPr>
        <w:rPr>
          <w:rFonts w:ascii="Arial" w:hAnsi="Arial" w:cs="Arial"/>
          <w:bCs/>
          <w:sz w:val="28"/>
          <w:szCs w:val="28"/>
        </w:rPr>
      </w:pPr>
      <w:r w:rsidRPr="00073434">
        <w:rPr>
          <w:rFonts w:ascii="Arial" w:hAnsi="Arial" w:cs="Arial"/>
          <w:bCs/>
          <w:sz w:val="28"/>
          <w:szCs w:val="28"/>
        </w:rPr>
        <w:t>Individualized Education Program (IEP) or 504 plan, Individualized Transition Plan (ITP) and Summary of Performance</w:t>
      </w:r>
      <w:r w:rsidR="00644B18">
        <w:rPr>
          <w:rFonts w:ascii="Arial" w:hAnsi="Arial" w:cs="Arial"/>
          <w:bCs/>
          <w:sz w:val="28"/>
          <w:szCs w:val="28"/>
        </w:rPr>
        <w:t>.</w:t>
      </w:r>
    </w:p>
    <w:p w14:paraId="05286F25" w14:textId="5C805E05" w:rsidR="00AC2E35" w:rsidRPr="00073434" w:rsidRDefault="00AC2E35" w:rsidP="00992D0C">
      <w:pPr>
        <w:numPr>
          <w:ilvl w:val="0"/>
          <w:numId w:val="79"/>
        </w:numPr>
        <w:rPr>
          <w:rFonts w:ascii="Arial" w:hAnsi="Arial" w:cs="Arial"/>
          <w:bCs/>
          <w:sz w:val="28"/>
          <w:szCs w:val="28"/>
        </w:rPr>
      </w:pPr>
      <w:r w:rsidRPr="00073434">
        <w:rPr>
          <w:rFonts w:ascii="Arial" w:hAnsi="Arial" w:cs="Arial"/>
          <w:color w:val="191919"/>
          <w:sz w:val="28"/>
          <w:szCs w:val="28"/>
        </w:rPr>
        <w:t>Difference between a certificate of completion and a diploma</w:t>
      </w:r>
      <w:r w:rsidR="00644B18">
        <w:rPr>
          <w:rFonts w:ascii="Arial" w:hAnsi="Arial" w:cs="Arial"/>
          <w:color w:val="191919"/>
          <w:sz w:val="28"/>
          <w:szCs w:val="28"/>
        </w:rPr>
        <w:t>.</w:t>
      </w:r>
    </w:p>
    <w:p w14:paraId="7B3C9968" w14:textId="43A3DBD4" w:rsidR="00AC2E35" w:rsidRPr="00073434" w:rsidRDefault="00AC2E35" w:rsidP="00992D0C">
      <w:pPr>
        <w:numPr>
          <w:ilvl w:val="0"/>
          <w:numId w:val="79"/>
        </w:numPr>
        <w:rPr>
          <w:rFonts w:ascii="Arial" w:hAnsi="Arial" w:cs="Arial"/>
          <w:bCs/>
          <w:sz w:val="28"/>
          <w:szCs w:val="28"/>
        </w:rPr>
      </w:pPr>
      <w:r w:rsidRPr="00073434">
        <w:rPr>
          <w:rFonts w:ascii="Arial" w:hAnsi="Arial" w:cs="Arial"/>
          <w:bCs/>
          <w:sz w:val="28"/>
          <w:szCs w:val="28"/>
        </w:rPr>
        <w:t>Understanding the differences between high school and college</w:t>
      </w:r>
      <w:r w:rsidR="00644B18">
        <w:rPr>
          <w:rFonts w:ascii="Arial" w:hAnsi="Arial" w:cs="Arial"/>
          <w:bCs/>
          <w:sz w:val="28"/>
          <w:szCs w:val="28"/>
        </w:rPr>
        <w:t>.</w:t>
      </w:r>
    </w:p>
    <w:p w14:paraId="5ED6291C" w14:textId="00353115" w:rsidR="00AC2E35" w:rsidRPr="00073434" w:rsidRDefault="00AC2E35" w:rsidP="00992D0C">
      <w:pPr>
        <w:numPr>
          <w:ilvl w:val="0"/>
          <w:numId w:val="79"/>
        </w:numPr>
        <w:rPr>
          <w:rFonts w:ascii="Arial" w:hAnsi="Arial" w:cs="Arial"/>
          <w:bCs/>
          <w:sz w:val="28"/>
          <w:szCs w:val="28"/>
        </w:rPr>
      </w:pPr>
      <w:r w:rsidRPr="00073434">
        <w:rPr>
          <w:rFonts w:ascii="Arial" w:hAnsi="Arial" w:cs="Arial"/>
          <w:bCs/>
          <w:sz w:val="28"/>
          <w:szCs w:val="28"/>
        </w:rPr>
        <w:t>Requesting accommodations in college</w:t>
      </w:r>
      <w:r w:rsidR="00644B18">
        <w:rPr>
          <w:rFonts w:ascii="Arial" w:hAnsi="Arial" w:cs="Arial"/>
          <w:bCs/>
          <w:sz w:val="28"/>
          <w:szCs w:val="28"/>
        </w:rPr>
        <w:t>.</w:t>
      </w:r>
    </w:p>
    <w:p w14:paraId="58F3FA9A" w14:textId="005CBFF8" w:rsidR="00AC2E35" w:rsidRPr="00073434" w:rsidRDefault="00644B18" w:rsidP="00992D0C">
      <w:pPr>
        <w:numPr>
          <w:ilvl w:val="0"/>
          <w:numId w:val="79"/>
        </w:numPr>
        <w:rPr>
          <w:rFonts w:ascii="Arial" w:hAnsi="Arial" w:cs="Arial"/>
          <w:bCs/>
          <w:sz w:val="28"/>
          <w:szCs w:val="28"/>
        </w:rPr>
      </w:pPr>
      <w:r>
        <w:rPr>
          <w:rFonts w:ascii="Arial" w:hAnsi="Arial" w:cs="Arial"/>
          <w:bCs/>
          <w:sz w:val="28"/>
          <w:szCs w:val="28"/>
        </w:rPr>
        <w:t>Financial aid and scholarships.</w:t>
      </w:r>
    </w:p>
    <w:p w14:paraId="22E1C136" w14:textId="5D847500" w:rsidR="00AC2E35" w:rsidRPr="00073434" w:rsidRDefault="00AC2E35" w:rsidP="00992D0C">
      <w:pPr>
        <w:numPr>
          <w:ilvl w:val="0"/>
          <w:numId w:val="79"/>
        </w:numPr>
        <w:rPr>
          <w:rFonts w:ascii="Arial" w:hAnsi="Arial" w:cs="Arial"/>
          <w:bCs/>
          <w:sz w:val="28"/>
          <w:szCs w:val="28"/>
        </w:rPr>
      </w:pPr>
      <w:r w:rsidRPr="00073434">
        <w:rPr>
          <w:rFonts w:ascii="Arial" w:hAnsi="Arial" w:cs="Arial"/>
          <w:bCs/>
          <w:sz w:val="28"/>
          <w:szCs w:val="28"/>
        </w:rPr>
        <w:t>Alternatives to college, including vocational training a</w:t>
      </w:r>
      <w:r w:rsidR="00644B18">
        <w:rPr>
          <w:rFonts w:ascii="Arial" w:hAnsi="Arial" w:cs="Arial"/>
          <w:bCs/>
          <w:sz w:val="28"/>
          <w:szCs w:val="28"/>
        </w:rPr>
        <w:t>nd regional occupation programs.</w:t>
      </w:r>
    </w:p>
    <w:p w14:paraId="49BDF13C" w14:textId="77777777" w:rsidR="00AC2E35" w:rsidRDefault="00AC2E35" w:rsidP="00992D0C">
      <w:pPr>
        <w:rPr>
          <w:rFonts w:ascii="Arial" w:hAnsi="Arial" w:cs="Arial"/>
          <w:b/>
          <w:sz w:val="28"/>
          <w:szCs w:val="28"/>
        </w:rPr>
      </w:pPr>
      <w:r w:rsidRPr="00310D9D">
        <w:rPr>
          <w:rFonts w:ascii="Arial" w:hAnsi="Arial" w:cs="Arial"/>
          <w:b/>
          <w:bCs/>
          <w:sz w:val="28"/>
          <w:szCs w:val="28"/>
        </w:rPr>
        <w:br w:type="page"/>
      </w:r>
      <w:r w:rsidRPr="00073434">
        <w:rPr>
          <w:rFonts w:ascii="Arial" w:hAnsi="Arial" w:cs="Arial"/>
          <w:b/>
          <w:sz w:val="28"/>
          <w:szCs w:val="28"/>
        </w:rPr>
        <w:t>Independent Living</w:t>
      </w:r>
    </w:p>
    <w:p w14:paraId="16DC629E" w14:textId="77777777" w:rsidR="00AC2E35" w:rsidRPr="00073434" w:rsidRDefault="00AC2E35" w:rsidP="00992D0C">
      <w:pPr>
        <w:rPr>
          <w:rFonts w:ascii="Arial" w:hAnsi="Arial" w:cs="Arial"/>
          <w:b/>
          <w:sz w:val="28"/>
          <w:szCs w:val="28"/>
        </w:rPr>
      </w:pPr>
    </w:p>
    <w:p w14:paraId="1FBFF661" w14:textId="636F9A03" w:rsidR="00AC2E35" w:rsidRPr="00073434" w:rsidRDefault="00AC2E35" w:rsidP="00992D0C">
      <w:pPr>
        <w:rPr>
          <w:rFonts w:ascii="Arial" w:hAnsi="Arial" w:cs="Arial"/>
          <w:sz w:val="28"/>
          <w:szCs w:val="28"/>
        </w:rPr>
      </w:pPr>
      <w:r w:rsidRPr="00073434">
        <w:rPr>
          <w:rFonts w:ascii="Arial" w:hAnsi="Arial" w:cs="Arial"/>
          <w:sz w:val="28"/>
          <w:szCs w:val="28"/>
        </w:rPr>
        <w:t xml:space="preserve">This chapter </w:t>
      </w:r>
      <w:r w:rsidR="00A43B55">
        <w:rPr>
          <w:rFonts w:ascii="Arial" w:hAnsi="Arial" w:cs="Arial"/>
          <w:sz w:val="28"/>
          <w:szCs w:val="28"/>
        </w:rPr>
        <w:t>helps you start</w:t>
      </w:r>
      <w:r w:rsidRPr="00073434">
        <w:rPr>
          <w:rFonts w:ascii="Arial" w:hAnsi="Arial" w:cs="Arial"/>
          <w:sz w:val="28"/>
          <w:szCs w:val="28"/>
        </w:rPr>
        <w:t xml:space="preserve"> thinking about making the transition into living on </w:t>
      </w:r>
      <w:r w:rsidR="00A43B55">
        <w:rPr>
          <w:rFonts w:ascii="Arial" w:hAnsi="Arial" w:cs="Arial"/>
          <w:sz w:val="28"/>
          <w:szCs w:val="28"/>
        </w:rPr>
        <w:t>your</w:t>
      </w:r>
      <w:r w:rsidR="00915A84">
        <w:rPr>
          <w:rFonts w:ascii="Arial" w:hAnsi="Arial" w:cs="Arial"/>
          <w:sz w:val="28"/>
          <w:szCs w:val="28"/>
        </w:rPr>
        <w:t xml:space="preserve"> </w:t>
      </w:r>
      <w:r w:rsidRPr="00073434">
        <w:rPr>
          <w:rFonts w:ascii="Arial" w:hAnsi="Arial" w:cs="Arial"/>
          <w:sz w:val="28"/>
          <w:szCs w:val="28"/>
        </w:rPr>
        <w:t>own</w:t>
      </w:r>
      <w:r w:rsidR="00447C51">
        <w:rPr>
          <w:rFonts w:ascii="Arial" w:hAnsi="Arial" w:cs="Arial"/>
          <w:sz w:val="28"/>
          <w:szCs w:val="28"/>
        </w:rPr>
        <w:t xml:space="preserve">. </w:t>
      </w:r>
      <w:r w:rsidRPr="00073434">
        <w:rPr>
          <w:rFonts w:ascii="Arial" w:hAnsi="Arial" w:cs="Arial"/>
          <w:sz w:val="28"/>
          <w:szCs w:val="28"/>
        </w:rPr>
        <w:t>Resources are provided which allow for the chance to live a fulfilling and successful life.</w:t>
      </w:r>
    </w:p>
    <w:p w14:paraId="225BBCCF" w14:textId="77777777" w:rsidR="00AC2E35" w:rsidRPr="00073434" w:rsidRDefault="00AC2E35" w:rsidP="00992D0C">
      <w:pPr>
        <w:rPr>
          <w:rFonts w:ascii="Arial" w:hAnsi="Arial" w:cs="Arial"/>
          <w:b/>
          <w:sz w:val="28"/>
          <w:szCs w:val="28"/>
        </w:rPr>
      </w:pPr>
    </w:p>
    <w:p w14:paraId="3467154F" w14:textId="77777777" w:rsidR="00AC2E35" w:rsidRDefault="00AC2E35" w:rsidP="00992D0C">
      <w:pPr>
        <w:rPr>
          <w:rFonts w:ascii="Arial" w:hAnsi="Arial" w:cs="Arial"/>
          <w:sz w:val="28"/>
          <w:szCs w:val="28"/>
        </w:rPr>
      </w:pPr>
      <w:r w:rsidRPr="00073434">
        <w:rPr>
          <w:rFonts w:ascii="Arial" w:hAnsi="Arial" w:cs="Arial"/>
          <w:sz w:val="28"/>
          <w:szCs w:val="28"/>
        </w:rPr>
        <w:t>The Independent Living Chapter includes information, tips and resources on the following topics:</w:t>
      </w:r>
    </w:p>
    <w:p w14:paraId="3D895ED0" w14:textId="77777777" w:rsidR="00644B18" w:rsidRPr="00073434" w:rsidRDefault="00644B18" w:rsidP="00992D0C">
      <w:pPr>
        <w:rPr>
          <w:rFonts w:ascii="Arial" w:hAnsi="Arial" w:cs="Arial"/>
          <w:sz w:val="28"/>
          <w:szCs w:val="28"/>
        </w:rPr>
      </w:pPr>
    </w:p>
    <w:p w14:paraId="71A955CE" w14:textId="0688CC18" w:rsidR="00AC2E35" w:rsidRPr="00073434" w:rsidRDefault="00AC2E35" w:rsidP="00992D0C">
      <w:pPr>
        <w:numPr>
          <w:ilvl w:val="0"/>
          <w:numId w:val="75"/>
        </w:numPr>
        <w:rPr>
          <w:rFonts w:ascii="Arial" w:hAnsi="Arial" w:cs="Arial"/>
          <w:sz w:val="28"/>
          <w:szCs w:val="28"/>
        </w:rPr>
      </w:pPr>
      <w:r w:rsidRPr="00073434">
        <w:rPr>
          <w:rFonts w:ascii="Arial" w:hAnsi="Arial" w:cs="Arial"/>
          <w:sz w:val="28"/>
          <w:szCs w:val="28"/>
        </w:rPr>
        <w:t>Background on disability history, including the disability rights and independent living movements and information on Ed Roberts</w:t>
      </w:r>
      <w:r w:rsidR="00644B18">
        <w:rPr>
          <w:rFonts w:ascii="Arial" w:hAnsi="Arial" w:cs="Arial"/>
          <w:sz w:val="28"/>
          <w:szCs w:val="28"/>
        </w:rPr>
        <w:t>.</w:t>
      </w:r>
    </w:p>
    <w:p w14:paraId="084DC570" w14:textId="6EB08FC8" w:rsidR="00AC2E35" w:rsidRPr="00073434" w:rsidRDefault="00AC2E35" w:rsidP="00992D0C">
      <w:pPr>
        <w:numPr>
          <w:ilvl w:val="0"/>
          <w:numId w:val="75"/>
        </w:numPr>
        <w:rPr>
          <w:rFonts w:ascii="Arial" w:hAnsi="Arial" w:cs="Arial"/>
          <w:sz w:val="28"/>
          <w:szCs w:val="28"/>
        </w:rPr>
      </w:pPr>
      <w:r w:rsidRPr="00073434">
        <w:rPr>
          <w:rFonts w:ascii="Arial" w:hAnsi="Arial" w:cs="Arial"/>
          <w:sz w:val="28"/>
          <w:szCs w:val="28"/>
        </w:rPr>
        <w:t>Worksheet on disability self-awareness</w:t>
      </w:r>
      <w:r w:rsidR="00644B18">
        <w:rPr>
          <w:rFonts w:ascii="Arial" w:hAnsi="Arial" w:cs="Arial"/>
          <w:sz w:val="28"/>
          <w:szCs w:val="28"/>
        </w:rPr>
        <w:t>.</w:t>
      </w:r>
    </w:p>
    <w:p w14:paraId="2A9C0812" w14:textId="7AD5948B" w:rsidR="00AC2E35" w:rsidRPr="00073434" w:rsidRDefault="00AC2E35" w:rsidP="00992D0C">
      <w:pPr>
        <w:numPr>
          <w:ilvl w:val="0"/>
          <w:numId w:val="75"/>
        </w:numPr>
        <w:rPr>
          <w:rFonts w:ascii="Arial" w:hAnsi="Arial" w:cs="Arial"/>
          <w:sz w:val="28"/>
          <w:szCs w:val="28"/>
        </w:rPr>
      </w:pPr>
      <w:r w:rsidRPr="00073434">
        <w:rPr>
          <w:rFonts w:ascii="Arial" w:hAnsi="Arial" w:cs="Arial"/>
          <w:sz w:val="28"/>
          <w:szCs w:val="28"/>
        </w:rPr>
        <w:t>Finding accessible housing, buying a home, finding roommates and housing rights</w:t>
      </w:r>
      <w:r w:rsidR="00644B18">
        <w:rPr>
          <w:rFonts w:ascii="Arial" w:hAnsi="Arial" w:cs="Arial"/>
          <w:sz w:val="28"/>
          <w:szCs w:val="28"/>
        </w:rPr>
        <w:t>.</w:t>
      </w:r>
    </w:p>
    <w:p w14:paraId="3EEE5EB9" w14:textId="5CBA86E3" w:rsidR="00AC2E35" w:rsidRPr="00073434" w:rsidRDefault="00AC2E35" w:rsidP="00992D0C">
      <w:pPr>
        <w:numPr>
          <w:ilvl w:val="0"/>
          <w:numId w:val="75"/>
        </w:numPr>
        <w:rPr>
          <w:rFonts w:ascii="Arial" w:hAnsi="Arial" w:cs="Arial"/>
          <w:sz w:val="28"/>
          <w:szCs w:val="28"/>
        </w:rPr>
      </w:pPr>
      <w:r w:rsidRPr="00073434">
        <w:rPr>
          <w:rFonts w:ascii="Arial" w:hAnsi="Arial" w:cs="Arial"/>
          <w:sz w:val="28"/>
          <w:szCs w:val="28"/>
        </w:rPr>
        <w:t>Finding and paying for a personal care attendant</w:t>
      </w:r>
      <w:r w:rsidR="00644B18">
        <w:rPr>
          <w:rFonts w:ascii="Arial" w:hAnsi="Arial" w:cs="Arial"/>
          <w:sz w:val="28"/>
          <w:szCs w:val="28"/>
        </w:rPr>
        <w:t>.</w:t>
      </w:r>
    </w:p>
    <w:p w14:paraId="59B4C449" w14:textId="5A0714EC" w:rsidR="00AC2E35" w:rsidRPr="00073434" w:rsidRDefault="00AC2E35" w:rsidP="00992D0C">
      <w:pPr>
        <w:numPr>
          <w:ilvl w:val="0"/>
          <w:numId w:val="75"/>
        </w:numPr>
        <w:rPr>
          <w:rFonts w:ascii="Arial" w:hAnsi="Arial" w:cs="Arial"/>
          <w:sz w:val="28"/>
          <w:szCs w:val="28"/>
        </w:rPr>
      </w:pPr>
      <w:r w:rsidRPr="00073434">
        <w:rPr>
          <w:rFonts w:ascii="Arial" w:hAnsi="Arial" w:cs="Arial"/>
          <w:sz w:val="28"/>
          <w:szCs w:val="28"/>
        </w:rPr>
        <w:t>Mentorship</w:t>
      </w:r>
      <w:r w:rsidR="00644B18">
        <w:rPr>
          <w:rFonts w:ascii="Arial" w:hAnsi="Arial" w:cs="Arial"/>
          <w:sz w:val="28"/>
          <w:szCs w:val="28"/>
        </w:rPr>
        <w:t>.</w:t>
      </w:r>
    </w:p>
    <w:p w14:paraId="06DAFFA3" w14:textId="77777777" w:rsidR="00AC2E35" w:rsidRPr="00073434" w:rsidRDefault="00AC2E35" w:rsidP="00992D0C">
      <w:pPr>
        <w:tabs>
          <w:tab w:val="left" w:pos="1845"/>
        </w:tabs>
        <w:rPr>
          <w:rFonts w:ascii="Arial" w:hAnsi="Arial" w:cs="Arial"/>
          <w:sz w:val="28"/>
          <w:szCs w:val="28"/>
        </w:rPr>
      </w:pPr>
    </w:p>
    <w:p w14:paraId="1A8DBEE6" w14:textId="77777777" w:rsidR="00AC2E35" w:rsidRDefault="00AC2E35" w:rsidP="00992D0C">
      <w:pPr>
        <w:rPr>
          <w:rFonts w:ascii="Arial" w:hAnsi="Arial" w:cs="Arial"/>
          <w:b/>
          <w:bCs/>
          <w:sz w:val="28"/>
          <w:szCs w:val="28"/>
        </w:rPr>
      </w:pPr>
      <w:r w:rsidRPr="00073434">
        <w:rPr>
          <w:rFonts w:ascii="Arial" w:hAnsi="Arial" w:cs="Arial"/>
          <w:b/>
          <w:bCs/>
          <w:sz w:val="28"/>
          <w:szCs w:val="28"/>
        </w:rPr>
        <w:t>Employment</w:t>
      </w:r>
    </w:p>
    <w:p w14:paraId="4AE13740" w14:textId="77777777" w:rsidR="00AC2E35" w:rsidRPr="00073434" w:rsidRDefault="00AC2E35" w:rsidP="00992D0C">
      <w:pPr>
        <w:rPr>
          <w:rFonts w:ascii="Arial" w:hAnsi="Arial" w:cs="Arial"/>
          <w:b/>
          <w:bCs/>
          <w:sz w:val="28"/>
          <w:szCs w:val="28"/>
        </w:rPr>
      </w:pPr>
    </w:p>
    <w:p w14:paraId="3D1166D8" w14:textId="4F084F5D" w:rsidR="00AC2E35" w:rsidRPr="00073434" w:rsidRDefault="00AC2E35" w:rsidP="00992D0C">
      <w:pPr>
        <w:rPr>
          <w:rFonts w:ascii="Arial" w:hAnsi="Arial" w:cs="Arial"/>
          <w:sz w:val="28"/>
          <w:szCs w:val="28"/>
        </w:rPr>
      </w:pPr>
      <w:r w:rsidRPr="00073434">
        <w:rPr>
          <w:rFonts w:ascii="Arial" w:hAnsi="Arial" w:cs="Arial"/>
          <w:sz w:val="28"/>
          <w:szCs w:val="28"/>
        </w:rPr>
        <w:t xml:space="preserve">Designed to help you transition into employment, this chapter includes information on a wide range of </w:t>
      </w:r>
      <w:r w:rsidR="00644B18" w:rsidRPr="00073434">
        <w:rPr>
          <w:rFonts w:ascii="Arial" w:hAnsi="Arial" w:cs="Arial"/>
          <w:sz w:val="28"/>
          <w:szCs w:val="28"/>
        </w:rPr>
        <w:t>activities, which</w:t>
      </w:r>
      <w:r w:rsidRPr="00073434">
        <w:rPr>
          <w:rFonts w:ascii="Arial" w:hAnsi="Arial" w:cs="Arial"/>
          <w:sz w:val="28"/>
          <w:szCs w:val="28"/>
        </w:rPr>
        <w:t xml:space="preserve"> can help y</w:t>
      </w:r>
      <w:r w:rsidR="00A43B55">
        <w:rPr>
          <w:rFonts w:ascii="Arial" w:hAnsi="Arial" w:cs="Arial"/>
          <w:sz w:val="28"/>
          <w:szCs w:val="28"/>
        </w:rPr>
        <w:t>ou</w:t>
      </w:r>
      <w:r w:rsidRPr="00073434">
        <w:rPr>
          <w:rFonts w:ascii="Arial" w:hAnsi="Arial" w:cs="Arial"/>
          <w:sz w:val="28"/>
          <w:szCs w:val="28"/>
        </w:rPr>
        <w:t xml:space="preserve"> enter the world of work.</w:t>
      </w:r>
    </w:p>
    <w:p w14:paraId="5FA34914" w14:textId="77777777" w:rsidR="00AC2E35" w:rsidRPr="00073434" w:rsidRDefault="00AC2E35" w:rsidP="00992D0C">
      <w:pPr>
        <w:rPr>
          <w:rFonts w:ascii="Arial" w:hAnsi="Arial" w:cs="Arial"/>
          <w:sz w:val="28"/>
          <w:szCs w:val="28"/>
        </w:rPr>
      </w:pPr>
    </w:p>
    <w:p w14:paraId="16377197" w14:textId="77777777" w:rsidR="00AC2E35" w:rsidRDefault="00AC2E35" w:rsidP="00992D0C">
      <w:pPr>
        <w:rPr>
          <w:rFonts w:ascii="Arial" w:hAnsi="Arial" w:cs="Arial"/>
          <w:sz w:val="28"/>
          <w:szCs w:val="28"/>
        </w:rPr>
      </w:pPr>
      <w:r w:rsidRPr="00073434">
        <w:rPr>
          <w:rFonts w:ascii="Arial" w:hAnsi="Arial" w:cs="Arial"/>
          <w:sz w:val="28"/>
          <w:szCs w:val="28"/>
        </w:rPr>
        <w:t>The Employment Chapter includes information, tips and resources on the following topics:</w:t>
      </w:r>
    </w:p>
    <w:p w14:paraId="490A5F81" w14:textId="77777777" w:rsidR="00644B18" w:rsidRPr="00073434" w:rsidRDefault="00644B18" w:rsidP="00992D0C">
      <w:pPr>
        <w:rPr>
          <w:rFonts w:ascii="Arial" w:hAnsi="Arial" w:cs="Arial"/>
          <w:sz w:val="28"/>
          <w:szCs w:val="28"/>
        </w:rPr>
      </w:pPr>
    </w:p>
    <w:p w14:paraId="680D61DB" w14:textId="1D534AD1"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 xml:space="preserve">Choosing a career that fits with </w:t>
      </w:r>
      <w:r w:rsidR="00A43B55">
        <w:rPr>
          <w:rFonts w:ascii="Arial" w:hAnsi="Arial" w:cs="Arial"/>
          <w:sz w:val="28"/>
          <w:szCs w:val="28"/>
        </w:rPr>
        <w:t xml:space="preserve">your </w:t>
      </w:r>
      <w:r w:rsidRPr="00073434">
        <w:rPr>
          <w:rFonts w:ascii="Arial" w:hAnsi="Arial" w:cs="Arial"/>
          <w:sz w:val="28"/>
          <w:szCs w:val="28"/>
        </w:rPr>
        <w:t>interests and abilities</w:t>
      </w:r>
      <w:r w:rsidR="00644B18">
        <w:rPr>
          <w:rFonts w:ascii="Arial" w:hAnsi="Arial" w:cs="Arial"/>
          <w:sz w:val="28"/>
          <w:szCs w:val="28"/>
        </w:rPr>
        <w:t>.</w:t>
      </w:r>
    </w:p>
    <w:p w14:paraId="646FEAA5" w14:textId="1F69FD0F"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Resume writing and successful interviewing techniques</w:t>
      </w:r>
      <w:r w:rsidR="00644B18">
        <w:rPr>
          <w:rFonts w:ascii="Arial" w:hAnsi="Arial" w:cs="Arial"/>
          <w:sz w:val="28"/>
          <w:szCs w:val="28"/>
        </w:rPr>
        <w:t>.</w:t>
      </w:r>
      <w:r w:rsidRPr="00073434">
        <w:rPr>
          <w:rFonts w:ascii="Arial" w:hAnsi="Arial" w:cs="Arial"/>
          <w:sz w:val="28"/>
          <w:szCs w:val="28"/>
        </w:rPr>
        <w:t xml:space="preserve"> </w:t>
      </w:r>
    </w:p>
    <w:p w14:paraId="34899ED9" w14:textId="401DE6B7"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Building work experience, including volunteerism and internship programs</w:t>
      </w:r>
      <w:r w:rsidR="00644B18">
        <w:rPr>
          <w:rFonts w:ascii="Arial" w:hAnsi="Arial" w:cs="Arial"/>
          <w:sz w:val="28"/>
          <w:szCs w:val="28"/>
        </w:rPr>
        <w:t>.</w:t>
      </w:r>
      <w:r w:rsidRPr="00073434">
        <w:rPr>
          <w:rFonts w:ascii="Arial" w:hAnsi="Arial" w:cs="Arial"/>
          <w:sz w:val="28"/>
          <w:szCs w:val="28"/>
        </w:rPr>
        <w:t xml:space="preserve"> </w:t>
      </w:r>
    </w:p>
    <w:p w14:paraId="1E9FBBAF" w14:textId="5628D225"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How to find a job</w:t>
      </w:r>
      <w:r w:rsidR="00644B18">
        <w:rPr>
          <w:rFonts w:ascii="Arial" w:hAnsi="Arial" w:cs="Arial"/>
          <w:sz w:val="28"/>
          <w:szCs w:val="28"/>
        </w:rPr>
        <w:t>.</w:t>
      </w:r>
    </w:p>
    <w:p w14:paraId="70EFDBAC" w14:textId="7712C335"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Resources to learn about work incentives and learn about the impact of employment on cash and healthcare benefits</w:t>
      </w:r>
      <w:r w:rsidR="00644B18">
        <w:rPr>
          <w:rFonts w:ascii="Arial" w:hAnsi="Arial" w:cs="Arial"/>
          <w:sz w:val="28"/>
          <w:szCs w:val="28"/>
        </w:rPr>
        <w:t>.</w:t>
      </w:r>
    </w:p>
    <w:p w14:paraId="3CCB510B" w14:textId="25D7CC6E"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Rights related to job accommodations</w:t>
      </w:r>
      <w:r w:rsidR="00644B18">
        <w:rPr>
          <w:rFonts w:ascii="Arial" w:hAnsi="Arial" w:cs="Arial"/>
          <w:sz w:val="28"/>
          <w:szCs w:val="28"/>
        </w:rPr>
        <w:t>.</w:t>
      </w:r>
    </w:p>
    <w:p w14:paraId="5EF0DAB3" w14:textId="62CA5B52"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 xml:space="preserve">Disability disclosure, and how to decide when (and whether) to disclose </w:t>
      </w:r>
      <w:r w:rsidR="00A43B55">
        <w:rPr>
          <w:rFonts w:ascii="Arial" w:hAnsi="Arial" w:cs="Arial"/>
          <w:sz w:val="28"/>
          <w:szCs w:val="28"/>
        </w:rPr>
        <w:t>your</w:t>
      </w:r>
      <w:r w:rsidR="00915A84">
        <w:rPr>
          <w:rFonts w:ascii="Arial" w:hAnsi="Arial" w:cs="Arial"/>
          <w:sz w:val="28"/>
          <w:szCs w:val="28"/>
        </w:rPr>
        <w:t xml:space="preserve"> </w:t>
      </w:r>
      <w:r w:rsidRPr="00073434">
        <w:rPr>
          <w:rFonts w:ascii="Arial" w:hAnsi="Arial" w:cs="Arial"/>
          <w:sz w:val="28"/>
          <w:szCs w:val="28"/>
        </w:rPr>
        <w:t>disability</w:t>
      </w:r>
      <w:r w:rsidR="00644B18">
        <w:rPr>
          <w:rFonts w:ascii="Arial" w:hAnsi="Arial" w:cs="Arial"/>
          <w:sz w:val="28"/>
          <w:szCs w:val="28"/>
        </w:rPr>
        <w:t>.</w:t>
      </w:r>
    </w:p>
    <w:p w14:paraId="5902FEB6" w14:textId="081E3DF2" w:rsidR="00AC2E35" w:rsidRPr="00073434" w:rsidRDefault="00AC2E35" w:rsidP="00992D0C">
      <w:pPr>
        <w:numPr>
          <w:ilvl w:val="0"/>
          <w:numId w:val="76"/>
        </w:numPr>
        <w:rPr>
          <w:rFonts w:ascii="Arial" w:hAnsi="Arial" w:cs="Arial"/>
          <w:sz w:val="28"/>
          <w:szCs w:val="28"/>
        </w:rPr>
      </w:pPr>
      <w:r w:rsidRPr="00073434">
        <w:rPr>
          <w:rFonts w:ascii="Arial" w:hAnsi="Arial" w:cs="Arial"/>
          <w:sz w:val="28"/>
          <w:szCs w:val="28"/>
        </w:rPr>
        <w:t>Personal assistance services at work</w:t>
      </w:r>
      <w:r w:rsidR="00644B18">
        <w:rPr>
          <w:rFonts w:ascii="Arial" w:hAnsi="Arial" w:cs="Arial"/>
          <w:sz w:val="28"/>
          <w:szCs w:val="28"/>
        </w:rPr>
        <w:t>.</w:t>
      </w:r>
      <w:r w:rsidRPr="00073434">
        <w:rPr>
          <w:rFonts w:ascii="Arial" w:hAnsi="Arial" w:cs="Arial"/>
          <w:sz w:val="28"/>
          <w:szCs w:val="28"/>
        </w:rPr>
        <w:t xml:space="preserve"> </w:t>
      </w:r>
    </w:p>
    <w:p w14:paraId="62F2655B" w14:textId="77777777" w:rsidR="00A43B55" w:rsidRDefault="00A43B55">
      <w:pPr>
        <w:rPr>
          <w:rFonts w:ascii="Arial" w:hAnsi="Arial" w:cs="Arial"/>
          <w:b/>
          <w:bCs/>
          <w:sz w:val="28"/>
          <w:szCs w:val="28"/>
        </w:rPr>
      </w:pPr>
      <w:r>
        <w:rPr>
          <w:rFonts w:ascii="Arial" w:hAnsi="Arial" w:cs="Arial"/>
          <w:b/>
          <w:bCs/>
          <w:sz w:val="28"/>
          <w:szCs w:val="28"/>
        </w:rPr>
        <w:br w:type="page"/>
      </w:r>
    </w:p>
    <w:p w14:paraId="08273AB7" w14:textId="77777777" w:rsidR="00AC2E35" w:rsidRDefault="00AC2E35" w:rsidP="00992D0C">
      <w:pPr>
        <w:rPr>
          <w:rFonts w:ascii="Arial" w:hAnsi="Arial" w:cs="Arial"/>
          <w:b/>
          <w:bCs/>
          <w:sz w:val="28"/>
          <w:szCs w:val="28"/>
        </w:rPr>
      </w:pPr>
      <w:r w:rsidRPr="00073434">
        <w:rPr>
          <w:rFonts w:ascii="Arial" w:hAnsi="Arial" w:cs="Arial"/>
          <w:b/>
          <w:bCs/>
          <w:sz w:val="28"/>
          <w:szCs w:val="28"/>
        </w:rPr>
        <w:t>Finances</w:t>
      </w:r>
    </w:p>
    <w:p w14:paraId="64042C1C" w14:textId="77777777" w:rsidR="00AC2E35" w:rsidRPr="00073434" w:rsidRDefault="00AC2E35" w:rsidP="00992D0C">
      <w:pPr>
        <w:rPr>
          <w:rFonts w:ascii="Arial" w:hAnsi="Arial" w:cs="Arial"/>
          <w:b/>
          <w:bCs/>
          <w:sz w:val="28"/>
          <w:szCs w:val="28"/>
        </w:rPr>
      </w:pPr>
    </w:p>
    <w:p w14:paraId="0F1D1FC4" w14:textId="77777777" w:rsidR="00AC2E35" w:rsidRPr="00073434" w:rsidRDefault="00AC2E35" w:rsidP="00992D0C">
      <w:pPr>
        <w:rPr>
          <w:rFonts w:ascii="Arial" w:hAnsi="Arial" w:cs="Arial"/>
          <w:sz w:val="28"/>
          <w:szCs w:val="28"/>
        </w:rPr>
      </w:pPr>
      <w:r w:rsidRPr="00073434">
        <w:rPr>
          <w:rFonts w:ascii="Arial" w:hAnsi="Arial" w:cs="Arial"/>
          <w:sz w:val="28"/>
          <w:szCs w:val="28"/>
        </w:rPr>
        <w:t xml:space="preserve">Money management can be intimidating; this chapter will give you the tools and resources needed to learn how to take control of </w:t>
      </w:r>
      <w:r w:rsidR="00A43B55">
        <w:rPr>
          <w:rFonts w:ascii="Arial" w:hAnsi="Arial" w:cs="Arial"/>
          <w:sz w:val="28"/>
          <w:szCs w:val="28"/>
        </w:rPr>
        <w:t>your</w:t>
      </w:r>
      <w:r w:rsidRPr="00073434">
        <w:rPr>
          <w:rFonts w:ascii="Arial" w:hAnsi="Arial" w:cs="Arial"/>
          <w:sz w:val="28"/>
          <w:szCs w:val="28"/>
        </w:rPr>
        <w:t xml:space="preserve"> financial future.</w:t>
      </w:r>
    </w:p>
    <w:p w14:paraId="6B5863C3" w14:textId="77777777" w:rsidR="00AC2E35" w:rsidRPr="00073434" w:rsidRDefault="00AC2E35" w:rsidP="00992D0C">
      <w:pPr>
        <w:rPr>
          <w:rFonts w:ascii="Arial" w:hAnsi="Arial" w:cs="Arial"/>
          <w:sz w:val="28"/>
          <w:szCs w:val="28"/>
        </w:rPr>
      </w:pPr>
    </w:p>
    <w:p w14:paraId="38F82D92" w14:textId="2C0475AA" w:rsidR="00AC2E35" w:rsidRDefault="00AC2E35" w:rsidP="00992D0C">
      <w:pPr>
        <w:rPr>
          <w:rFonts w:ascii="Arial" w:hAnsi="Arial" w:cs="Arial"/>
          <w:sz w:val="28"/>
          <w:szCs w:val="28"/>
        </w:rPr>
      </w:pPr>
      <w:r w:rsidRPr="00073434">
        <w:rPr>
          <w:rFonts w:ascii="Arial" w:hAnsi="Arial" w:cs="Arial"/>
          <w:sz w:val="28"/>
          <w:szCs w:val="28"/>
        </w:rPr>
        <w:t xml:space="preserve">The </w:t>
      </w:r>
      <w:r w:rsidR="00644B18">
        <w:rPr>
          <w:rFonts w:ascii="Arial" w:hAnsi="Arial" w:cs="Arial"/>
          <w:sz w:val="28"/>
          <w:szCs w:val="28"/>
        </w:rPr>
        <w:t>f</w:t>
      </w:r>
      <w:r w:rsidRPr="00073434">
        <w:rPr>
          <w:rFonts w:ascii="Arial" w:hAnsi="Arial" w:cs="Arial"/>
          <w:bCs/>
          <w:sz w:val="28"/>
          <w:szCs w:val="28"/>
        </w:rPr>
        <w:t>inancial</w:t>
      </w:r>
      <w:r w:rsidRPr="00073434">
        <w:rPr>
          <w:rFonts w:ascii="Arial" w:hAnsi="Arial" w:cs="Arial"/>
          <w:sz w:val="28"/>
          <w:szCs w:val="28"/>
        </w:rPr>
        <w:t xml:space="preserve"> </w:t>
      </w:r>
      <w:r w:rsidR="00644B18">
        <w:rPr>
          <w:rFonts w:ascii="Arial" w:hAnsi="Arial" w:cs="Arial"/>
          <w:sz w:val="28"/>
          <w:szCs w:val="28"/>
        </w:rPr>
        <w:t>c</w:t>
      </w:r>
      <w:r w:rsidRPr="00073434">
        <w:rPr>
          <w:rFonts w:ascii="Arial" w:hAnsi="Arial" w:cs="Arial"/>
          <w:sz w:val="28"/>
          <w:szCs w:val="28"/>
        </w:rPr>
        <w:t>hapter includes information, tips</w:t>
      </w:r>
      <w:r w:rsidR="00644B18">
        <w:rPr>
          <w:rFonts w:ascii="Arial" w:hAnsi="Arial" w:cs="Arial"/>
          <w:sz w:val="28"/>
          <w:szCs w:val="28"/>
        </w:rPr>
        <w:t>,</w:t>
      </w:r>
      <w:r w:rsidRPr="00073434">
        <w:rPr>
          <w:rFonts w:ascii="Arial" w:hAnsi="Arial" w:cs="Arial"/>
          <w:sz w:val="28"/>
          <w:szCs w:val="28"/>
        </w:rPr>
        <w:t xml:space="preserve"> and resources on the following topics:</w:t>
      </w:r>
    </w:p>
    <w:p w14:paraId="0225D686" w14:textId="77777777" w:rsidR="00644B18" w:rsidRPr="00073434" w:rsidRDefault="00644B18" w:rsidP="00992D0C">
      <w:pPr>
        <w:rPr>
          <w:rFonts w:ascii="Arial" w:hAnsi="Arial" w:cs="Arial"/>
          <w:bCs/>
          <w:sz w:val="28"/>
          <w:szCs w:val="28"/>
        </w:rPr>
      </w:pPr>
    </w:p>
    <w:p w14:paraId="23F90C16" w14:textId="77777777" w:rsidR="00AC2E35" w:rsidRPr="00073434" w:rsidRDefault="00AC2E35" w:rsidP="00992D0C">
      <w:pPr>
        <w:numPr>
          <w:ilvl w:val="0"/>
          <w:numId w:val="77"/>
        </w:numPr>
        <w:rPr>
          <w:rFonts w:ascii="Arial" w:hAnsi="Arial" w:cs="Arial"/>
          <w:sz w:val="28"/>
          <w:szCs w:val="28"/>
        </w:rPr>
      </w:pPr>
      <w:r w:rsidRPr="00073434">
        <w:rPr>
          <w:rFonts w:ascii="Arial" w:hAnsi="Arial" w:cs="Arial"/>
          <w:sz w:val="28"/>
          <w:szCs w:val="28"/>
        </w:rPr>
        <w:t>Basic budgeting: how to balance a checkbook, pay bills, etc.</w:t>
      </w:r>
    </w:p>
    <w:p w14:paraId="24517DDD" w14:textId="00A383FD" w:rsidR="00AC2E35" w:rsidRPr="00073434" w:rsidRDefault="00AC2E35" w:rsidP="00992D0C">
      <w:pPr>
        <w:numPr>
          <w:ilvl w:val="0"/>
          <w:numId w:val="77"/>
        </w:numPr>
        <w:rPr>
          <w:rFonts w:ascii="Arial" w:hAnsi="Arial" w:cs="Arial"/>
          <w:sz w:val="28"/>
          <w:szCs w:val="28"/>
        </w:rPr>
      </w:pPr>
      <w:r w:rsidRPr="00073434">
        <w:rPr>
          <w:rFonts w:ascii="Arial" w:hAnsi="Arial" w:cs="Arial"/>
          <w:sz w:val="28"/>
          <w:szCs w:val="28"/>
        </w:rPr>
        <w:t>Credit cards and how to avoid getting into debt</w:t>
      </w:r>
      <w:r w:rsidR="00644B18">
        <w:rPr>
          <w:rFonts w:ascii="Arial" w:hAnsi="Arial" w:cs="Arial"/>
          <w:sz w:val="28"/>
          <w:szCs w:val="28"/>
        </w:rPr>
        <w:t>.</w:t>
      </w:r>
    </w:p>
    <w:p w14:paraId="655640E7" w14:textId="1C0B21F5" w:rsidR="00AC2E35" w:rsidRPr="00073434" w:rsidRDefault="00AC2E35" w:rsidP="00992D0C">
      <w:pPr>
        <w:numPr>
          <w:ilvl w:val="0"/>
          <w:numId w:val="77"/>
        </w:numPr>
        <w:rPr>
          <w:rFonts w:ascii="Arial" w:hAnsi="Arial" w:cs="Arial"/>
          <w:sz w:val="28"/>
          <w:szCs w:val="28"/>
        </w:rPr>
      </w:pPr>
      <w:r w:rsidRPr="00073434">
        <w:rPr>
          <w:rFonts w:ascii="Arial" w:hAnsi="Arial" w:cs="Arial"/>
          <w:sz w:val="28"/>
          <w:szCs w:val="28"/>
        </w:rPr>
        <w:t>Real-life stories about credit cards and car loans</w:t>
      </w:r>
      <w:r w:rsidR="00644B18">
        <w:rPr>
          <w:rFonts w:ascii="Arial" w:hAnsi="Arial" w:cs="Arial"/>
          <w:sz w:val="28"/>
          <w:szCs w:val="28"/>
        </w:rPr>
        <w:t>.</w:t>
      </w:r>
    </w:p>
    <w:p w14:paraId="3904D1E8" w14:textId="72228272" w:rsidR="00AC2E35" w:rsidRPr="00073434" w:rsidRDefault="00AC2E35" w:rsidP="00992D0C">
      <w:pPr>
        <w:numPr>
          <w:ilvl w:val="0"/>
          <w:numId w:val="77"/>
        </w:numPr>
        <w:rPr>
          <w:rFonts w:ascii="Arial" w:hAnsi="Arial" w:cs="Arial"/>
          <w:sz w:val="28"/>
          <w:szCs w:val="28"/>
        </w:rPr>
      </w:pPr>
      <w:r w:rsidRPr="00073434">
        <w:rPr>
          <w:rFonts w:ascii="Arial" w:hAnsi="Arial" w:cs="Arial"/>
          <w:sz w:val="28"/>
          <w:szCs w:val="28"/>
        </w:rPr>
        <w:t>Tips for parents on teaching their child to start managing their own finances</w:t>
      </w:r>
      <w:r w:rsidR="00644B18">
        <w:rPr>
          <w:rFonts w:ascii="Arial" w:hAnsi="Arial" w:cs="Arial"/>
          <w:sz w:val="28"/>
          <w:szCs w:val="28"/>
        </w:rPr>
        <w:t>.</w:t>
      </w:r>
    </w:p>
    <w:p w14:paraId="08F59204" w14:textId="77777777" w:rsidR="00AC2E35" w:rsidRPr="00073434" w:rsidRDefault="00AC2E35" w:rsidP="00992D0C">
      <w:pPr>
        <w:rPr>
          <w:rFonts w:ascii="Arial" w:hAnsi="Arial" w:cs="Arial"/>
          <w:b/>
          <w:sz w:val="28"/>
          <w:szCs w:val="28"/>
        </w:rPr>
      </w:pPr>
    </w:p>
    <w:p w14:paraId="4FEF6A09" w14:textId="77777777" w:rsidR="00AC2E35" w:rsidRDefault="00AC2E35" w:rsidP="00992D0C">
      <w:pPr>
        <w:rPr>
          <w:rFonts w:ascii="Arial" w:hAnsi="Arial" w:cs="Arial"/>
          <w:b/>
          <w:sz w:val="28"/>
          <w:szCs w:val="28"/>
        </w:rPr>
      </w:pPr>
      <w:r w:rsidRPr="00073434">
        <w:rPr>
          <w:rFonts w:ascii="Arial" w:hAnsi="Arial" w:cs="Arial"/>
          <w:b/>
          <w:sz w:val="28"/>
          <w:szCs w:val="28"/>
        </w:rPr>
        <w:t>Healthcare</w:t>
      </w:r>
    </w:p>
    <w:p w14:paraId="2EC3B928" w14:textId="77777777" w:rsidR="00AC2E35" w:rsidRPr="00073434" w:rsidRDefault="00AC2E35" w:rsidP="00992D0C">
      <w:pPr>
        <w:rPr>
          <w:rFonts w:ascii="Arial" w:hAnsi="Arial" w:cs="Arial"/>
          <w:b/>
          <w:sz w:val="28"/>
          <w:szCs w:val="28"/>
        </w:rPr>
      </w:pPr>
    </w:p>
    <w:p w14:paraId="25A2FDDD" w14:textId="6E4A1B41" w:rsidR="00AC2E35" w:rsidRPr="00073434" w:rsidRDefault="00AC2E35" w:rsidP="00992D0C">
      <w:pPr>
        <w:rPr>
          <w:rFonts w:ascii="Arial" w:hAnsi="Arial" w:cs="Arial"/>
          <w:sz w:val="28"/>
          <w:szCs w:val="28"/>
        </w:rPr>
      </w:pPr>
      <w:r w:rsidRPr="00073434">
        <w:rPr>
          <w:rFonts w:ascii="Arial" w:hAnsi="Arial" w:cs="Arial"/>
          <w:sz w:val="28"/>
          <w:szCs w:val="28"/>
        </w:rPr>
        <w:t>This chapter provides information and resources</w:t>
      </w:r>
      <w:r w:rsidR="00644B18">
        <w:rPr>
          <w:rFonts w:ascii="Arial" w:hAnsi="Arial" w:cs="Arial"/>
          <w:sz w:val="28"/>
          <w:szCs w:val="28"/>
        </w:rPr>
        <w:t>,</w:t>
      </w:r>
      <w:r w:rsidRPr="00073434">
        <w:rPr>
          <w:rFonts w:ascii="Arial" w:hAnsi="Arial" w:cs="Arial"/>
          <w:sz w:val="28"/>
          <w:szCs w:val="28"/>
        </w:rPr>
        <w:t xml:space="preserve"> which encourage you to begin to take charge of </w:t>
      </w:r>
      <w:r w:rsidR="00A43B55">
        <w:rPr>
          <w:rFonts w:ascii="Arial" w:hAnsi="Arial" w:cs="Arial"/>
          <w:sz w:val="28"/>
          <w:szCs w:val="28"/>
        </w:rPr>
        <w:t>your</w:t>
      </w:r>
      <w:r w:rsidRPr="00073434">
        <w:rPr>
          <w:rFonts w:ascii="Arial" w:hAnsi="Arial" w:cs="Arial"/>
          <w:sz w:val="28"/>
          <w:szCs w:val="28"/>
        </w:rPr>
        <w:t xml:space="preserve"> own healthcare needs</w:t>
      </w:r>
      <w:r w:rsidR="00447C51">
        <w:rPr>
          <w:rFonts w:ascii="Arial" w:hAnsi="Arial" w:cs="Arial"/>
          <w:sz w:val="28"/>
          <w:szCs w:val="28"/>
        </w:rPr>
        <w:t xml:space="preserve">. </w:t>
      </w:r>
    </w:p>
    <w:p w14:paraId="78F1C1F3" w14:textId="77777777" w:rsidR="00AC2E35" w:rsidRPr="00073434" w:rsidRDefault="00AC2E35" w:rsidP="00992D0C">
      <w:pPr>
        <w:rPr>
          <w:rFonts w:ascii="Arial" w:hAnsi="Arial" w:cs="Arial"/>
          <w:sz w:val="28"/>
          <w:szCs w:val="28"/>
        </w:rPr>
      </w:pPr>
    </w:p>
    <w:p w14:paraId="6DAA9018" w14:textId="2F3B4F2B" w:rsidR="00AC2E35" w:rsidRDefault="00AC2E35" w:rsidP="00992D0C">
      <w:pPr>
        <w:rPr>
          <w:rFonts w:ascii="Arial" w:hAnsi="Arial" w:cs="Arial"/>
          <w:sz w:val="28"/>
          <w:szCs w:val="28"/>
        </w:rPr>
      </w:pPr>
      <w:r w:rsidRPr="00073434">
        <w:rPr>
          <w:rFonts w:ascii="Arial" w:hAnsi="Arial" w:cs="Arial"/>
          <w:sz w:val="28"/>
          <w:szCs w:val="28"/>
        </w:rPr>
        <w:t xml:space="preserve">The </w:t>
      </w:r>
      <w:r w:rsidR="00644B18">
        <w:rPr>
          <w:rFonts w:ascii="Arial" w:hAnsi="Arial" w:cs="Arial"/>
          <w:sz w:val="28"/>
          <w:szCs w:val="28"/>
        </w:rPr>
        <w:t>h</w:t>
      </w:r>
      <w:r w:rsidRPr="00073434">
        <w:rPr>
          <w:rFonts w:ascii="Arial" w:hAnsi="Arial" w:cs="Arial"/>
          <w:sz w:val="28"/>
          <w:szCs w:val="28"/>
        </w:rPr>
        <w:t xml:space="preserve">ealthcare </w:t>
      </w:r>
      <w:r w:rsidR="00644B18">
        <w:rPr>
          <w:rFonts w:ascii="Arial" w:hAnsi="Arial" w:cs="Arial"/>
          <w:sz w:val="28"/>
          <w:szCs w:val="28"/>
        </w:rPr>
        <w:t>c</w:t>
      </w:r>
      <w:r w:rsidRPr="00073434">
        <w:rPr>
          <w:rFonts w:ascii="Arial" w:hAnsi="Arial" w:cs="Arial"/>
          <w:sz w:val="28"/>
          <w:szCs w:val="28"/>
        </w:rPr>
        <w:t>hapter includes information, tips and resources on the following topics:</w:t>
      </w:r>
    </w:p>
    <w:p w14:paraId="1158F4CC" w14:textId="77777777" w:rsidR="00644B18" w:rsidRPr="00073434" w:rsidRDefault="00644B18" w:rsidP="00992D0C">
      <w:pPr>
        <w:rPr>
          <w:rFonts w:ascii="Arial" w:hAnsi="Arial" w:cs="Arial"/>
          <w:sz w:val="28"/>
          <w:szCs w:val="28"/>
        </w:rPr>
      </w:pPr>
    </w:p>
    <w:p w14:paraId="4366DCA2" w14:textId="1CB3F739" w:rsidR="00AC2E35" w:rsidRPr="00073434" w:rsidRDefault="00AC2E35" w:rsidP="00992D0C">
      <w:pPr>
        <w:numPr>
          <w:ilvl w:val="0"/>
          <w:numId w:val="74"/>
        </w:numPr>
        <w:rPr>
          <w:rFonts w:ascii="Arial" w:hAnsi="Arial" w:cs="Arial"/>
          <w:sz w:val="28"/>
          <w:szCs w:val="28"/>
        </w:rPr>
      </w:pPr>
      <w:r w:rsidRPr="00073434">
        <w:rPr>
          <w:rFonts w:ascii="Arial" w:hAnsi="Arial" w:cs="Arial"/>
          <w:sz w:val="28"/>
          <w:szCs w:val="28"/>
        </w:rPr>
        <w:t>Worksheets on handling</w:t>
      </w:r>
      <w:r w:rsidR="00A43B55">
        <w:rPr>
          <w:rFonts w:ascii="Arial" w:hAnsi="Arial" w:cs="Arial"/>
          <w:sz w:val="28"/>
          <w:szCs w:val="28"/>
        </w:rPr>
        <w:t xml:space="preserve"> your</w:t>
      </w:r>
      <w:r w:rsidRPr="00073434">
        <w:rPr>
          <w:rFonts w:ascii="Arial" w:hAnsi="Arial" w:cs="Arial"/>
          <w:sz w:val="28"/>
          <w:szCs w:val="28"/>
        </w:rPr>
        <w:t xml:space="preserve"> own health-related needs</w:t>
      </w:r>
      <w:r w:rsidR="00644B18">
        <w:rPr>
          <w:rFonts w:ascii="Arial" w:hAnsi="Arial" w:cs="Arial"/>
          <w:sz w:val="28"/>
          <w:szCs w:val="28"/>
        </w:rPr>
        <w:t>.</w:t>
      </w:r>
    </w:p>
    <w:p w14:paraId="5C2B0CB0" w14:textId="3F2019A1" w:rsidR="00AC2E35" w:rsidRPr="00073434" w:rsidRDefault="00AC2E35" w:rsidP="00992D0C">
      <w:pPr>
        <w:numPr>
          <w:ilvl w:val="0"/>
          <w:numId w:val="74"/>
        </w:numPr>
        <w:rPr>
          <w:rFonts w:ascii="Arial" w:hAnsi="Arial" w:cs="Arial"/>
          <w:sz w:val="28"/>
          <w:szCs w:val="28"/>
        </w:rPr>
      </w:pPr>
      <w:r w:rsidRPr="00073434">
        <w:rPr>
          <w:rFonts w:ascii="Arial" w:hAnsi="Arial" w:cs="Arial"/>
          <w:sz w:val="28"/>
          <w:szCs w:val="28"/>
        </w:rPr>
        <w:t xml:space="preserve">Keeping track of vital healthcare information, including medications, making doctors appointments and communicating with </w:t>
      </w:r>
      <w:r w:rsidR="00A43B55">
        <w:rPr>
          <w:rFonts w:ascii="Arial" w:hAnsi="Arial" w:cs="Arial"/>
          <w:sz w:val="28"/>
          <w:szCs w:val="28"/>
        </w:rPr>
        <w:t>your</w:t>
      </w:r>
      <w:r w:rsidR="00CA063B">
        <w:rPr>
          <w:rFonts w:ascii="Arial" w:hAnsi="Arial" w:cs="Arial"/>
          <w:sz w:val="28"/>
          <w:szCs w:val="28"/>
        </w:rPr>
        <w:t xml:space="preserve"> </w:t>
      </w:r>
      <w:r w:rsidRPr="00073434">
        <w:rPr>
          <w:rFonts w:ascii="Arial" w:hAnsi="Arial" w:cs="Arial"/>
          <w:sz w:val="28"/>
          <w:szCs w:val="28"/>
        </w:rPr>
        <w:t>doctor</w:t>
      </w:r>
      <w:r w:rsidR="00644B18">
        <w:rPr>
          <w:rFonts w:ascii="Arial" w:hAnsi="Arial" w:cs="Arial"/>
          <w:sz w:val="28"/>
          <w:szCs w:val="28"/>
        </w:rPr>
        <w:t>.</w:t>
      </w:r>
    </w:p>
    <w:p w14:paraId="7A92B3F8" w14:textId="4D83F9BF" w:rsidR="00AC2E35" w:rsidRPr="00073434" w:rsidRDefault="00AC2E35" w:rsidP="00992D0C">
      <w:pPr>
        <w:numPr>
          <w:ilvl w:val="0"/>
          <w:numId w:val="74"/>
        </w:numPr>
        <w:rPr>
          <w:rFonts w:ascii="Arial" w:hAnsi="Arial" w:cs="Arial"/>
          <w:sz w:val="28"/>
          <w:szCs w:val="28"/>
        </w:rPr>
      </w:pPr>
      <w:r w:rsidRPr="00073434">
        <w:rPr>
          <w:rFonts w:ascii="Arial" w:hAnsi="Arial" w:cs="Arial"/>
          <w:sz w:val="28"/>
          <w:szCs w:val="28"/>
        </w:rPr>
        <w:t>Different ways to access health insurance</w:t>
      </w:r>
      <w:r w:rsidR="00644B18">
        <w:rPr>
          <w:rFonts w:ascii="Arial" w:hAnsi="Arial" w:cs="Arial"/>
          <w:sz w:val="28"/>
          <w:szCs w:val="28"/>
        </w:rPr>
        <w:t>.</w:t>
      </w:r>
    </w:p>
    <w:p w14:paraId="690F30D8" w14:textId="77777777" w:rsidR="00AC2E35" w:rsidRPr="00073434" w:rsidRDefault="00AC2E35" w:rsidP="00992D0C">
      <w:pPr>
        <w:tabs>
          <w:tab w:val="left" w:pos="1845"/>
        </w:tabs>
        <w:rPr>
          <w:rFonts w:ascii="Arial" w:hAnsi="Arial" w:cs="Arial"/>
          <w:sz w:val="28"/>
          <w:szCs w:val="28"/>
        </w:rPr>
      </w:pPr>
      <w:r w:rsidRPr="00310D9D">
        <w:rPr>
          <w:rFonts w:ascii="Arial" w:hAnsi="Arial" w:cs="Arial"/>
          <w:sz w:val="28"/>
          <w:szCs w:val="28"/>
        </w:rPr>
        <w:tab/>
      </w:r>
    </w:p>
    <w:p w14:paraId="06D1C323" w14:textId="77777777" w:rsidR="00AC2E35" w:rsidRDefault="00AC2E35" w:rsidP="00992D0C">
      <w:pPr>
        <w:rPr>
          <w:rFonts w:ascii="Arial" w:hAnsi="Arial" w:cs="Arial"/>
          <w:b/>
          <w:sz w:val="28"/>
          <w:szCs w:val="28"/>
        </w:rPr>
      </w:pPr>
      <w:r w:rsidRPr="00073434">
        <w:rPr>
          <w:rFonts w:ascii="Arial" w:hAnsi="Arial" w:cs="Arial"/>
          <w:b/>
          <w:sz w:val="28"/>
          <w:szCs w:val="28"/>
        </w:rPr>
        <w:t>Social and Recreational Opportunities</w:t>
      </w:r>
    </w:p>
    <w:p w14:paraId="3837C213" w14:textId="77777777" w:rsidR="00AC2E35" w:rsidRPr="00073434" w:rsidRDefault="00AC2E35" w:rsidP="00992D0C">
      <w:pPr>
        <w:rPr>
          <w:rFonts w:ascii="Arial" w:hAnsi="Arial" w:cs="Arial"/>
          <w:b/>
          <w:sz w:val="28"/>
          <w:szCs w:val="28"/>
        </w:rPr>
      </w:pPr>
    </w:p>
    <w:p w14:paraId="4E1D1AC2" w14:textId="77777777" w:rsidR="00AC2E35" w:rsidRPr="00073434" w:rsidRDefault="00AC2E35" w:rsidP="00992D0C">
      <w:pPr>
        <w:rPr>
          <w:rFonts w:ascii="Arial" w:hAnsi="Arial" w:cs="Arial"/>
          <w:sz w:val="28"/>
          <w:szCs w:val="28"/>
        </w:rPr>
      </w:pPr>
      <w:r w:rsidRPr="00073434">
        <w:rPr>
          <w:rFonts w:ascii="Arial" w:hAnsi="Arial" w:cs="Arial"/>
          <w:sz w:val="28"/>
          <w:szCs w:val="28"/>
        </w:rPr>
        <w:t>This chapter provides you with resources on how to escape the daily grind of work and/or school and take full advantage of the social programs available</w:t>
      </w:r>
      <w:r w:rsidR="00A43B55">
        <w:rPr>
          <w:rFonts w:ascii="Arial" w:hAnsi="Arial" w:cs="Arial"/>
          <w:sz w:val="28"/>
          <w:szCs w:val="28"/>
        </w:rPr>
        <w:t>.</w:t>
      </w:r>
    </w:p>
    <w:p w14:paraId="4D9865BC" w14:textId="77777777" w:rsidR="00AC2E35" w:rsidRPr="00073434" w:rsidRDefault="00AC2E35" w:rsidP="00992D0C">
      <w:pPr>
        <w:rPr>
          <w:rFonts w:ascii="Arial" w:hAnsi="Arial" w:cs="Arial"/>
          <w:sz w:val="28"/>
          <w:szCs w:val="28"/>
        </w:rPr>
      </w:pPr>
    </w:p>
    <w:p w14:paraId="6A83AE4B" w14:textId="22DDD172" w:rsidR="00AC2E35" w:rsidRDefault="00AC2E35" w:rsidP="00992D0C">
      <w:pPr>
        <w:rPr>
          <w:rFonts w:ascii="Arial" w:hAnsi="Arial" w:cs="Arial"/>
          <w:sz w:val="28"/>
          <w:szCs w:val="28"/>
        </w:rPr>
      </w:pPr>
      <w:r w:rsidRPr="00073434">
        <w:rPr>
          <w:rFonts w:ascii="Arial" w:hAnsi="Arial" w:cs="Arial"/>
          <w:sz w:val="28"/>
          <w:szCs w:val="28"/>
        </w:rPr>
        <w:t xml:space="preserve">The </w:t>
      </w:r>
      <w:r w:rsidR="00644B18">
        <w:rPr>
          <w:rFonts w:ascii="Arial" w:hAnsi="Arial" w:cs="Arial"/>
          <w:sz w:val="28"/>
          <w:szCs w:val="28"/>
        </w:rPr>
        <w:t>s</w:t>
      </w:r>
      <w:r w:rsidRPr="00073434">
        <w:rPr>
          <w:rFonts w:ascii="Arial" w:hAnsi="Arial" w:cs="Arial"/>
          <w:sz w:val="28"/>
          <w:szCs w:val="28"/>
        </w:rPr>
        <w:t xml:space="preserve">ocial </w:t>
      </w:r>
      <w:r w:rsidR="00644B18">
        <w:rPr>
          <w:rFonts w:ascii="Arial" w:hAnsi="Arial" w:cs="Arial"/>
          <w:sz w:val="28"/>
          <w:szCs w:val="28"/>
        </w:rPr>
        <w:t>r</w:t>
      </w:r>
      <w:r w:rsidRPr="00073434">
        <w:rPr>
          <w:rFonts w:ascii="Arial" w:hAnsi="Arial" w:cs="Arial"/>
          <w:sz w:val="28"/>
          <w:szCs w:val="28"/>
        </w:rPr>
        <w:t xml:space="preserve">ecreation </w:t>
      </w:r>
      <w:r w:rsidR="00644B18">
        <w:rPr>
          <w:rFonts w:ascii="Arial" w:hAnsi="Arial" w:cs="Arial"/>
          <w:sz w:val="28"/>
          <w:szCs w:val="28"/>
        </w:rPr>
        <w:t>c</w:t>
      </w:r>
      <w:r w:rsidRPr="00073434">
        <w:rPr>
          <w:rFonts w:ascii="Arial" w:hAnsi="Arial" w:cs="Arial"/>
          <w:sz w:val="28"/>
          <w:szCs w:val="28"/>
        </w:rPr>
        <w:t>hapter includes information, tips</w:t>
      </w:r>
      <w:r w:rsidR="00644B18">
        <w:rPr>
          <w:rFonts w:ascii="Arial" w:hAnsi="Arial" w:cs="Arial"/>
          <w:sz w:val="28"/>
          <w:szCs w:val="28"/>
        </w:rPr>
        <w:t>,</w:t>
      </w:r>
      <w:r w:rsidRPr="00073434">
        <w:rPr>
          <w:rFonts w:ascii="Arial" w:hAnsi="Arial" w:cs="Arial"/>
          <w:sz w:val="28"/>
          <w:szCs w:val="28"/>
        </w:rPr>
        <w:t xml:space="preserve"> and resources on the following topics:</w:t>
      </w:r>
    </w:p>
    <w:p w14:paraId="66E38B31" w14:textId="77777777" w:rsidR="00644B18" w:rsidRPr="00073434" w:rsidRDefault="00644B18" w:rsidP="00992D0C">
      <w:pPr>
        <w:rPr>
          <w:rFonts w:ascii="Arial" w:hAnsi="Arial" w:cs="Arial"/>
          <w:sz w:val="28"/>
          <w:szCs w:val="28"/>
        </w:rPr>
      </w:pPr>
    </w:p>
    <w:p w14:paraId="58C25AA5" w14:textId="425FBFB3" w:rsidR="00AC2E35" w:rsidRPr="00073434" w:rsidRDefault="00AC2E35" w:rsidP="00992D0C">
      <w:pPr>
        <w:numPr>
          <w:ilvl w:val="0"/>
          <w:numId w:val="78"/>
        </w:numPr>
        <w:rPr>
          <w:rFonts w:ascii="Arial" w:hAnsi="Arial" w:cs="Arial"/>
          <w:sz w:val="28"/>
          <w:szCs w:val="28"/>
        </w:rPr>
      </w:pPr>
      <w:r w:rsidRPr="00073434">
        <w:rPr>
          <w:rFonts w:ascii="Arial" w:hAnsi="Arial" w:cs="Arial"/>
          <w:sz w:val="28"/>
          <w:szCs w:val="28"/>
        </w:rPr>
        <w:t>Clubs and adaptive sports programs</w:t>
      </w:r>
      <w:r w:rsidR="00644B18">
        <w:rPr>
          <w:rFonts w:ascii="Arial" w:hAnsi="Arial" w:cs="Arial"/>
          <w:sz w:val="28"/>
          <w:szCs w:val="28"/>
        </w:rPr>
        <w:t>,</w:t>
      </w:r>
      <w:r w:rsidRPr="00073434">
        <w:rPr>
          <w:rFonts w:ascii="Arial" w:hAnsi="Arial" w:cs="Arial"/>
          <w:sz w:val="28"/>
          <w:szCs w:val="28"/>
        </w:rPr>
        <w:t xml:space="preserve"> which are designed specifically for youth with disabilities</w:t>
      </w:r>
      <w:r w:rsidR="00644B18">
        <w:rPr>
          <w:rFonts w:ascii="Arial" w:hAnsi="Arial" w:cs="Arial"/>
          <w:sz w:val="28"/>
          <w:szCs w:val="28"/>
        </w:rPr>
        <w:t>.</w:t>
      </w:r>
    </w:p>
    <w:p w14:paraId="331C5F42" w14:textId="7509A7C5" w:rsidR="00AC2E35" w:rsidRPr="00073434" w:rsidRDefault="00AC2E35" w:rsidP="00992D0C">
      <w:pPr>
        <w:numPr>
          <w:ilvl w:val="0"/>
          <w:numId w:val="78"/>
        </w:numPr>
        <w:rPr>
          <w:rFonts w:ascii="Arial" w:hAnsi="Arial" w:cs="Arial"/>
          <w:sz w:val="28"/>
          <w:szCs w:val="28"/>
        </w:rPr>
      </w:pPr>
      <w:r w:rsidRPr="00073434">
        <w:rPr>
          <w:rFonts w:ascii="Arial" w:hAnsi="Arial" w:cs="Arial"/>
          <w:sz w:val="28"/>
          <w:szCs w:val="28"/>
        </w:rPr>
        <w:t>Ways to become involved in the disability community and advocate for the rights of people with disabilities</w:t>
      </w:r>
      <w:r w:rsidR="00644B18">
        <w:rPr>
          <w:rFonts w:ascii="Arial" w:hAnsi="Arial" w:cs="Arial"/>
          <w:sz w:val="28"/>
          <w:szCs w:val="28"/>
        </w:rPr>
        <w:t>.</w:t>
      </w:r>
    </w:p>
    <w:p w14:paraId="627F2F5B" w14:textId="0E762E86" w:rsidR="00AC2E35" w:rsidRPr="00073434" w:rsidRDefault="00AC2E35" w:rsidP="00992D0C">
      <w:pPr>
        <w:numPr>
          <w:ilvl w:val="0"/>
          <w:numId w:val="78"/>
        </w:numPr>
        <w:rPr>
          <w:rFonts w:ascii="Arial" w:hAnsi="Arial" w:cs="Arial"/>
          <w:sz w:val="28"/>
          <w:szCs w:val="28"/>
        </w:rPr>
      </w:pPr>
      <w:r w:rsidRPr="00073434">
        <w:rPr>
          <w:rFonts w:ascii="Arial" w:hAnsi="Arial" w:cs="Arial"/>
          <w:sz w:val="28"/>
          <w:szCs w:val="28"/>
        </w:rPr>
        <w:t>Best ways to travel with a physical disability</w:t>
      </w:r>
      <w:r w:rsidR="00644B18">
        <w:rPr>
          <w:rFonts w:ascii="Arial" w:hAnsi="Arial" w:cs="Arial"/>
          <w:sz w:val="28"/>
          <w:szCs w:val="28"/>
        </w:rPr>
        <w:t>.</w:t>
      </w:r>
    </w:p>
    <w:p w14:paraId="4448A1BB" w14:textId="77777777" w:rsidR="00A43B55" w:rsidRDefault="00A43B55">
      <w:pPr>
        <w:rPr>
          <w:rFonts w:ascii="Arial" w:hAnsi="Arial"/>
          <w:b/>
          <w:sz w:val="40"/>
          <w:szCs w:val="40"/>
        </w:rPr>
      </w:pPr>
      <w:r>
        <w:rPr>
          <w:rFonts w:ascii="Arial" w:hAnsi="Arial"/>
          <w:b/>
          <w:sz w:val="40"/>
          <w:szCs w:val="40"/>
        </w:rPr>
        <w:br w:type="page"/>
      </w:r>
    </w:p>
    <w:p w14:paraId="31715D73" w14:textId="77777777" w:rsidR="00AC2E35" w:rsidRPr="007864EC" w:rsidRDefault="00AC2E35" w:rsidP="003F1C6A">
      <w:pPr>
        <w:jc w:val="center"/>
        <w:rPr>
          <w:rFonts w:ascii="Arial" w:hAnsi="Arial"/>
          <w:b/>
          <w:sz w:val="40"/>
          <w:szCs w:val="40"/>
        </w:rPr>
      </w:pPr>
      <w:r w:rsidRPr="007864EC">
        <w:rPr>
          <w:rFonts w:ascii="Arial" w:hAnsi="Arial"/>
          <w:b/>
          <w:sz w:val="40"/>
          <w:szCs w:val="40"/>
        </w:rPr>
        <w:t>“IN SEARCH OF DISABILITY CULTURE”</w:t>
      </w:r>
    </w:p>
    <w:p w14:paraId="651AC870" w14:textId="77777777" w:rsidR="00AC2E35" w:rsidRDefault="00AC2E35" w:rsidP="003F1C6A">
      <w:pPr>
        <w:rPr>
          <w:rFonts w:ascii="Arial" w:hAnsi="Arial"/>
          <w:sz w:val="32"/>
        </w:rPr>
      </w:pPr>
    </w:p>
    <w:p w14:paraId="4F884B5A" w14:textId="77777777" w:rsidR="00AC2E35" w:rsidRDefault="00AC2E35" w:rsidP="003F1C6A">
      <w:pPr>
        <w:rPr>
          <w:rFonts w:ascii="Arial" w:hAnsi="Arial"/>
          <w:sz w:val="32"/>
        </w:rPr>
      </w:pPr>
      <w:r>
        <w:rPr>
          <w:rFonts w:ascii="Arial" w:hAnsi="Arial"/>
          <w:sz w:val="32"/>
        </w:rPr>
        <w:t>An article by Miriam Braunstein</w:t>
      </w:r>
    </w:p>
    <w:p w14:paraId="3ABF8D4B" w14:textId="77777777" w:rsidR="00AC2E35" w:rsidRDefault="00AC2E35" w:rsidP="003F1C6A">
      <w:pPr>
        <w:rPr>
          <w:rFonts w:ascii="Arial" w:hAnsi="Arial"/>
        </w:rPr>
      </w:pPr>
    </w:p>
    <w:p w14:paraId="619C48AA" w14:textId="77777777" w:rsidR="00AC2E35" w:rsidRDefault="00AC2E35" w:rsidP="003F1C6A">
      <w:pPr>
        <w:rPr>
          <w:rFonts w:ascii="Arial" w:hAnsi="Arial"/>
        </w:rPr>
      </w:pPr>
    </w:p>
    <w:p w14:paraId="439C9A78" w14:textId="4B54597F" w:rsidR="00AC2E35" w:rsidRPr="0098344E" w:rsidRDefault="00AC2E35" w:rsidP="003F1C6A">
      <w:pPr>
        <w:tabs>
          <w:tab w:val="left" w:pos="450"/>
          <w:tab w:val="left" w:pos="1080"/>
        </w:tabs>
        <w:rPr>
          <w:rFonts w:ascii="Arial" w:hAnsi="Arial"/>
          <w:sz w:val="28"/>
          <w:szCs w:val="28"/>
        </w:rPr>
      </w:pPr>
      <w:r w:rsidRPr="0098344E">
        <w:rPr>
          <w:rFonts w:ascii="Arial" w:hAnsi="Arial"/>
          <w:sz w:val="28"/>
          <w:szCs w:val="28"/>
        </w:rPr>
        <w:tab/>
        <w:t xml:space="preserve">Although disabled since age </w:t>
      </w:r>
      <w:r w:rsidR="00644B18">
        <w:rPr>
          <w:rFonts w:ascii="Arial" w:hAnsi="Arial"/>
          <w:sz w:val="28"/>
          <w:szCs w:val="28"/>
        </w:rPr>
        <w:t>eight</w:t>
      </w:r>
      <w:r w:rsidRPr="0098344E">
        <w:rPr>
          <w:rFonts w:ascii="Arial" w:hAnsi="Arial"/>
          <w:sz w:val="28"/>
          <w:szCs w:val="28"/>
        </w:rPr>
        <w:t>, I was almost 19 years old before I had any inkling that there was something people call disability culture</w:t>
      </w:r>
      <w:r w:rsidR="00447C51">
        <w:rPr>
          <w:rFonts w:ascii="Arial" w:hAnsi="Arial"/>
          <w:sz w:val="28"/>
          <w:szCs w:val="28"/>
        </w:rPr>
        <w:t xml:space="preserve">. </w:t>
      </w:r>
    </w:p>
    <w:p w14:paraId="69DEB8F8" w14:textId="77777777" w:rsidR="00AC2E35" w:rsidRPr="0098344E" w:rsidRDefault="00AC2E35" w:rsidP="003F1C6A">
      <w:pPr>
        <w:rPr>
          <w:rFonts w:ascii="Arial" w:hAnsi="Arial"/>
          <w:sz w:val="28"/>
          <w:szCs w:val="28"/>
        </w:rPr>
      </w:pPr>
    </w:p>
    <w:p w14:paraId="206AF7F5" w14:textId="19EF3628"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I first heard about it three years ago from a friend living in Berkeley, California, who happened to be picking up a few hours working for Hale Zukas, a founder of the Berkeley Center for Independent Living</w:t>
      </w:r>
      <w:r w:rsidR="00447C51">
        <w:rPr>
          <w:rFonts w:ascii="Arial" w:hAnsi="Arial"/>
          <w:sz w:val="28"/>
          <w:szCs w:val="28"/>
        </w:rPr>
        <w:t xml:space="preserve">. </w:t>
      </w:r>
      <w:r w:rsidRPr="0098344E">
        <w:rPr>
          <w:rFonts w:ascii="Arial" w:hAnsi="Arial"/>
          <w:sz w:val="28"/>
          <w:szCs w:val="28"/>
        </w:rPr>
        <w:t>Zukas had also helped build the World Institute on disability alongside its founders, Judith Heumann, Joan Leon and the late Ed Roberts</w:t>
      </w:r>
      <w:r w:rsidR="00447C51">
        <w:rPr>
          <w:rFonts w:ascii="Arial" w:hAnsi="Arial"/>
          <w:sz w:val="28"/>
          <w:szCs w:val="28"/>
        </w:rPr>
        <w:t xml:space="preserve">. </w:t>
      </w:r>
      <w:r w:rsidRPr="0098344E">
        <w:rPr>
          <w:rFonts w:ascii="Arial" w:hAnsi="Arial"/>
          <w:sz w:val="28"/>
          <w:szCs w:val="28"/>
        </w:rPr>
        <w:t>Then, of course, those names meant nothing to me.</w:t>
      </w:r>
    </w:p>
    <w:p w14:paraId="42B74121" w14:textId="77777777" w:rsidR="00AC2E35" w:rsidRPr="0098344E" w:rsidRDefault="00AC2E35" w:rsidP="003F1C6A">
      <w:pPr>
        <w:tabs>
          <w:tab w:val="left" w:pos="360"/>
          <w:tab w:val="left" w:pos="1080"/>
        </w:tabs>
        <w:rPr>
          <w:rFonts w:ascii="Arial" w:hAnsi="Arial"/>
          <w:sz w:val="28"/>
          <w:szCs w:val="28"/>
        </w:rPr>
      </w:pPr>
    </w:p>
    <w:p w14:paraId="0B4A61A3" w14:textId="3446F69C"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 xml:space="preserve">“There's a magazine with angry letters,” my friend said, referring, I believe, to </w:t>
      </w:r>
      <w:r w:rsidRPr="0098344E">
        <w:rPr>
          <w:rFonts w:ascii="Arial" w:hAnsi="Arial"/>
          <w:i/>
          <w:sz w:val="28"/>
          <w:szCs w:val="28"/>
        </w:rPr>
        <w:t>The Disability Rag</w:t>
      </w:r>
      <w:r w:rsidR="00447C51">
        <w:rPr>
          <w:rFonts w:ascii="Arial" w:hAnsi="Arial"/>
          <w:i/>
          <w:sz w:val="28"/>
          <w:szCs w:val="28"/>
        </w:rPr>
        <w:t xml:space="preserve">. </w:t>
      </w:r>
      <w:r w:rsidRPr="0098344E">
        <w:rPr>
          <w:rFonts w:ascii="Arial" w:hAnsi="Arial"/>
          <w:i/>
          <w:sz w:val="28"/>
          <w:szCs w:val="28"/>
        </w:rPr>
        <w:t>“</w:t>
      </w:r>
      <w:r w:rsidRPr="0098344E">
        <w:rPr>
          <w:rFonts w:ascii="Arial" w:hAnsi="Arial"/>
          <w:sz w:val="28"/>
          <w:szCs w:val="28"/>
        </w:rPr>
        <w:t xml:space="preserve">And there's one with the quadriplegic </w:t>
      </w:r>
      <w:r w:rsidRPr="0098344E">
        <w:rPr>
          <w:rFonts w:ascii="Arial" w:hAnsi="Arial"/>
          <w:i/>
          <w:sz w:val="28"/>
          <w:szCs w:val="28"/>
        </w:rPr>
        <w:t>Playboy</w:t>
      </w:r>
      <w:r w:rsidRPr="0098344E">
        <w:rPr>
          <w:rFonts w:ascii="Arial" w:hAnsi="Arial"/>
          <w:sz w:val="28"/>
          <w:szCs w:val="28"/>
        </w:rPr>
        <w:t xml:space="preserve"> model</w:t>
      </w:r>
      <w:r w:rsidR="00447C51">
        <w:rPr>
          <w:rFonts w:ascii="Arial" w:hAnsi="Arial"/>
          <w:sz w:val="28"/>
          <w:szCs w:val="28"/>
        </w:rPr>
        <w:t xml:space="preserve">. </w:t>
      </w:r>
      <w:r w:rsidRPr="0098344E">
        <w:rPr>
          <w:rFonts w:ascii="Arial" w:hAnsi="Arial"/>
          <w:sz w:val="28"/>
          <w:szCs w:val="28"/>
        </w:rPr>
        <w:t>They have stories, ads, stuff like that.”</w:t>
      </w:r>
    </w:p>
    <w:p w14:paraId="3F906B1A" w14:textId="77777777" w:rsidR="00AC2E35" w:rsidRPr="0098344E" w:rsidRDefault="00AC2E35" w:rsidP="003F1C6A">
      <w:pPr>
        <w:tabs>
          <w:tab w:val="left" w:pos="360"/>
          <w:tab w:val="left" w:pos="1080"/>
        </w:tabs>
        <w:rPr>
          <w:rFonts w:ascii="Arial" w:hAnsi="Arial"/>
          <w:sz w:val="28"/>
          <w:szCs w:val="28"/>
        </w:rPr>
      </w:pPr>
    </w:p>
    <w:p w14:paraId="2269A9D3" w14:textId="7DFD81AA"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Well, who would believe a story like that?  As proof, he sent copies of these things, along with ADAPT sticker cutouts and WID literature</w:t>
      </w:r>
      <w:r w:rsidR="00447C51">
        <w:rPr>
          <w:rFonts w:ascii="Arial" w:hAnsi="Arial"/>
          <w:sz w:val="28"/>
          <w:szCs w:val="28"/>
        </w:rPr>
        <w:t xml:space="preserve">. </w:t>
      </w:r>
      <w:r w:rsidRPr="0098344E">
        <w:rPr>
          <w:rFonts w:ascii="Arial" w:hAnsi="Arial"/>
          <w:sz w:val="28"/>
          <w:szCs w:val="28"/>
        </w:rPr>
        <w:t>I was mesmerized</w:t>
      </w:r>
      <w:r w:rsidR="00447C51">
        <w:rPr>
          <w:rFonts w:ascii="Arial" w:hAnsi="Arial"/>
          <w:sz w:val="28"/>
          <w:szCs w:val="28"/>
        </w:rPr>
        <w:t xml:space="preserve">. </w:t>
      </w:r>
      <w:r w:rsidRPr="0098344E">
        <w:rPr>
          <w:rFonts w:ascii="Arial" w:hAnsi="Arial"/>
          <w:sz w:val="28"/>
          <w:szCs w:val="28"/>
        </w:rPr>
        <w:t>Nineteen years as a Jew, with all the history it entails, had not prepared me for anything like this</w:t>
      </w:r>
      <w:r w:rsidR="00447C51">
        <w:rPr>
          <w:rFonts w:ascii="Arial" w:hAnsi="Arial"/>
          <w:sz w:val="28"/>
          <w:szCs w:val="28"/>
        </w:rPr>
        <w:t xml:space="preserve">. </w:t>
      </w:r>
      <w:r w:rsidRPr="0098344E">
        <w:rPr>
          <w:rFonts w:ascii="Arial" w:hAnsi="Arial"/>
          <w:sz w:val="28"/>
          <w:szCs w:val="28"/>
        </w:rPr>
        <w:t>At first, even the idea of catheter ads was liberating</w:t>
      </w:r>
      <w:r w:rsidR="00447C51">
        <w:rPr>
          <w:rFonts w:ascii="Arial" w:hAnsi="Arial"/>
          <w:sz w:val="28"/>
          <w:szCs w:val="28"/>
        </w:rPr>
        <w:t xml:space="preserve">. </w:t>
      </w:r>
      <w:r w:rsidRPr="0098344E">
        <w:rPr>
          <w:rFonts w:ascii="Arial" w:hAnsi="Arial"/>
          <w:sz w:val="28"/>
          <w:szCs w:val="28"/>
        </w:rPr>
        <w:t>I had no idea that disability was discussed outside the hospital wards</w:t>
      </w:r>
      <w:r w:rsidR="00447C51">
        <w:rPr>
          <w:rFonts w:ascii="Arial" w:hAnsi="Arial"/>
          <w:sz w:val="28"/>
          <w:szCs w:val="28"/>
        </w:rPr>
        <w:t xml:space="preserve">. </w:t>
      </w:r>
      <w:r w:rsidRPr="0098344E">
        <w:rPr>
          <w:rFonts w:ascii="Arial" w:hAnsi="Arial"/>
          <w:sz w:val="28"/>
          <w:szCs w:val="28"/>
        </w:rPr>
        <w:t>I didn't know that disabled people talked to one another, much less organized.</w:t>
      </w:r>
    </w:p>
    <w:p w14:paraId="4AA4D446" w14:textId="77777777" w:rsidR="00AC2E35" w:rsidRPr="0098344E" w:rsidRDefault="00AC2E35" w:rsidP="003F1C6A">
      <w:pPr>
        <w:tabs>
          <w:tab w:val="left" w:pos="360"/>
          <w:tab w:val="left" w:pos="1080"/>
        </w:tabs>
        <w:rPr>
          <w:rFonts w:ascii="Arial" w:hAnsi="Arial"/>
          <w:sz w:val="28"/>
          <w:szCs w:val="28"/>
        </w:rPr>
      </w:pPr>
    </w:p>
    <w:p w14:paraId="30706C5B" w14:textId="7DE255B8"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As intrigued as I was, my able-bodied parents were wary</w:t>
      </w:r>
      <w:r w:rsidR="00447C51">
        <w:rPr>
          <w:rFonts w:ascii="Arial" w:hAnsi="Arial"/>
          <w:sz w:val="28"/>
          <w:szCs w:val="28"/>
        </w:rPr>
        <w:t xml:space="preserve">. </w:t>
      </w:r>
      <w:r w:rsidRPr="0098344E">
        <w:rPr>
          <w:rFonts w:ascii="Arial" w:hAnsi="Arial"/>
          <w:sz w:val="28"/>
          <w:szCs w:val="28"/>
        </w:rPr>
        <w:t>As my interest grew, they moved from nervous to terrified and finally to combative.</w:t>
      </w:r>
    </w:p>
    <w:p w14:paraId="63F99A40" w14:textId="77777777" w:rsidR="00AC2E35" w:rsidRPr="0098344E" w:rsidRDefault="00AC2E35" w:rsidP="003F1C6A">
      <w:pPr>
        <w:tabs>
          <w:tab w:val="left" w:pos="360"/>
          <w:tab w:val="left" w:pos="1080"/>
        </w:tabs>
        <w:rPr>
          <w:rFonts w:ascii="Arial" w:hAnsi="Arial"/>
          <w:sz w:val="28"/>
          <w:szCs w:val="28"/>
        </w:rPr>
      </w:pPr>
    </w:p>
    <w:p w14:paraId="799F761E" w14:textId="7DFA48CE"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“What,” my mother asked, “is with this crippled thing? Why are you reading this stuff?”</w:t>
      </w:r>
    </w:p>
    <w:p w14:paraId="75835A2D" w14:textId="77777777" w:rsidR="00AC2E35" w:rsidRPr="0098344E" w:rsidRDefault="00AC2E35" w:rsidP="003F1C6A">
      <w:pPr>
        <w:tabs>
          <w:tab w:val="left" w:pos="360"/>
          <w:tab w:val="left" w:pos="1080"/>
        </w:tabs>
        <w:rPr>
          <w:rFonts w:ascii="Arial" w:hAnsi="Arial"/>
          <w:sz w:val="28"/>
          <w:szCs w:val="28"/>
        </w:rPr>
      </w:pPr>
    </w:p>
    <w:p w14:paraId="4B276529" w14:textId="65DCBB24"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“Well, I like to read about other disabled people,” I said, or something near</w:t>
      </w:r>
      <w:r w:rsidR="00447C51">
        <w:rPr>
          <w:rFonts w:ascii="Arial" w:hAnsi="Arial"/>
          <w:sz w:val="28"/>
          <w:szCs w:val="28"/>
        </w:rPr>
        <w:t xml:space="preserve">. </w:t>
      </w:r>
      <w:r w:rsidRPr="0098344E">
        <w:rPr>
          <w:rFonts w:ascii="Arial" w:hAnsi="Arial"/>
          <w:sz w:val="28"/>
          <w:szCs w:val="28"/>
        </w:rPr>
        <w:t xml:space="preserve">“I </w:t>
      </w:r>
      <w:r w:rsidR="00644B18">
        <w:rPr>
          <w:rFonts w:ascii="Arial" w:hAnsi="Arial"/>
          <w:sz w:val="28"/>
          <w:szCs w:val="28"/>
        </w:rPr>
        <w:t xml:space="preserve">like to hear what they think.” </w:t>
      </w:r>
      <w:r w:rsidRPr="0098344E">
        <w:rPr>
          <w:rFonts w:ascii="Arial" w:hAnsi="Arial"/>
          <w:sz w:val="28"/>
          <w:szCs w:val="28"/>
        </w:rPr>
        <w:t>They think like me, is what I was thinking, but not saying.</w:t>
      </w:r>
    </w:p>
    <w:p w14:paraId="4160B6A1" w14:textId="77777777" w:rsidR="00AC2E35" w:rsidRPr="0098344E" w:rsidRDefault="00AC2E35" w:rsidP="003F1C6A">
      <w:pPr>
        <w:tabs>
          <w:tab w:val="left" w:pos="360"/>
          <w:tab w:val="left" w:pos="1080"/>
        </w:tabs>
        <w:rPr>
          <w:rFonts w:ascii="Arial" w:hAnsi="Arial"/>
          <w:sz w:val="28"/>
          <w:szCs w:val="28"/>
        </w:rPr>
      </w:pPr>
    </w:p>
    <w:p w14:paraId="364B0512" w14:textId="38E9BEFD"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“Well, you have nothing in common with them,” said my father, and that was all they wanted to hear of it</w:t>
      </w:r>
      <w:r w:rsidR="00447C51">
        <w:rPr>
          <w:rFonts w:ascii="Arial" w:hAnsi="Arial"/>
          <w:sz w:val="28"/>
          <w:szCs w:val="28"/>
        </w:rPr>
        <w:t xml:space="preserve">. </w:t>
      </w:r>
      <w:r w:rsidRPr="0098344E">
        <w:rPr>
          <w:rFonts w:ascii="Arial" w:hAnsi="Arial"/>
          <w:sz w:val="28"/>
          <w:szCs w:val="28"/>
        </w:rPr>
        <w:t>Culture was important things, they said, like your religion</w:t>
      </w:r>
      <w:r w:rsidR="00447C51">
        <w:rPr>
          <w:rFonts w:ascii="Arial" w:hAnsi="Arial"/>
          <w:sz w:val="28"/>
          <w:szCs w:val="28"/>
        </w:rPr>
        <w:t xml:space="preserve">. </w:t>
      </w:r>
      <w:r w:rsidRPr="0098344E">
        <w:rPr>
          <w:rFonts w:ascii="Arial" w:hAnsi="Arial"/>
          <w:sz w:val="28"/>
          <w:szCs w:val="28"/>
        </w:rPr>
        <w:t>A disease shouldn't define you.</w:t>
      </w:r>
    </w:p>
    <w:p w14:paraId="770E616C" w14:textId="77777777" w:rsidR="00AC2E35" w:rsidRPr="0098344E" w:rsidRDefault="00AC2E35" w:rsidP="003F1C6A">
      <w:pPr>
        <w:tabs>
          <w:tab w:val="left" w:pos="360"/>
          <w:tab w:val="left" w:pos="1080"/>
        </w:tabs>
        <w:rPr>
          <w:rFonts w:ascii="Arial" w:hAnsi="Arial"/>
          <w:sz w:val="28"/>
          <w:szCs w:val="28"/>
        </w:rPr>
      </w:pPr>
    </w:p>
    <w:p w14:paraId="7DBC5CEC" w14:textId="14110352"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To their minds, as to the minds of any number of non-disabled people operating under old notions about the nature of disability, I was a nice Jewish girl who was sick</w:t>
      </w:r>
      <w:r w:rsidR="00447C51">
        <w:rPr>
          <w:rFonts w:ascii="Arial" w:hAnsi="Arial"/>
          <w:sz w:val="28"/>
          <w:szCs w:val="28"/>
        </w:rPr>
        <w:t xml:space="preserve">. </w:t>
      </w:r>
      <w:r w:rsidRPr="0098344E">
        <w:rPr>
          <w:rFonts w:ascii="Arial" w:hAnsi="Arial"/>
          <w:sz w:val="28"/>
          <w:szCs w:val="28"/>
        </w:rPr>
        <w:t>And even if it wasn't my fault, I certainly wasn't supposed to run around flaunting it, for heaven's sake</w:t>
      </w:r>
      <w:r w:rsidR="00447C51">
        <w:rPr>
          <w:rFonts w:ascii="Arial" w:hAnsi="Arial"/>
          <w:sz w:val="28"/>
          <w:szCs w:val="28"/>
        </w:rPr>
        <w:t xml:space="preserve">. </w:t>
      </w:r>
      <w:r w:rsidRPr="0098344E">
        <w:rPr>
          <w:rFonts w:ascii="Arial" w:hAnsi="Arial"/>
          <w:sz w:val="28"/>
          <w:szCs w:val="28"/>
        </w:rPr>
        <w:t>A little decorum and embarrassment, please!  In other words, my disability was a circumstance, not a part of who I was.</w:t>
      </w:r>
    </w:p>
    <w:p w14:paraId="3E45D121" w14:textId="77777777" w:rsidR="00AC2E35" w:rsidRPr="0098344E" w:rsidRDefault="00AC2E35" w:rsidP="003F1C6A">
      <w:pPr>
        <w:tabs>
          <w:tab w:val="left" w:pos="360"/>
          <w:tab w:val="left" w:pos="1080"/>
        </w:tabs>
        <w:rPr>
          <w:rFonts w:ascii="Arial" w:hAnsi="Arial"/>
          <w:sz w:val="28"/>
          <w:szCs w:val="28"/>
        </w:rPr>
      </w:pPr>
    </w:p>
    <w:p w14:paraId="1774C186" w14:textId="77777777" w:rsidR="00AC2E35" w:rsidRPr="0098344E" w:rsidRDefault="00AC2E35" w:rsidP="003F1C6A">
      <w:pPr>
        <w:pStyle w:val="Heading6"/>
        <w:tabs>
          <w:tab w:val="clear" w:pos="4680"/>
        </w:tabs>
        <w:ind w:left="0"/>
        <w:rPr>
          <w:rFonts w:ascii="Arial" w:hAnsi="Arial"/>
          <w:b/>
          <w:szCs w:val="28"/>
        </w:rPr>
      </w:pPr>
      <w:r w:rsidRPr="0098344E">
        <w:rPr>
          <w:rFonts w:ascii="Arial" w:hAnsi="Arial"/>
          <w:b/>
          <w:szCs w:val="28"/>
        </w:rPr>
        <w:t>A Skewed History</w:t>
      </w:r>
    </w:p>
    <w:p w14:paraId="7530DFAF" w14:textId="381731AF" w:rsidR="00AC2E35" w:rsidRPr="0098344E" w:rsidRDefault="00AC2E35" w:rsidP="003F1C6A">
      <w:pPr>
        <w:tabs>
          <w:tab w:val="left" w:pos="360"/>
          <w:tab w:val="left" w:pos="1080"/>
        </w:tabs>
        <w:rPr>
          <w:rFonts w:ascii="Arial" w:hAnsi="Arial"/>
          <w:sz w:val="28"/>
          <w:szCs w:val="28"/>
        </w:rPr>
      </w:pPr>
      <w:r w:rsidRPr="0098344E">
        <w:rPr>
          <w:rFonts w:ascii="Arial" w:hAnsi="Arial"/>
          <w:i/>
          <w:sz w:val="28"/>
          <w:szCs w:val="28"/>
        </w:rPr>
        <w:tab/>
      </w:r>
      <w:r w:rsidRPr="0098344E">
        <w:rPr>
          <w:rFonts w:ascii="Arial" w:hAnsi="Arial"/>
          <w:sz w:val="28"/>
          <w:szCs w:val="28"/>
        </w:rPr>
        <w:t>I was getting my first taste of sharing a common culture with those I increasingly felt were my people, and it was intoxicating</w:t>
      </w:r>
      <w:r w:rsidR="00447C51">
        <w:rPr>
          <w:rFonts w:ascii="Arial" w:hAnsi="Arial"/>
          <w:sz w:val="28"/>
          <w:szCs w:val="28"/>
        </w:rPr>
        <w:t xml:space="preserve">. </w:t>
      </w:r>
      <w:r w:rsidRPr="0098344E">
        <w:rPr>
          <w:rFonts w:ascii="Arial" w:hAnsi="Arial"/>
          <w:sz w:val="28"/>
          <w:szCs w:val="28"/>
        </w:rPr>
        <w:t>If this was disability culture, I had to find my own place in it, regardless of what any number of able-bodied people thought.</w:t>
      </w:r>
    </w:p>
    <w:p w14:paraId="6F022AA4" w14:textId="77777777" w:rsidR="00AC2E35" w:rsidRPr="0098344E" w:rsidRDefault="00AC2E35" w:rsidP="003F1C6A">
      <w:pPr>
        <w:tabs>
          <w:tab w:val="left" w:pos="360"/>
          <w:tab w:val="left" w:pos="1080"/>
        </w:tabs>
        <w:rPr>
          <w:rFonts w:ascii="Arial" w:hAnsi="Arial"/>
          <w:sz w:val="28"/>
          <w:szCs w:val="28"/>
        </w:rPr>
      </w:pPr>
    </w:p>
    <w:p w14:paraId="412ACF56" w14:textId="5355D936"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That is not as simple as it seems</w:t>
      </w:r>
      <w:r w:rsidR="00447C51">
        <w:rPr>
          <w:rFonts w:ascii="Arial" w:hAnsi="Arial"/>
          <w:sz w:val="28"/>
          <w:szCs w:val="28"/>
        </w:rPr>
        <w:t xml:space="preserve">. </w:t>
      </w:r>
      <w:r w:rsidRPr="0098344E">
        <w:rPr>
          <w:rFonts w:ascii="Arial" w:hAnsi="Arial"/>
          <w:sz w:val="28"/>
          <w:szCs w:val="28"/>
        </w:rPr>
        <w:t>It is easy to find signs of disability culture; I had the magazines, a bit of history and a feeling of kinship with the disabled community</w:t>
      </w:r>
      <w:r w:rsidR="00447C51">
        <w:rPr>
          <w:rFonts w:ascii="Arial" w:hAnsi="Arial"/>
          <w:sz w:val="28"/>
          <w:szCs w:val="28"/>
        </w:rPr>
        <w:t xml:space="preserve">. </w:t>
      </w:r>
      <w:r w:rsidRPr="0098344E">
        <w:rPr>
          <w:rFonts w:ascii="Arial" w:hAnsi="Arial"/>
          <w:sz w:val="28"/>
          <w:szCs w:val="28"/>
        </w:rPr>
        <w:t xml:space="preserve">I had </w:t>
      </w:r>
      <w:r w:rsidRPr="0098344E">
        <w:rPr>
          <w:rFonts w:ascii="Arial" w:hAnsi="Arial"/>
          <w:i/>
          <w:sz w:val="28"/>
          <w:szCs w:val="28"/>
        </w:rPr>
        <w:t xml:space="preserve">When Billy Broke His Head … and Other Tales of Wonder, </w:t>
      </w:r>
      <w:r w:rsidRPr="0098344E">
        <w:rPr>
          <w:rFonts w:ascii="Arial" w:hAnsi="Arial"/>
          <w:sz w:val="28"/>
          <w:szCs w:val="28"/>
        </w:rPr>
        <w:t>a couple of bios of famous gimps, a threatening bumper sticker and a real desire to find out who I was.</w:t>
      </w:r>
    </w:p>
    <w:p w14:paraId="2260F687" w14:textId="77777777" w:rsidR="00AC2E35" w:rsidRPr="0098344E" w:rsidRDefault="00AC2E35" w:rsidP="003F1C6A">
      <w:pPr>
        <w:tabs>
          <w:tab w:val="left" w:pos="360"/>
          <w:tab w:val="left" w:pos="1080"/>
        </w:tabs>
        <w:rPr>
          <w:rFonts w:ascii="Arial" w:hAnsi="Arial"/>
          <w:sz w:val="28"/>
          <w:szCs w:val="28"/>
        </w:rPr>
      </w:pPr>
    </w:p>
    <w:p w14:paraId="7CDE5C2D" w14:textId="42D776CA"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What I didn't have was a solid feeling of what, exactly, disability culture is or why it should be so upsetting to the able-bodied people in my world</w:t>
      </w:r>
      <w:r w:rsidR="00447C51">
        <w:rPr>
          <w:rFonts w:ascii="Arial" w:hAnsi="Arial"/>
          <w:sz w:val="28"/>
          <w:szCs w:val="28"/>
        </w:rPr>
        <w:t xml:space="preserve">. </w:t>
      </w:r>
      <w:r w:rsidRPr="0098344E">
        <w:rPr>
          <w:rFonts w:ascii="Arial" w:hAnsi="Arial"/>
          <w:sz w:val="28"/>
          <w:szCs w:val="28"/>
        </w:rPr>
        <w:t>And that is what I began looking for.</w:t>
      </w:r>
    </w:p>
    <w:p w14:paraId="798320F5" w14:textId="77777777" w:rsidR="00AC2E35" w:rsidRPr="0098344E" w:rsidRDefault="00AC2E35" w:rsidP="003F1C6A">
      <w:pPr>
        <w:tabs>
          <w:tab w:val="left" w:pos="360"/>
          <w:tab w:val="left" w:pos="1080"/>
        </w:tabs>
        <w:rPr>
          <w:rFonts w:ascii="Arial" w:hAnsi="Arial"/>
          <w:sz w:val="28"/>
          <w:szCs w:val="28"/>
        </w:rPr>
      </w:pPr>
    </w:p>
    <w:p w14:paraId="36944586" w14:textId="60042EBD"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Steven Brown, a co-founder of the Institute on Disability Culture in Las Cruces, N.M., has spent a good deal of time considering the elusive combination of disability and culture</w:t>
      </w:r>
      <w:r w:rsidR="00447C51">
        <w:rPr>
          <w:rFonts w:ascii="Arial" w:hAnsi="Arial"/>
          <w:sz w:val="28"/>
          <w:szCs w:val="28"/>
        </w:rPr>
        <w:t xml:space="preserve">. </w:t>
      </w:r>
      <w:r w:rsidRPr="0098344E">
        <w:rPr>
          <w:rFonts w:ascii="Arial" w:hAnsi="Arial"/>
          <w:sz w:val="28"/>
          <w:szCs w:val="28"/>
        </w:rPr>
        <w:t>To Brown, it is the communal experience of oppression and resilience that generates the art, music</w:t>
      </w:r>
      <w:r w:rsidR="00644B18">
        <w:rPr>
          <w:rFonts w:ascii="Arial" w:hAnsi="Arial"/>
          <w:sz w:val="28"/>
          <w:szCs w:val="28"/>
        </w:rPr>
        <w:t>,</w:t>
      </w:r>
      <w:r w:rsidRPr="0098344E">
        <w:rPr>
          <w:rFonts w:ascii="Arial" w:hAnsi="Arial"/>
          <w:sz w:val="28"/>
          <w:szCs w:val="28"/>
        </w:rPr>
        <w:t xml:space="preserve"> and literature of disability culture.</w:t>
      </w:r>
    </w:p>
    <w:p w14:paraId="713BFC85" w14:textId="77777777" w:rsidR="00AC2E35" w:rsidRPr="0098344E" w:rsidRDefault="00AC2E35" w:rsidP="003F1C6A">
      <w:pPr>
        <w:tabs>
          <w:tab w:val="left" w:pos="360"/>
          <w:tab w:val="left" w:pos="1080"/>
        </w:tabs>
        <w:rPr>
          <w:rFonts w:ascii="Arial" w:hAnsi="Arial"/>
          <w:sz w:val="28"/>
          <w:szCs w:val="28"/>
        </w:rPr>
      </w:pPr>
    </w:p>
    <w:p w14:paraId="2553682A" w14:textId="4F26130B"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“Most importantly,” Brown says, “we are proud of ourselves as people with disabilities</w:t>
      </w:r>
      <w:r w:rsidR="00447C51">
        <w:rPr>
          <w:rFonts w:ascii="Arial" w:hAnsi="Arial"/>
          <w:sz w:val="28"/>
          <w:szCs w:val="28"/>
        </w:rPr>
        <w:t xml:space="preserve">. </w:t>
      </w:r>
      <w:r w:rsidRPr="0098344E">
        <w:rPr>
          <w:rFonts w:ascii="Arial" w:hAnsi="Arial"/>
          <w:sz w:val="28"/>
          <w:szCs w:val="28"/>
        </w:rPr>
        <w:t>We claim our disabilities with pride as part of our identity.”</w:t>
      </w:r>
    </w:p>
    <w:p w14:paraId="0BCFD1D4" w14:textId="77777777" w:rsidR="00AC2E35" w:rsidRPr="0098344E" w:rsidRDefault="00AC2E35" w:rsidP="003F1C6A">
      <w:pPr>
        <w:tabs>
          <w:tab w:val="left" w:pos="360"/>
          <w:tab w:val="left" w:pos="1080"/>
        </w:tabs>
        <w:rPr>
          <w:rFonts w:ascii="Arial" w:hAnsi="Arial"/>
          <w:sz w:val="28"/>
          <w:szCs w:val="28"/>
        </w:rPr>
      </w:pPr>
    </w:p>
    <w:p w14:paraId="3EB158D4" w14:textId="7B1A2B6B"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It is, however, an identity that can be amazingly hard to come by</w:t>
      </w:r>
      <w:r w:rsidR="00447C51">
        <w:rPr>
          <w:rFonts w:ascii="Arial" w:hAnsi="Arial"/>
          <w:sz w:val="28"/>
          <w:szCs w:val="28"/>
        </w:rPr>
        <w:t xml:space="preserve">. </w:t>
      </w:r>
      <w:r w:rsidRPr="0098344E">
        <w:rPr>
          <w:rFonts w:ascii="Arial" w:hAnsi="Arial"/>
          <w:sz w:val="28"/>
          <w:szCs w:val="28"/>
        </w:rPr>
        <w:t>Unlike other established cultures, we have precious little family tradition; with the exception of some hereditary disabilities, disabled children are not usually born to disabled parents</w:t>
      </w:r>
      <w:r w:rsidR="00447C51">
        <w:rPr>
          <w:rFonts w:ascii="Arial" w:hAnsi="Arial"/>
          <w:sz w:val="28"/>
          <w:szCs w:val="28"/>
        </w:rPr>
        <w:t xml:space="preserve">. </w:t>
      </w:r>
      <w:r w:rsidRPr="0098344E">
        <w:rPr>
          <w:rFonts w:ascii="Arial" w:hAnsi="Arial"/>
          <w:sz w:val="28"/>
          <w:szCs w:val="28"/>
        </w:rPr>
        <w:t>Give Brown's model</w:t>
      </w:r>
      <w:r w:rsidR="00644B18">
        <w:rPr>
          <w:rFonts w:ascii="Arial" w:hAnsi="Arial"/>
          <w:sz w:val="28"/>
          <w:szCs w:val="28"/>
        </w:rPr>
        <w:t xml:space="preserve">, </w:t>
      </w:r>
      <w:r w:rsidRPr="0098344E">
        <w:rPr>
          <w:rFonts w:ascii="Arial" w:hAnsi="Arial"/>
          <w:sz w:val="28"/>
          <w:szCs w:val="28"/>
        </w:rPr>
        <w:t>which places the history of oppression that disabled people share firmly at its epicenter-this lack of intergenerational contact is a decided disadvantage.</w:t>
      </w:r>
    </w:p>
    <w:p w14:paraId="34A99A4D" w14:textId="77777777" w:rsidR="00AC2E35" w:rsidRPr="0098344E" w:rsidRDefault="00AC2E35" w:rsidP="003F1C6A">
      <w:pPr>
        <w:tabs>
          <w:tab w:val="left" w:pos="360"/>
          <w:tab w:val="left" w:pos="1080"/>
        </w:tabs>
        <w:rPr>
          <w:rFonts w:ascii="Arial" w:hAnsi="Arial"/>
          <w:sz w:val="28"/>
          <w:szCs w:val="28"/>
        </w:rPr>
      </w:pPr>
    </w:p>
    <w:p w14:paraId="69915B47" w14:textId="40EA57F7"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“What we don't have are parents with disabilities teaching kids with disabilities,” he says</w:t>
      </w:r>
      <w:r w:rsidR="00447C51">
        <w:rPr>
          <w:rFonts w:ascii="Arial" w:hAnsi="Arial"/>
          <w:sz w:val="28"/>
          <w:szCs w:val="28"/>
        </w:rPr>
        <w:t xml:space="preserve">. </w:t>
      </w:r>
      <w:r w:rsidRPr="0098344E">
        <w:rPr>
          <w:rFonts w:ascii="Arial" w:hAnsi="Arial"/>
          <w:sz w:val="28"/>
          <w:szCs w:val="28"/>
        </w:rPr>
        <w:t>“What we do have are people of an older generation teaching people of a younger generation.”</w:t>
      </w:r>
    </w:p>
    <w:p w14:paraId="0867B4CC" w14:textId="77777777" w:rsidR="00AC2E35" w:rsidRPr="0098344E" w:rsidRDefault="00AC2E35" w:rsidP="003F1C6A">
      <w:pPr>
        <w:tabs>
          <w:tab w:val="left" w:pos="360"/>
          <w:tab w:val="left" w:pos="1080"/>
        </w:tabs>
        <w:rPr>
          <w:rFonts w:ascii="Arial" w:hAnsi="Arial"/>
          <w:sz w:val="28"/>
          <w:szCs w:val="28"/>
        </w:rPr>
      </w:pPr>
    </w:p>
    <w:p w14:paraId="0D8FAF35" w14:textId="687D6CCE"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The triumphs of modern medicine have gone a long way toward providing second and third generations</w:t>
      </w:r>
      <w:r w:rsidR="00447C51">
        <w:rPr>
          <w:rFonts w:ascii="Arial" w:hAnsi="Arial"/>
          <w:sz w:val="28"/>
          <w:szCs w:val="28"/>
        </w:rPr>
        <w:t xml:space="preserve">. </w:t>
      </w:r>
      <w:r w:rsidRPr="0098344E">
        <w:rPr>
          <w:rFonts w:ascii="Arial" w:hAnsi="Arial"/>
          <w:sz w:val="28"/>
          <w:szCs w:val="28"/>
        </w:rPr>
        <w:t>In the days when spinal cord injury was, at best, something you could survive but not live with, when muscular dystrophy and spina bifida were fatal and most other people with disabilities were kept in back bedrooms or in institutions, older disabled role models were hard to come by</w:t>
      </w:r>
      <w:r w:rsidR="00447C51">
        <w:rPr>
          <w:rFonts w:ascii="Arial" w:hAnsi="Arial"/>
          <w:sz w:val="28"/>
          <w:szCs w:val="28"/>
        </w:rPr>
        <w:t xml:space="preserve">. </w:t>
      </w:r>
      <w:r w:rsidRPr="0098344E">
        <w:rPr>
          <w:rFonts w:ascii="Arial" w:hAnsi="Arial"/>
          <w:sz w:val="28"/>
          <w:szCs w:val="28"/>
        </w:rPr>
        <w:t>Only after people with disabilities were let out of the house with Section 504, IDEA and, later, the ADA, and only after medicine advanced enough to keep us alive if not kicking, was there any chance of an oral history being discovered</w:t>
      </w:r>
      <w:r w:rsidR="00447C51">
        <w:rPr>
          <w:rFonts w:ascii="Arial" w:hAnsi="Arial"/>
          <w:sz w:val="28"/>
          <w:szCs w:val="28"/>
        </w:rPr>
        <w:t xml:space="preserve">. </w:t>
      </w:r>
      <w:r w:rsidRPr="0098344E">
        <w:rPr>
          <w:rFonts w:ascii="Arial" w:hAnsi="Arial"/>
          <w:sz w:val="28"/>
          <w:szCs w:val="28"/>
        </w:rPr>
        <w:t>It exists, says Brown, but it isn't easily accessible.</w:t>
      </w:r>
    </w:p>
    <w:p w14:paraId="5C414777" w14:textId="77777777" w:rsidR="00AC2E35" w:rsidRPr="0098344E" w:rsidRDefault="00AC2E35" w:rsidP="003F1C6A">
      <w:pPr>
        <w:tabs>
          <w:tab w:val="left" w:pos="360"/>
          <w:tab w:val="left" w:pos="1080"/>
        </w:tabs>
        <w:rPr>
          <w:rFonts w:ascii="Arial" w:hAnsi="Arial"/>
          <w:sz w:val="28"/>
          <w:szCs w:val="28"/>
        </w:rPr>
      </w:pPr>
    </w:p>
    <w:p w14:paraId="4F5F7772" w14:textId="329933F7"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“We didn't think we had a history, “he says</w:t>
      </w:r>
      <w:r w:rsidR="00447C51">
        <w:rPr>
          <w:rFonts w:ascii="Arial" w:hAnsi="Arial"/>
          <w:sz w:val="28"/>
          <w:szCs w:val="28"/>
        </w:rPr>
        <w:t xml:space="preserve">. </w:t>
      </w:r>
      <w:r w:rsidRPr="0098344E">
        <w:rPr>
          <w:rFonts w:ascii="Arial" w:hAnsi="Arial"/>
          <w:sz w:val="28"/>
          <w:szCs w:val="28"/>
        </w:rPr>
        <w:t>“Well, we have one, but nobody thought it was worth telling.”</w:t>
      </w:r>
    </w:p>
    <w:p w14:paraId="1C763ABD" w14:textId="77777777" w:rsidR="00AC2E35" w:rsidRPr="0098344E" w:rsidRDefault="00AC2E35" w:rsidP="003F1C6A">
      <w:pPr>
        <w:tabs>
          <w:tab w:val="left" w:pos="360"/>
          <w:tab w:val="left" w:pos="1080"/>
        </w:tabs>
        <w:rPr>
          <w:rFonts w:ascii="Arial" w:hAnsi="Arial"/>
          <w:sz w:val="28"/>
          <w:szCs w:val="28"/>
        </w:rPr>
      </w:pPr>
    </w:p>
    <w:p w14:paraId="7EB834D4" w14:textId="3CBBC265"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If the key to disability culture lies in our history, as Brown suggests, then a whole new problem arises; namely, how to access that history</w:t>
      </w:r>
      <w:r w:rsidR="00447C51">
        <w:rPr>
          <w:rFonts w:ascii="Arial" w:hAnsi="Arial"/>
          <w:sz w:val="28"/>
          <w:szCs w:val="28"/>
        </w:rPr>
        <w:t xml:space="preserve">. </w:t>
      </w:r>
      <w:r w:rsidRPr="0098344E">
        <w:rPr>
          <w:rFonts w:ascii="Arial" w:hAnsi="Arial"/>
          <w:sz w:val="28"/>
          <w:szCs w:val="28"/>
        </w:rPr>
        <w:t>A sprinkling of books written in the past few years-</w:t>
      </w:r>
      <w:r w:rsidRPr="0098344E">
        <w:rPr>
          <w:rFonts w:ascii="Arial" w:hAnsi="Arial"/>
          <w:i/>
          <w:sz w:val="28"/>
          <w:szCs w:val="28"/>
        </w:rPr>
        <w:t xml:space="preserve">No Pity and Enforcing Normalcy, </w:t>
      </w:r>
      <w:r w:rsidRPr="0098344E">
        <w:rPr>
          <w:rFonts w:ascii="Arial" w:hAnsi="Arial"/>
          <w:sz w:val="28"/>
          <w:szCs w:val="28"/>
        </w:rPr>
        <w:t>for example - focus on disability history and several more at least touch on it, but before the early 1980s, very little was written on disability that wasn't clinical</w:t>
      </w:r>
      <w:r w:rsidR="00447C51">
        <w:rPr>
          <w:rFonts w:ascii="Arial" w:hAnsi="Arial"/>
          <w:sz w:val="28"/>
          <w:szCs w:val="28"/>
        </w:rPr>
        <w:t xml:space="preserve">. </w:t>
      </w:r>
      <w:r w:rsidRPr="0098344E">
        <w:rPr>
          <w:rFonts w:ascii="Arial" w:hAnsi="Arial"/>
          <w:sz w:val="28"/>
          <w:szCs w:val="28"/>
        </w:rPr>
        <w:t>Even less, with a few notable exceptions, was written by people</w:t>
      </w:r>
      <w:r w:rsidR="00644B18">
        <w:rPr>
          <w:rFonts w:ascii="Arial" w:hAnsi="Arial"/>
          <w:sz w:val="28"/>
          <w:szCs w:val="28"/>
        </w:rPr>
        <w:t xml:space="preserve"> with disability</w:t>
      </w:r>
      <w:r w:rsidRPr="0098344E">
        <w:rPr>
          <w:rFonts w:ascii="Arial" w:hAnsi="Arial"/>
          <w:sz w:val="28"/>
          <w:szCs w:val="28"/>
        </w:rPr>
        <w:t>.</w:t>
      </w:r>
    </w:p>
    <w:p w14:paraId="7BCFB6DA" w14:textId="77777777" w:rsidR="00AC2E35" w:rsidRPr="0098344E" w:rsidRDefault="00AC2E35" w:rsidP="003F1C6A">
      <w:pPr>
        <w:tabs>
          <w:tab w:val="left" w:pos="360"/>
          <w:tab w:val="left" w:pos="1080"/>
        </w:tabs>
        <w:rPr>
          <w:rFonts w:ascii="Arial" w:hAnsi="Arial"/>
          <w:sz w:val="28"/>
          <w:szCs w:val="28"/>
        </w:rPr>
      </w:pPr>
    </w:p>
    <w:p w14:paraId="6AA6C38D" w14:textId="420FCEEA"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That is the biggest problem, says writer and performance artist Cheryl Marie Wade, who lives in Berkeley</w:t>
      </w:r>
      <w:r w:rsidR="00447C51">
        <w:rPr>
          <w:rFonts w:ascii="Arial" w:hAnsi="Arial"/>
          <w:sz w:val="28"/>
          <w:szCs w:val="28"/>
        </w:rPr>
        <w:t xml:space="preserve">. </w:t>
      </w:r>
      <w:r w:rsidRPr="0098344E">
        <w:rPr>
          <w:rFonts w:ascii="Arial" w:hAnsi="Arial"/>
          <w:sz w:val="28"/>
          <w:szCs w:val="28"/>
        </w:rPr>
        <w:t>If disability history is recorded by non-disabled people, it isn't really a part of disability culture.</w:t>
      </w:r>
    </w:p>
    <w:p w14:paraId="1AA8E9E4" w14:textId="77777777" w:rsidR="00AC2E35" w:rsidRPr="0098344E" w:rsidRDefault="00AC2E35" w:rsidP="003F1C6A">
      <w:pPr>
        <w:tabs>
          <w:tab w:val="left" w:pos="360"/>
          <w:tab w:val="left" w:pos="1080"/>
        </w:tabs>
        <w:rPr>
          <w:rFonts w:ascii="Arial" w:hAnsi="Arial"/>
          <w:sz w:val="28"/>
          <w:szCs w:val="28"/>
        </w:rPr>
      </w:pPr>
    </w:p>
    <w:p w14:paraId="5D21985B" w14:textId="5D49B97C"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“Disability culture,” says Wade “is disabled people talking about ourselves.”  And it is able-bodied people, she says, who apportion money for the disabled artistic community</w:t>
      </w:r>
      <w:r w:rsidR="00644B18">
        <w:rPr>
          <w:rFonts w:ascii="Arial" w:hAnsi="Arial"/>
          <w:sz w:val="28"/>
          <w:szCs w:val="28"/>
        </w:rPr>
        <w:t xml:space="preserve"> </w:t>
      </w:r>
      <w:r w:rsidR="00644B18">
        <w:rPr>
          <w:rFonts w:ascii="Arial" w:hAnsi="Arial"/>
          <w:sz w:val="28"/>
          <w:szCs w:val="28"/>
        </w:rPr>
        <w:sym w:font="Symbol" w:char="F02D"/>
      </w:r>
      <w:r w:rsidR="00644B18">
        <w:rPr>
          <w:rFonts w:ascii="Arial" w:hAnsi="Arial"/>
          <w:sz w:val="28"/>
          <w:szCs w:val="28"/>
        </w:rPr>
        <w:t xml:space="preserve"> </w:t>
      </w:r>
      <w:r w:rsidRPr="0098344E">
        <w:rPr>
          <w:rFonts w:ascii="Arial" w:hAnsi="Arial"/>
          <w:sz w:val="28"/>
          <w:szCs w:val="28"/>
        </w:rPr>
        <w:t>thus negating the point of disability culture.</w:t>
      </w:r>
    </w:p>
    <w:p w14:paraId="6CDED4AA" w14:textId="77777777" w:rsidR="00AC2E35" w:rsidRPr="0098344E" w:rsidRDefault="00AC2E35" w:rsidP="003F1C6A">
      <w:pPr>
        <w:tabs>
          <w:tab w:val="left" w:pos="360"/>
          <w:tab w:val="left" w:pos="1080"/>
        </w:tabs>
        <w:rPr>
          <w:rFonts w:ascii="Arial" w:hAnsi="Arial"/>
          <w:sz w:val="28"/>
          <w:szCs w:val="28"/>
        </w:rPr>
      </w:pPr>
    </w:p>
    <w:p w14:paraId="3B917665" w14:textId="6F177EBA"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“A lot of the programs were started by well-meaning able-bodied people,” Wade says</w:t>
      </w:r>
      <w:r w:rsidR="00447C51">
        <w:rPr>
          <w:rFonts w:ascii="Arial" w:hAnsi="Arial"/>
          <w:sz w:val="28"/>
          <w:szCs w:val="28"/>
        </w:rPr>
        <w:t xml:space="preserve">. </w:t>
      </w:r>
      <w:r w:rsidRPr="0098344E">
        <w:rPr>
          <w:rFonts w:ascii="Arial" w:hAnsi="Arial"/>
          <w:sz w:val="28"/>
          <w:szCs w:val="28"/>
        </w:rPr>
        <w:t>“But the community outgrew the organizations, and the organizations don't reflect that</w:t>
      </w:r>
      <w:r w:rsidR="00447C51">
        <w:rPr>
          <w:rFonts w:ascii="Arial" w:hAnsi="Arial"/>
          <w:sz w:val="28"/>
          <w:szCs w:val="28"/>
        </w:rPr>
        <w:t xml:space="preserve">. </w:t>
      </w:r>
      <w:r w:rsidRPr="0098344E">
        <w:rPr>
          <w:rFonts w:ascii="Arial" w:hAnsi="Arial"/>
          <w:sz w:val="28"/>
          <w:szCs w:val="28"/>
        </w:rPr>
        <w:t>The paid positions are held by able-bodied people</w:t>
      </w:r>
      <w:r w:rsidR="00447C51">
        <w:rPr>
          <w:rFonts w:ascii="Arial" w:hAnsi="Arial"/>
          <w:sz w:val="28"/>
          <w:szCs w:val="28"/>
        </w:rPr>
        <w:t xml:space="preserve">. </w:t>
      </w:r>
      <w:r w:rsidRPr="0098344E">
        <w:rPr>
          <w:rFonts w:ascii="Arial" w:hAnsi="Arial"/>
          <w:sz w:val="28"/>
          <w:szCs w:val="28"/>
        </w:rPr>
        <w:t>They set the tone</w:t>
      </w:r>
      <w:r w:rsidR="00447C51">
        <w:rPr>
          <w:rFonts w:ascii="Arial" w:hAnsi="Arial"/>
          <w:sz w:val="28"/>
          <w:szCs w:val="28"/>
        </w:rPr>
        <w:t xml:space="preserve">. </w:t>
      </w:r>
      <w:r w:rsidRPr="0098344E">
        <w:rPr>
          <w:rFonts w:ascii="Arial" w:hAnsi="Arial"/>
          <w:sz w:val="28"/>
          <w:szCs w:val="28"/>
        </w:rPr>
        <w:t>They set the agenda.”</w:t>
      </w:r>
    </w:p>
    <w:p w14:paraId="5677C540" w14:textId="77777777" w:rsidR="00AC2E35" w:rsidRPr="0098344E" w:rsidRDefault="00AC2E35" w:rsidP="003F1C6A">
      <w:pPr>
        <w:tabs>
          <w:tab w:val="left" w:pos="360"/>
          <w:tab w:val="left" w:pos="1080"/>
        </w:tabs>
        <w:rPr>
          <w:rFonts w:ascii="Arial" w:hAnsi="Arial"/>
          <w:sz w:val="28"/>
          <w:szCs w:val="28"/>
        </w:rPr>
      </w:pPr>
    </w:p>
    <w:p w14:paraId="4BD709CE" w14:textId="77777777"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As long as that is the case, she says, disability culture is a footnote to mainstream culture, “a subculture.”</w:t>
      </w:r>
    </w:p>
    <w:p w14:paraId="13A010B6" w14:textId="77777777" w:rsidR="00AC2E35" w:rsidRPr="0098344E" w:rsidRDefault="00AC2E35" w:rsidP="003F1C6A">
      <w:pPr>
        <w:tabs>
          <w:tab w:val="left" w:pos="360"/>
          <w:tab w:val="left" w:pos="1080"/>
        </w:tabs>
        <w:rPr>
          <w:rFonts w:ascii="Arial" w:hAnsi="Arial"/>
          <w:sz w:val="28"/>
          <w:szCs w:val="28"/>
        </w:rPr>
      </w:pPr>
    </w:p>
    <w:p w14:paraId="7EADC6AB" w14:textId="51A42E0E"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Wade says her work expresses, to the best of her ability, what it is to be disabled</w:t>
      </w:r>
      <w:r w:rsidR="00447C51">
        <w:rPr>
          <w:rFonts w:ascii="Arial" w:hAnsi="Arial"/>
          <w:sz w:val="28"/>
          <w:szCs w:val="28"/>
        </w:rPr>
        <w:t xml:space="preserve">. </w:t>
      </w:r>
      <w:r w:rsidRPr="0098344E">
        <w:rPr>
          <w:rFonts w:ascii="Arial" w:hAnsi="Arial"/>
          <w:sz w:val="28"/>
          <w:szCs w:val="28"/>
        </w:rPr>
        <w:t>She will scream, yell, and wave her bent hands in people's faces</w:t>
      </w:r>
      <w:r w:rsidR="00447C51">
        <w:rPr>
          <w:rFonts w:ascii="Arial" w:hAnsi="Arial"/>
          <w:sz w:val="28"/>
          <w:szCs w:val="28"/>
        </w:rPr>
        <w:t xml:space="preserve">. </w:t>
      </w:r>
      <w:r w:rsidRPr="0098344E">
        <w:rPr>
          <w:rFonts w:ascii="Arial" w:hAnsi="Arial"/>
          <w:sz w:val="28"/>
          <w:szCs w:val="28"/>
        </w:rPr>
        <w:t>That, she says, is one component of disability culture-to bring the existence of a whole group of people with an entirely separate agenda and lifestyle to the attention of the mainstream community</w:t>
      </w:r>
      <w:r w:rsidR="00447C51">
        <w:rPr>
          <w:rFonts w:ascii="Arial" w:hAnsi="Arial"/>
          <w:sz w:val="28"/>
          <w:szCs w:val="28"/>
        </w:rPr>
        <w:t xml:space="preserve">. </w:t>
      </w:r>
      <w:r w:rsidRPr="0098344E">
        <w:rPr>
          <w:rFonts w:ascii="Arial" w:hAnsi="Arial"/>
          <w:sz w:val="28"/>
          <w:szCs w:val="28"/>
        </w:rPr>
        <w:t>This is the part of disability integration that cannot be legislated.</w:t>
      </w:r>
    </w:p>
    <w:p w14:paraId="6BAB82EF" w14:textId="77777777" w:rsidR="00AC2E35" w:rsidRPr="0098344E" w:rsidRDefault="00AC2E35" w:rsidP="003F1C6A">
      <w:pPr>
        <w:tabs>
          <w:tab w:val="left" w:pos="360"/>
          <w:tab w:val="left" w:pos="1080"/>
        </w:tabs>
        <w:rPr>
          <w:rFonts w:ascii="Arial" w:hAnsi="Arial"/>
          <w:sz w:val="28"/>
          <w:szCs w:val="28"/>
        </w:rPr>
      </w:pPr>
    </w:p>
    <w:p w14:paraId="2DCAEB8F" w14:textId="4C0EBF40" w:rsidR="00AC2E35" w:rsidRPr="0098344E" w:rsidRDefault="00AC2E35" w:rsidP="003F1C6A">
      <w:pPr>
        <w:tabs>
          <w:tab w:val="left" w:pos="360"/>
          <w:tab w:val="left" w:pos="1080"/>
        </w:tabs>
        <w:rPr>
          <w:rFonts w:ascii="Arial" w:hAnsi="Arial"/>
          <w:sz w:val="28"/>
          <w:szCs w:val="28"/>
        </w:rPr>
      </w:pPr>
      <w:r w:rsidRPr="0098344E">
        <w:rPr>
          <w:rFonts w:ascii="Arial" w:hAnsi="Arial"/>
          <w:sz w:val="28"/>
          <w:szCs w:val="28"/>
        </w:rPr>
        <w:tab/>
        <w:t>“Just because we have ramps doesn't mean people look at us as human beings,” Wade says</w:t>
      </w:r>
      <w:r w:rsidR="00447C51">
        <w:rPr>
          <w:rFonts w:ascii="Arial" w:hAnsi="Arial"/>
          <w:sz w:val="28"/>
          <w:szCs w:val="28"/>
        </w:rPr>
        <w:t xml:space="preserve">. </w:t>
      </w:r>
      <w:r w:rsidRPr="0098344E">
        <w:rPr>
          <w:rFonts w:ascii="Arial" w:hAnsi="Arial"/>
          <w:sz w:val="28"/>
          <w:szCs w:val="28"/>
        </w:rPr>
        <w:t>“The point is to say, 'Hey you, we're not just like you, but so what?”</w:t>
      </w:r>
    </w:p>
    <w:p w14:paraId="5CBB939B" w14:textId="77777777" w:rsidR="00AC2E35" w:rsidRPr="0098344E" w:rsidRDefault="00AC2E35" w:rsidP="003F1C6A">
      <w:pPr>
        <w:tabs>
          <w:tab w:val="left" w:pos="360"/>
          <w:tab w:val="left" w:pos="1080"/>
        </w:tabs>
        <w:rPr>
          <w:rFonts w:ascii="Arial" w:hAnsi="Arial"/>
          <w:sz w:val="28"/>
          <w:szCs w:val="28"/>
        </w:rPr>
      </w:pPr>
    </w:p>
    <w:p w14:paraId="231A862A" w14:textId="607DA015" w:rsidR="00AC2E35" w:rsidRPr="0098344E" w:rsidRDefault="00AC2E35" w:rsidP="003F1C6A">
      <w:pPr>
        <w:tabs>
          <w:tab w:val="left" w:pos="360"/>
          <w:tab w:val="left" w:pos="1080"/>
        </w:tabs>
        <w:rPr>
          <w:rFonts w:ascii="Arial" w:hAnsi="Arial"/>
          <w:b/>
          <w:sz w:val="28"/>
          <w:szCs w:val="28"/>
        </w:rPr>
      </w:pPr>
      <w:r w:rsidRPr="0098344E">
        <w:rPr>
          <w:rFonts w:ascii="Arial" w:hAnsi="Arial"/>
          <w:sz w:val="28"/>
          <w:szCs w:val="28"/>
        </w:rPr>
        <w:tab/>
      </w:r>
      <w:r w:rsidRPr="0098344E">
        <w:rPr>
          <w:rFonts w:ascii="Arial" w:hAnsi="Arial"/>
          <w:b/>
          <w:sz w:val="28"/>
          <w:szCs w:val="28"/>
        </w:rPr>
        <w:t>“We didn't think we had a history</w:t>
      </w:r>
      <w:r w:rsidR="00447C51">
        <w:rPr>
          <w:rFonts w:ascii="Arial" w:hAnsi="Arial"/>
          <w:b/>
          <w:sz w:val="28"/>
          <w:szCs w:val="28"/>
        </w:rPr>
        <w:t xml:space="preserve">. </w:t>
      </w:r>
      <w:r w:rsidRPr="0098344E">
        <w:rPr>
          <w:rFonts w:ascii="Arial" w:hAnsi="Arial"/>
          <w:b/>
          <w:sz w:val="28"/>
          <w:szCs w:val="28"/>
        </w:rPr>
        <w:t>Well, we have one, but nobody thought it was worth telling.”</w:t>
      </w:r>
    </w:p>
    <w:p w14:paraId="4B99BF77" w14:textId="6438D1FD" w:rsidR="00AC2E35" w:rsidRPr="0098344E" w:rsidRDefault="00AC2E35" w:rsidP="0027709C">
      <w:pPr>
        <w:tabs>
          <w:tab w:val="left" w:pos="360"/>
          <w:tab w:val="left" w:pos="1080"/>
          <w:tab w:val="left" w:pos="4680"/>
        </w:tabs>
        <w:jc w:val="right"/>
        <w:rPr>
          <w:rFonts w:ascii="Arial" w:hAnsi="Arial"/>
          <w:b/>
          <w:sz w:val="28"/>
          <w:szCs w:val="28"/>
        </w:rPr>
      </w:pPr>
      <w:r w:rsidRPr="0098344E">
        <w:rPr>
          <w:rFonts w:ascii="Arial" w:hAnsi="Arial"/>
          <w:b/>
          <w:sz w:val="28"/>
          <w:szCs w:val="28"/>
        </w:rPr>
        <w:t>-Steve Brown</w:t>
      </w:r>
    </w:p>
    <w:p w14:paraId="645319A3" w14:textId="77777777" w:rsidR="00AC2E35" w:rsidRPr="0098344E" w:rsidRDefault="00AC2E35" w:rsidP="003F1C6A">
      <w:pPr>
        <w:tabs>
          <w:tab w:val="left" w:pos="360"/>
          <w:tab w:val="left" w:pos="1080"/>
          <w:tab w:val="left" w:pos="4680"/>
        </w:tabs>
        <w:rPr>
          <w:rFonts w:ascii="Arial" w:hAnsi="Arial"/>
          <w:b/>
          <w:sz w:val="28"/>
          <w:szCs w:val="28"/>
        </w:rPr>
      </w:pPr>
    </w:p>
    <w:p w14:paraId="630B6126" w14:textId="315D1256"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Like Brown, Wade points to pride as a definitive part of culture</w:t>
      </w:r>
      <w:r w:rsidR="00447C51">
        <w:rPr>
          <w:rFonts w:ascii="Arial" w:hAnsi="Arial"/>
          <w:sz w:val="28"/>
          <w:szCs w:val="28"/>
        </w:rPr>
        <w:t xml:space="preserve">. </w:t>
      </w:r>
      <w:r w:rsidRPr="0098344E">
        <w:rPr>
          <w:rFonts w:ascii="Arial" w:hAnsi="Arial"/>
          <w:sz w:val="28"/>
          <w:szCs w:val="28"/>
        </w:rPr>
        <w:t>It was not until she threw the shawl that she used to hide her hands off her lap and out of her life that Wade was able to become an artist and confront society's view of the disabled.</w:t>
      </w:r>
    </w:p>
    <w:p w14:paraId="469ACDF7" w14:textId="77777777" w:rsidR="00AC2E35" w:rsidRPr="0098344E" w:rsidRDefault="00AC2E35" w:rsidP="003F1C6A">
      <w:pPr>
        <w:tabs>
          <w:tab w:val="left" w:pos="360"/>
          <w:tab w:val="left" w:pos="1080"/>
          <w:tab w:val="left" w:pos="4680"/>
        </w:tabs>
        <w:rPr>
          <w:rFonts w:ascii="Arial" w:hAnsi="Arial"/>
          <w:sz w:val="28"/>
          <w:szCs w:val="28"/>
        </w:rPr>
      </w:pPr>
    </w:p>
    <w:p w14:paraId="3BDC4A6F" w14:textId="77777777" w:rsidR="00AC2E35" w:rsidRPr="0098344E" w:rsidRDefault="00AC2E35" w:rsidP="003F1C6A">
      <w:pPr>
        <w:tabs>
          <w:tab w:val="left" w:pos="360"/>
          <w:tab w:val="left" w:pos="1080"/>
          <w:tab w:val="left" w:pos="4680"/>
        </w:tabs>
        <w:rPr>
          <w:rFonts w:ascii="Arial" w:hAnsi="Arial"/>
          <w:b/>
          <w:i/>
          <w:sz w:val="28"/>
          <w:szCs w:val="28"/>
        </w:rPr>
      </w:pPr>
      <w:r w:rsidRPr="0098344E">
        <w:rPr>
          <w:rFonts w:ascii="Arial" w:hAnsi="Arial"/>
          <w:b/>
          <w:i/>
          <w:sz w:val="28"/>
          <w:szCs w:val="28"/>
        </w:rPr>
        <w:t>A “Schizophrenic” Line</w:t>
      </w:r>
    </w:p>
    <w:p w14:paraId="0D2045AA" w14:textId="5E380898"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i/>
          <w:sz w:val="28"/>
          <w:szCs w:val="28"/>
        </w:rPr>
        <w:tab/>
      </w:r>
      <w:r w:rsidRPr="0098344E">
        <w:rPr>
          <w:rFonts w:ascii="Arial" w:hAnsi="Arial"/>
          <w:sz w:val="28"/>
          <w:szCs w:val="28"/>
        </w:rPr>
        <w:t>Paradoxically, disability culture is held to be both a means to insulate ourselves from the larger society and a means to integrate ourselves</w:t>
      </w:r>
      <w:r w:rsidR="00447C51">
        <w:rPr>
          <w:rFonts w:ascii="Arial" w:hAnsi="Arial"/>
          <w:sz w:val="28"/>
          <w:szCs w:val="28"/>
        </w:rPr>
        <w:t xml:space="preserve">. </w:t>
      </w:r>
      <w:r w:rsidRPr="0098344E">
        <w:rPr>
          <w:rFonts w:ascii="Arial" w:hAnsi="Arial"/>
          <w:sz w:val="28"/>
          <w:szCs w:val="28"/>
        </w:rPr>
        <w:t>Again, says Brown, it comes down to confidence and pride</w:t>
      </w:r>
      <w:r w:rsidR="00447C51">
        <w:rPr>
          <w:rFonts w:ascii="Arial" w:hAnsi="Arial"/>
          <w:sz w:val="28"/>
          <w:szCs w:val="28"/>
        </w:rPr>
        <w:t xml:space="preserve">. </w:t>
      </w:r>
      <w:r w:rsidRPr="0098344E">
        <w:rPr>
          <w:rFonts w:ascii="Arial" w:hAnsi="Arial"/>
          <w:sz w:val="28"/>
          <w:szCs w:val="28"/>
        </w:rPr>
        <w:t>If the disabled community can band together in its culture, it can force its way into the collective consciousness of mainstream culture.</w:t>
      </w:r>
    </w:p>
    <w:p w14:paraId="2A1D4D39" w14:textId="77777777" w:rsidR="00AC2E35" w:rsidRPr="0098344E" w:rsidRDefault="00AC2E35" w:rsidP="003F1C6A">
      <w:pPr>
        <w:tabs>
          <w:tab w:val="left" w:pos="360"/>
          <w:tab w:val="left" w:pos="1080"/>
          <w:tab w:val="left" w:pos="4680"/>
        </w:tabs>
        <w:rPr>
          <w:rFonts w:ascii="Arial" w:hAnsi="Arial"/>
          <w:sz w:val="28"/>
          <w:szCs w:val="28"/>
        </w:rPr>
      </w:pPr>
    </w:p>
    <w:p w14:paraId="41283B9B" w14:textId="1322BB39"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“It's the opposite of anti-mainstream,” Brown says</w:t>
      </w:r>
      <w:r w:rsidR="00447C51">
        <w:rPr>
          <w:rFonts w:ascii="Arial" w:hAnsi="Arial"/>
          <w:sz w:val="28"/>
          <w:szCs w:val="28"/>
        </w:rPr>
        <w:t xml:space="preserve">. </w:t>
      </w:r>
      <w:r w:rsidRPr="0098344E">
        <w:rPr>
          <w:rFonts w:ascii="Arial" w:hAnsi="Arial"/>
          <w:sz w:val="28"/>
          <w:szCs w:val="28"/>
        </w:rPr>
        <w:t>“It's not possible for people with disabilities to truly integrate until we are recognized as having pride in who we are as disabled people.”</w:t>
      </w:r>
    </w:p>
    <w:p w14:paraId="3F83701E" w14:textId="77777777" w:rsidR="00AC2E35" w:rsidRPr="0098344E" w:rsidRDefault="00AC2E35" w:rsidP="003F1C6A">
      <w:pPr>
        <w:tabs>
          <w:tab w:val="left" w:pos="360"/>
          <w:tab w:val="left" w:pos="1080"/>
          <w:tab w:val="left" w:pos="4680"/>
        </w:tabs>
        <w:rPr>
          <w:rFonts w:ascii="Arial" w:hAnsi="Arial"/>
          <w:sz w:val="28"/>
          <w:szCs w:val="28"/>
        </w:rPr>
      </w:pPr>
    </w:p>
    <w:p w14:paraId="3070FB54" w14:textId="4C07CB11"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“We walk an almost ‘schizophrenic’ line,” agrees John Kemp, CEO of Very Special Arts, an organization based in Washington, D.C., that funds disabled artists worldwide</w:t>
      </w:r>
      <w:r w:rsidR="00447C51">
        <w:rPr>
          <w:rFonts w:ascii="Arial" w:hAnsi="Arial"/>
          <w:sz w:val="28"/>
          <w:szCs w:val="28"/>
        </w:rPr>
        <w:t xml:space="preserve">. </w:t>
      </w:r>
      <w:r w:rsidRPr="0098344E">
        <w:rPr>
          <w:rFonts w:ascii="Arial" w:hAnsi="Arial"/>
          <w:sz w:val="28"/>
          <w:szCs w:val="28"/>
        </w:rPr>
        <w:t>“We talk inclusion, and then we talk disability pride.”</w:t>
      </w:r>
    </w:p>
    <w:p w14:paraId="7966837A" w14:textId="77777777" w:rsidR="00AC2E35" w:rsidRPr="0098344E" w:rsidRDefault="00AC2E35" w:rsidP="003F1C6A">
      <w:pPr>
        <w:tabs>
          <w:tab w:val="left" w:pos="360"/>
          <w:tab w:val="left" w:pos="1080"/>
          <w:tab w:val="left" w:pos="4680"/>
        </w:tabs>
        <w:rPr>
          <w:rFonts w:ascii="Arial" w:hAnsi="Arial"/>
          <w:sz w:val="28"/>
          <w:szCs w:val="28"/>
        </w:rPr>
      </w:pPr>
    </w:p>
    <w:p w14:paraId="6CCEE7D6" w14:textId="23E0386F"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Like Brown, Kemp says the two goals can coexist</w:t>
      </w:r>
      <w:r w:rsidR="00447C51">
        <w:rPr>
          <w:rFonts w:ascii="Arial" w:hAnsi="Arial"/>
          <w:sz w:val="28"/>
          <w:szCs w:val="28"/>
        </w:rPr>
        <w:t xml:space="preserve">. </w:t>
      </w:r>
      <w:r w:rsidRPr="0098344E">
        <w:rPr>
          <w:rFonts w:ascii="Arial" w:hAnsi="Arial"/>
          <w:sz w:val="28"/>
          <w:szCs w:val="28"/>
        </w:rPr>
        <w:t>Pride, he says, is making claims for our rights based on self-worth, and disability culture is expression of the ways in which we value ourselves and our contributions.</w:t>
      </w:r>
    </w:p>
    <w:p w14:paraId="58A0FB25" w14:textId="77777777" w:rsidR="00AC2E35" w:rsidRPr="0098344E" w:rsidRDefault="00AC2E35" w:rsidP="003F1C6A">
      <w:pPr>
        <w:tabs>
          <w:tab w:val="left" w:pos="360"/>
          <w:tab w:val="left" w:pos="1080"/>
          <w:tab w:val="left" w:pos="4680"/>
        </w:tabs>
        <w:rPr>
          <w:rFonts w:ascii="Arial" w:hAnsi="Arial"/>
          <w:sz w:val="28"/>
          <w:szCs w:val="28"/>
        </w:rPr>
      </w:pPr>
    </w:p>
    <w:p w14:paraId="32CFA4C4" w14:textId="77777777"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“A whole lot of people don't know how the arts can express what joyous lives we can have,” Kemp says, and the ignorance includes disabled people.</w:t>
      </w:r>
    </w:p>
    <w:p w14:paraId="62F0C360" w14:textId="77777777" w:rsidR="00AC2E35" w:rsidRPr="0098344E" w:rsidRDefault="00AC2E35" w:rsidP="003F1C6A">
      <w:pPr>
        <w:tabs>
          <w:tab w:val="left" w:pos="360"/>
          <w:tab w:val="left" w:pos="1080"/>
          <w:tab w:val="left" w:pos="4680"/>
        </w:tabs>
        <w:rPr>
          <w:rFonts w:ascii="Arial" w:hAnsi="Arial"/>
          <w:sz w:val="28"/>
          <w:szCs w:val="28"/>
        </w:rPr>
      </w:pPr>
    </w:p>
    <w:p w14:paraId="4984215A" w14:textId="183D3AD8"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There is no way of knowing how few or how many people actually understand disability pride, or really experience it</w:t>
      </w:r>
      <w:r w:rsidR="00447C51">
        <w:rPr>
          <w:rFonts w:ascii="Arial" w:hAnsi="Arial"/>
          <w:sz w:val="28"/>
          <w:szCs w:val="28"/>
        </w:rPr>
        <w:t xml:space="preserve">. </w:t>
      </w:r>
      <w:r w:rsidRPr="0098344E">
        <w:rPr>
          <w:rFonts w:ascii="Arial" w:hAnsi="Arial"/>
          <w:sz w:val="28"/>
          <w:szCs w:val="28"/>
        </w:rPr>
        <w:t>Most disabled college-age people were born after Section 504, and were still in their mid-teens when the ADA was passed</w:t>
      </w:r>
      <w:r w:rsidR="00447C51">
        <w:rPr>
          <w:rFonts w:ascii="Arial" w:hAnsi="Arial"/>
          <w:sz w:val="28"/>
          <w:szCs w:val="28"/>
        </w:rPr>
        <w:t xml:space="preserve">. </w:t>
      </w:r>
      <w:r w:rsidRPr="0098344E">
        <w:rPr>
          <w:rFonts w:ascii="Arial" w:hAnsi="Arial"/>
          <w:sz w:val="28"/>
          <w:szCs w:val="28"/>
        </w:rPr>
        <w:t>In spite of all the legislation, disability culture, history, pride and activism are still, for many people, an accidental find</w:t>
      </w:r>
      <w:r w:rsidR="00447C51">
        <w:rPr>
          <w:rFonts w:ascii="Arial" w:hAnsi="Arial"/>
          <w:sz w:val="28"/>
          <w:szCs w:val="28"/>
        </w:rPr>
        <w:t xml:space="preserve">. </w:t>
      </w:r>
      <w:r w:rsidRPr="0098344E">
        <w:rPr>
          <w:rFonts w:ascii="Arial" w:hAnsi="Arial"/>
          <w:sz w:val="28"/>
          <w:szCs w:val="28"/>
        </w:rPr>
        <w:t>They are spread primarily through community word-of-mouth, which doesn't work well in an isolated and fragmented population</w:t>
      </w:r>
      <w:r w:rsidR="00447C51">
        <w:rPr>
          <w:rFonts w:ascii="Arial" w:hAnsi="Arial"/>
          <w:sz w:val="28"/>
          <w:szCs w:val="28"/>
        </w:rPr>
        <w:t xml:space="preserve">. </w:t>
      </w:r>
      <w:r w:rsidRPr="0098344E">
        <w:rPr>
          <w:rFonts w:ascii="Arial" w:hAnsi="Arial"/>
          <w:sz w:val="28"/>
          <w:szCs w:val="28"/>
        </w:rPr>
        <w:t>Access to disability culture must be increased, Kemp says, if young people are to continue to help it to develop.</w:t>
      </w:r>
    </w:p>
    <w:p w14:paraId="6D004D9D" w14:textId="3075E47F"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r>
      <w:r w:rsidRPr="0098344E">
        <w:rPr>
          <w:rFonts w:ascii="Arial" w:hAnsi="Arial"/>
          <w:b/>
          <w:sz w:val="28"/>
          <w:szCs w:val="28"/>
        </w:rPr>
        <w:t>“We walk an almost “schizophrenic” line</w:t>
      </w:r>
      <w:r w:rsidR="00447C51">
        <w:rPr>
          <w:rFonts w:ascii="Arial" w:hAnsi="Arial"/>
          <w:b/>
          <w:sz w:val="28"/>
          <w:szCs w:val="28"/>
        </w:rPr>
        <w:t xml:space="preserve">. </w:t>
      </w:r>
      <w:r w:rsidRPr="0098344E">
        <w:rPr>
          <w:rFonts w:ascii="Arial" w:hAnsi="Arial"/>
          <w:b/>
          <w:sz w:val="28"/>
          <w:szCs w:val="28"/>
        </w:rPr>
        <w:t>We talk inclusion, and then we talk disability pride.”</w:t>
      </w:r>
    </w:p>
    <w:p w14:paraId="3FAE6AA9" w14:textId="77777777" w:rsidR="00AC2E35" w:rsidRPr="0098344E" w:rsidRDefault="00AC2E35" w:rsidP="003F1C6A">
      <w:pPr>
        <w:tabs>
          <w:tab w:val="left" w:pos="360"/>
          <w:tab w:val="left" w:pos="1080"/>
          <w:tab w:val="left" w:pos="4680"/>
        </w:tabs>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b/>
          <w:sz w:val="28"/>
          <w:szCs w:val="28"/>
        </w:rPr>
        <w:t>-John Kemp</w:t>
      </w:r>
    </w:p>
    <w:p w14:paraId="213E9B28" w14:textId="77777777" w:rsidR="00AC2E35" w:rsidRPr="0098344E" w:rsidRDefault="00AC2E35" w:rsidP="003F1C6A">
      <w:pPr>
        <w:tabs>
          <w:tab w:val="left" w:pos="360"/>
          <w:tab w:val="left" w:pos="1080"/>
          <w:tab w:val="left" w:pos="4680"/>
        </w:tabs>
        <w:rPr>
          <w:rFonts w:ascii="Arial" w:hAnsi="Arial"/>
          <w:sz w:val="28"/>
          <w:szCs w:val="28"/>
        </w:rPr>
      </w:pPr>
    </w:p>
    <w:p w14:paraId="79D30520" w14:textId="191C146A"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“They need to know who their heroes are,” he says</w:t>
      </w:r>
      <w:r w:rsidR="00447C51">
        <w:rPr>
          <w:rFonts w:ascii="Arial" w:hAnsi="Arial"/>
          <w:sz w:val="28"/>
          <w:szCs w:val="28"/>
        </w:rPr>
        <w:t xml:space="preserve">. </w:t>
      </w:r>
      <w:r w:rsidRPr="0098344E">
        <w:rPr>
          <w:rFonts w:ascii="Arial" w:hAnsi="Arial"/>
          <w:sz w:val="28"/>
          <w:szCs w:val="28"/>
        </w:rPr>
        <w:t>“It's a funny thing, because I was always told I had to compete in the 'real world.' Now I know that disability is a part of who I am, and young people need to know that, too.” This realization, Kemp says, makes it possible for disabled people to compete to the best of their abilities without denying their disabilities.</w:t>
      </w:r>
    </w:p>
    <w:p w14:paraId="2F789449" w14:textId="77777777" w:rsidR="00AC2E35" w:rsidRPr="0098344E" w:rsidRDefault="00AC2E35" w:rsidP="003F1C6A">
      <w:pPr>
        <w:tabs>
          <w:tab w:val="left" w:pos="360"/>
          <w:tab w:val="left" w:pos="1080"/>
          <w:tab w:val="left" w:pos="4680"/>
        </w:tabs>
        <w:rPr>
          <w:rFonts w:ascii="Arial" w:hAnsi="Arial"/>
          <w:sz w:val="28"/>
          <w:szCs w:val="28"/>
        </w:rPr>
      </w:pPr>
    </w:p>
    <w:p w14:paraId="3FDD9182" w14:textId="14BE4125"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Linda Carpenter, 27, who has a congenital disability, says that during her childhood, disabled role models were simply not available</w:t>
      </w:r>
      <w:r w:rsidR="00447C51">
        <w:rPr>
          <w:rFonts w:ascii="Arial" w:hAnsi="Arial"/>
          <w:sz w:val="28"/>
          <w:szCs w:val="28"/>
        </w:rPr>
        <w:t xml:space="preserve">. </w:t>
      </w:r>
      <w:r w:rsidRPr="0098344E">
        <w:rPr>
          <w:rFonts w:ascii="Arial" w:hAnsi="Arial"/>
          <w:sz w:val="28"/>
          <w:szCs w:val="28"/>
        </w:rPr>
        <w:t>Carpenter, though, says the lack of available “heroes” in the disabled world did not leave her isolated or without resources.</w:t>
      </w:r>
    </w:p>
    <w:p w14:paraId="3223EBAA" w14:textId="77777777" w:rsidR="00AC2E35" w:rsidRPr="0098344E" w:rsidRDefault="00AC2E35" w:rsidP="003F1C6A">
      <w:pPr>
        <w:tabs>
          <w:tab w:val="left" w:pos="360"/>
          <w:tab w:val="left" w:pos="1080"/>
          <w:tab w:val="left" w:pos="4680"/>
        </w:tabs>
        <w:rPr>
          <w:rFonts w:ascii="Arial" w:hAnsi="Arial"/>
          <w:sz w:val="28"/>
          <w:szCs w:val="28"/>
        </w:rPr>
      </w:pPr>
    </w:p>
    <w:p w14:paraId="27149E85" w14:textId="11A79D08"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“It made me more mainstreamed, and I'm glad I was mainstreamed,” she says</w:t>
      </w:r>
      <w:r w:rsidR="00447C51">
        <w:rPr>
          <w:rFonts w:ascii="Arial" w:hAnsi="Arial"/>
          <w:sz w:val="28"/>
          <w:szCs w:val="28"/>
        </w:rPr>
        <w:t xml:space="preserve">. </w:t>
      </w:r>
      <w:r w:rsidRPr="0098344E">
        <w:rPr>
          <w:rFonts w:ascii="Arial" w:hAnsi="Arial"/>
          <w:sz w:val="28"/>
          <w:szCs w:val="28"/>
        </w:rPr>
        <w:t>“I didn’t really think it was a bad thi</w:t>
      </w:r>
      <w:r w:rsidR="0027709C">
        <w:rPr>
          <w:rFonts w:ascii="Arial" w:hAnsi="Arial"/>
          <w:sz w:val="28"/>
          <w:szCs w:val="28"/>
        </w:rPr>
        <w:t xml:space="preserve">ng to be like everybody else.” </w:t>
      </w:r>
      <w:r w:rsidRPr="0098344E">
        <w:rPr>
          <w:rFonts w:ascii="Arial" w:hAnsi="Arial"/>
          <w:sz w:val="28"/>
          <w:szCs w:val="28"/>
        </w:rPr>
        <w:t>Carpenter learned that she could relate normally to able-bodied people</w:t>
      </w:r>
      <w:r w:rsidR="00447C51">
        <w:rPr>
          <w:rFonts w:ascii="Arial" w:hAnsi="Arial"/>
          <w:sz w:val="28"/>
          <w:szCs w:val="28"/>
        </w:rPr>
        <w:t xml:space="preserve">. </w:t>
      </w:r>
      <w:r w:rsidRPr="0098344E">
        <w:rPr>
          <w:rFonts w:ascii="Arial" w:hAnsi="Arial"/>
          <w:sz w:val="28"/>
          <w:szCs w:val="28"/>
        </w:rPr>
        <w:t>“I broke a lot of braces jumping off things like the other kids,” she says.</w:t>
      </w:r>
    </w:p>
    <w:p w14:paraId="5D120BE9" w14:textId="77777777" w:rsidR="00AC2E35" w:rsidRPr="0098344E" w:rsidRDefault="00AC2E35" w:rsidP="003F1C6A">
      <w:pPr>
        <w:tabs>
          <w:tab w:val="left" w:pos="360"/>
          <w:tab w:val="left" w:pos="1080"/>
          <w:tab w:val="left" w:pos="4680"/>
        </w:tabs>
        <w:rPr>
          <w:rFonts w:ascii="Arial" w:hAnsi="Arial"/>
          <w:sz w:val="28"/>
          <w:szCs w:val="28"/>
        </w:rPr>
      </w:pPr>
    </w:p>
    <w:p w14:paraId="185FE14F" w14:textId="20E882D7"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In her 20s, and for reasons she doesn't yet understand, Carpenter initiated more relationships among her disabled peers</w:t>
      </w:r>
      <w:r w:rsidR="00447C51">
        <w:rPr>
          <w:rFonts w:ascii="Arial" w:hAnsi="Arial"/>
          <w:sz w:val="28"/>
          <w:szCs w:val="28"/>
        </w:rPr>
        <w:t xml:space="preserve">. </w:t>
      </w:r>
      <w:r w:rsidRPr="0098344E">
        <w:rPr>
          <w:rFonts w:ascii="Arial" w:hAnsi="Arial"/>
          <w:sz w:val="28"/>
          <w:szCs w:val="28"/>
        </w:rPr>
        <w:t>“I found some people I wanted to be friendly with, I suppose,” she says</w:t>
      </w:r>
      <w:r w:rsidR="00447C51">
        <w:rPr>
          <w:rFonts w:ascii="Arial" w:hAnsi="Arial"/>
          <w:sz w:val="28"/>
          <w:szCs w:val="28"/>
        </w:rPr>
        <w:t xml:space="preserve">. </w:t>
      </w:r>
      <w:r w:rsidRPr="0098344E">
        <w:rPr>
          <w:rFonts w:ascii="Arial" w:hAnsi="Arial"/>
          <w:sz w:val="28"/>
          <w:szCs w:val="28"/>
        </w:rPr>
        <w:t>The need for guidance and camaraderie she responded to extends from people growing up with disabilities to people whose disabilities are acquired later in life.</w:t>
      </w:r>
    </w:p>
    <w:p w14:paraId="31534A40" w14:textId="77777777" w:rsidR="00AC2E35" w:rsidRPr="0098344E" w:rsidRDefault="00AC2E35" w:rsidP="003F1C6A">
      <w:pPr>
        <w:tabs>
          <w:tab w:val="left" w:pos="360"/>
          <w:tab w:val="left" w:pos="1080"/>
          <w:tab w:val="left" w:pos="4680"/>
        </w:tabs>
        <w:rPr>
          <w:rFonts w:ascii="Arial" w:hAnsi="Arial"/>
          <w:sz w:val="28"/>
          <w:szCs w:val="28"/>
        </w:rPr>
      </w:pPr>
    </w:p>
    <w:p w14:paraId="635435B7" w14:textId="77777777" w:rsidR="00AC2E35" w:rsidRPr="0098344E" w:rsidRDefault="00AC2E35" w:rsidP="003F1C6A">
      <w:pPr>
        <w:pStyle w:val="Heading6"/>
        <w:ind w:left="0"/>
        <w:rPr>
          <w:rFonts w:ascii="Arial" w:hAnsi="Arial"/>
          <w:b/>
          <w:szCs w:val="28"/>
        </w:rPr>
      </w:pPr>
      <w:r w:rsidRPr="0098344E">
        <w:rPr>
          <w:rFonts w:ascii="Arial" w:hAnsi="Arial"/>
          <w:b/>
          <w:szCs w:val="28"/>
        </w:rPr>
        <w:t>Subcultures, Multicultural</w:t>
      </w:r>
    </w:p>
    <w:p w14:paraId="309D9DB9" w14:textId="77777777"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When Detroit writer Clark Iverson developed epilepsy 16 years ago at age 20, he had no idea, he says, of the existence of disability culture.</w:t>
      </w:r>
    </w:p>
    <w:p w14:paraId="29B89FCB" w14:textId="77777777" w:rsidR="00AC2E35" w:rsidRPr="0098344E" w:rsidRDefault="00AC2E35" w:rsidP="003F1C6A">
      <w:pPr>
        <w:tabs>
          <w:tab w:val="left" w:pos="360"/>
          <w:tab w:val="left" w:pos="1080"/>
          <w:tab w:val="left" w:pos="4680"/>
        </w:tabs>
        <w:rPr>
          <w:rFonts w:ascii="Arial" w:hAnsi="Arial"/>
          <w:sz w:val="28"/>
          <w:szCs w:val="28"/>
        </w:rPr>
      </w:pPr>
    </w:p>
    <w:p w14:paraId="2AD70391" w14:textId="663FF094"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 grew up thinking one way, and I was forcibly made to think another way,” Iverson says</w:t>
      </w:r>
      <w:r w:rsidR="00447C51">
        <w:rPr>
          <w:rFonts w:ascii="Arial" w:hAnsi="Arial"/>
          <w:sz w:val="28"/>
          <w:szCs w:val="28"/>
        </w:rPr>
        <w:t xml:space="preserve">. </w:t>
      </w:r>
      <w:r w:rsidRPr="0098344E">
        <w:rPr>
          <w:rFonts w:ascii="Arial" w:hAnsi="Arial"/>
          <w:sz w:val="28"/>
          <w:szCs w:val="28"/>
        </w:rPr>
        <w:t>“I’ve become aware [of disability culture] gradually, over the past 10 years or so</w:t>
      </w:r>
      <w:r w:rsidR="00447C51">
        <w:rPr>
          <w:rFonts w:ascii="Arial" w:hAnsi="Arial"/>
          <w:sz w:val="28"/>
          <w:szCs w:val="28"/>
        </w:rPr>
        <w:t xml:space="preserve">. </w:t>
      </w:r>
      <w:r w:rsidRPr="0098344E">
        <w:rPr>
          <w:rFonts w:ascii="Arial" w:hAnsi="Arial"/>
          <w:sz w:val="28"/>
          <w:szCs w:val="28"/>
        </w:rPr>
        <w:t>“Iverson’s epilepsy is normally unnoticeable, so his involvement has come in spite of non-disabled friends who are puzzled by his attraction to disability issues</w:t>
      </w:r>
      <w:r w:rsidR="00447C51">
        <w:rPr>
          <w:rFonts w:ascii="Arial" w:hAnsi="Arial"/>
          <w:sz w:val="28"/>
          <w:szCs w:val="28"/>
        </w:rPr>
        <w:t xml:space="preserve">. </w:t>
      </w:r>
      <w:r w:rsidRPr="0098344E">
        <w:rPr>
          <w:rFonts w:ascii="Arial" w:hAnsi="Arial"/>
          <w:sz w:val="28"/>
          <w:szCs w:val="28"/>
        </w:rPr>
        <w:t>His primary commitment has been political, he says; most of disability culture is something that “falls under the heading of one of the things in life I haven’t had time to pursue.” He doubts that he’ll become actively involved in other aspects of disability culture, a concept that to him is self-limiting anyway; he does not think such a large and diverse group can bond effectively.</w:t>
      </w:r>
    </w:p>
    <w:p w14:paraId="15B09CD5" w14:textId="77777777" w:rsidR="00AC2E35" w:rsidRPr="0098344E" w:rsidRDefault="00AC2E35" w:rsidP="003F1C6A">
      <w:pPr>
        <w:tabs>
          <w:tab w:val="left" w:pos="360"/>
          <w:tab w:val="left" w:pos="1080"/>
          <w:tab w:val="left" w:pos="4680"/>
        </w:tabs>
        <w:rPr>
          <w:rFonts w:ascii="Arial" w:hAnsi="Arial"/>
          <w:sz w:val="28"/>
          <w:szCs w:val="28"/>
        </w:rPr>
      </w:pPr>
    </w:p>
    <w:p w14:paraId="337D51F9" w14:textId="076843E8"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Congenital amputee Michael Paul of Warren, Mich., takes Iverson’s doubt one step further; he says disability culture, while a trendy concept, has had little impact on his life</w:t>
      </w:r>
      <w:r w:rsidR="00447C51">
        <w:rPr>
          <w:rFonts w:ascii="Arial" w:hAnsi="Arial"/>
          <w:sz w:val="28"/>
          <w:szCs w:val="28"/>
        </w:rPr>
        <w:t xml:space="preserve">. </w:t>
      </w:r>
      <w:r w:rsidRPr="0098344E">
        <w:rPr>
          <w:rFonts w:ascii="Arial" w:hAnsi="Arial"/>
          <w:sz w:val="28"/>
          <w:szCs w:val="28"/>
        </w:rPr>
        <w:t>He doesn’t believe any sort of true disability culture can exist at all</w:t>
      </w:r>
      <w:r w:rsidR="00447C51">
        <w:rPr>
          <w:rFonts w:ascii="Arial" w:hAnsi="Arial"/>
          <w:sz w:val="28"/>
          <w:szCs w:val="28"/>
        </w:rPr>
        <w:t xml:space="preserve">. </w:t>
      </w:r>
      <w:r w:rsidRPr="0098344E">
        <w:rPr>
          <w:rFonts w:ascii="Arial" w:hAnsi="Arial"/>
          <w:sz w:val="28"/>
          <w:szCs w:val="28"/>
        </w:rPr>
        <w:t>“The fact that there are non-disabled people in the world makes it impossible.”  Paul says</w:t>
      </w:r>
      <w:r w:rsidR="00447C51">
        <w:rPr>
          <w:rFonts w:ascii="Arial" w:hAnsi="Arial"/>
          <w:sz w:val="28"/>
          <w:szCs w:val="28"/>
        </w:rPr>
        <w:t xml:space="preserve">. </w:t>
      </w:r>
      <w:r w:rsidRPr="0098344E">
        <w:rPr>
          <w:rFonts w:ascii="Arial" w:hAnsi="Arial"/>
          <w:sz w:val="28"/>
          <w:szCs w:val="28"/>
        </w:rPr>
        <w:t>“We’re not living on a gimp desert island</w:t>
      </w:r>
      <w:r w:rsidR="00447C51">
        <w:rPr>
          <w:rFonts w:ascii="Arial" w:hAnsi="Arial"/>
          <w:sz w:val="28"/>
          <w:szCs w:val="28"/>
        </w:rPr>
        <w:t xml:space="preserve">. </w:t>
      </w:r>
      <w:r w:rsidRPr="0098344E">
        <w:rPr>
          <w:rFonts w:ascii="Arial" w:hAnsi="Arial"/>
          <w:sz w:val="28"/>
          <w:szCs w:val="28"/>
        </w:rPr>
        <w:t>A leper colony is the closest we can come to disability culture-disability subculture, maybe.”</w:t>
      </w:r>
    </w:p>
    <w:p w14:paraId="69BE98F1" w14:textId="77777777" w:rsidR="00AC2E35" w:rsidRPr="0098344E" w:rsidRDefault="00AC2E35" w:rsidP="003F1C6A">
      <w:pPr>
        <w:tabs>
          <w:tab w:val="left" w:pos="360"/>
          <w:tab w:val="left" w:pos="1080"/>
          <w:tab w:val="left" w:pos="4680"/>
        </w:tabs>
        <w:rPr>
          <w:rFonts w:ascii="Arial" w:hAnsi="Arial"/>
          <w:sz w:val="28"/>
          <w:szCs w:val="28"/>
        </w:rPr>
      </w:pPr>
    </w:p>
    <w:p w14:paraId="4FFE4D6F" w14:textId="5153F865"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Instead of pursuing disability culture, Paul says, disabled people should simply accept themselves and work on making mainstream culture accept our differences and appreciate our similarities</w:t>
      </w:r>
      <w:r w:rsidR="00447C51">
        <w:rPr>
          <w:rFonts w:ascii="Arial" w:hAnsi="Arial"/>
          <w:sz w:val="28"/>
          <w:szCs w:val="28"/>
        </w:rPr>
        <w:t xml:space="preserve">. </w:t>
      </w:r>
      <w:r w:rsidRPr="0098344E">
        <w:rPr>
          <w:rFonts w:ascii="Arial" w:hAnsi="Arial"/>
          <w:sz w:val="28"/>
          <w:szCs w:val="28"/>
        </w:rPr>
        <w:t>This concept is not necessarily at odds with disability culture, say Brown.</w:t>
      </w:r>
    </w:p>
    <w:p w14:paraId="69ED8D23" w14:textId="77777777" w:rsidR="00AC2E35" w:rsidRPr="0098344E" w:rsidRDefault="00AC2E35" w:rsidP="003F1C6A">
      <w:pPr>
        <w:tabs>
          <w:tab w:val="left" w:pos="360"/>
          <w:tab w:val="left" w:pos="1080"/>
          <w:tab w:val="left" w:pos="4680"/>
        </w:tabs>
        <w:rPr>
          <w:rFonts w:ascii="Arial" w:hAnsi="Arial"/>
          <w:sz w:val="28"/>
          <w:szCs w:val="28"/>
        </w:rPr>
      </w:pPr>
    </w:p>
    <w:p w14:paraId="594C748B" w14:textId="7C719A4F"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“Everybody is a part of different cultures,” he says</w:t>
      </w:r>
      <w:r w:rsidR="00447C51">
        <w:rPr>
          <w:rFonts w:ascii="Arial" w:hAnsi="Arial"/>
          <w:sz w:val="28"/>
          <w:szCs w:val="28"/>
        </w:rPr>
        <w:t xml:space="preserve">. </w:t>
      </w:r>
      <w:r w:rsidRPr="0098344E">
        <w:rPr>
          <w:rFonts w:ascii="Arial" w:hAnsi="Arial"/>
          <w:sz w:val="28"/>
          <w:szCs w:val="28"/>
        </w:rPr>
        <w:t>“It’s one more way to define yourself.”</w:t>
      </w:r>
    </w:p>
    <w:p w14:paraId="651FE9DC" w14:textId="77777777" w:rsidR="00AC2E35" w:rsidRPr="0098344E" w:rsidRDefault="00AC2E35" w:rsidP="003F1C6A">
      <w:pPr>
        <w:tabs>
          <w:tab w:val="left" w:pos="360"/>
          <w:tab w:val="left" w:pos="1080"/>
          <w:tab w:val="left" w:pos="4680"/>
        </w:tabs>
        <w:rPr>
          <w:rFonts w:ascii="Arial" w:hAnsi="Arial"/>
          <w:sz w:val="28"/>
          <w:szCs w:val="28"/>
        </w:rPr>
      </w:pPr>
    </w:p>
    <w:p w14:paraId="145B964F" w14:textId="24B3D15B"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There is no consensus that I have found on what will happen to disability culture</w:t>
      </w:r>
      <w:r w:rsidR="00447C51">
        <w:rPr>
          <w:rFonts w:ascii="Arial" w:hAnsi="Arial"/>
          <w:sz w:val="28"/>
          <w:szCs w:val="28"/>
        </w:rPr>
        <w:t xml:space="preserve">. </w:t>
      </w:r>
      <w:r w:rsidRPr="0098344E">
        <w:rPr>
          <w:rFonts w:ascii="Arial" w:hAnsi="Arial"/>
          <w:sz w:val="28"/>
          <w:szCs w:val="28"/>
        </w:rPr>
        <w:t>Nobody can predict the development of a trend in its embryonic stages and, for now, that is precisely where disability culture is</w:t>
      </w:r>
      <w:r w:rsidR="00447C51">
        <w:rPr>
          <w:rFonts w:ascii="Arial" w:hAnsi="Arial"/>
          <w:sz w:val="28"/>
          <w:szCs w:val="28"/>
        </w:rPr>
        <w:t xml:space="preserve">. </w:t>
      </w:r>
      <w:r w:rsidRPr="0098344E">
        <w:rPr>
          <w:rFonts w:ascii="Arial" w:hAnsi="Arial"/>
          <w:sz w:val="28"/>
          <w:szCs w:val="28"/>
        </w:rPr>
        <w:t>It remains an inexact and distinctly flawed concept; hard to define, hard to find, hard to spread</w:t>
      </w:r>
      <w:r w:rsidR="00447C51">
        <w:rPr>
          <w:rFonts w:ascii="Arial" w:hAnsi="Arial"/>
          <w:sz w:val="28"/>
          <w:szCs w:val="28"/>
        </w:rPr>
        <w:t xml:space="preserve">. </w:t>
      </w:r>
      <w:r w:rsidRPr="0098344E">
        <w:rPr>
          <w:rFonts w:ascii="Arial" w:hAnsi="Arial"/>
          <w:sz w:val="28"/>
          <w:szCs w:val="28"/>
        </w:rPr>
        <w:t>Within it are any number of branches; it is, most say, about pride, and we can demonstrate our pride in many different ways.</w:t>
      </w:r>
    </w:p>
    <w:p w14:paraId="18A21211" w14:textId="77777777" w:rsidR="00AC2E35" w:rsidRPr="0098344E" w:rsidRDefault="00AC2E35" w:rsidP="003F1C6A">
      <w:pPr>
        <w:tabs>
          <w:tab w:val="left" w:pos="360"/>
          <w:tab w:val="left" w:pos="1080"/>
          <w:tab w:val="left" w:pos="4680"/>
        </w:tabs>
        <w:rPr>
          <w:rFonts w:ascii="Arial" w:hAnsi="Arial"/>
          <w:sz w:val="28"/>
          <w:szCs w:val="28"/>
        </w:rPr>
      </w:pPr>
    </w:p>
    <w:p w14:paraId="1C9BE6F3" w14:textId="41C70B4A"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But you don’t have to define disability culture to notice it, to understand it or crave it</w:t>
      </w:r>
      <w:r w:rsidR="00447C51">
        <w:rPr>
          <w:rFonts w:ascii="Arial" w:hAnsi="Arial"/>
          <w:sz w:val="28"/>
          <w:szCs w:val="28"/>
        </w:rPr>
        <w:t xml:space="preserve">. </w:t>
      </w:r>
      <w:r w:rsidRPr="0098344E">
        <w:rPr>
          <w:rFonts w:ascii="Arial" w:hAnsi="Arial"/>
          <w:sz w:val="28"/>
          <w:szCs w:val="28"/>
        </w:rPr>
        <w:t>I suppose the worst fear of my Yiddeshe mama has been fulfilled; I have found another heritage to identify with</w:t>
      </w:r>
      <w:r w:rsidR="00447C51">
        <w:rPr>
          <w:rFonts w:ascii="Arial" w:hAnsi="Arial"/>
          <w:sz w:val="28"/>
          <w:szCs w:val="28"/>
        </w:rPr>
        <w:t xml:space="preserve">. </w:t>
      </w:r>
      <w:r w:rsidRPr="0098344E">
        <w:rPr>
          <w:rFonts w:ascii="Arial" w:hAnsi="Arial"/>
          <w:sz w:val="28"/>
          <w:szCs w:val="28"/>
        </w:rPr>
        <w:t>Just as surely as I want to visit Jerusalem, I want to make a pilgrimage to Berkeley</w:t>
      </w:r>
      <w:r w:rsidR="0027709C">
        <w:rPr>
          <w:rFonts w:ascii="Arial" w:hAnsi="Arial"/>
          <w:sz w:val="28"/>
          <w:szCs w:val="28"/>
        </w:rPr>
        <w:t xml:space="preserve"> </w:t>
      </w:r>
      <w:r w:rsidR="0027709C">
        <w:rPr>
          <w:rFonts w:ascii="Arial" w:hAnsi="Arial" w:cs="Arial"/>
          <w:sz w:val="28"/>
          <w:szCs w:val="28"/>
        </w:rPr>
        <w:sym w:font="Symbol" w:char="F02D"/>
      </w:r>
      <w:r w:rsidR="0027709C">
        <w:rPr>
          <w:rFonts w:ascii="Arial" w:hAnsi="Arial" w:cs="Arial"/>
          <w:sz w:val="28"/>
          <w:szCs w:val="28"/>
        </w:rPr>
        <w:t xml:space="preserve"> </w:t>
      </w:r>
      <w:r w:rsidRPr="0098344E">
        <w:rPr>
          <w:rFonts w:ascii="Arial" w:hAnsi="Arial"/>
          <w:sz w:val="28"/>
          <w:szCs w:val="28"/>
        </w:rPr>
        <w:t>to see the first stirrings of the independent living movement</w:t>
      </w:r>
      <w:r w:rsidR="00447C51">
        <w:rPr>
          <w:rFonts w:ascii="Arial" w:hAnsi="Arial"/>
          <w:sz w:val="28"/>
          <w:szCs w:val="28"/>
        </w:rPr>
        <w:t xml:space="preserve">. </w:t>
      </w:r>
      <w:r w:rsidRPr="0098344E">
        <w:rPr>
          <w:rFonts w:ascii="Arial" w:hAnsi="Arial"/>
          <w:sz w:val="28"/>
          <w:szCs w:val="28"/>
        </w:rPr>
        <w:t>I apply myself to the history of ADAPT the way my grandfathers read the Talmud.</w:t>
      </w:r>
    </w:p>
    <w:p w14:paraId="23F7CAC7" w14:textId="77777777" w:rsidR="00AC2E35" w:rsidRPr="0098344E" w:rsidRDefault="00AC2E35" w:rsidP="003F1C6A">
      <w:pPr>
        <w:tabs>
          <w:tab w:val="left" w:pos="360"/>
          <w:tab w:val="left" w:pos="1080"/>
          <w:tab w:val="left" w:pos="4680"/>
        </w:tabs>
        <w:rPr>
          <w:rFonts w:ascii="Arial" w:hAnsi="Arial"/>
          <w:sz w:val="28"/>
          <w:szCs w:val="28"/>
        </w:rPr>
      </w:pPr>
    </w:p>
    <w:p w14:paraId="742AE73E" w14:textId="1F63A6F7"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But as I bring disability culture into the stew of unlikely things that produced who I am, it becomes less urgent and all encompassing</w:t>
      </w:r>
      <w:r w:rsidR="00447C51">
        <w:rPr>
          <w:rFonts w:ascii="Arial" w:hAnsi="Arial"/>
          <w:sz w:val="28"/>
          <w:szCs w:val="28"/>
        </w:rPr>
        <w:t xml:space="preserve">. </w:t>
      </w:r>
      <w:r w:rsidRPr="0098344E">
        <w:rPr>
          <w:rFonts w:ascii="Arial" w:hAnsi="Arial"/>
          <w:sz w:val="28"/>
          <w:szCs w:val="28"/>
        </w:rPr>
        <w:t>Probably, it will eventually settle in next to all the other words I use to define myself:  Jewish, Italian, female, brunette, whatever</w:t>
      </w:r>
      <w:r w:rsidR="00447C51">
        <w:rPr>
          <w:rFonts w:ascii="Arial" w:hAnsi="Arial"/>
          <w:sz w:val="28"/>
          <w:szCs w:val="28"/>
        </w:rPr>
        <w:t xml:space="preserve">. </w:t>
      </w:r>
      <w:r w:rsidRPr="0098344E">
        <w:rPr>
          <w:rFonts w:ascii="Arial" w:hAnsi="Arial"/>
          <w:sz w:val="28"/>
          <w:szCs w:val="28"/>
        </w:rPr>
        <w:t>It will become another part of my personality, integral but no overwhelming.</w:t>
      </w:r>
    </w:p>
    <w:p w14:paraId="2CF62325" w14:textId="77777777" w:rsidR="00AC2E35" w:rsidRPr="0098344E" w:rsidRDefault="00AC2E35" w:rsidP="003F1C6A">
      <w:pPr>
        <w:tabs>
          <w:tab w:val="left" w:pos="360"/>
          <w:tab w:val="left" w:pos="1080"/>
          <w:tab w:val="left" w:pos="4680"/>
        </w:tabs>
        <w:rPr>
          <w:rFonts w:ascii="Arial" w:hAnsi="Arial"/>
          <w:sz w:val="28"/>
          <w:szCs w:val="28"/>
        </w:rPr>
      </w:pPr>
    </w:p>
    <w:p w14:paraId="79AF1263" w14:textId="72B41EE6"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 went to my parents’ house a while back to visit my mother, newly home from a jaunt to Israel</w:t>
      </w:r>
      <w:r w:rsidR="00447C51">
        <w:rPr>
          <w:rFonts w:ascii="Arial" w:hAnsi="Arial"/>
          <w:sz w:val="28"/>
          <w:szCs w:val="28"/>
        </w:rPr>
        <w:t xml:space="preserve">. </w:t>
      </w:r>
      <w:r w:rsidRPr="0098344E">
        <w:rPr>
          <w:rFonts w:ascii="Arial" w:hAnsi="Arial"/>
          <w:sz w:val="28"/>
          <w:szCs w:val="28"/>
        </w:rPr>
        <w:t xml:space="preserve">She was on a heritage kick, humming the Israeli anthem, brandishing a copy of the </w:t>
      </w:r>
      <w:r w:rsidRPr="0098344E">
        <w:rPr>
          <w:rFonts w:ascii="Arial" w:hAnsi="Arial"/>
          <w:i/>
          <w:sz w:val="28"/>
          <w:szCs w:val="28"/>
        </w:rPr>
        <w:t>Jerusalem Post</w:t>
      </w:r>
      <w:r w:rsidRPr="0098344E">
        <w:rPr>
          <w:rFonts w:ascii="Arial" w:hAnsi="Arial"/>
          <w:sz w:val="28"/>
          <w:szCs w:val="28"/>
        </w:rPr>
        <w:t xml:space="preserve"> and handing out Hebrew name necklaces left and right.</w:t>
      </w:r>
    </w:p>
    <w:p w14:paraId="4C6158E6" w14:textId="77777777" w:rsidR="00AC2E35" w:rsidRPr="0098344E" w:rsidRDefault="00AC2E35" w:rsidP="003F1C6A">
      <w:pPr>
        <w:tabs>
          <w:tab w:val="left" w:pos="360"/>
          <w:tab w:val="left" w:pos="1080"/>
          <w:tab w:val="left" w:pos="4680"/>
        </w:tabs>
        <w:rPr>
          <w:rFonts w:ascii="Arial" w:hAnsi="Arial"/>
          <w:sz w:val="28"/>
          <w:szCs w:val="28"/>
        </w:rPr>
      </w:pPr>
    </w:p>
    <w:p w14:paraId="4D9C4FFD" w14:textId="725330D7" w:rsidR="00AC2E35"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“Here,” she said, tossing one over my head</w:t>
      </w:r>
      <w:r w:rsidR="00447C51">
        <w:rPr>
          <w:rFonts w:ascii="Arial" w:hAnsi="Arial"/>
          <w:sz w:val="28"/>
          <w:szCs w:val="28"/>
        </w:rPr>
        <w:t xml:space="preserve">. </w:t>
      </w:r>
      <w:r w:rsidRPr="0098344E">
        <w:rPr>
          <w:rFonts w:ascii="Arial" w:hAnsi="Arial"/>
          <w:sz w:val="28"/>
          <w:szCs w:val="28"/>
        </w:rPr>
        <w:t>“So you don’t forget who you are.”</w:t>
      </w:r>
    </w:p>
    <w:p w14:paraId="0C08DD38" w14:textId="77777777" w:rsidR="0027709C" w:rsidRPr="0098344E" w:rsidRDefault="0027709C" w:rsidP="003F1C6A">
      <w:pPr>
        <w:tabs>
          <w:tab w:val="left" w:pos="360"/>
          <w:tab w:val="left" w:pos="1080"/>
          <w:tab w:val="left" w:pos="4680"/>
        </w:tabs>
        <w:rPr>
          <w:rFonts w:ascii="Arial" w:hAnsi="Arial"/>
          <w:sz w:val="28"/>
          <w:szCs w:val="28"/>
        </w:rPr>
      </w:pPr>
    </w:p>
    <w:p w14:paraId="00B56DFD" w14:textId="77777777" w:rsidR="00AC2E35"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I put in on’ it was pretty and would help and Hebrew-speakers who wonder who I am.</w:t>
      </w:r>
    </w:p>
    <w:p w14:paraId="4B1B5DD2" w14:textId="77777777" w:rsidR="0027709C" w:rsidRPr="0098344E" w:rsidRDefault="0027709C" w:rsidP="003F1C6A">
      <w:pPr>
        <w:tabs>
          <w:tab w:val="left" w:pos="360"/>
          <w:tab w:val="left" w:pos="1080"/>
          <w:tab w:val="left" w:pos="4680"/>
        </w:tabs>
        <w:rPr>
          <w:rFonts w:ascii="Arial" w:hAnsi="Arial"/>
          <w:sz w:val="28"/>
          <w:szCs w:val="28"/>
        </w:rPr>
      </w:pPr>
    </w:p>
    <w:p w14:paraId="4B49248D" w14:textId="77777777"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“You know, ma,” I said, “I am still Jewish.”</w:t>
      </w:r>
    </w:p>
    <w:p w14:paraId="500C246B" w14:textId="77777777" w:rsidR="00AC2E35" w:rsidRPr="0098344E" w:rsidRDefault="00AC2E35" w:rsidP="003F1C6A">
      <w:pPr>
        <w:tabs>
          <w:tab w:val="left" w:pos="360"/>
          <w:tab w:val="left" w:pos="1080"/>
          <w:tab w:val="left" w:pos="4680"/>
        </w:tabs>
        <w:rPr>
          <w:rFonts w:ascii="Arial" w:hAnsi="Arial"/>
          <w:sz w:val="28"/>
          <w:szCs w:val="28"/>
        </w:rPr>
      </w:pPr>
    </w:p>
    <w:p w14:paraId="7CDDF116" w14:textId="2F9C5BAF"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She waved that off, and leaned down to me</w:t>
      </w:r>
      <w:r w:rsidR="00447C51">
        <w:rPr>
          <w:rFonts w:ascii="Arial" w:hAnsi="Arial"/>
          <w:sz w:val="28"/>
          <w:szCs w:val="28"/>
        </w:rPr>
        <w:t xml:space="preserve">. </w:t>
      </w:r>
      <w:r w:rsidRPr="0098344E">
        <w:rPr>
          <w:rFonts w:ascii="Arial" w:hAnsi="Arial"/>
          <w:sz w:val="28"/>
          <w:szCs w:val="28"/>
        </w:rPr>
        <w:t>“Just remember,” she murmured,” where you come from.”</w:t>
      </w:r>
    </w:p>
    <w:p w14:paraId="6976DF7C" w14:textId="77777777" w:rsidR="00AC2E35" w:rsidRPr="0098344E" w:rsidRDefault="00AC2E35" w:rsidP="003F1C6A">
      <w:pPr>
        <w:tabs>
          <w:tab w:val="left" w:pos="360"/>
          <w:tab w:val="left" w:pos="1080"/>
          <w:tab w:val="left" w:pos="4680"/>
        </w:tabs>
        <w:rPr>
          <w:rFonts w:ascii="Arial" w:hAnsi="Arial"/>
          <w:sz w:val="28"/>
          <w:szCs w:val="28"/>
        </w:rPr>
      </w:pPr>
    </w:p>
    <w:p w14:paraId="10689A0D" w14:textId="77777777"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ab/>
        <w:t>Because it isn’t until you know where you’re from that you can figure out where you’re going-as a disabled person or as anything else.</w:t>
      </w:r>
    </w:p>
    <w:p w14:paraId="17EA9DD2" w14:textId="77777777" w:rsidR="00AC2E35" w:rsidRPr="0098344E" w:rsidRDefault="00AC2E35" w:rsidP="003F1C6A">
      <w:pPr>
        <w:tabs>
          <w:tab w:val="left" w:pos="360"/>
          <w:tab w:val="left" w:pos="1080"/>
          <w:tab w:val="left" w:pos="4680"/>
        </w:tabs>
        <w:rPr>
          <w:rFonts w:ascii="Arial" w:hAnsi="Arial"/>
          <w:sz w:val="28"/>
          <w:szCs w:val="28"/>
        </w:rPr>
      </w:pPr>
    </w:p>
    <w:p w14:paraId="1EB54481" w14:textId="7A8E008D" w:rsidR="00AC2E35" w:rsidRPr="0098344E" w:rsidRDefault="00AC2E35" w:rsidP="003F1C6A">
      <w:pPr>
        <w:tabs>
          <w:tab w:val="left" w:pos="360"/>
          <w:tab w:val="left" w:pos="1080"/>
          <w:tab w:val="left" w:pos="4680"/>
        </w:tabs>
        <w:rPr>
          <w:rFonts w:ascii="Arial" w:hAnsi="Arial"/>
          <w:sz w:val="28"/>
          <w:szCs w:val="28"/>
        </w:rPr>
      </w:pPr>
      <w:r w:rsidRPr="0098344E">
        <w:rPr>
          <w:rFonts w:ascii="Arial" w:hAnsi="Arial"/>
          <w:sz w:val="28"/>
          <w:szCs w:val="28"/>
        </w:rPr>
        <w:t>(Note:  Published February 1997, “New Mobility” magazine</w:t>
      </w:r>
      <w:r w:rsidR="00447C51">
        <w:rPr>
          <w:rFonts w:ascii="Arial" w:hAnsi="Arial"/>
          <w:sz w:val="28"/>
          <w:szCs w:val="28"/>
        </w:rPr>
        <w:t xml:space="preserve">. </w:t>
      </w:r>
      <w:r w:rsidRPr="0098344E">
        <w:rPr>
          <w:rFonts w:ascii="Arial" w:hAnsi="Arial"/>
          <w:sz w:val="28"/>
          <w:szCs w:val="28"/>
        </w:rPr>
        <w:t>Reprinted with permission of the author exclusively for this YLF workbook</w:t>
      </w:r>
      <w:r w:rsidR="00447C51">
        <w:rPr>
          <w:rFonts w:ascii="Arial" w:hAnsi="Arial"/>
          <w:sz w:val="28"/>
          <w:szCs w:val="28"/>
        </w:rPr>
        <w:t xml:space="preserve">. </w:t>
      </w:r>
      <w:r w:rsidRPr="0098344E">
        <w:rPr>
          <w:rFonts w:ascii="Arial" w:hAnsi="Arial"/>
          <w:sz w:val="28"/>
          <w:szCs w:val="28"/>
        </w:rPr>
        <w:t>Please do not reprint.)</w:t>
      </w:r>
    </w:p>
    <w:p w14:paraId="2B11B9B8" w14:textId="77777777" w:rsidR="00AC2E35" w:rsidRPr="0098344E" w:rsidRDefault="00AC2E35" w:rsidP="003F1C6A">
      <w:pPr>
        <w:tabs>
          <w:tab w:val="left" w:pos="360"/>
          <w:tab w:val="left" w:pos="1080"/>
          <w:tab w:val="left" w:pos="4680"/>
        </w:tabs>
        <w:rPr>
          <w:rFonts w:ascii="Arial" w:hAnsi="Arial"/>
          <w:sz w:val="28"/>
          <w:szCs w:val="28"/>
        </w:rPr>
      </w:pPr>
    </w:p>
    <w:p w14:paraId="620E8BCD" w14:textId="77777777" w:rsidR="00AC2E35" w:rsidRDefault="00AC2E35" w:rsidP="003F1C6A">
      <w:pPr>
        <w:pStyle w:val="segment"/>
        <w:sectPr w:rsidR="00AC2E35" w:rsidSect="00901362">
          <w:headerReference w:type="even" r:id="rId67"/>
          <w:headerReference w:type="default" r:id="rId68"/>
          <w:headerReference w:type="first" r:id="rId69"/>
          <w:pgSz w:w="12240" w:h="15840" w:code="1"/>
          <w:pgMar w:top="630" w:right="1152" w:bottom="432" w:left="1440" w:header="720" w:footer="462" w:gutter="0"/>
          <w:cols w:space="720"/>
          <w:titlePg/>
        </w:sectPr>
      </w:pPr>
    </w:p>
    <w:p w14:paraId="773E0FD2" w14:textId="77777777" w:rsidR="00DB093A" w:rsidRPr="00CB18A5" w:rsidRDefault="00DB093A" w:rsidP="00DB093A">
      <w:pPr>
        <w:pStyle w:val="segment"/>
        <w:jc w:val="center"/>
        <w:rPr>
          <w:sz w:val="36"/>
        </w:rPr>
      </w:pPr>
      <w:r w:rsidRPr="00CB18A5">
        <w:rPr>
          <w:sz w:val="36"/>
        </w:rPr>
        <w:t>People with Disabilities Who are Recognized Leaders</w:t>
      </w:r>
    </w:p>
    <w:p w14:paraId="22F1D756" w14:textId="77777777" w:rsidR="00DB093A" w:rsidRDefault="00DB093A" w:rsidP="00DB093A">
      <w:pPr>
        <w:rPr>
          <w:rFonts w:ascii="Arial" w:hAnsi="Arial"/>
          <w:b/>
          <w:sz w:val="28"/>
        </w:rPr>
      </w:pPr>
    </w:p>
    <w:p w14:paraId="32DED563" w14:textId="2B37584F" w:rsidR="00DB093A" w:rsidRDefault="00DB093A" w:rsidP="00DB093A">
      <w:pPr>
        <w:rPr>
          <w:rFonts w:ascii="Arial" w:hAnsi="Arial"/>
          <w:sz w:val="28"/>
        </w:rPr>
      </w:pPr>
      <w:r>
        <w:rPr>
          <w:rFonts w:ascii="Arial" w:hAnsi="Arial"/>
          <w:sz w:val="28"/>
        </w:rPr>
        <w:t>During YLF, you will hear from and about many individuals with disabilities who have significantly changed our world for the better</w:t>
      </w:r>
      <w:r w:rsidR="00447C51">
        <w:rPr>
          <w:rFonts w:ascii="Arial" w:hAnsi="Arial"/>
          <w:sz w:val="28"/>
        </w:rPr>
        <w:t xml:space="preserve">. </w:t>
      </w:r>
      <w:r>
        <w:rPr>
          <w:rFonts w:ascii="Arial" w:hAnsi="Arial"/>
          <w:sz w:val="28"/>
        </w:rPr>
        <w:t>We could never compile a list of “Who’s Who” in the history of disability culture and advocacy without inadvertently omitting some remarkable people</w:t>
      </w:r>
      <w:r w:rsidR="00447C51">
        <w:rPr>
          <w:rFonts w:ascii="Arial" w:hAnsi="Arial"/>
          <w:sz w:val="28"/>
        </w:rPr>
        <w:t xml:space="preserve">. </w:t>
      </w:r>
      <w:r>
        <w:rPr>
          <w:rFonts w:ascii="Arial" w:hAnsi="Arial"/>
          <w:sz w:val="28"/>
        </w:rPr>
        <w:t>But we decided to at least start a list for you to think about and add to</w:t>
      </w:r>
      <w:r w:rsidR="00447C51">
        <w:rPr>
          <w:rFonts w:ascii="Arial" w:hAnsi="Arial"/>
          <w:sz w:val="28"/>
        </w:rPr>
        <w:t xml:space="preserve">. </w:t>
      </w:r>
      <w:r>
        <w:rPr>
          <w:rFonts w:ascii="Arial" w:hAnsi="Arial"/>
          <w:sz w:val="28"/>
        </w:rPr>
        <w:t>In our list below, we have placed an asterisk beside the names of those you may have an opportunity to meet with this week.</w:t>
      </w:r>
    </w:p>
    <w:p w14:paraId="29ACF3F5" w14:textId="77777777" w:rsidR="00DB093A" w:rsidRDefault="00DB093A" w:rsidP="00DB093A">
      <w:pPr>
        <w:pStyle w:val="segment"/>
      </w:pPr>
    </w:p>
    <w:p w14:paraId="6B17D24C" w14:textId="5283A7AA" w:rsidR="00DB093A" w:rsidRDefault="00DB093A">
      <w:pPr>
        <w:pStyle w:val="segment"/>
        <w:rPr>
          <w:b w:val="0"/>
        </w:rPr>
      </w:pPr>
      <w:r w:rsidRPr="00557719">
        <w:t>Mary Lou Breslin</w:t>
      </w:r>
      <w:r w:rsidR="00915A84">
        <w:t xml:space="preserve"> </w:t>
      </w:r>
      <w:r>
        <w:rPr>
          <w:szCs w:val="28"/>
        </w:rPr>
        <w:sym w:font="Symbol" w:char="F0BE"/>
      </w:r>
      <w:r w:rsidR="00915A84">
        <w:rPr>
          <w:szCs w:val="28"/>
        </w:rPr>
        <w:t xml:space="preserve"> </w:t>
      </w:r>
      <w:r>
        <w:rPr>
          <w:b w:val="0"/>
        </w:rPr>
        <w:t xml:space="preserve">Co-Founder of the Disability Rights Education and Defense Fund (DREDF) and </w:t>
      </w:r>
      <w:r w:rsidR="0027709C">
        <w:rPr>
          <w:b w:val="0"/>
        </w:rPr>
        <w:t>Americans with Disabilities (</w:t>
      </w:r>
      <w:r>
        <w:rPr>
          <w:b w:val="0"/>
        </w:rPr>
        <w:t>ADA</w:t>
      </w:r>
      <w:r w:rsidR="0027709C">
        <w:rPr>
          <w:b w:val="0"/>
        </w:rPr>
        <w:t>)</w:t>
      </w:r>
      <w:r>
        <w:rPr>
          <w:b w:val="0"/>
        </w:rPr>
        <w:t xml:space="preserve"> advocate</w:t>
      </w:r>
      <w:r w:rsidR="0027709C">
        <w:rPr>
          <w:b w:val="0"/>
        </w:rPr>
        <w:t>.</w:t>
      </w:r>
    </w:p>
    <w:p w14:paraId="0BEB94B7" w14:textId="4D3DBF14" w:rsidR="00DB093A" w:rsidRPr="00557719" w:rsidRDefault="00DB093A" w:rsidP="001A31E3">
      <w:pPr>
        <w:shd w:val="clear" w:color="auto" w:fill="FFFFFF"/>
        <w:spacing w:before="100" w:beforeAutospacing="1" w:after="168"/>
        <w:rPr>
          <w:rFonts w:ascii="Arial" w:hAnsi="Arial" w:cs="Arial"/>
          <w:sz w:val="28"/>
          <w:szCs w:val="28"/>
        </w:rPr>
      </w:pPr>
      <w:r w:rsidRPr="00557719">
        <w:rPr>
          <w:rFonts w:ascii="Arial" w:hAnsi="Arial" w:cs="Arial"/>
          <w:b/>
          <w:sz w:val="28"/>
          <w:szCs w:val="28"/>
        </w:rPr>
        <w:t>Marca Bristo</w:t>
      </w:r>
      <w:r w:rsidR="00915A84">
        <w:rPr>
          <w:rFonts w:ascii="Arial" w:hAnsi="Arial" w:cs="Arial"/>
          <w:b/>
          <w:sz w:val="28"/>
          <w:szCs w:val="28"/>
        </w:rPr>
        <w:t xml:space="preserve"> </w:t>
      </w:r>
      <w:r w:rsidRPr="00557719">
        <w:rPr>
          <w:rFonts w:ascii="Arial" w:hAnsi="Arial" w:cs="Arial"/>
          <w:sz w:val="28"/>
          <w:szCs w:val="28"/>
        </w:rPr>
        <w:sym w:font="Symbol" w:char="F0BE"/>
      </w:r>
      <w:r w:rsidRPr="00557719">
        <w:rPr>
          <w:rFonts w:ascii="Arial" w:hAnsi="Arial" w:cs="Arial"/>
          <w:sz w:val="28"/>
          <w:szCs w:val="28"/>
        </w:rPr>
        <w:t xml:space="preserve"> Instrumental in the passage of the ADA and </w:t>
      </w:r>
      <w:r>
        <w:rPr>
          <w:rFonts w:ascii="Arial" w:hAnsi="Arial" w:cs="Arial"/>
          <w:sz w:val="28"/>
          <w:szCs w:val="28"/>
        </w:rPr>
        <w:t>President/CEO of Access Living of Metropolitan Chicago</w:t>
      </w:r>
      <w:r w:rsidRPr="00557719">
        <w:rPr>
          <w:rFonts w:ascii="Arial" w:hAnsi="Arial" w:cs="Arial"/>
          <w:sz w:val="28"/>
          <w:szCs w:val="28"/>
        </w:rPr>
        <w:t>.</w:t>
      </w:r>
      <w:r>
        <w:rPr>
          <w:rFonts w:ascii="Arial" w:hAnsi="Arial" w:cs="Arial"/>
          <w:sz w:val="28"/>
          <w:szCs w:val="28"/>
        </w:rPr>
        <w:t xml:space="preserve"> First person with a disability to serve as part of the United States delegation to the United </w:t>
      </w:r>
      <w:r w:rsidR="0027709C">
        <w:rPr>
          <w:rFonts w:ascii="Arial" w:hAnsi="Arial" w:cs="Arial"/>
          <w:sz w:val="28"/>
          <w:szCs w:val="28"/>
        </w:rPr>
        <w:t>Nations</w:t>
      </w:r>
      <w:r>
        <w:rPr>
          <w:rFonts w:ascii="Arial" w:hAnsi="Arial" w:cs="Arial"/>
          <w:sz w:val="28"/>
          <w:szCs w:val="28"/>
        </w:rPr>
        <w:t xml:space="preserve">, currently working to establish a UN convention on the rights of people with disabilities. </w:t>
      </w:r>
    </w:p>
    <w:p w14:paraId="67B4E18E" w14:textId="6D7F1BA5" w:rsidR="00DB093A" w:rsidRPr="0095287F" w:rsidRDefault="00DB093A">
      <w:pPr>
        <w:pStyle w:val="segment"/>
        <w:rPr>
          <w:b w:val="0"/>
        </w:rPr>
      </w:pPr>
      <w:r w:rsidRPr="0095287F">
        <w:t xml:space="preserve">Catherine Campisi, Ph.D. </w:t>
      </w:r>
      <w:r w:rsidRPr="0095287F">
        <w:rPr>
          <w:szCs w:val="28"/>
        </w:rPr>
        <w:sym w:font="Symbol" w:char="F0BE"/>
      </w:r>
      <w:r w:rsidRPr="0095287F">
        <w:rPr>
          <w:b w:val="0"/>
        </w:rPr>
        <w:t xml:space="preserve"> long time advocate for disabled students in higher education, Co-founder of the CA YLF, and retired</w:t>
      </w:r>
      <w:r w:rsidR="00915A84">
        <w:rPr>
          <w:b w:val="0"/>
        </w:rPr>
        <w:t xml:space="preserve"> </w:t>
      </w:r>
      <w:r w:rsidR="0027709C">
        <w:rPr>
          <w:b w:val="0"/>
        </w:rPr>
        <w:t>d</w:t>
      </w:r>
      <w:r w:rsidRPr="0095287F">
        <w:rPr>
          <w:b w:val="0"/>
        </w:rPr>
        <w:t>irector, Sta</w:t>
      </w:r>
      <w:r w:rsidR="0027709C">
        <w:rPr>
          <w:b w:val="0"/>
        </w:rPr>
        <w:t>te Department of Rehabilitation.</w:t>
      </w:r>
    </w:p>
    <w:p w14:paraId="213E03D1" w14:textId="77777777" w:rsidR="00DB093A" w:rsidRPr="0095287F" w:rsidRDefault="00DB093A" w:rsidP="00DB093A">
      <w:pPr>
        <w:pStyle w:val="segment"/>
      </w:pPr>
    </w:p>
    <w:p w14:paraId="63252CBC" w14:textId="405478CF" w:rsidR="00DB093A" w:rsidRPr="0095287F" w:rsidRDefault="00DB093A" w:rsidP="00DB093A">
      <w:pPr>
        <w:pStyle w:val="segment"/>
        <w:rPr>
          <w:b w:val="0"/>
        </w:rPr>
      </w:pPr>
      <w:r w:rsidRPr="0095287F">
        <w:t xml:space="preserve">Tony Coelho </w:t>
      </w:r>
      <w:r w:rsidRPr="0095287F">
        <w:rPr>
          <w:szCs w:val="28"/>
        </w:rPr>
        <w:sym w:font="Symbol" w:char="F0BE"/>
      </w:r>
      <w:r w:rsidRPr="0095287F">
        <w:rPr>
          <w:b w:val="0"/>
        </w:rPr>
        <w:t>Former California Congressman and former chair, President’s Committee on Employment of People with Disabilities, who helped disseminate YLF to more than thirty states and territories</w:t>
      </w:r>
      <w:r w:rsidR="00447C51">
        <w:rPr>
          <w:b w:val="0"/>
        </w:rPr>
        <w:t xml:space="preserve">. </w:t>
      </w:r>
      <w:r w:rsidRPr="0095287F">
        <w:rPr>
          <w:b w:val="0"/>
        </w:rPr>
        <w:t>Primary sponsor  of the ADA</w:t>
      </w:r>
      <w:r w:rsidR="0027709C">
        <w:rPr>
          <w:b w:val="0"/>
        </w:rPr>
        <w:t>.</w:t>
      </w:r>
    </w:p>
    <w:p w14:paraId="243210E6" w14:textId="77777777" w:rsidR="00DB093A" w:rsidRPr="0095287F" w:rsidRDefault="00DB093A" w:rsidP="00DB093A">
      <w:pPr>
        <w:pStyle w:val="segment"/>
        <w:rPr>
          <w:b w:val="0"/>
        </w:rPr>
      </w:pPr>
    </w:p>
    <w:p w14:paraId="2FBF10E9" w14:textId="77777777" w:rsidR="00DB093A" w:rsidRPr="0095287F" w:rsidRDefault="00DB093A" w:rsidP="00DB093A">
      <w:pPr>
        <w:pStyle w:val="segment"/>
        <w:rPr>
          <w:b w:val="0"/>
        </w:rPr>
      </w:pPr>
      <w:r w:rsidRPr="0095287F">
        <w:t>Scott Cooper—</w:t>
      </w:r>
      <w:r w:rsidRPr="0095287F">
        <w:rPr>
          <w:b w:val="0"/>
        </w:rPr>
        <w:t xml:space="preserve">Founder of the Disability Media Institute. </w:t>
      </w:r>
    </w:p>
    <w:p w14:paraId="4FF88DD0" w14:textId="77777777" w:rsidR="00DB093A" w:rsidRPr="0095287F" w:rsidRDefault="00DB093A" w:rsidP="00DB093A">
      <w:pPr>
        <w:pStyle w:val="segment"/>
        <w:rPr>
          <w:b w:val="0"/>
        </w:rPr>
      </w:pPr>
    </w:p>
    <w:p w14:paraId="0D65563B" w14:textId="35FB12AB" w:rsidR="00DB093A" w:rsidRPr="0095287F" w:rsidRDefault="00DB093A" w:rsidP="00DB093A">
      <w:pPr>
        <w:pStyle w:val="segment"/>
        <w:rPr>
          <w:b w:val="0"/>
        </w:rPr>
      </w:pPr>
      <w:r w:rsidRPr="0095287F">
        <w:t xml:space="preserve">Hal Connolly </w:t>
      </w:r>
      <w:r w:rsidRPr="0095287F">
        <w:rPr>
          <w:szCs w:val="28"/>
        </w:rPr>
        <w:sym w:font="Symbol" w:char="F0BE"/>
      </w:r>
      <w:r w:rsidRPr="0095287F">
        <w:rPr>
          <w:b w:val="0"/>
        </w:rPr>
        <w:t xml:space="preserve">First U.S. Olympic gold medalist who performed with a major disability, and served as the </w:t>
      </w:r>
      <w:r w:rsidR="0027709C">
        <w:rPr>
          <w:b w:val="0"/>
        </w:rPr>
        <w:t>e</w:t>
      </w:r>
      <w:r w:rsidRPr="0095287F">
        <w:rPr>
          <w:b w:val="0"/>
        </w:rPr>
        <w:t xml:space="preserve">xecutive </w:t>
      </w:r>
      <w:r w:rsidR="0027709C">
        <w:rPr>
          <w:b w:val="0"/>
        </w:rPr>
        <w:t>d</w:t>
      </w:r>
      <w:r w:rsidRPr="0095287F">
        <w:rPr>
          <w:b w:val="0"/>
        </w:rPr>
        <w:t xml:space="preserve">irector of the Special Olympics. </w:t>
      </w:r>
    </w:p>
    <w:p w14:paraId="03A9DDF8" w14:textId="77777777" w:rsidR="00DB093A" w:rsidRPr="0095287F" w:rsidRDefault="00DB093A" w:rsidP="00DB093A">
      <w:pPr>
        <w:pStyle w:val="segment"/>
        <w:rPr>
          <w:b w:val="0"/>
          <w:sz w:val="20"/>
        </w:rPr>
      </w:pPr>
    </w:p>
    <w:p w14:paraId="26B51FFA" w14:textId="77777777" w:rsidR="00DB093A" w:rsidRDefault="00DB093A" w:rsidP="00DB093A">
      <w:pPr>
        <w:pStyle w:val="segment"/>
        <w:rPr>
          <w:b w:val="0"/>
        </w:rPr>
      </w:pPr>
      <w:r w:rsidRPr="0095287F">
        <w:t xml:space="preserve">Susan Daniels </w:t>
      </w:r>
      <w:r w:rsidRPr="0095287F">
        <w:rPr>
          <w:szCs w:val="28"/>
        </w:rPr>
        <w:sym w:font="Symbol" w:char="F0BE"/>
      </w:r>
      <w:r>
        <w:rPr>
          <w:b w:val="0"/>
        </w:rPr>
        <w:t>National disability advocate, f</w:t>
      </w:r>
      <w:r w:rsidRPr="0095287F">
        <w:rPr>
          <w:b w:val="0"/>
        </w:rPr>
        <w:t xml:space="preserve">ormer </w:t>
      </w:r>
      <w:r w:rsidRPr="00B5469C">
        <w:rPr>
          <w:b w:val="0"/>
        </w:rPr>
        <w:t>associate commissioner of the U.S. Department of Education’s Rehabilitation Services Administration</w:t>
      </w:r>
      <w:r>
        <w:rPr>
          <w:b w:val="0"/>
        </w:rPr>
        <w:t xml:space="preserve">, and </w:t>
      </w:r>
      <w:r w:rsidRPr="00B5469C">
        <w:rPr>
          <w:b w:val="0"/>
        </w:rPr>
        <w:t xml:space="preserve">associate commissioner in the Administration on Developmental Disabilities at the Department of Health and Human Services. </w:t>
      </w:r>
    </w:p>
    <w:p w14:paraId="0D988C18" w14:textId="77777777" w:rsidR="00DB093A" w:rsidRPr="0095287F" w:rsidRDefault="00DB093A" w:rsidP="00DB093A">
      <w:pPr>
        <w:pStyle w:val="segment"/>
      </w:pPr>
    </w:p>
    <w:p w14:paraId="30433921" w14:textId="77777777" w:rsidR="00DB093A" w:rsidRPr="0095287F" w:rsidRDefault="00DB093A" w:rsidP="00DB093A">
      <w:pPr>
        <w:pStyle w:val="segment"/>
        <w:rPr>
          <w:b w:val="0"/>
        </w:rPr>
      </w:pPr>
      <w:r w:rsidRPr="0095287F">
        <w:t>Justin Dart, Jr.</w:t>
      </w:r>
      <w:r w:rsidRPr="0095287F">
        <w:rPr>
          <w:szCs w:val="28"/>
        </w:rPr>
        <w:sym w:font="Symbol" w:char="F0BE"/>
      </w:r>
      <w:r w:rsidRPr="0095287F">
        <w:rPr>
          <w:b w:val="0"/>
        </w:rPr>
        <w:t xml:space="preserve">Considered “godfather” of the disability rights movement and “father” of the ADA. </w:t>
      </w:r>
    </w:p>
    <w:p w14:paraId="1DF37A9C" w14:textId="77777777" w:rsidR="00B573E6" w:rsidRDefault="00B573E6" w:rsidP="00DB093A">
      <w:pPr>
        <w:pStyle w:val="segment"/>
      </w:pPr>
    </w:p>
    <w:p w14:paraId="20B3816C" w14:textId="77777777" w:rsidR="00DB093A" w:rsidRPr="0095287F" w:rsidRDefault="00DB093A" w:rsidP="00DB093A">
      <w:pPr>
        <w:pStyle w:val="segment"/>
      </w:pPr>
      <w:r w:rsidRPr="0095287F">
        <w:t xml:space="preserve">Senator Robert Dole </w:t>
      </w:r>
      <w:r w:rsidRPr="0095287F">
        <w:rPr>
          <w:szCs w:val="28"/>
        </w:rPr>
        <w:sym w:font="Symbol" w:char="F0BE"/>
      </w:r>
      <w:r w:rsidRPr="0095287F">
        <w:rPr>
          <w:b w:val="0"/>
        </w:rPr>
        <w:t>Former U.S. Senator, war veteran, and national disability advocate.</w:t>
      </w:r>
    </w:p>
    <w:p w14:paraId="2178E267" w14:textId="77777777" w:rsidR="00DB093A" w:rsidRPr="0095287F" w:rsidRDefault="00DB093A" w:rsidP="00DB093A">
      <w:pPr>
        <w:pStyle w:val="segment"/>
      </w:pPr>
    </w:p>
    <w:p w14:paraId="35925EEA" w14:textId="15AA60A6" w:rsidR="00DB093A" w:rsidRPr="0095287F" w:rsidRDefault="00DB093A" w:rsidP="00DB093A">
      <w:pPr>
        <w:pStyle w:val="segment"/>
        <w:rPr>
          <w:b w:val="0"/>
        </w:rPr>
      </w:pPr>
      <w:r w:rsidRPr="0095287F">
        <w:t>Richard Devylder—</w:t>
      </w:r>
      <w:r w:rsidRPr="0095287F">
        <w:rPr>
          <w:b w:val="0"/>
        </w:rPr>
        <w:t xml:space="preserve">Former CIL </w:t>
      </w:r>
      <w:r w:rsidR="0027709C">
        <w:rPr>
          <w:b w:val="0"/>
        </w:rPr>
        <w:t>d</w:t>
      </w:r>
      <w:r w:rsidRPr="0095287F">
        <w:rPr>
          <w:b w:val="0"/>
        </w:rPr>
        <w:t xml:space="preserve">irector and </w:t>
      </w:r>
      <w:r w:rsidR="0027709C">
        <w:rPr>
          <w:b w:val="0"/>
        </w:rPr>
        <w:t>d</w:t>
      </w:r>
      <w:r w:rsidRPr="0095287F">
        <w:rPr>
          <w:b w:val="0"/>
        </w:rPr>
        <w:t xml:space="preserve">isability </w:t>
      </w:r>
      <w:r w:rsidR="0027709C">
        <w:rPr>
          <w:b w:val="0"/>
        </w:rPr>
        <w:t>e</w:t>
      </w:r>
      <w:r w:rsidRPr="0095287F">
        <w:rPr>
          <w:b w:val="0"/>
        </w:rPr>
        <w:t xml:space="preserve">mergency </w:t>
      </w:r>
      <w:r w:rsidR="0027709C">
        <w:rPr>
          <w:b w:val="0"/>
        </w:rPr>
        <w:t>p</w:t>
      </w:r>
      <w:r w:rsidRPr="0095287F">
        <w:rPr>
          <w:b w:val="0"/>
        </w:rPr>
        <w:t xml:space="preserve">reparedness </w:t>
      </w:r>
      <w:r w:rsidR="0027709C">
        <w:rPr>
          <w:b w:val="0"/>
        </w:rPr>
        <w:t>a</w:t>
      </w:r>
      <w:r w:rsidRPr="0095287F">
        <w:rPr>
          <w:b w:val="0"/>
        </w:rPr>
        <w:t xml:space="preserve">dvocate. In 2010 was appointed as the US Department of Transportation’s first </w:t>
      </w:r>
      <w:r w:rsidR="0027709C">
        <w:rPr>
          <w:b w:val="0"/>
        </w:rPr>
        <w:t>s</w:t>
      </w:r>
      <w:r w:rsidRPr="0095287F">
        <w:rPr>
          <w:b w:val="0"/>
        </w:rPr>
        <w:t xml:space="preserve">enior </w:t>
      </w:r>
      <w:r w:rsidR="0027709C">
        <w:rPr>
          <w:b w:val="0"/>
        </w:rPr>
        <w:t>a</w:t>
      </w:r>
      <w:r w:rsidRPr="0095287F">
        <w:rPr>
          <w:b w:val="0"/>
        </w:rPr>
        <w:t>dvisor for accessible transportation.</w:t>
      </w:r>
    </w:p>
    <w:p w14:paraId="4B4FF426" w14:textId="77777777" w:rsidR="00DB093A" w:rsidRPr="0095287F" w:rsidRDefault="00DB093A" w:rsidP="00DB093A">
      <w:pPr>
        <w:pStyle w:val="segment"/>
        <w:rPr>
          <w:b w:val="0"/>
        </w:rPr>
      </w:pPr>
    </w:p>
    <w:p w14:paraId="55563809" w14:textId="77777777" w:rsidR="00DB093A" w:rsidRPr="0095287F" w:rsidRDefault="00DB093A" w:rsidP="00DB093A">
      <w:pPr>
        <w:pStyle w:val="segment"/>
        <w:rPr>
          <w:b w:val="0"/>
        </w:rPr>
      </w:pPr>
      <w:r w:rsidRPr="0095287F">
        <w:t xml:space="preserve">Robert David Hall </w:t>
      </w:r>
      <w:r w:rsidRPr="0095287F">
        <w:rPr>
          <w:szCs w:val="28"/>
        </w:rPr>
        <w:sym w:font="Symbol" w:char="F0BE"/>
      </w:r>
      <w:r w:rsidRPr="0095287F">
        <w:rPr>
          <w:b w:val="0"/>
        </w:rPr>
        <w:t>Acclaimed actor (“CSI-Crime Scene Investigation,” CBS Studios) and long-time disability advocate and volunteer member, Media Access Office (MAO).</w:t>
      </w:r>
    </w:p>
    <w:p w14:paraId="67B09020" w14:textId="77777777" w:rsidR="00DB093A" w:rsidRPr="0095287F" w:rsidRDefault="00DB093A" w:rsidP="00DB093A">
      <w:pPr>
        <w:pStyle w:val="segment"/>
      </w:pPr>
    </w:p>
    <w:p w14:paraId="7B961A2D" w14:textId="2B9B9624" w:rsidR="00DB093A" w:rsidRPr="0095287F" w:rsidRDefault="00DB093A" w:rsidP="00DB093A">
      <w:pPr>
        <w:pStyle w:val="segment"/>
        <w:rPr>
          <w:b w:val="0"/>
        </w:rPr>
      </w:pPr>
      <w:r w:rsidRPr="0095287F">
        <w:t xml:space="preserve">Judy Heumann </w:t>
      </w:r>
      <w:r w:rsidRPr="0095287F">
        <w:rPr>
          <w:szCs w:val="28"/>
        </w:rPr>
        <w:sym w:font="Symbol" w:char="F0BE"/>
      </w:r>
      <w:r w:rsidRPr="0095287F">
        <w:rPr>
          <w:b w:val="0"/>
        </w:rPr>
        <w:t xml:space="preserve">Co-founder of the Independent Living Movement, former </w:t>
      </w:r>
      <w:r w:rsidR="0027709C">
        <w:rPr>
          <w:b w:val="0"/>
        </w:rPr>
        <w:t>a</w:t>
      </w:r>
      <w:r w:rsidRPr="0095287F">
        <w:rPr>
          <w:b w:val="0"/>
        </w:rPr>
        <w:t xml:space="preserve">ssistant </w:t>
      </w:r>
      <w:r w:rsidR="0027709C">
        <w:rPr>
          <w:b w:val="0"/>
        </w:rPr>
        <w:t>s</w:t>
      </w:r>
      <w:r w:rsidRPr="0095287F">
        <w:rPr>
          <w:b w:val="0"/>
        </w:rPr>
        <w:t>ecretary of the Office of Special Education and Rehabilitative Services World Institute on Disability, and primary leader in passage of the Americans with Disabilities Act (ADA).</w:t>
      </w:r>
    </w:p>
    <w:p w14:paraId="48772888" w14:textId="77777777" w:rsidR="00DB093A" w:rsidRPr="0095287F" w:rsidRDefault="00DB093A" w:rsidP="00DB093A">
      <w:pPr>
        <w:pStyle w:val="segment"/>
      </w:pPr>
    </w:p>
    <w:p w14:paraId="1E5AD0BC" w14:textId="77777777" w:rsidR="00DB093A" w:rsidRPr="0095287F" w:rsidRDefault="00DB093A" w:rsidP="00DB093A">
      <w:pPr>
        <w:pStyle w:val="segment"/>
        <w:rPr>
          <w:b w:val="0"/>
        </w:rPr>
      </w:pPr>
      <w:r w:rsidRPr="0095287F">
        <w:t xml:space="preserve">Andrew Imparato </w:t>
      </w:r>
      <w:r w:rsidRPr="0095287F">
        <w:rPr>
          <w:szCs w:val="28"/>
        </w:rPr>
        <w:sym w:font="Symbol" w:char="F0BE"/>
      </w:r>
      <w:r w:rsidRPr="0095287F">
        <w:rPr>
          <w:b w:val="0"/>
        </w:rPr>
        <w:t>President and CEO, American Association for People with Disabilities (AAPD), Washington, D.C., and recognized national advocate.</w:t>
      </w:r>
    </w:p>
    <w:p w14:paraId="1D068248" w14:textId="77777777" w:rsidR="00DB093A" w:rsidRPr="0095287F" w:rsidRDefault="00DB093A" w:rsidP="00DB093A">
      <w:pPr>
        <w:pStyle w:val="segment"/>
        <w:rPr>
          <w:b w:val="0"/>
        </w:rPr>
      </w:pPr>
    </w:p>
    <w:p w14:paraId="1DC0D0A9" w14:textId="77777777" w:rsidR="00DB093A" w:rsidRPr="0095287F" w:rsidRDefault="00DB093A" w:rsidP="00DB093A">
      <w:pPr>
        <w:pStyle w:val="segment"/>
        <w:rPr>
          <w:b w:val="0"/>
        </w:rPr>
      </w:pPr>
      <w:r w:rsidRPr="0095287F">
        <w:t xml:space="preserve">I. King Jordan </w:t>
      </w:r>
      <w:r w:rsidRPr="0095287F">
        <w:rPr>
          <w:szCs w:val="28"/>
        </w:rPr>
        <w:sym w:font="Symbol" w:char="F0BE"/>
      </w:r>
      <w:r w:rsidRPr="0095287F">
        <w:rPr>
          <w:b w:val="0"/>
        </w:rPr>
        <w:t>National advocate and first deaf president of Gallaudet University, Washington, D.C.</w:t>
      </w:r>
    </w:p>
    <w:p w14:paraId="0911A855" w14:textId="77777777" w:rsidR="00DB093A" w:rsidRPr="0095287F" w:rsidRDefault="00DB093A" w:rsidP="00DB093A">
      <w:pPr>
        <w:pStyle w:val="segment"/>
        <w:rPr>
          <w:b w:val="0"/>
          <w:sz w:val="20"/>
        </w:rPr>
      </w:pPr>
    </w:p>
    <w:p w14:paraId="05737C8E" w14:textId="5A2DE252" w:rsidR="00DB093A" w:rsidRPr="0095287F" w:rsidRDefault="00DB093A" w:rsidP="00DB093A">
      <w:pPr>
        <w:pStyle w:val="segment"/>
        <w:ind w:right="-252"/>
        <w:rPr>
          <w:b w:val="0"/>
        </w:rPr>
      </w:pPr>
      <w:r w:rsidRPr="0095287F">
        <w:t xml:space="preserve">Catherine Kelly Baird </w:t>
      </w:r>
      <w:r w:rsidRPr="0095287F">
        <w:rPr>
          <w:szCs w:val="28"/>
        </w:rPr>
        <w:sym w:font="Symbol" w:char="F0BE"/>
      </w:r>
      <w:r w:rsidRPr="0095287F">
        <w:rPr>
          <w:b w:val="0"/>
        </w:rPr>
        <w:t xml:space="preserve">Former </w:t>
      </w:r>
      <w:r w:rsidR="0027709C">
        <w:rPr>
          <w:b w:val="0"/>
        </w:rPr>
        <w:t>e</w:t>
      </w:r>
      <w:r w:rsidRPr="0095287F">
        <w:rPr>
          <w:b w:val="0"/>
        </w:rPr>
        <w:t xml:space="preserve">xecutive </w:t>
      </w:r>
      <w:r w:rsidR="0027709C">
        <w:rPr>
          <w:b w:val="0"/>
        </w:rPr>
        <w:t>d</w:t>
      </w:r>
      <w:r w:rsidRPr="0095287F">
        <w:rPr>
          <w:b w:val="0"/>
        </w:rPr>
        <w:t xml:space="preserve">irector, California Governor’s Committee on Employment of People with Disabilities and co-founder of the California Model Youth Leadership Forum </w:t>
      </w:r>
      <w:r w:rsidR="0027709C" w:rsidRPr="0095287F">
        <w:rPr>
          <w:b w:val="0"/>
        </w:rPr>
        <w:t>(YLF)</w:t>
      </w:r>
      <w:r w:rsidR="0027709C">
        <w:rPr>
          <w:b w:val="0"/>
        </w:rPr>
        <w:t xml:space="preserve"> for Students with Disabilities.</w:t>
      </w:r>
    </w:p>
    <w:p w14:paraId="3A7E057D" w14:textId="77777777" w:rsidR="00DB093A" w:rsidRPr="0095287F" w:rsidRDefault="00DB093A" w:rsidP="00DB093A">
      <w:pPr>
        <w:pStyle w:val="segment"/>
        <w:rPr>
          <w:b w:val="0"/>
          <w:sz w:val="20"/>
        </w:rPr>
      </w:pPr>
    </w:p>
    <w:p w14:paraId="0FA56534" w14:textId="3337C194" w:rsidR="00DB093A" w:rsidRPr="0095287F" w:rsidRDefault="00DB093A" w:rsidP="00DB093A">
      <w:pPr>
        <w:pStyle w:val="segment"/>
        <w:rPr>
          <w:b w:val="0"/>
        </w:rPr>
      </w:pPr>
      <w:r w:rsidRPr="0095287F">
        <w:t>Paul Longmore, Ph.D.</w:t>
      </w:r>
      <w:r w:rsidRPr="0095287F">
        <w:rPr>
          <w:szCs w:val="28"/>
        </w:rPr>
        <w:sym w:font="Symbol" w:char="F0BE"/>
      </w:r>
      <w:r w:rsidRPr="0095287F">
        <w:rPr>
          <w:b w:val="0"/>
          <w:bCs/>
        </w:rPr>
        <w:t xml:space="preserve">Late </w:t>
      </w:r>
      <w:r w:rsidR="0027709C">
        <w:rPr>
          <w:b w:val="0"/>
        </w:rPr>
        <w:t>p</w:t>
      </w:r>
      <w:r w:rsidRPr="0095287F">
        <w:rPr>
          <w:b w:val="0"/>
        </w:rPr>
        <w:t xml:space="preserve">rofessor of history primarily responsible for promoting the theory of disability culture, San Francisco State University, </w:t>
      </w:r>
      <w:r w:rsidR="0027709C">
        <w:rPr>
          <w:b w:val="0"/>
        </w:rPr>
        <w:br/>
      </w:r>
      <w:r w:rsidRPr="0095287F">
        <w:rPr>
          <w:b w:val="0"/>
        </w:rPr>
        <w:t>co-founder in 1996 of San Francisco State's Institute for Disability Studies.</w:t>
      </w:r>
    </w:p>
    <w:p w14:paraId="572838BB" w14:textId="77777777" w:rsidR="00DB093A" w:rsidRPr="0095287F" w:rsidRDefault="00DB093A" w:rsidP="00DB093A">
      <w:pPr>
        <w:pStyle w:val="segment"/>
      </w:pPr>
    </w:p>
    <w:p w14:paraId="3D154AA8" w14:textId="77777777" w:rsidR="00DB093A" w:rsidRPr="0095287F" w:rsidRDefault="00DB093A" w:rsidP="00DB093A">
      <w:pPr>
        <w:pStyle w:val="segment"/>
        <w:rPr>
          <w:b w:val="0"/>
        </w:rPr>
      </w:pPr>
      <w:r w:rsidRPr="0095287F">
        <w:t xml:space="preserve">Bryon MacDonald </w:t>
      </w:r>
      <w:r w:rsidRPr="0095287F">
        <w:rPr>
          <w:szCs w:val="28"/>
        </w:rPr>
        <w:sym w:font="Symbol" w:char="F0BE"/>
      </w:r>
      <w:r w:rsidRPr="0095287F">
        <w:rPr>
          <w:b w:val="0"/>
        </w:rPr>
        <w:t>Father of California Workforce Inclusion Act, policy specialist for the World Institute on Disability (WID).</w:t>
      </w:r>
    </w:p>
    <w:p w14:paraId="74DDD802" w14:textId="77777777" w:rsidR="00DB093A" w:rsidRPr="0095287F" w:rsidRDefault="00DB093A" w:rsidP="00DB093A">
      <w:pPr>
        <w:pStyle w:val="segment"/>
        <w:rPr>
          <w:b w:val="0"/>
        </w:rPr>
      </w:pPr>
    </w:p>
    <w:p w14:paraId="7DB4C1C7" w14:textId="77777777" w:rsidR="00DB093A" w:rsidRPr="0095287F" w:rsidRDefault="00DB093A" w:rsidP="00DB093A">
      <w:pPr>
        <w:pStyle w:val="segment"/>
        <w:rPr>
          <w:b w:val="0"/>
        </w:rPr>
      </w:pPr>
      <w:r w:rsidRPr="0095287F">
        <w:t xml:space="preserve">Marlee Matlin </w:t>
      </w:r>
      <w:r w:rsidRPr="0095287F">
        <w:rPr>
          <w:szCs w:val="28"/>
        </w:rPr>
        <w:sym w:font="Symbol" w:char="F0BE"/>
      </w:r>
      <w:r w:rsidRPr="0095287F">
        <w:rPr>
          <w:b w:val="0"/>
        </w:rPr>
        <w:t xml:space="preserve">Youngest actress, and only deaf performer to win the Academy Award for Best Actress in a Leading Role, Member of the National Association of the Deaf. </w:t>
      </w:r>
    </w:p>
    <w:p w14:paraId="1A7AF5A4" w14:textId="77777777" w:rsidR="00DB093A" w:rsidRPr="0095287F" w:rsidRDefault="00DB093A" w:rsidP="00DB093A">
      <w:pPr>
        <w:pStyle w:val="segment"/>
        <w:rPr>
          <w:b w:val="0"/>
        </w:rPr>
      </w:pPr>
    </w:p>
    <w:p w14:paraId="7A2E6247" w14:textId="742E6AF5" w:rsidR="00DB093A" w:rsidRPr="0095287F" w:rsidRDefault="00DB093A" w:rsidP="00DB093A">
      <w:pPr>
        <w:pStyle w:val="segment"/>
        <w:rPr>
          <w:b w:val="0"/>
          <w:szCs w:val="28"/>
        </w:rPr>
      </w:pPr>
      <w:r w:rsidRPr="0095287F">
        <w:rPr>
          <w:szCs w:val="28"/>
        </w:rPr>
        <w:t xml:space="preserve">Christina Mills — </w:t>
      </w:r>
      <w:r w:rsidRPr="0095287F">
        <w:rPr>
          <w:b w:val="0"/>
          <w:szCs w:val="28"/>
        </w:rPr>
        <w:t>Deputy Director of C</w:t>
      </w:r>
      <w:r w:rsidR="0027709C">
        <w:rPr>
          <w:b w:val="0"/>
          <w:szCs w:val="28"/>
        </w:rPr>
        <w:t xml:space="preserve">alifornia </w:t>
      </w:r>
      <w:r w:rsidRPr="0095287F">
        <w:rPr>
          <w:b w:val="0"/>
          <w:szCs w:val="28"/>
        </w:rPr>
        <w:t>F</w:t>
      </w:r>
      <w:r w:rsidR="0027709C">
        <w:rPr>
          <w:b w:val="0"/>
          <w:szCs w:val="28"/>
        </w:rPr>
        <w:t>oundation</w:t>
      </w:r>
      <w:r w:rsidR="008C4A48">
        <w:rPr>
          <w:b w:val="0"/>
          <w:szCs w:val="28"/>
        </w:rPr>
        <w:t xml:space="preserve"> for</w:t>
      </w:r>
      <w:r w:rsidR="0027709C">
        <w:rPr>
          <w:b w:val="0"/>
          <w:szCs w:val="28"/>
        </w:rPr>
        <w:t xml:space="preserve"> </w:t>
      </w:r>
      <w:r w:rsidR="0027709C" w:rsidRPr="0095287F">
        <w:rPr>
          <w:b w:val="0"/>
          <w:szCs w:val="28"/>
        </w:rPr>
        <w:t>I</w:t>
      </w:r>
      <w:r w:rsidR="0027709C">
        <w:rPr>
          <w:b w:val="0"/>
          <w:szCs w:val="28"/>
        </w:rPr>
        <w:t xml:space="preserve">ndependent </w:t>
      </w:r>
      <w:r w:rsidRPr="0095287F">
        <w:rPr>
          <w:b w:val="0"/>
          <w:szCs w:val="28"/>
        </w:rPr>
        <w:t>L</w:t>
      </w:r>
      <w:r w:rsidR="0027709C">
        <w:rPr>
          <w:b w:val="0"/>
          <w:szCs w:val="28"/>
        </w:rPr>
        <w:t xml:space="preserve">iving </w:t>
      </w:r>
      <w:r w:rsidRPr="0095287F">
        <w:rPr>
          <w:b w:val="0"/>
          <w:szCs w:val="28"/>
        </w:rPr>
        <w:t>C</w:t>
      </w:r>
      <w:r w:rsidR="0027709C">
        <w:rPr>
          <w:b w:val="0"/>
          <w:szCs w:val="28"/>
        </w:rPr>
        <w:t>enter (CFILC)</w:t>
      </w:r>
      <w:r w:rsidRPr="0095287F">
        <w:rPr>
          <w:b w:val="0"/>
          <w:szCs w:val="28"/>
        </w:rPr>
        <w:t xml:space="preserve">, </w:t>
      </w:r>
      <w:r w:rsidR="0027709C">
        <w:rPr>
          <w:b w:val="0"/>
          <w:szCs w:val="28"/>
        </w:rPr>
        <w:t>f</w:t>
      </w:r>
      <w:r w:rsidRPr="0095287F">
        <w:rPr>
          <w:b w:val="0"/>
          <w:szCs w:val="28"/>
        </w:rPr>
        <w:t xml:space="preserve">ormer </w:t>
      </w:r>
      <w:r w:rsidR="0027709C">
        <w:rPr>
          <w:b w:val="0"/>
          <w:szCs w:val="28"/>
        </w:rPr>
        <w:t>c</w:t>
      </w:r>
      <w:r w:rsidRPr="0095287F">
        <w:rPr>
          <w:b w:val="0"/>
          <w:szCs w:val="28"/>
        </w:rPr>
        <w:t>hair of the State Independent Living Council, California YLF Alumna.</w:t>
      </w:r>
    </w:p>
    <w:p w14:paraId="607D257E" w14:textId="77777777" w:rsidR="00DB093A" w:rsidRPr="0095287F" w:rsidRDefault="00DB093A" w:rsidP="00DB093A">
      <w:pPr>
        <w:pStyle w:val="segment"/>
        <w:rPr>
          <w:b w:val="0"/>
          <w:sz w:val="20"/>
        </w:rPr>
      </w:pPr>
    </w:p>
    <w:p w14:paraId="3C143B99" w14:textId="77777777" w:rsidR="00DB093A" w:rsidRPr="0095287F" w:rsidRDefault="00DB093A" w:rsidP="00DB093A">
      <w:pPr>
        <w:pStyle w:val="segment"/>
        <w:rPr>
          <w:b w:val="0"/>
        </w:rPr>
      </w:pPr>
      <w:r w:rsidRPr="0095287F">
        <w:t xml:space="preserve">*Rich Pimentel </w:t>
      </w:r>
      <w:r w:rsidRPr="0095287F">
        <w:rPr>
          <w:szCs w:val="28"/>
        </w:rPr>
        <w:sym w:font="Symbol" w:char="F0BE"/>
      </w:r>
      <w:r w:rsidRPr="0095287F">
        <w:rPr>
          <w:b w:val="0"/>
        </w:rPr>
        <w:t>internationally recognized trainer and co-author of the California Governor’s Committee’s “Windmills” training curriculum.</w:t>
      </w:r>
    </w:p>
    <w:p w14:paraId="6F3F3AD7" w14:textId="77777777" w:rsidR="00DB093A" w:rsidRPr="0095287F" w:rsidRDefault="00DB093A" w:rsidP="00DB093A">
      <w:pPr>
        <w:pStyle w:val="segment"/>
        <w:rPr>
          <w:b w:val="0"/>
          <w:sz w:val="20"/>
        </w:rPr>
      </w:pPr>
    </w:p>
    <w:p w14:paraId="67C13746" w14:textId="79D84FEE" w:rsidR="00DB093A" w:rsidRPr="0095287F" w:rsidRDefault="00DB093A" w:rsidP="00DB093A">
      <w:pPr>
        <w:pStyle w:val="segment"/>
        <w:rPr>
          <w:b w:val="0"/>
        </w:rPr>
      </w:pPr>
      <w:r w:rsidRPr="0095287F">
        <w:t xml:space="preserve">Brenda Premo </w:t>
      </w:r>
      <w:r w:rsidRPr="0095287F">
        <w:rPr>
          <w:szCs w:val="28"/>
        </w:rPr>
        <w:sym w:font="Symbol" w:char="F0BE"/>
      </w:r>
      <w:r w:rsidRPr="0095287F">
        <w:rPr>
          <w:b w:val="0"/>
        </w:rPr>
        <w:t xml:space="preserve">Former member, National Council On Disability (during drafting of the ADA) and former </w:t>
      </w:r>
      <w:r w:rsidR="0027709C">
        <w:rPr>
          <w:b w:val="0"/>
        </w:rPr>
        <w:t>d</w:t>
      </w:r>
      <w:r w:rsidRPr="0095287F">
        <w:rPr>
          <w:b w:val="0"/>
        </w:rPr>
        <w:t>irector, State Department of Rehabilitation.</w:t>
      </w:r>
    </w:p>
    <w:p w14:paraId="128B078C" w14:textId="134C505A" w:rsidR="00DB093A" w:rsidRPr="0095287F" w:rsidRDefault="00DB093A" w:rsidP="00DB093A">
      <w:pPr>
        <w:pStyle w:val="segment"/>
        <w:rPr>
          <w:b w:val="0"/>
        </w:rPr>
      </w:pPr>
      <w:r w:rsidRPr="0095287F">
        <w:t xml:space="preserve">Ed Roberts </w:t>
      </w:r>
      <w:r w:rsidRPr="0095287F">
        <w:rPr>
          <w:szCs w:val="28"/>
        </w:rPr>
        <w:sym w:font="Symbol" w:char="F0BE"/>
      </w:r>
      <w:r w:rsidRPr="0095287F">
        <w:rPr>
          <w:b w:val="0"/>
        </w:rPr>
        <w:t>Founder of the Independent Living Movement and co-founder of the Center for Independent Living (Berkeley, California) and the World Institute on Disability. First student with severe disabilities to attend the University of California, Berkeley</w:t>
      </w:r>
      <w:r w:rsidR="00447C51">
        <w:rPr>
          <w:b w:val="0"/>
        </w:rPr>
        <w:t xml:space="preserve">. </w:t>
      </w:r>
      <w:r w:rsidRPr="0095287F">
        <w:rPr>
          <w:b w:val="0"/>
        </w:rPr>
        <w:t xml:space="preserve">Appointed by Governor Jerry Brown as </w:t>
      </w:r>
      <w:r w:rsidR="0027709C">
        <w:rPr>
          <w:b w:val="0"/>
        </w:rPr>
        <w:t>d</w:t>
      </w:r>
      <w:r w:rsidRPr="0095287F">
        <w:rPr>
          <w:b w:val="0"/>
        </w:rPr>
        <w:t xml:space="preserve">irector of California </w:t>
      </w:r>
      <w:r w:rsidR="0027709C">
        <w:rPr>
          <w:b w:val="0"/>
        </w:rPr>
        <w:t>Department of Rehabilitation (</w:t>
      </w:r>
      <w:r w:rsidRPr="0095287F">
        <w:rPr>
          <w:b w:val="0"/>
        </w:rPr>
        <w:t>DOR</w:t>
      </w:r>
      <w:r w:rsidR="0027709C">
        <w:rPr>
          <w:b w:val="0"/>
        </w:rPr>
        <w:t>)</w:t>
      </w:r>
      <w:r w:rsidRPr="0095287F">
        <w:rPr>
          <w:b w:val="0"/>
        </w:rPr>
        <w:t xml:space="preserve"> in 1976. </w:t>
      </w:r>
    </w:p>
    <w:p w14:paraId="7AAD3D87" w14:textId="77777777" w:rsidR="00DB093A" w:rsidRPr="0095287F" w:rsidRDefault="00DB093A" w:rsidP="00DB093A">
      <w:pPr>
        <w:pStyle w:val="segment"/>
      </w:pPr>
    </w:p>
    <w:p w14:paraId="631E62AC" w14:textId="77777777" w:rsidR="00DB093A" w:rsidRPr="0095287F" w:rsidRDefault="00DB093A" w:rsidP="00DB093A">
      <w:pPr>
        <w:pStyle w:val="segment"/>
        <w:rPr>
          <w:b w:val="0"/>
        </w:rPr>
      </w:pPr>
      <w:r w:rsidRPr="0095287F">
        <w:t xml:space="preserve">President Franklin Delano Roosevelt </w:t>
      </w:r>
      <w:r w:rsidRPr="0095287F">
        <w:rPr>
          <w:szCs w:val="28"/>
        </w:rPr>
        <w:sym w:font="Symbol" w:char="F0BE"/>
      </w:r>
      <w:r w:rsidRPr="0095287F">
        <w:rPr>
          <w:b w:val="0"/>
        </w:rPr>
        <w:t>First United States President who was a wheelchair user.</w:t>
      </w:r>
    </w:p>
    <w:p w14:paraId="1FBC396D" w14:textId="77777777" w:rsidR="00DB093A" w:rsidRPr="0095287F" w:rsidRDefault="00DB093A" w:rsidP="00DB093A">
      <w:pPr>
        <w:pStyle w:val="segment"/>
        <w:rPr>
          <w:b w:val="0"/>
          <w:sz w:val="20"/>
        </w:rPr>
      </w:pPr>
    </w:p>
    <w:p w14:paraId="12F3D561" w14:textId="77777777" w:rsidR="00DB093A" w:rsidRPr="0095287F" w:rsidRDefault="00DB093A" w:rsidP="00DB093A">
      <w:pPr>
        <w:pStyle w:val="segment"/>
        <w:rPr>
          <w:b w:val="0"/>
        </w:rPr>
      </w:pPr>
      <w:r w:rsidRPr="0095287F">
        <w:t>Tony Sauer</w:t>
      </w:r>
      <w:r w:rsidRPr="0095287F">
        <w:rPr>
          <w:b w:val="0"/>
        </w:rPr>
        <w:t>–Disability Rights Advocate and current director of the State Department of Rehabilitation.</w:t>
      </w:r>
    </w:p>
    <w:p w14:paraId="2F4DA85B" w14:textId="77777777" w:rsidR="00DB093A" w:rsidRPr="0095287F" w:rsidRDefault="00DB093A" w:rsidP="00DB093A">
      <w:pPr>
        <w:pStyle w:val="segment"/>
        <w:rPr>
          <w:b w:val="0"/>
        </w:rPr>
      </w:pPr>
    </w:p>
    <w:p w14:paraId="514074CA" w14:textId="7A309B98" w:rsidR="00DB093A" w:rsidRPr="0095287F" w:rsidRDefault="00DB093A" w:rsidP="00DB093A">
      <w:pPr>
        <w:pStyle w:val="segment"/>
        <w:rPr>
          <w:b w:val="0"/>
        </w:rPr>
      </w:pPr>
      <w:r w:rsidRPr="0095287F">
        <w:t>Gina Semenza—</w:t>
      </w:r>
      <w:r w:rsidRPr="0095287F">
        <w:rPr>
          <w:b w:val="0"/>
        </w:rPr>
        <w:t>Former chair of the National Council on Disability’s Youth Advisory Committee, staff to Senator Barbara Boxer, and California YLF alumna.</w:t>
      </w:r>
    </w:p>
    <w:p w14:paraId="30CD3908" w14:textId="77777777" w:rsidR="00DB093A" w:rsidRPr="0095287F" w:rsidRDefault="00DB093A" w:rsidP="00DB093A">
      <w:pPr>
        <w:pStyle w:val="segment"/>
        <w:rPr>
          <w:b w:val="0"/>
        </w:rPr>
      </w:pPr>
    </w:p>
    <w:p w14:paraId="4C11C4F7" w14:textId="7AB5A3B9" w:rsidR="00DB093A" w:rsidRDefault="00DB093A" w:rsidP="00DB093A">
      <w:pPr>
        <w:pStyle w:val="segment"/>
      </w:pPr>
      <w:r w:rsidRPr="0095287F">
        <w:t>Sarah Triano—</w:t>
      </w:r>
      <w:r w:rsidRPr="0095287F">
        <w:rPr>
          <w:b w:val="0"/>
        </w:rPr>
        <w:t xml:space="preserve">Alumni from the </w:t>
      </w:r>
      <w:r w:rsidR="00B573E6">
        <w:rPr>
          <w:b w:val="0"/>
        </w:rPr>
        <w:t xml:space="preserve">first </w:t>
      </w:r>
      <w:r w:rsidRPr="0095287F">
        <w:rPr>
          <w:b w:val="0"/>
        </w:rPr>
        <w:t>CA YLF</w:t>
      </w:r>
      <w:r w:rsidR="00B573E6">
        <w:rPr>
          <w:b w:val="0"/>
        </w:rPr>
        <w:t>,</w:t>
      </w:r>
      <w:r w:rsidRPr="0095287F">
        <w:rPr>
          <w:b w:val="0"/>
        </w:rPr>
        <w:t xml:space="preserve"> and currently the </w:t>
      </w:r>
      <w:r w:rsidR="0027709C">
        <w:rPr>
          <w:b w:val="0"/>
        </w:rPr>
        <w:t>e</w:t>
      </w:r>
      <w:r w:rsidR="00B573E6">
        <w:rPr>
          <w:b w:val="0"/>
        </w:rPr>
        <w:t xml:space="preserve">xecutive </w:t>
      </w:r>
      <w:r w:rsidR="0027709C">
        <w:rPr>
          <w:b w:val="0"/>
        </w:rPr>
        <w:t>o</w:t>
      </w:r>
      <w:r w:rsidR="00B573E6">
        <w:rPr>
          <w:b w:val="0"/>
        </w:rPr>
        <w:t>fficer of the California Committee on Employment of People with Disabilities</w:t>
      </w:r>
      <w:r>
        <w:rPr>
          <w:b w:val="0"/>
        </w:rPr>
        <w:t>. Co-founder of the Disability P</w:t>
      </w:r>
      <w:r w:rsidRPr="0095287F">
        <w:rPr>
          <w:b w:val="0"/>
        </w:rPr>
        <w:t>ride Parade and the National Disabled Student Union.</w:t>
      </w:r>
      <w:r>
        <w:br w:type="page"/>
      </w:r>
    </w:p>
    <w:p w14:paraId="60BE287F" w14:textId="77777777" w:rsidR="00DB093A" w:rsidRPr="0095287F" w:rsidRDefault="00DB093A" w:rsidP="00DB093A">
      <w:pPr>
        <w:pStyle w:val="segment"/>
        <w:jc w:val="center"/>
        <w:rPr>
          <w:b w:val="0"/>
        </w:rPr>
      </w:pPr>
      <w:r w:rsidRPr="0098344E">
        <w:rPr>
          <w:szCs w:val="28"/>
        </w:rPr>
        <w:t>NOTABLE QUOTES</w:t>
      </w:r>
    </w:p>
    <w:p w14:paraId="7A247822" w14:textId="77777777" w:rsidR="00DB093A" w:rsidRPr="0098344E" w:rsidRDefault="00DB093A" w:rsidP="00DB093A">
      <w:pPr>
        <w:tabs>
          <w:tab w:val="left" w:pos="0"/>
        </w:tabs>
        <w:ind w:left="450" w:hanging="450"/>
        <w:jc w:val="center"/>
        <w:rPr>
          <w:rFonts w:ascii="Arial" w:hAnsi="Arial"/>
          <w:b/>
          <w:sz w:val="28"/>
          <w:szCs w:val="28"/>
        </w:rPr>
      </w:pPr>
    </w:p>
    <w:p w14:paraId="6421B50C" w14:textId="14A0F7FE" w:rsidR="00DB093A" w:rsidRPr="0098344E" w:rsidRDefault="00DB093A" w:rsidP="00DB093A">
      <w:pPr>
        <w:tabs>
          <w:tab w:val="left" w:pos="0"/>
        </w:tabs>
        <w:rPr>
          <w:rFonts w:ascii="Arial" w:hAnsi="Arial"/>
          <w:sz w:val="28"/>
          <w:szCs w:val="28"/>
        </w:rPr>
      </w:pPr>
      <w:r w:rsidRPr="0098344E">
        <w:rPr>
          <w:rFonts w:ascii="Arial" w:hAnsi="Arial"/>
          <w:sz w:val="28"/>
          <w:szCs w:val="28"/>
        </w:rPr>
        <w:t>“The dogmas of the quiet past are inadequate for the stormy present.....we must think anew and act anew</w:t>
      </w:r>
      <w:r w:rsidR="00447C51">
        <w:rPr>
          <w:rFonts w:ascii="Arial" w:hAnsi="Arial"/>
          <w:sz w:val="28"/>
          <w:szCs w:val="28"/>
        </w:rPr>
        <w:t xml:space="preserve">. </w:t>
      </w:r>
      <w:r w:rsidRPr="0098344E">
        <w:rPr>
          <w:rFonts w:ascii="Arial" w:hAnsi="Arial"/>
          <w:sz w:val="28"/>
          <w:szCs w:val="28"/>
        </w:rPr>
        <w:t>Fellow citizens, we cannot escape history.”</w:t>
      </w:r>
    </w:p>
    <w:p w14:paraId="7C2B8192" w14:textId="77777777" w:rsidR="00DB093A" w:rsidRPr="0098344E" w:rsidRDefault="00DB093A" w:rsidP="00DB093A">
      <w:pPr>
        <w:pStyle w:val="SegmentText"/>
        <w:tabs>
          <w:tab w:val="left" w:pos="0"/>
          <w:tab w:val="left" w:pos="4320"/>
        </w:tabs>
        <w:jc w:val="right"/>
        <w:rPr>
          <w:sz w:val="28"/>
          <w:szCs w:val="28"/>
        </w:rPr>
      </w:pPr>
      <w:r w:rsidRPr="0098344E">
        <w:rPr>
          <w:sz w:val="28"/>
          <w:szCs w:val="28"/>
        </w:rPr>
        <w:t>-President Abraham Lincoln</w:t>
      </w:r>
    </w:p>
    <w:p w14:paraId="2C16B3AE" w14:textId="77777777" w:rsidR="00DB093A" w:rsidRPr="0098344E" w:rsidRDefault="00DB093A" w:rsidP="00DB093A">
      <w:pPr>
        <w:tabs>
          <w:tab w:val="left" w:pos="0"/>
        </w:tabs>
        <w:rPr>
          <w:rFonts w:ascii="Arial" w:hAnsi="Arial"/>
          <w:sz w:val="28"/>
          <w:szCs w:val="28"/>
        </w:rPr>
      </w:pPr>
    </w:p>
    <w:p w14:paraId="7DF7D494" w14:textId="592687F4" w:rsidR="00DB093A" w:rsidRPr="0098344E" w:rsidRDefault="00DB093A" w:rsidP="00DB093A">
      <w:pPr>
        <w:tabs>
          <w:tab w:val="left" w:pos="450"/>
        </w:tabs>
        <w:rPr>
          <w:rFonts w:ascii="Arial" w:hAnsi="Arial"/>
          <w:sz w:val="28"/>
          <w:szCs w:val="28"/>
        </w:rPr>
      </w:pPr>
      <w:r w:rsidRPr="0098344E">
        <w:rPr>
          <w:rFonts w:ascii="Arial" w:hAnsi="Arial"/>
          <w:sz w:val="28"/>
          <w:szCs w:val="28"/>
        </w:rPr>
        <w:t>“We must scrupulously guard the civil rights and civil liberties of all citizens, whatever their background</w:t>
      </w:r>
      <w:r w:rsidR="00447C51">
        <w:rPr>
          <w:rFonts w:ascii="Arial" w:hAnsi="Arial"/>
          <w:sz w:val="28"/>
          <w:szCs w:val="28"/>
        </w:rPr>
        <w:t xml:space="preserve">. </w:t>
      </w:r>
      <w:r w:rsidRPr="0098344E">
        <w:rPr>
          <w:rFonts w:ascii="Arial" w:hAnsi="Arial"/>
          <w:sz w:val="28"/>
          <w:szCs w:val="28"/>
        </w:rPr>
        <w:t>We must remember that any oppression, any injustice, any hatred, is a wedge designed to attack our civilization.”</w:t>
      </w:r>
    </w:p>
    <w:p w14:paraId="27A31EB7" w14:textId="77777777" w:rsidR="00DB093A" w:rsidRPr="0098344E" w:rsidRDefault="00DB093A" w:rsidP="00DB093A">
      <w:pPr>
        <w:tabs>
          <w:tab w:val="left" w:pos="4320"/>
        </w:tabs>
        <w:ind w:left="4320" w:hanging="4320"/>
        <w:jc w:val="right"/>
        <w:rPr>
          <w:rFonts w:ascii="Arial" w:hAnsi="Arial"/>
          <w:sz w:val="28"/>
          <w:szCs w:val="28"/>
        </w:rPr>
      </w:pPr>
      <w:r w:rsidRPr="0098344E">
        <w:rPr>
          <w:rFonts w:ascii="Arial" w:hAnsi="Arial"/>
          <w:sz w:val="28"/>
          <w:szCs w:val="28"/>
        </w:rPr>
        <w:t>-President Franklin Delano Roosevelt; first U.S. President who was a wheelchair user</w:t>
      </w:r>
    </w:p>
    <w:p w14:paraId="37DE0A27" w14:textId="77777777" w:rsidR="00DB093A" w:rsidRPr="0098344E" w:rsidRDefault="00DB093A" w:rsidP="00DB093A">
      <w:pPr>
        <w:tabs>
          <w:tab w:val="left" w:pos="0"/>
        </w:tabs>
        <w:rPr>
          <w:rFonts w:ascii="Arial" w:hAnsi="Arial"/>
          <w:sz w:val="28"/>
          <w:szCs w:val="28"/>
        </w:rPr>
      </w:pPr>
    </w:p>
    <w:p w14:paraId="5C38526F" w14:textId="3153AF4D" w:rsidR="00DB093A" w:rsidRPr="0098344E" w:rsidRDefault="00DB093A" w:rsidP="00DB093A">
      <w:pPr>
        <w:pStyle w:val="BodyText"/>
        <w:tabs>
          <w:tab w:val="clear" w:pos="9630"/>
          <w:tab w:val="left" w:pos="0"/>
        </w:tabs>
        <w:rPr>
          <w:rFonts w:ascii="Arial" w:hAnsi="Arial"/>
          <w:szCs w:val="28"/>
        </w:rPr>
      </w:pPr>
      <w:r w:rsidRPr="0098344E">
        <w:rPr>
          <w:rFonts w:ascii="Arial" w:hAnsi="Arial"/>
          <w:szCs w:val="28"/>
        </w:rPr>
        <w:t>“We will not tolerate another generation of young people with disabilities going through segregated education, segregated society, being dependent on their parents and public aid</w:t>
      </w:r>
      <w:r w:rsidR="00447C51">
        <w:rPr>
          <w:rFonts w:ascii="Arial" w:hAnsi="Arial"/>
          <w:szCs w:val="28"/>
        </w:rPr>
        <w:t xml:space="preserve">. </w:t>
      </w:r>
      <w:r w:rsidRPr="0098344E">
        <w:rPr>
          <w:rFonts w:ascii="Arial" w:hAnsi="Arial"/>
          <w:szCs w:val="28"/>
        </w:rPr>
        <w:t>We can make a difference in their future</w:t>
      </w:r>
      <w:r w:rsidR="00447C51">
        <w:rPr>
          <w:rFonts w:ascii="Arial" w:hAnsi="Arial"/>
          <w:szCs w:val="28"/>
        </w:rPr>
        <w:t xml:space="preserve">. </w:t>
      </w:r>
      <w:r w:rsidRPr="0098344E">
        <w:rPr>
          <w:rFonts w:ascii="Arial" w:hAnsi="Arial"/>
          <w:szCs w:val="28"/>
        </w:rPr>
        <w:t>If people with disabilities have a future, then everyone in our society will have a future.”</w:t>
      </w:r>
    </w:p>
    <w:p w14:paraId="77BF451C" w14:textId="77777777" w:rsidR="00DB093A" w:rsidRPr="0098344E" w:rsidRDefault="00DB093A" w:rsidP="00DB093A">
      <w:pPr>
        <w:pStyle w:val="SegmentText"/>
        <w:tabs>
          <w:tab w:val="left" w:pos="0"/>
        </w:tabs>
        <w:rPr>
          <w:sz w:val="28"/>
          <w:szCs w:val="28"/>
        </w:rPr>
      </w:pPr>
    </w:p>
    <w:p w14:paraId="7FCB4CBD" w14:textId="77777777" w:rsidR="00DB093A" w:rsidRPr="0098344E" w:rsidRDefault="00DB093A" w:rsidP="00DB093A">
      <w:pPr>
        <w:tabs>
          <w:tab w:val="left" w:pos="4320"/>
        </w:tabs>
        <w:ind w:left="4320" w:hanging="4320"/>
        <w:jc w:val="right"/>
        <w:rPr>
          <w:rFonts w:ascii="Arial" w:hAnsi="Arial"/>
          <w:sz w:val="28"/>
          <w:szCs w:val="28"/>
        </w:rPr>
      </w:pPr>
      <w:r w:rsidRPr="0098344E">
        <w:rPr>
          <w:rFonts w:ascii="Arial" w:hAnsi="Arial"/>
          <w:sz w:val="28"/>
          <w:szCs w:val="28"/>
        </w:rPr>
        <w:t>-Ed Roberts, founding member of the Center for Independent Living, Berkeley, California</w:t>
      </w:r>
    </w:p>
    <w:p w14:paraId="354BDB62" w14:textId="77777777" w:rsidR="00DB093A" w:rsidRPr="0098344E" w:rsidRDefault="00DB093A" w:rsidP="00DB093A">
      <w:pPr>
        <w:tabs>
          <w:tab w:val="left" w:pos="0"/>
        </w:tabs>
        <w:rPr>
          <w:rFonts w:ascii="Arial" w:hAnsi="Arial"/>
          <w:sz w:val="28"/>
          <w:szCs w:val="28"/>
        </w:rPr>
      </w:pPr>
    </w:p>
    <w:p w14:paraId="3A2C07A8" w14:textId="77777777" w:rsidR="00DB093A" w:rsidRPr="0098344E" w:rsidRDefault="00DB093A" w:rsidP="00DB093A">
      <w:pPr>
        <w:tabs>
          <w:tab w:val="left" w:pos="0"/>
        </w:tabs>
        <w:rPr>
          <w:rFonts w:ascii="Arial" w:hAnsi="Arial"/>
          <w:sz w:val="28"/>
          <w:szCs w:val="28"/>
        </w:rPr>
      </w:pPr>
      <w:r w:rsidRPr="0098344E">
        <w:rPr>
          <w:rFonts w:ascii="Arial" w:hAnsi="Arial"/>
          <w:sz w:val="28"/>
          <w:szCs w:val="28"/>
        </w:rPr>
        <w:t xml:space="preserve"> “The most pathetic person in the world is someone who has sight but has no vision.”</w:t>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i/>
          <w:sz w:val="28"/>
          <w:szCs w:val="28"/>
        </w:rPr>
        <w:t>- Helen Keller</w:t>
      </w:r>
    </w:p>
    <w:p w14:paraId="462E95B1" w14:textId="77777777" w:rsidR="00DB093A" w:rsidRPr="0098344E" w:rsidRDefault="00DB093A" w:rsidP="00DB093A">
      <w:pPr>
        <w:tabs>
          <w:tab w:val="left" w:pos="0"/>
        </w:tabs>
        <w:ind w:left="446" w:hanging="446"/>
        <w:rPr>
          <w:rFonts w:ascii="Arial" w:hAnsi="Arial"/>
          <w:sz w:val="28"/>
          <w:szCs w:val="28"/>
        </w:rPr>
      </w:pPr>
    </w:p>
    <w:p w14:paraId="04318318" w14:textId="77777777" w:rsidR="00DB093A" w:rsidRPr="0098344E" w:rsidRDefault="00DB093A" w:rsidP="00DB093A">
      <w:pPr>
        <w:tabs>
          <w:tab w:val="left" w:pos="0"/>
        </w:tabs>
        <w:ind w:left="446" w:hanging="446"/>
        <w:jc w:val="center"/>
        <w:rPr>
          <w:rFonts w:ascii="Arial" w:hAnsi="Arial"/>
          <w:b/>
          <w:sz w:val="28"/>
          <w:szCs w:val="28"/>
        </w:rPr>
      </w:pPr>
    </w:p>
    <w:p w14:paraId="7A7ED062" w14:textId="664D1BA4" w:rsidR="00DB093A" w:rsidRPr="0098344E" w:rsidRDefault="00DB093A" w:rsidP="00DB093A">
      <w:pPr>
        <w:tabs>
          <w:tab w:val="left" w:pos="0"/>
        </w:tabs>
        <w:rPr>
          <w:rFonts w:ascii="Arial" w:hAnsi="Arial"/>
          <w:sz w:val="28"/>
          <w:szCs w:val="28"/>
        </w:rPr>
      </w:pPr>
      <w:r w:rsidRPr="0098344E">
        <w:rPr>
          <w:rFonts w:ascii="Arial" w:hAnsi="Arial"/>
          <w:sz w:val="28"/>
          <w:szCs w:val="28"/>
        </w:rPr>
        <w:t>“What is the difference between an obstacle and an opportunity? Our attitude toward it</w:t>
      </w:r>
      <w:r w:rsidR="00447C51">
        <w:rPr>
          <w:rFonts w:ascii="Arial" w:hAnsi="Arial"/>
          <w:sz w:val="28"/>
          <w:szCs w:val="28"/>
        </w:rPr>
        <w:t xml:space="preserve">. </w:t>
      </w:r>
      <w:r w:rsidRPr="0098344E">
        <w:rPr>
          <w:rFonts w:ascii="Arial" w:hAnsi="Arial"/>
          <w:sz w:val="28"/>
          <w:szCs w:val="28"/>
        </w:rPr>
        <w:t>Every opportunity has a difficulty and every difficulty has an opportunity.”</w:t>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sz w:val="28"/>
          <w:szCs w:val="28"/>
        </w:rPr>
        <w:tab/>
      </w:r>
      <w:r w:rsidRPr="0098344E">
        <w:rPr>
          <w:rFonts w:ascii="Arial" w:hAnsi="Arial"/>
          <w:i/>
          <w:sz w:val="28"/>
          <w:szCs w:val="28"/>
        </w:rPr>
        <w:t>- J. Sidlow Baxter</w:t>
      </w:r>
    </w:p>
    <w:p w14:paraId="6E0D474B" w14:textId="77777777" w:rsidR="00DB093A" w:rsidRDefault="00DB093A">
      <w:pPr>
        <w:rPr>
          <w:rFonts w:ascii="Arial" w:hAnsi="Arial"/>
          <w:b/>
          <w:sz w:val="28"/>
          <w:szCs w:val="28"/>
        </w:rPr>
      </w:pPr>
      <w:r>
        <w:rPr>
          <w:rFonts w:ascii="Arial" w:hAnsi="Arial"/>
          <w:b/>
          <w:sz w:val="28"/>
          <w:szCs w:val="28"/>
        </w:rPr>
        <w:br w:type="page"/>
      </w:r>
    </w:p>
    <w:p w14:paraId="0E7506A7" w14:textId="77777777" w:rsidR="00AC2E35" w:rsidRPr="0098344E" w:rsidRDefault="00AC2E35" w:rsidP="003F1C6A">
      <w:pPr>
        <w:tabs>
          <w:tab w:val="left" w:pos="0"/>
        </w:tabs>
        <w:rPr>
          <w:rFonts w:ascii="Arial" w:hAnsi="Arial"/>
          <w:sz w:val="28"/>
          <w:szCs w:val="28"/>
        </w:rPr>
        <w:sectPr w:rsidR="00AC2E35" w:rsidRPr="0098344E" w:rsidSect="00901362">
          <w:headerReference w:type="even" r:id="rId70"/>
          <w:headerReference w:type="default" r:id="rId71"/>
          <w:headerReference w:type="first" r:id="rId72"/>
          <w:pgSz w:w="12240" w:h="15840" w:code="1"/>
          <w:pgMar w:top="864" w:right="1152" w:bottom="432" w:left="1440" w:header="720" w:footer="432" w:gutter="0"/>
          <w:cols w:space="720"/>
          <w:titlePg/>
        </w:sectPr>
      </w:pPr>
    </w:p>
    <w:p w14:paraId="3A8CF8A1" w14:textId="77777777" w:rsidR="00AC2E35" w:rsidRPr="00DC4FE2" w:rsidRDefault="00AC2E35" w:rsidP="003F1C6A">
      <w:pPr>
        <w:tabs>
          <w:tab w:val="left" w:pos="0"/>
        </w:tabs>
        <w:ind w:left="446" w:hanging="446"/>
        <w:jc w:val="center"/>
        <w:rPr>
          <w:rFonts w:ascii="Arial Bold" w:hAnsi="Arial Bold" w:cs="Arial"/>
          <w:b/>
          <w:sz w:val="32"/>
          <w:szCs w:val="32"/>
        </w:rPr>
      </w:pPr>
      <w:r w:rsidRPr="00DC4FE2">
        <w:rPr>
          <w:rFonts w:ascii="Arial Bold" w:hAnsi="Arial Bold"/>
          <w:b/>
          <w:sz w:val="32"/>
          <w:szCs w:val="28"/>
        </w:rPr>
        <w:t xml:space="preserve">A FEW MORE </w:t>
      </w:r>
      <w:r w:rsidRPr="00DC4FE2">
        <w:rPr>
          <w:rFonts w:ascii="Arial Bold" w:hAnsi="Arial Bold" w:cs="Arial"/>
          <w:b/>
          <w:sz w:val="32"/>
          <w:szCs w:val="32"/>
        </w:rPr>
        <w:t>THOUGHTS ON LEADERSHIP</w:t>
      </w:r>
    </w:p>
    <w:p w14:paraId="4D2B08A9" w14:textId="77777777" w:rsidR="00AC2E35" w:rsidRDefault="00AC2E35" w:rsidP="003F1C6A">
      <w:pPr>
        <w:tabs>
          <w:tab w:val="left" w:pos="0"/>
        </w:tabs>
        <w:rPr>
          <w:rFonts w:ascii="Arial" w:hAnsi="Arial"/>
          <w:sz w:val="24"/>
          <w:szCs w:val="24"/>
        </w:rPr>
      </w:pPr>
    </w:p>
    <w:p w14:paraId="06F822E0" w14:textId="77777777" w:rsidR="00AC2E35" w:rsidRPr="00AB4569" w:rsidRDefault="00AC2E35" w:rsidP="003F1C6A">
      <w:pPr>
        <w:tabs>
          <w:tab w:val="left" w:pos="3690"/>
          <w:tab w:val="left" w:pos="7110"/>
        </w:tabs>
        <w:rPr>
          <w:rFonts w:ascii="Arial" w:hAnsi="Arial" w:cs="Arial"/>
          <w:sz w:val="28"/>
          <w:szCs w:val="28"/>
        </w:rPr>
      </w:pPr>
      <w:r w:rsidRPr="00AB4569">
        <w:rPr>
          <w:rFonts w:ascii="Arial" w:hAnsi="Arial" w:cs="Arial"/>
          <w:b/>
          <w:sz w:val="28"/>
          <w:szCs w:val="28"/>
        </w:rPr>
        <w:t>WHAT IS LEADERSHIP?</w:t>
      </w:r>
    </w:p>
    <w:p w14:paraId="785E98EE" w14:textId="77777777" w:rsidR="00AC2E35" w:rsidRPr="00073434" w:rsidRDefault="00AC2E35" w:rsidP="003F1C6A">
      <w:pPr>
        <w:tabs>
          <w:tab w:val="left" w:pos="3690"/>
          <w:tab w:val="left" w:pos="7110"/>
        </w:tabs>
        <w:ind w:right="-180"/>
        <w:rPr>
          <w:rFonts w:ascii="Arial" w:hAnsi="Arial" w:cs="Arial"/>
          <w:sz w:val="28"/>
          <w:szCs w:val="28"/>
        </w:rPr>
      </w:pPr>
    </w:p>
    <w:p w14:paraId="601DCD15" w14:textId="43068695" w:rsidR="00AC2E35" w:rsidRPr="005D623B" w:rsidRDefault="00AC2E35" w:rsidP="003F1C6A">
      <w:pPr>
        <w:pStyle w:val="BlockText"/>
        <w:ind w:left="0"/>
        <w:rPr>
          <w:rFonts w:ascii="Arial" w:hAnsi="Arial" w:cs="Arial"/>
          <w:szCs w:val="28"/>
        </w:rPr>
      </w:pPr>
      <w:r w:rsidRPr="005D623B">
        <w:rPr>
          <w:rFonts w:ascii="Arial" w:hAnsi="Arial" w:cs="Arial"/>
          <w:szCs w:val="28"/>
        </w:rPr>
        <w:t>Leadership is the ability to analyze one’s own strengths and weaknesses, set personal and vocational goals and have the self-esteem to carry them out</w:t>
      </w:r>
      <w:r w:rsidR="00447C51">
        <w:rPr>
          <w:rFonts w:ascii="Arial" w:hAnsi="Arial" w:cs="Arial"/>
          <w:szCs w:val="28"/>
        </w:rPr>
        <w:t xml:space="preserve">. </w:t>
      </w:r>
      <w:r w:rsidRPr="005D623B">
        <w:rPr>
          <w:rFonts w:ascii="Arial" w:hAnsi="Arial" w:cs="Arial"/>
          <w:szCs w:val="28"/>
        </w:rPr>
        <w:t>It includes the ability to identify community resources and use them, not only to live independently, but also to establish support networks to participate in community life and affect positive, social change.</w:t>
      </w:r>
    </w:p>
    <w:p w14:paraId="72518ABF" w14:textId="77777777" w:rsidR="00AC2E35" w:rsidRDefault="00AC2E35" w:rsidP="003F1C6A">
      <w:pPr>
        <w:pStyle w:val="BlockText"/>
        <w:ind w:left="0"/>
        <w:rPr>
          <w:rFonts w:ascii="Arial" w:hAnsi="Arial" w:cs="Arial"/>
          <w:szCs w:val="28"/>
        </w:rPr>
      </w:pPr>
    </w:p>
    <w:p w14:paraId="3D44C5B6" w14:textId="2373315D" w:rsidR="00AC2E35" w:rsidRDefault="00AC2E35" w:rsidP="003F1C6A">
      <w:pPr>
        <w:pStyle w:val="BodyText"/>
        <w:rPr>
          <w:rFonts w:ascii="Arial" w:hAnsi="Arial"/>
        </w:rPr>
      </w:pPr>
      <w:r>
        <w:rPr>
          <w:rFonts w:ascii="Arial" w:hAnsi="Arial"/>
        </w:rPr>
        <w:t>A key part of YLF focuses on learning to appreciate the experience of disability, disability culture and disability rights</w:t>
      </w:r>
      <w:r w:rsidR="00447C51">
        <w:rPr>
          <w:rFonts w:ascii="Arial" w:hAnsi="Arial"/>
        </w:rPr>
        <w:t xml:space="preserve">. </w:t>
      </w:r>
      <w:r>
        <w:rPr>
          <w:rFonts w:ascii="Arial" w:hAnsi="Arial"/>
        </w:rPr>
        <w:t>But developing an understanding of these issues is only a first step in our own self-awareness and leadership development</w:t>
      </w:r>
      <w:r w:rsidR="00447C51">
        <w:rPr>
          <w:rFonts w:ascii="Arial" w:hAnsi="Arial"/>
        </w:rPr>
        <w:t xml:space="preserve">. </w:t>
      </w:r>
      <w:r>
        <w:rPr>
          <w:rFonts w:ascii="Arial" w:hAnsi="Arial"/>
        </w:rPr>
        <w:t>The most effective disability community leaders also have an appreciation of the issues affecting the civil rights of all humanity and a concern to make the world a better place for all.</w:t>
      </w:r>
    </w:p>
    <w:p w14:paraId="1261A891" w14:textId="77777777" w:rsidR="00AC2E35" w:rsidRPr="005D623B" w:rsidRDefault="00AC2E35" w:rsidP="003F1C6A">
      <w:pPr>
        <w:pStyle w:val="BlockText"/>
        <w:ind w:left="0"/>
        <w:rPr>
          <w:rFonts w:ascii="Arial" w:hAnsi="Arial" w:cs="Arial"/>
          <w:szCs w:val="28"/>
        </w:rPr>
      </w:pPr>
    </w:p>
    <w:p w14:paraId="478C8729" w14:textId="77777777" w:rsidR="00AC2E35" w:rsidRPr="005D623B" w:rsidRDefault="00AC2E35" w:rsidP="003F1C6A">
      <w:pPr>
        <w:pStyle w:val="BlockText"/>
        <w:ind w:left="0"/>
        <w:rPr>
          <w:rFonts w:ascii="Arial" w:hAnsi="Arial" w:cs="Arial"/>
          <w:b/>
          <w:szCs w:val="28"/>
        </w:rPr>
      </w:pPr>
      <w:r w:rsidRPr="005D623B">
        <w:rPr>
          <w:rFonts w:ascii="Arial" w:hAnsi="Arial" w:cs="Arial"/>
          <w:b/>
          <w:szCs w:val="28"/>
        </w:rPr>
        <w:t>WHAT IS YOUTH DEVELOPMENT</w:t>
      </w:r>
      <w:r>
        <w:rPr>
          <w:rFonts w:ascii="Arial" w:hAnsi="Arial" w:cs="Arial"/>
          <w:b/>
          <w:szCs w:val="28"/>
        </w:rPr>
        <w:t>?</w:t>
      </w:r>
    </w:p>
    <w:p w14:paraId="752A0A7B" w14:textId="77777777" w:rsidR="00AC2E35" w:rsidRDefault="00AC2E35" w:rsidP="003F1C6A">
      <w:pPr>
        <w:pStyle w:val="BlockText"/>
        <w:ind w:left="0"/>
        <w:rPr>
          <w:rFonts w:ascii="Arial" w:hAnsi="Arial" w:cs="Arial"/>
          <w:szCs w:val="28"/>
        </w:rPr>
      </w:pPr>
    </w:p>
    <w:p w14:paraId="68E101AC" w14:textId="77777777" w:rsidR="00AC2E35" w:rsidRPr="005D623B" w:rsidRDefault="00AC2E35" w:rsidP="003F1C6A">
      <w:pPr>
        <w:pStyle w:val="BlockText"/>
        <w:ind w:left="0"/>
        <w:rPr>
          <w:rFonts w:ascii="Arial" w:hAnsi="Arial" w:cs="Arial"/>
          <w:szCs w:val="28"/>
        </w:rPr>
      </w:pPr>
      <w:r w:rsidRPr="005D623B">
        <w:rPr>
          <w:rFonts w:ascii="Arial" w:hAnsi="Arial" w:cs="Arial"/>
          <w:szCs w:val="28"/>
        </w:rPr>
        <w:t xml:space="preserve">Leadership is an important part in the overall development of all people, including youth with disabilities. </w:t>
      </w:r>
      <w:r w:rsidRPr="00AB4569">
        <w:rPr>
          <w:rFonts w:ascii="Arial" w:hAnsi="Arial" w:cs="Arial"/>
          <w:b/>
          <w:szCs w:val="28"/>
        </w:rPr>
        <w:t>Youth</w:t>
      </w:r>
      <w:r w:rsidR="00CA063B">
        <w:rPr>
          <w:rFonts w:ascii="Arial" w:hAnsi="Arial" w:cs="Arial"/>
          <w:b/>
          <w:szCs w:val="28"/>
        </w:rPr>
        <w:t xml:space="preserve"> </w:t>
      </w:r>
      <w:r w:rsidRPr="005D623B">
        <w:rPr>
          <w:rFonts w:ascii="Arial" w:hAnsi="Arial" w:cs="Arial"/>
          <w:b/>
          <w:iCs/>
          <w:szCs w:val="28"/>
        </w:rPr>
        <w:t>development</w:t>
      </w:r>
      <w:r w:rsidRPr="005D623B">
        <w:rPr>
          <w:rFonts w:ascii="Arial" w:hAnsi="Arial" w:cs="Arial"/>
          <w:szCs w:val="28"/>
        </w:rPr>
        <w:t xml:space="preserve"> is a process which prepares young people to meet the challenges of adolescence and adulthood through a coordinated, progressive series of activities and experiences which help them to become socially, morally, emotionally, physically, and cognitively competent. When we talk about youth leadership and youth development, we talk about it positively, meaning we don’t focus on what we’re lacking, but instead on what kinds of opportunities, activities, and experiences can help build a young person up. </w:t>
      </w:r>
    </w:p>
    <w:p w14:paraId="1B0A2064" w14:textId="77777777" w:rsidR="00AC2E35" w:rsidRPr="005D623B" w:rsidRDefault="00AC2E35" w:rsidP="003F1C6A">
      <w:pPr>
        <w:pStyle w:val="BlockText"/>
        <w:ind w:left="0"/>
        <w:rPr>
          <w:rFonts w:ascii="Arial" w:hAnsi="Arial" w:cs="Arial"/>
          <w:b/>
          <w:szCs w:val="28"/>
        </w:rPr>
      </w:pPr>
    </w:p>
    <w:p w14:paraId="6E896E4C" w14:textId="77777777" w:rsidR="00AC2E35" w:rsidRDefault="00AC2E35" w:rsidP="003F1C6A">
      <w:pPr>
        <w:pStyle w:val="BlockText"/>
        <w:ind w:left="0"/>
        <w:rPr>
          <w:rFonts w:ascii="Arial" w:hAnsi="Arial" w:cs="Arial"/>
          <w:b/>
          <w:szCs w:val="28"/>
        </w:rPr>
      </w:pPr>
      <w:r w:rsidRPr="005D623B">
        <w:rPr>
          <w:rFonts w:ascii="Arial" w:hAnsi="Arial" w:cs="Arial"/>
          <w:b/>
          <w:szCs w:val="28"/>
        </w:rPr>
        <w:t>WHAT IS MENTORING?</w:t>
      </w:r>
    </w:p>
    <w:p w14:paraId="29594EE0" w14:textId="77777777" w:rsidR="00AC2E35" w:rsidRPr="005D623B" w:rsidRDefault="00AC2E35" w:rsidP="003F1C6A">
      <w:pPr>
        <w:pStyle w:val="BlockText"/>
        <w:ind w:left="0"/>
        <w:rPr>
          <w:rFonts w:ascii="Arial" w:hAnsi="Arial" w:cs="Arial"/>
          <w:b/>
          <w:szCs w:val="28"/>
        </w:rPr>
      </w:pPr>
    </w:p>
    <w:p w14:paraId="6233A530" w14:textId="77777777" w:rsidR="00AC2E35" w:rsidRPr="005D623B" w:rsidRDefault="00AC2E35" w:rsidP="003F1C6A">
      <w:pPr>
        <w:pStyle w:val="BlockText"/>
        <w:ind w:left="0"/>
        <w:rPr>
          <w:rFonts w:ascii="Arial" w:hAnsi="Arial" w:cs="Arial"/>
          <w:szCs w:val="28"/>
        </w:rPr>
      </w:pPr>
      <w:r w:rsidRPr="005D623B">
        <w:rPr>
          <w:rFonts w:ascii="Arial" w:hAnsi="Arial" w:cs="Arial"/>
          <w:szCs w:val="28"/>
        </w:rPr>
        <w:t xml:space="preserve">Mentoring is a term you will hear a lot at this forum. There’s a formal </w:t>
      </w:r>
      <w:r>
        <w:rPr>
          <w:rFonts w:ascii="Arial" w:hAnsi="Arial" w:cs="Arial"/>
          <w:szCs w:val="28"/>
        </w:rPr>
        <w:t>YLF</w:t>
      </w:r>
      <w:r w:rsidRPr="005D623B">
        <w:rPr>
          <w:rFonts w:ascii="Arial" w:hAnsi="Arial" w:cs="Arial"/>
          <w:szCs w:val="28"/>
        </w:rPr>
        <w:t xml:space="preserve"> Luncheon and events and activities designed to help you make connections with potential mentors. But in order to get the most out of these relationships, it helps to know what it means. </w:t>
      </w:r>
      <w:r w:rsidRPr="005D623B">
        <w:rPr>
          <w:rFonts w:ascii="Arial" w:hAnsi="Arial" w:cs="Arial"/>
          <w:b/>
          <w:szCs w:val="28"/>
        </w:rPr>
        <w:t>Mentoring</w:t>
      </w:r>
      <w:r w:rsidRPr="005D623B">
        <w:rPr>
          <w:rFonts w:ascii="Arial" w:hAnsi="Arial" w:cs="Arial"/>
          <w:szCs w:val="28"/>
        </w:rPr>
        <w:t xml:space="preserve"> is a trusting relationship, formalized into a program of structured activities, which brings young people together with caring individuals who offer guidance, support, and encouragement aimed at developing the competence and character of the mentee. Remember, this doesn’t mean that the only people who can be mentors are adults or professionals. You can be a mentor to your peers, folks younger than you, or even people older than you based on your own personal development and experiences. </w:t>
      </w:r>
    </w:p>
    <w:p w14:paraId="72551D04" w14:textId="77777777" w:rsidR="00751AA2" w:rsidRDefault="00AC2E35" w:rsidP="00751AA2">
      <w:pPr>
        <w:jc w:val="center"/>
        <w:rPr>
          <w:rFonts w:ascii="Arial" w:hAnsi="Arial" w:cs="Arial"/>
          <w:b/>
          <w:bCs/>
          <w:sz w:val="40"/>
          <w:szCs w:val="40"/>
          <w:shd w:val="clear" w:color="auto" w:fill="FFFFFF"/>
        </w:rPr>
      </w:pPr>
      <w:r>
        <w:rPr>
          <w:rFonts w:ascii="Arial Bold" w:hAnsi="Arial Bold"/>
          <w:b/>
          <w:sz w:val="40"/>
        </w:rPr>
        <w:br w:type="page"/>
      </w:r>
      <w:bookmarkStart w:id="4" w:name="OLE_LINK1"/>
      <w:bookmarkStart w:id="5" w:name="OLE_LINK2"/>
      <w:r w:rsidR="00751AA2" w:rsidRPr="00751AA2">
        <w:rPr>
          <w:rFonts w:ascii="Arial" w:hAnsi="Arial" w:cs="Arial"/>
          <w:b/>
          <w:bCs/>
          <w:sz w:val="40"/>
          <w:szCs w:val="40"/>
        </w:rPr>
        <w:t xml:space="preserve">JOIN THE </w:t>
      </w:r>
      <w:r w:rsidR="00751AA2" w:rsidRPr="00751AA2">
        <w:rPr>
          <w:rFonts w:ascii="Arial" w:hAnsi="Arial" w:cs="Arial"/>
          <w:b/>
          <w:bCs/>
          <w:sz w:val="40"/>
          <w:szCs w:val="40"/>
          <w:shd w:val="clear" w:color="auto" w:fill="FFFFFF"/>
        </w:rPr>
        <w:t>CALIFORNIA</w:t>
      </w:r>
    </w:p>
    <w:p w14:paraId="464728F3" w14:textId="77777777" w:rsidR="00751AA2" w:rsidRDefault="00751AA2" w:rsidP="00751AA2">
      <w:pPr>
        <w:jc w:val="center"/>
        <w:rPr>
          <w:rFonts w:ascii="Arial" w:hAnsi="Arial" w:cs="Arial"/>
          <w:b/>
          <w:bCs/>
          <w:sz w:val="40"/>
          <w:szCs w:val="40"/>
          <w:shd w:val="clear" w:color="auto" w:fill="FFFFFF"/>
        </w:rPr>
      </w:pPr>
      <w:r w:rsidRPr="00751AA2">
        <w:rPr>
          <w:rFonts w:ascii="Arial" w:hAnsi="Arial" w:cs="Arial"/>
          <w:b/>
          <w:bCs/>
          <w:sz w:val="40"/>
          <w:szCs w:val="40"/>
          <w:shd w:val="clear" w:color="auto" w:fill="FFFFFF"/>
        </w:rPr>
        <w:t>Youth Leadership Forum</w:t>
      </w:r>
      <w:r w:rsidR="00915A84">
        <w:rPr>
          <w:rFonts w:ascii="Arial" w:hAnsi="Arial" w:cs="Arial"/>
          <w:b/>
          <w:bCs/>
          <w:sz w:val="40"/>
          <w:szCs w:val="40"/>
          <w:shd w:val="clear" w:color="auto" w:fill="FFFFFF"/>
        </w:rPr>
        <w:t xml:space="preserve"> </w:t>
      </w:r>
      <w:r w:rsidRPr="00751AA2">
        <w:rPr>
          <w:rFonts w:ascii="Arial" w:hAnsi="Arial" w:cs="Arial"/>
          <w:b/>
          <w:bCs/>
          <w:sz w:val="40"/>
          <w:szCs w:val="40"/>
          <w:shd w:val="clear" w:color="auto" w:fill="FFFFFF"/>
        </w:rPr>
        <w:t>ALUMNI!</w:t>
      </w:r>
    </w:p>
    <w:p w14:paraId="32FACDEA" w14:textId="77777777" w:rsidR="00751AA2" w:rsidRDefault="00751AA2" w:rsidP="00751AA2">
      <w:pPr>
        <w:jc w:val="center"/>
        <w:rPr>
          <w:rFonts w:ascii="Arial" w:hAnsi="Arial" w:cs="Arial"/>
          <w:b/>
          <w:bCs/>
          <w:sz w:val="40"/>
          <w:szCs w:val="40"/>
          <w:shd w:val="clear" w:color="auto" w:fill="FFFFFF"/>
        </w:rPr>
      </w:pPr>
    </w:p>
    <w:p w14:paraId="5ABA6977" w14:textId="5CB6EF36" w:rsidR="00DB093A" w:rsidRDefault="00DB093A" w:rsidP="00DB093A">
      <w:pPr>
        <w:rPr>
          <w:rFonts w:ascii="Tahoma" w:hAnsi="Tahoma" w:cs="Tahoma"/>
        </w:rPr>
      </w:pPr>
      <w:r>
        <w:rPr>
          <w:rFonts w:ascii="Arial" w:hAnsi="Arial" w:cs="Arial"/>
          <w:sz w:val="28"/>
          <w:szCs w:val="28"/>
          <w:shd w:val="clear" w:color="auto" w:fill="FFFFFF"/>
        </w:rPr>
        <w:t xml:space="preserve">The mission of the California Youth Leadership Forum Alumni (YLFA) is to organize alumni of the California </w:t>
      </w:r>
      <w:r w:rsidR="008C4A48">
        <w:rPr>
          <w:rFonts w:ascii="Arial" w:hAnsi="Arial" w:cs="Arial"/>
          <w:sz w:val="28"/>
          <w:szCs w:val="28"/>
          <w:shd w:val="clear" w:color="auto" w:fill="FFFFFF"/>
        </w:rPr>
        <w:t>YLF</w:t>
      </w:r>
      <w:r>
        <w:rPr>
          <w:rFonts w:ascii="Arial" w:hAnsi="Arial" w:cs="Arial"/>
          <w:sz w:val="28"/>
          <w:szCs w:val="28"/>
          <w:shd w:val="clear" w:color="auto" w:fill="FFFFFF"/>
        </w:rPr>
        <w:t xml:space="preserve"> for Students with Disabilities to advocate, organize</w:t>
      </w:r>
      <w:r w:rsidR="008C4A48">
        <w:rPr>
          <w:rFonts w:ascii="Arial" w:hAnsi="Arial" w:cs="Arial"/>
          <w:sz w:val="28"/>
          <w:szCs w:val="28"/>
          <w:shd w:val="clear" w:color="auto" w:fill="FFFFFF"/>
        </w:rPr>
        <w:t>,</w:t>
      </w:r>
      <w:r>
        <w:rPr>
          <w:rFonts w:ascii="Arial" w:hAnsi="Arial" w:cs="Arial"/>
          <w:sz w:val="28"/>
          <w:szCs w:val="28"/>
          <w:shd w:val="clear" w:color="auto" w:fill="FFFFFF"/>
        </w:rPr>
        <w:t xml:space="preserve"> and further the rights of youth with disabilities in California and</w:t>
      </w:r>
      <w:r>
        <w:rPr>
          <w:rFonts w:ascii="Arial" w:hAnsi="Arial" w:cs="Arial"/>
          <w:sz w:val="28"/>
          <w:szCs w:val="28"/>
        </w:rPr>
        <w:t xml:space="preserve"> ensure the continuation of the Ca</w:t>
      </w:r>
      <w:r w:rsidR="008C4A48">
        <w:rPr>
          <w:rFonts w:ascii="Arial" w:hAnsi="Arial" w:cs="Arial"/>
          <w:sz w:val="28"/>
          <w:szCs w:val="28"/>
        </w:rPr>
        <w:t>lifornia</w:t>
      </w:r>
      <w:r>
        <w:rPr>
          <w:rFonts w:ascii="Arial" w:hAnsi="Arial" w:cs="Arial"/>
          <w:sz w:val="28"/>
          <w:szCs w:val="28"/>
        </w:rPr>
        <w:t xml:space="preserve"> </w:t>
      </w:r>
      <w:r w:rsidR="008C4A48">
        <w:rPr>
          <w:rFonts w:ascii="Arial" w:hAnsi="Arial" w:cs="Arial"/>
          <w:sz w:val="28"/>
          <w:szCs w:val="28"/>
        </w:rPr>
        <w:t>YLF</w:t>
      </w:r>
      <w:r>
        <w:rPr>
          <w:rFonts w:ascii="Arial" w:hAnsi="Arial" w:cs="Arial"/>
          <w:sz w:val="28"/>
          <w:szCs w:val="28"/>
        </w:rPr>
        <w:t>. The organization takes an active role in the planning and production of the YLF program in partnership with other organizations and state agency partners who support the program’s purpose</w:t>
      </w:r>
      <w:r w:rsidR="00447C51">
        <w:rPr>
          <w:rFonts w:ascii="Arial" w:hAnsi="Arial" w:cs="Arial"/>
          <w:sz w:val="28"/>
          <w:szCs w:val="28"/>
        </w:rPr>
        <w:t xml:space="preserve">. </w:t>
      </w:r>
      <w:r>
        <w:rPr>
          <w:rFonts w:ascii="Arial" w:hAnsi="Arial" w:cs="Arial"/>
          <w:sz w:val="28"/>
          <w:szCs w:val="28"/>
        </w:rPr>
        <w:t>All aspects of this organization will be fully accessible to all its members and allies.</w:t>
      </w:r>
    </w:p>
    <w:p w14:paraId="3C6CE3CE" w14:textId="77777777" w:rsidR="00DB093A" w:rsidRDefault="00DB093A" w:rsidP="00DB093A">
      <w:pPr>
        <w:rPr>
          <w:rFonts w:ascii="Tahoma" w:hAnsi="Tahoma" w:cs="Tahoma"/>
        </w:rPr>
      </w:pPr>
      <w:r>
        <w:rPr>
          <w:rFonts w:ascii="Arial" w:hAnsi="Arial" w:cs="Arial"/>
          <w:sz w:val="28"/>
          <w:szCs w:val="28"/>
        </w:rPr>
        <w:t> </w:t>
      </w:r>
    </w:p>
    <w:p w14:paraId="386C2D0E" w14:textId="1F116BE7" w:rsidR="00DB093A" w:rsidRDefault="00DB093A" w:rsidP="00DB093A">
      <w:pPr>
        <w:rPr>
          <w:rFonts w:ascii="Tahoma" w:hAnsi="Tahoma" w:cs="Tahoma"/>
        </w:rPr>
      </w:pPr>
      <w:r>
        <w:rPr>
          <w:rFonts w:ascii="Arial" w:hAnsi="Arial" w:cs="Arial"/>
          <w:sz w:val="28"/>
          <w:szCs w:val="28"/>
        </w:rPr>
        <w:t>All members of the California YLFA must be alumni of the California Y</w:t>
      </w:r>
      <w:r w:rsidR="008C4A48">
        <w:rPr>
          <w:rFonts w:ascii="Arial" w:hAnsi="Arial" w:cs="Arial"/>
          <w:sz w:val="28"/>
          <w:szCs w:val="28"/>
        </w:rPr>
        <w:t>LF</w:t>
      </w:r>
      <w:r>
        <w:rPr>
          <w:rFonts w:ascii="Arial" w:hAnsi="Arial" w:cs="Arial"/>
          <w:sz w:val="28"/>
          <w:szCs w:val="28"/>
        </w:rPr>
        <w:t xml:space="preserve">. </w:t>
      </w:r>
    </w:p>
    <w:p w14:paraId="2909360C" w14:textId="77777777" w:rsidR="00DB093A" w:rsidRDefault="00DB093A" w:rsidP="00DB093A">
      <w:pPr>
        <w:rPr>
          <w:rFonts w:ascii="Tahoma" w:hAnsi="Tahoma" w:cs="Tahoma"/>
        </w:rPr>
      </w:pPr>
      <w:r>
        <w:rPr>
          <w:rFonts w:ascii="Tahoma" w:hAnsi="Tahoma" w:cs="Tahoma"/>
        </w:rPr>
        <w:t> </w:t>
      </w:r>
    </w:p>
    <w:p w14:paraId="616B3A88" w14:textId="1DC69508" w:rsidR="00DB093A" w:rsidRDefault="00DB093A" w:rsidP="00DB093A">
      <w:pPr>
        <w:rPr>
          <w:rFonts w:ascii="Arial" w:hAnsi="Arial" w:cs="Arial"/>
          <w:sz w:val="28"/>
          <w:szCs w:val="28"/>
        </w:rPr>
      </w:pPr>
      <w:r>
        <w:rPr>
          <w:rFonts w:ascii="Arial" w:hAnsi="Arial" w:cs="Arial"/>
          <w:sz w:val="28"/>
          <w:szCs w:val="28"/>
        </w:rPr>
        <w:t xml:space="preserve">Once you complete the week long forum, you become alumni. To become active alumni, please follow us on </w:t>
      </w:r>
      <w:r w:rsidR="0035279F">
        <w:rPr>
          <w:rFonts w:ascii="Arial" w:hAnsi="Arial" w:cs="Arial"/>
          <w:sz w:val="28"/>
          <w:szCs w:val="28"/>
        </w:rPr>
        <w:t>Facebook</w:t>
      </w:r>
      <w:r>
        <w:rPr>
          <w:rFonts w:ascii="Arial" w:hAnsi="Arial" w:cs="Arial"/>
          <w:sz w:val="28"/>
          <w:szCs w:val="28"/>
        </w:rPr>
        <w:t>. Search "C</w:t>
      </w:r>
      <w:r w:rsidR="008C4A48">
        <w:rPr>
          <w:rFonts w:ascii="Arial" w:hAnsi="Arial" w:cs="Arial"/>
          <w:sz w:val="28"/>
          <w:szCs w:val="28"/>
        </w:rPr>
        <w:t>alifornia YLF.</w:t>
      </w:r>
      <w:r>
        <w:rPr>
          <w:rFonts w:ascii="Arial" w:hAnsi="Arial" w:cs="Arial"/>
          <w:sz w:val="28"/>
          <w:szCs w:val="28"/>
        </w:rPr>
        <w:t>"</w:t>
      </w:r>
    </w:p>
    <w:p w14:paraId="665013D1" w14:textId="77777777" w:rsidR="008C4A48" w:rsidRDefault="008C4A48" w:rsidP="00DB093A">
      <w:pPr>
        <w:rPr>
          <w:rFonts w:ascii="Tahoma" w:hAnsi="Tahoma" w:cs="Tahoma"/>
        </w:rPr>
      </w:pPr>
    </w:p>
    <w:p w14:paraId="69B15AE1" w14:textId="297B753D" w:rsidR="00DB093A" w:rsidRDefault="00DB093A" w:rsidP="00DB093A">
      <w:pPr>
        <w:rPr>
          <w:rFonts w:ascii="Tahoma" w:hAnsi="Tahoma" w:cs="Tahoma"/>
        </w:rPr>
      </w:pPr>
      <w:r>
        <w:rPr>
          <w:rFonts w:ascii="Arial" w:hAnsi="Arial" w:cs="Arial"/>
          <w:sz w:val="28"/>
          <w:szCs w:val="28"/>
        </w:rPr>
        <w:t xml:space="preserve">Please be sure to introduce </w:t>
      </w:r>
      <w:r w:rsidR="0035279F">
        <w:rPr>
          <w:rFonts w:ascii="Arial" w:hAnsi="Arial" w:cs="Arial"/>
          <w:sz w:val="28"/>
          <w:szCs w:val="28"/>
        </w:rPr>
        <w:t>yourself</w:t>
      </w:r>
      <w:r>
        <w:rPr>
          <w:rFonts w:ascii="Arial" w:hAnsi="Arial" w:cs="Arial"/>
          <w:sz w:val="28"/>
          <w:szCs w:val="28"/>
        </w:rPr>
        <w:t xml:space="preserve"> on our wall. Remember to include your full name, the year you attended </w:t>
      </w:r>
      <w:r w:rsidR="0035279F">
        <w:rPr>
          <w:rFonts w:ascii="Arial" w:hAnsi="Arial" w:cs="Arial"/>
          <w:sz w:val="28"/>
          <w:szCs w:val="28"/>
        </w:rPr>
        <w:t>YLF</w:t>
      </w:r>
      <w:r>
        <w:rPr>
          <w:rFonts w:ascii="Arial" w:hAnsi="Arial" w:cs="Arial"/>
          <w:sz w:val="28"/>
          <w:szCs w:val="28"/>
        </w:rPr>
        <w:t xml:space="preserve"> and your thoughts about your experiences at the C</w:t>
      </w:r>
      <w:r w:rsidR="00383A9C">
        <w:rPr>
          <w:rFonts w:ascii="Arial" w:hAnsi="Arial" w:cs="Arial"/>
          <w:sz w:val="28"/>
          <w:szCs w:val="28"/>
        </w:rPr>
        <w:t>aliforni</w:t>
      </w:r>
      <w:r>
        <w:rPr>
          <w:rFonts w:ascii="Arial" w:hAnsi="Arial" w:cs="Arial"/>
          <w:sz w:val="28"/>
          <w:szCs w:val="28"/>
        </w:rPr>
        <w:t>a YLF.</w:t>
      </w:r>
    </w:p>
    <w:p w14:paraId="53F86405" w14:textId="77777777" w:rsidR="00DB093A" w:rsidRDefault="00DB093A" w:rsidP="00DB093A">
      <w:pPr>
        <w:rPr>
          <w:rFonts w:ascii="Tahoma" w:hAnsi="Tahoma" w:cs="Tahoma"/>
        </w:rPr>
      </w:pPr>
      <w:r>
        <w:rPr>
          <w:rFonts w:ascii="Tahoma" w:hAnsi="Tahoma" w:cs="Tahoma"/>
        </w:rPr>
        <w:t> </w:t>
      </w:r>
    </w:p>
    <w:p w14:paraId="7B21FE70" w14:textId="77777777" w:rsidR="00DB093A" w:rsidRDefault="00DB093A" w:rsidP="00062F4B">
      <w:pPr>
        <w:ind w:left="2160" w:firstLine="720"/>
        <w:rPr>
          <w:rFonts w:ascii="Tahoma" w:hAnsi="Tahoma" w:cs="Tahoma"/>
        </w:rPr>
      </w:pPr>
      <w:r>
        <w:rPr>
          <w:rFonts w:ascii="Arial" w:hAnsi="Arial" w:cs="Arial"/>
          <w:sz w:val="28"/>
          <w:szCs w:val="28"/>
        </w:rPr>
        <w:t>Ca</w:t>
      </w:r>
      <w:r w:rsidR="0035279F">
        <w:rPr>
          <w:rFonts w:ascii="Arial" w:hAnsi="Arial" w:cs="Arial"/>
          <w:sz w:val="28"/>
          <w:szCs w:val="28"/>
        </w:rPr>
        <w:t>lifornia</w:t>
      </w:r>
      <w:r>
        <w:rPr>
          <w:rFonts w:ascii="Arial" w:hAnsi="Arial" w:cs="Arial"/>
          <w:sz w:val="28"/>
          <w:szCs w:val="28"/>
        </w:rPr>
        <w:t xml:space="preserve"> Youth Leadership Forum Alumni </w:t>
      </w:r>
    </w:p>
    <w:p w14:paraId="622AFABB" w14:textId="77777777" w:rsidR="00DB093A" w:rsidRDefault="00DB093A" w:rsidP="00062F4B">
      <w:pPr>
        <w:ind w:left="2880"/>
        <w:rPr>
          <w:rFonts w:ascii="Arial" w:hAnsi="Arial" w:cs="Arial"/>
          <w:sz w:val="28"/>
          <w:szCs w:val="28"/>
        </w:rPr>
      </w:pPr>
      <w:r>
        <w:rPr>
          <w:rFonts w:ascii="Arial" w:hAnsi="Arial" w:cs="Arial"/>
          <w:sz w:val="28"/>
          <w:szCs w:val="28"/>
        </w:rPr>
        <w:t>Cynthia Cadet</w:t>
      </w:r>
      <w:r w:rsidR="00915A84">
        <w:rPr>
          <w:rFonts w:ascii="Arial" w:hAnsi="Arial" w:cs="Arial"/>
          <w:sz w:val="28"/>
          <w:szCs w:val="28"/>
        </w:rPr>
        <w:t xml:space="preserve"> – Alumni 1998</w:t>
      </w:r>
    </w:p>
    <w:p w14:paraId="25E1D571" w14:textId="77777777" w:rsidR="00062F4B" w:rsidRDefault="00B7113C" w:rsidP="00062F4B">
      <w:pPr>
        <w:ind w:left="2880"/>
        <w:rPr>
          <w:rFonts w:ascii="Arial" w:hAnsi="Arial" w:cs="Arial"/>
          <w:sz w:val="28"/>
          <w:szCs w:val="28"/>
        </w:rPr>
      </w:pPr>
      <w:hyperlink r:id="rId73" w:history="1">
        <w:r w:rsidR="00062F4B" w:rsidRPr="00C1255B">
          <w:rPr>
            <w:rStyle w:val="Hyperlink"/>
            <w:rFonts w:ascii="Arial" w:hAnsi="Arial" w:cs="Arial"/>
            <w:sz w:val="28"/>
            <w:szCs w:val="28"/>
          </w:rPr>
          <w:t>cynthiacadet@hotmail.com</w:t>
        </w:r>
      </w:hyperlink>
    </w:p>
    <w:p w14:paraId="63C60D0A" w14:textId="77777777" w:rsidR="00DB093A" w:rsidRDefault="00DB093A" w:rsidP="00062F4B">
      <w:pPr>
        <w:ind w:left="2880"/>
        <w:rPr>
          <w:rFonts w:ascii="Arial" w:hAnsi="Arial" w:cs="Arial"/>
          <w:sz w:val="28"/>
          <w:szCs w:val="28"/>
        </w:rPr>
      </w:pPr>
      <w:r>
        <w:rPr>
          <w:rFonts w:ascii="Arial" w:hAnsi="Arial" w:cs="Arial"/>
          <w:sz w:val="28"/>
          <w:szCs w:val="28"/>
        </w:rPr>
        <w:t>(619) 454-3004</w:t>
      </w:r>
    </w:p>
    <w:p w14:paraId="3FEF334A" w14:textId="77777777" w:rsidR="00D14E61" w:rsidRDefault="00D14E61" w:rsidP="00062F4B">
      <w:pPr>
        <w:ind w:left="2880"/>
        <w:rPr>
          <w:rFonts w:ascii="Arial" w:hAnsi="Arial" w:cs="Arial"/>
          <w:sz w:val="28"/>
          <w:szCs w:val="28"/>
        </w:rPr>
      </w:pPr>
    </w:p>
    <w:p w14:paraId="568F84FC" w14:textId="77777777" w:rsidR="00D14E61" w:rsidRDefault="00D14E61" w:rsidP="00062F4B">
      <w:pPr>
        <w:ind w:left="2880"/>
        <w:rPr>
          <w:rFonts w:ascii="Arial" w:hAnsi="Arial" w:cs="Arial"/>
          <w:sz w:val="28"/>
          <w:szCs w:val="28"/>
        </w:rPr>
      </w:pPr>
      <w:r>
        <w:rPr>
          <w:rFonts w:ascii="Arial" w:hAnsi="Arial" w:cs="Arial"/>
          <w:sz w:val="28"/>
          <w:szCs w:val="28"/>
        </w:rPr>
        <w:t>Rosie McDonnell-Horita</w:t>
      </w:r>
      <w:r w:rsidR="00915A84">
        <w:rPr>
          <w:rFonts w:ascii="Arial" w:hAnsi="Arial" w:cs="Arial"/>
          <w:sz w:val="28"/>
          <w:szCs w:val="28"/>
        </w:rPr>
        <w:t xml:space="preserve"> – Alumni 2010</w:t>
      </w:r>
    </w:p>
    <w:p w14:paraId="5AED8EFD" w14:textId="77777777" w:rsidR="00D14E61" w:rsidRDefault="00B7113C" w:rsidP="00062F4B">
      <w:pPr>
        <w:ind w:left="2880"/>
        <w:rPr>
          <w:rFonts w:ascii="Arial" w:hAnsi="Arial" w:cs="Arial"/>
          <w:sz w:val="28"/>
          <w:szCs w:val="28"/>
        </w:rPr>
      </w:pPr>
      <w:hyperlink r:id="rId74" w:history="1">
        <w:r w:rsidR="0035279F" w:rsidRPr="001234C6">
          <w:rPr>
            <w:rStyle w:val="Hyperlink"/>
            <w:rFonts w:ascii="Arial" w:hAnsi="Arial" w:cs="Arial"/>
            <w:sz w:val="28"/>
            <w:szCs w:val="28"/>
          </w:rPr>
          <w:t>rmcdonnell22@yahoo.com</w:t>
        </w:r>
      </w:hyperlink>
    </w:p>
    <w:p w14:paraId="669358C6" w14:textId="77777777" w:rsidR="00D14E61" w:rsidRDefault="00D14E61" w:rsidP="00062F4B">
      <w:pPr>
        <w:ind w:left="2880"/>
        <w:rPr>
          <w:rFonts w:ascii="Arial" w:hAnsi="Arial" w:cs="Arial"/>
          <w:sz w:val="28"/>
          <w:szCs w:val="28"/>
        </w:rPr>
      </w:pPr>
      <w:r>
        <w:rPr>
          <w:rFonts w:ascii="Arial" w:hAnsi="Arial" w:cs="Arial"/>
          <w:sz w:val="28"/>
          <w:szCs w:val="28"/>
        </w:rPr>
        <w:t>(760) 822-3555</w:t>
      </w:r>
    </w:p>
    <w:p w14:paraId="3DC18E1B" w14:textId="77777777" w:rsidR="00E23520" w:rsidRDefault="00E23520" w:rsidP="00062F4B">
      <w:pPr>
        <w:ind w:left="2880"/>
        <w:rPr>
          <w:rFonts w:ascii="Arial" w:hAnsi="Arial" w:cs="Arial"/>
          <w:sz w:val="28"/>
          <w:szCs w:val="28"/>
        </w:rPr>
      </w:pPr>
    </w:p>
    <w:p w14:paraId="4575640C" w14:textId="77777777" w:rsidR="00E23520" w:rsidRDefault="00E23520" w:rsidP="00062F4B">
      <w:pPr>
        <w:ind w:left="2880"/>
        <w:rPr>
          <w:rFonts w:ascii="Arial" w:hAnsi="Arial" w:cs="Arial"/>
          <w:sz w:val="28"/>
          <w:szCs w:val="28"/>
        </w:rPr>
      </w:pPr>
      <w:r>
        <w:rPr>
          <w:rFonts w:ascii="Arial" w:hAnsi="Arial" w:cs="Arial"/>
          <w:sz w:val="28"/>
          <w:szCs w:val="28"/>
        </w:rPr>
        <w:t>Alex Mentkowski</w:t>
      </w:r>
      <w:r w:rsidR="00915A84">
        <w:rPr>
          <w:rFonts w:ascii="Arial" w:hAnsi="Arial" w:cs="Arial"/>
          <w:sz w:val="28"/>
          <w:szCs w:val="28"/>
        </w:rPr>
        <w:t xml:space="preserve"> – Alumni 2006 </w:t>
      </w:r>
    </w:p>
    <w:p w14:paraId="438BE9B7" w14:textId="5142F0ED" w:rsidR="00E23520" w:rsidRDefault="00B7113C" w:rsidP="00062F4B">
      <w:pPr>
        <w:ind w:left="2880"/>
        <w:rPr>
          <w:rFonts w:ascii="Arial" w:hAnsi="Arial" w:cs="Arial"/>
          <w:sz w:val="28"/>
          <w:szCs w:val="28"/>
        </w:rPr>
      </w:pPr>
      <w:hyperlink r:id="rId75" w:history="1">
        <w:r w:rsidR="008F592C" w:rsidRPr="000412FA">
          <w:rPr>
            <w:rStyle w:val="Hyperlink"/>
            <w:rFonts w:ascii="Arial" w:hAnsi="Arial" w:cs="Arial"/>
            <w:sz w:val="28"/>
            <w:szCs w:val="28"/>
          </w:rPr>
          <w:t>Alexm16@gmail.com</w:t>
        </w:r>
      </w:hyperlink>
      <w:r w:rsidR="008F592C">
        <w:rPr>
          <w:rStyle w:val="Hyperlink"/>
          <w:rFonts w:ascii="Arial" w:hAnsi="Arial" w:cs="Arial"/>
          <w:sz w:val="28"/>
          <w:szCs w:val="28"/>
        </w:rPr>
        <w:t xml:space="preserve"> </w:t>
      </w:r>
    </w:p>
    <w:p w14:paraId="6991E4A6" w14:textId="77777777" w:rsidR="00D14E61" w:rsidRPr="00D14E61" w:rsidRDefault="00B02F94" w:rsidP="00062F4B">
      <w:pPr>
        <w:ind w:left="2880"/>
        <w:rPr>
          <w:rFonts w:ascii="Arial" w:hAnsi="Arial" w:cs="Arial"/>
          <w:sz w:val="28"/>
          <w:szCs w:val="28"/>
        </w:rPr>
      </w:pPr>
      <w:r w:rsidRPr="00B02F94">
        <w:rPr>
          <w:rFonts w:ascii="Arial" w:hAnsi="Arial" w:cs="Arial"/>
          <w:sz w:val="28"/>
          <w:szCs w:val="28"/>
        </w:rPr>
        <w:t>(720) 317-7387</w:t>
      </w:r>
    </w:p>
    <w:p w14:paraId="1CFDA5F9" w14:textId="77777777" w:rsidR="00AC2E35" w:rsidRDefault="00DB093A">
      <w:pPr>
        <w:rPr>
          <w:rFonts w:ascii="Arial" w:hAnsi="Arial"/>
          <w:sz w:val="28"/>
        </w:rPr>
      </w:pPr>
      <w:r>
        <w:rPr>
          <w:rFonts w:ascii="Tahoma" w:hAnsi="Tahoma" w:cs="Tahoma"/>
        </w:rPr>
        <w:t> </w:t>
      </w:r>
    </w:p>
    <w:bookmarkEnd w:id="4"/>
    <w:bookmarkEnd w:id="5"/>
    <w:p w14:paraId="49D509FD" w14:textId="77777777" w:rsidR="001E6D2E" w:rsidRDefault="001E6D2E">
      <w:pPr>
        <w:rPr>
          <w:rFonts w:ascii="Arial" w:hAnsi="Arial"/>
          <w:sz w:val="28"/>
        </w:rPr>
      </w:pPr>
      <w:r>
        <w:rPr>
          <w:rFonts w:ascii="Arial" w:hAnsi="Arial"/>
          <w:sz w:val="28"/>
        </w:rPr>
        <w:br w:type="page"/>
      </w:r>
    </w:p>
    <w:p w14:paraId="0CED0229" w14:textId="77777777" w:rsidR="00AC2E35" w:rsidRPr="00A23DF1" w:rsidRDefault="00751AA2" w:rsidP="003F1C6A">
      <w:pPr>
        <w:tabs>
          <w:tab w:val="left" w:pos="0"/>
        </w:tabs>
        <w:jc w:val="center"/>
        <w:rPr>
          <w:rFonts w:ascii="Arial Bold" w:hAnsi="Arial Bold"/>
          <w:b/>
          <w:sz w:val="44"/>
        </w:rPr>
      </w:pPr>
      <w:r w:rsidRPr="00751AA2">
        <w:rPr>
          <w:rFonts w:ascii="Arial Bold" w:hAnsi="Arial Bold"/>
          <w:b/>
          <w:sz w:val="44"/>
        </w:rPr>
        <w:t>YLF 201</w:t>
      </w:r>
      <w:r w:rsidR="00915A84">
        <w:rPr>
          <w:rFonts w:ascii="Arial Bold" w:hAnsi="Arial Bold"/>
          <w:b/>
          <w:sz w:val="44"/>
        </w:rPr>
        <w:t>3</w:t>
      </w:r>
      <w:r w:rsidR="00AC2E35" w:rsidRPr="00073434">
        <w:rPr>
          <w:rFonts w:ascii="Arial Bold" w:hAnsi="Arial Bold"/>
          <w:b/>
          <w:sz w:val="44"/>
        </w:rPr>
        <w:t xml:space="preserve"> PROJECT SPONSORS</w:t>
      </w:r>
    </w:p>
    <w:p w14:paraId="7B788ACD" w14:textId="77777777" w:rsidR="00AC2E35" w:rsidRPr="00A23DF1" w:rsidRDefault="00AC2E35" w:rsidP="003F1C6A">
      <w:pPr>
        <w:pStyle w:val="SegmentText"/>
        <w:rPr>
          <w:sz w:val="16"/>
          <w:szCs w:val="16"/>
        </w:rPr>
      </w:pPr>
    </w:p>
    <w:p w14:paraId="5A71C53F" w14:textId="2CC3F22D" w:rsidR="00AC2E35" w:rsidRPr="00A23DF1" w:rsidRDefault="00AC2E35" w:rsidP="003F1C6A">
      <w:pPr>
        <w:pStyle w:val="SegmentText"/>
        <w:rPr>
          <w:sz w:val="28"/>
          <w:szCs w:val="28"/>
        </w:rPr>
      </w:pPr>
      <w:r w:rsidRPr="00073434">
        <w:rPr>
          <w:sz w:val="28"/>
          <w:szCs w:val="28"/>
        </w:rPr>
        <w:t>We gratefully acknowledge the financial support of these foundations, corporations, companies</w:t>
      </w:r>
      <w:r w:rsidR="008C4A48">
        <w:rPr>
          <w:sz w:val="28"/>
          <w:szCs w:val="28"/>
        </w:rPr>
        <w:t>,</w:t>
      </w:r>
      <w:r w:rsidRPr="00073434">
        <w:rPr>
          <w:sz w:val="28"/>
          <w:szCs w:val="28"/>
        </w:rPr>
        <w:t xml:space="preserve"> and agencies</w:t>
      </w:r>
      <w:r w:rsidR="00447C51">
        <w:rPr>
          <w:sz w:val="28"/>
          <w:szCs w:val="28"/>
        </w:rPr>
        <w:t xml:space="preserve">. </w:t>
      </w:r>
      <w:r w:rsidRPr="00073434">
        <w:rPr>
          <w:sz w:val="28"/>
          <w:szCs w:val="28"/>
        </w:rPr>
        <w:t>Without this support, we could not produce our Youth Leadership Forum</w:t>
      </w:r>
      <w:r w:rsidR="008C4A48">
        <w:rPr>
          <w:sz w:val="28"/>
          <w:szCs w:val="28"/>
        </w:rPr>
        <w:t xml:space="preserve"> (YLF)</w:t>
      </w:r>
      <w:r w:rsidR="00447C51">
        <w:rPr>
          <w:sz w:val="28"/>
          <w:szCs w:val="28"/>
        </w:rPr>
        <w:t xml:space="preserve">. </w:t>
      </w:r>
      <w:r w:rsidRPr="00073434">
        <w:rPr>
          <w:sz w:val="28"/>
          <w:szCs w:val="28"/>
        </w:rPr>
        <w:t>And we extend our gratitude to the hundreds of YLF volunteers who give the critical, generous gift of their time, commitment</w:t>
      </w:r>
      <w:r w:rsidR="008C4A48">
        <w:rPr>
          <w:sz w:val="28"/>
          <w:szCs w:val="28"/>
        </w:rPr>
        <w:t>,</w:t>
      </w:r>
      <w:r w:rsidRPr="00073434">
        <w:rPr>
          <w:sz w:val="28"/>
          <w:szCs w:val="28"/>
        </w:rPr>
        <w:t xml:space="preserve"> and caring to produce our </w:t>
      </w:r>
      <w:r w:rsidR="00FB6DDD" w:rsidRPr="00073434">
        <w:rPr>
          <w:sz w:val="28"/>
          <w:szCs w:val="28"/>
        </w:rPr>
        <w:t>201</w:t>
      </w:r>
      <w:r w:rsidR="00CA063B">
        <w:rPr>
          <w:sz w:val="28"/>
          <w:szCs w:val="28"/>
        </w:rPr>
        <w:t xml:space="preserve">3 </w:t>
      </w:r>
      <w:r w:rsidRPr="00073434">
        <w:rPr>
          <w:sz w:val="28"/>
          <w:szCs w:val="28"/>
        </w:rPr>
        <w:t>YLF.</w:t>
      </w:r>
    </w:p>
    <w:p w14:paraId="59A8D595" w14:textId="77777777" w:rsidR="00AC2E35" w:rsidRPr="00073434" w:rsidRDefault="00AC2E35" w:rsidP="003F1C6A">
      <w:pPr>
        <w:pStyle w:val="SegmentText"/>
        <w:rPr>
          <w:sz w:val="28"/>
          <w:szCs w:val="28"/>
          <w:highlight w:val="yellow"/>
        </w:rPr>
      </w:pPr>
    </w:p>
    <w:p w14:paraId="3D168AD9" w14:textId="77777777" w:rsidR="00AC2E35" w:rsidRDefault="00AC2E35" w:rsidP="00176FD3">
      <w:pPr>
        <w:jc w:val="center"/>
        <w:rPr>
          <w:rFonts w:ascii="Arial" w:hAnsi="Arial" w:cs="Arial"/>
          <w:b/>
          <w:sz w:val="32"/>
          <w:szCs w:val="32"/>
          <w:u w:val="single"/>
        </w:rPr>
      </w:pPr>
      <w:r w:rsidRPr="00176FD3">
        <w:rPr>
          <w:rFonts w:ascii="Arial" w:hAnsi="Arial" w:cs="Arial"/>
          <w:b/>
          <w:sz w:val="32"/>
          <w:szCs w:val="32"/>
          <w:u w:val="single"/>
        </w:rPr>
        <w:t>FOUNDING SPONSORS</w:t>
      </w:r>
    </w:p>
    <w:p w14:paraId="24D978E1" w14:textId="77777777" w:rsidR="00AC2E35" w:rsidRPr="00176FD3" w:rsidRDefault="00AC2E35" w:rsidP="00176FD3">
      <w:pPr>
        <w:jc w:val="center"/>
        <w:rPr>
          <w:rFonts w:ascii="Arial" w:hAnsi="Arial" w:cs="Arial"/>
          <w:b/>
          <w:sz w:val="32"/>
          <w:szCs w:val="32"/>
          <w:u w:val="single"/>
        </w:rPr>
      </w:pPr>
    </w:p>
    <w:p w14:paraId="45FF259B"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AT&amp;T (Formerly Pacific Bell)</w:t>
      </w:r>
    </w:p>
    <w:p w14:paraId="68528B4A"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 xml:space="preserve">Wells Fargo </w:t>
      </w:r>
    </w:p>
    <w:p w14:paraId="41B689DF"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IBM Corporation</w:t>
      </w:r>
    </w:p>
    <w:p w14:paraId="12D410BF"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The California Endowment</w:t>
      </w:r>
    </w:p>
    <w:p w14:paraId="6C9335F7"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TRW</w:t>
      </w:r>
    </w:p>
    <w:p w14:paraId="668A48FA"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Santa Rosa Rotary Club</w:t>
      </w:r>
    </w:p>
    <w:p w14:paraId="621E8F96"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Friends of Californians with Disabilities, Inc.</w:t>
      </w:r>
    </w:p>
    <w:p w14:paraId="4977557E" w14:textId="77777777" w:rsidR="00AC2E35" w:rsidRPr="00176FD3" w:rsidRDefault="00AC2E35" w:rsidP="00176FD3">
      <w:pPr>
        <w:rPr>
          <w:rFonts w:ascii="Arial" w:hAnsi="Arial" w:cs="Arial"/>
          <w:b/>
          <w:i/>
          <w:sz w:val="32"/>
          <w:szCs w:val="32"/>
        </w:rPr>
      </w:pPr>
    </w:p>
    <w:p w14:paraId="0217A11D" w14:textId="77777777" w:rsidR="00AC2E35" w:rsidRDefault="00AC2E35" w:rsidP="00176FD3">
      <w:pPr>
        <w:jc w:val="center"/>
        <w:rPr>
          <w:rFonts w:ascii="Arial" w:hAnsi="Arial" w:cs="Arial"/>
          <w:b/>
          <w:sz w:val="32"/>
          <w:szCs w:val="32"/>
          <w:u w:val="single"/>
        </w:rPr>
      </w:pPr>
      <w:r w:rsidRPr="00176FD3">
        <w:rPr>
          <w:rFonts w:ascii="Arial" w:hAnsi="Arial" w:cs="Arial"/>
          <w:b/>
          <w:sz w:val="32"/>
          <w:szCs w:val="32"/>
          <w:u w:val="single"/>
        </w:rPr>
        <w:t>PRIVATE SPONSORS</w:t>
      </w:r>
    </w:p>
    <w:p w14:paraId="5F8C7CF2" w14:textId="77777777" w:rsidR="00AC2E35" w:rsidRPr="00176FD3" w:rsidRDefault="00AC2E35" w:rsidP="00176FD3">
      <w:pPr>
        <w:jc w:val="center"/>
        <w:rPr>
          <w:rFonts w:ascii="Arial" w:hAnsi="Arial" w:cs="Arial"/>
          <w:b/>
          <w:sz w:val="32"/>
          <w:szCs w:val="32"/>
          <w:u w:val="single"/>
        </w:rPr>
      </w:pPr>
    </w:p>
    <w:p w14:paraId="2BA23E96"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Wells Fargo</w:t>
      </w:r>
    </w:p>
    <w:p w14:paraId="0A47D5D7"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Molina Healthcare of California</w:t>
      </w:r>
    </w:p>
    <w:p w14:paraId="00E34851"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Lockheed Martin Corporation</w:t>
      </w:r>
    </w:p>
    <w:p w14:paraId="2A59E92D"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Sutter Health Foundation</w:t>
      </w:r>
    </w:p>
    <w:p w14:paraId="56531B18"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ADECCO</w:t>
      </w:r>
    </w:p>
    <w:p w14:paraId="4D435274" w14:textId="77777777" w:rsidR="00AC2E35" w:rsidRPr="00176FD3" w:rsidRDefault="00AC2E35" w:rsidP="0057349A">
      <w:pPr>
        <w:spacing w:after="60"/>
        <w:ind w:right="-810" w:hanging="1170"/>
        <w:jc w:val="center"/>
        <w:rPr>
          <w:rFonts w:ascii="Arial" w:hAnsi="Arial" w:cs="Arial"/>
          <w:sz w:val="32"/>
          <w:szCs w:val="32"/>
        </w:rPr>
      </w:pPr>
      <w:r w:rsidRPr="00176FD3">
        <w:rPr>
          <w:rFonts w:ascii="Arial" w:hAnsi="Arial" w:cs="Arial"/>
          <w:sz w:val="32"/>
          <w:szCs w:val="32"/>
        </w:rPr>
        <w:t>Center for Excellence in Developmental Disabilities, UC Davis M.I.N.D. Institute</w:t>
      </w:r>
    </w:p>
    <w:p w14:paraId="2ABF0F7F"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Inland Empire Health Plan</w:t>
      </w:r>
    </w:p>
    <w:p w14:paraId="7EC24F6D"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Consumers Attorneys Public Interest Foundation</w:t>
      </w:r>
    </w:p>
    <w:p w14:paraId="7F6E160F"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Californians for Disability Rights, Inc.</w:t>
      </w:r>
    </w:p>
    <w:p w14:paraId="3D513B41" w14:textId="77777777" w:rsidR="00AC2E35" w:rsidRPr="00176FD3" w:rsidRDefault="00AC2E35" w:rsidP="0057349A">
      <w:pPr>
        <w:spacing w:after="60"/>
        <w:jc w:val="center"/>
        <w:rPr>
          <w:rFonts w:ascii="Arial" w:hAnsi="Arial" w:cs="Arial"/>
          <w:sz w:val="32"/>
          <w:szCs w:val="32"/>
        </w:rPr>
      </w:pPr>
      <w:r w:rsidRPr="00176FD3">
        <w:rPr>
          <w:rFonts w:ascii="Arial" w:hAnsi="Arial" w:cs="ArialMT"/>
          <w:sz w:val="32"/>
          <w:szCs w:val="32"/>
        </w:rPr>
        <w:t>Mission San Rafael Rotary Club</w:t>
      </w:r>
    </w:p>
    <w:p w14:paraId="705B058D"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Marin Center for Independent Living</w:t>
      </w:r>
    </w:p>
    <w:p w14:paraId="6EF0E35D" w14:textId="77777777" w:rsidR="00AC2E35" w:rsidRPr="00176FD3" w:rsidRDefault="00AC2E35" w:rsidP="0057349A">
      <w:pPr>
        <w:tabs>
          <w:tab w:val="left" w:pos="0"/>
        </w:tabs>
        <w:spacing w:after="60"/>
        <w:ind w:right="-360" w:hanging="450"/>
        <w:jc w:val="center"/>
        <w:rPr>
          <w:rFonts w:ascii="Arial" w:hAnsi="Arial" w:cs="Arial"/>
          <w:sz w:val="32"/>
          <w:szCs w:val="32"/>
        </w:rPr>
      </w:pPr>
      <w:r w:rsidRPr="00176FD3">
        <w:rPr>
          <w:rFonts w:ascii="Arial" w:hAnsi="Arial" w:cs="Arial"/>
          <w:sz w:val="32"/>
          <w:szCs w:val="32"/>
        </w:rPr>
        <w:t xml:space="preserve">California YLF Alumni Alliance </w:t>
      </w:r>
    </w:p>
    <w:p w14:paraId="2A4F4B6A" w14:textId="77777777" w:rsidR="00AC2E35" w:rsidRPr="00176FD3" w:rsidRDefault="00AC2E35" w:rsidP="0057349A">
      <w:pPr>
        <w:tabs>
          <w:tab w:val="left" w:pos="0"/>
        </w:tabs>
        <w:spacing w:after="60"/>
        <w:ind w:right="-360" w:hanging="450"/>
        <w:jc w:val="center"/>
        <w:rPr>
          <w:rFonts w:ascii="Arial" w:hAnsi="Arial" w:cs="Arial"/>
          <w:sz w:val="32"/>
          <w:szCs w:val="32"/>
        </w:rPr>
      </w:pPr>
      <w:r w:rsidRPr="00176FD3">
        <w:rPr>
          <w:rFonts w:ascii="Arial" w:hAnsi="Arial" w:cs="Arial"/>
          <w:sz w:val="32"/>
          <w:szCs w:val="32"/>
        </w:rPr>
        <w:t>California Foundation for Independent Living Centers, Inc.</w:t>
      </w:r>
    </w:p>
    <w:p w14:paraId="3F0CF940" w14:textId="77777777" w:rsidR="00AC2E35" w:rsidRPr="00176FD3" w:rsidRDefault="00AC2E35" w:rsidP="0057349A">
      <w:pPr>
        <w:spacing w:after="60"/>
        <w:jc w:val="center"/>
        <w:rPr>
          <w:rFonts w:ascii="Arial" w:hAnsi="Arial" w:cs="Arial"/>
          <w:sz w:val="32"/>
          <w:szCs w:val="32"/>
        </w:rPr>
      </w:pPr>
      <w:r w:rsidRPr="00176FD3">
        <w:rPr>
          <w:rFonts w:ascii="Arial" w:hAnsi="Arial" w:cs="Arial"/>
          <w:sz w:val="32"/>
          <w:szCs w:val="32"/>
        </w:rPr>
        <w:t>Friends of Californians with Disabilities, Inc.</w:t>
      </w:r>
    </w:p>
    <w:p w14:paraId="6FC2DA9F" w14:textId="77777777" w:rsidR="00AC2E35" w:rsidRPr="00176FD3" w:rsidRDefault="00AC2E35" w:rsidP="00176FD3">
      <w:pPr>
        <w:jc w:val="center"/>
        <w:rPr>
          <w:rFonts w:ascii="Arial" w:hAnsi="Arial" w:cs="Arial"/>
          <w:sz w:val="32"/>
          <w:szCs w:val="32"/>
        </w:rPr>
      </w:pPr>
    </w:p>
    <w:p w14:paraId="2FCDE6BD" w14:textId="77777777" w:rsidR="00AC2E35" w:rsidRDefault="00AC2E35" w:rsidP="00176FD3">
      <w:pPr>
        <w:jc w:val="center"/>
        <w:rPr>
          <w:rFonts w:ascii="Arial" w:hAnsi="Arial" w:cs="Arial"/>
          <w:b/>
          <w:sz w:val="32"/>
          <w:szCs w:val="32"/>
          <w:u w:val="single"/>
        </w:rPr>
      </w:pPr>
      <w:r w:rsidRPr="00176FD3">
        <w:rPr>
          <w:rFonts w:ascii="Arial" w:hAnsi="Arial" w:cs="Arial"/>
          <w:b/>
          <w:sz w:val="32"/>
          <w:szCs w:val="32"/>
          <w:u w:val="single"/>
        </w:rPr>
        <w:t>GOVERNMENT PARTNERS</w:t>
      </w:r>
    </w:p>
    <w:p w14:paraId="0919A2E7" w14:textId="77777777" w:rsidR="00AC2E35" w:rsidRPr="00176FD3" w:rsidRDefault="00AC2E35" w:rsidP="00176FD3">
      <w:pPr>
        <w:jc w:val="center"/>
        <w:rPr>
          <w:rFonts w:ascii="Arial" w:hAnsi="Arial" w:cs="Arial"/>
          <w:b/>
          <w:sz w:val="32"/>
          <w:szCs w:val="32"/>
          <w:u w:val="single"/>
        </w:rPr>
      </w:pPr>
    </w:p>
    <w:p w14:paraId="378B1AE9" w14:textId="77777777" w:rsidR="00B573E6" w:rsidRDefault="00B573E6" w:rsidP="00E61764">
      <w:pPr>
        <w:spacing w:after="60"/>
        <w:jc w:val="center"/>
        <w:rPr>
          <w:rFonts w:ascii="Arial" w:hAnsi="Arial" w:cs="Arial"/>
          <w:sz w:val="32"/>
          <w:szCs w:val="32"/>
        </w:rPr>
      </w:pPr>
      <w:r>
        <w:rPr>
          <w:rFonts w:ascii="Arial" w:hAnsi="Arial" w:cs="Arial"/>
          <w:sz w:val="32"/>
          <w:szCs w:val="32"/>
        </w:rPr>
        <w:t>California Committee on Employment of People with Disabilities</w:t>
      </w:r>
    </w:p>
    <w:p w14:paraId="6E942FD0"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California Employment Development Department</w:t>
      </w:r>
    </w:p>
    <w:p w14:paraId="45FB303B"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California Department of Rehabilitation</w:t>
      </w:r>
    </w:p>
    <w:p w14:paraId="5076100A"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California Department of Education</w:t>
      </w:r>
    </w:p>
    <w:p w14:paraId="5C5229D8" w14:textId="77777777" w:rsidR="00AC2E35" w:rsidRPr="00176FD3" w:rsidRDefault="00AC2E35" w:rsidP="00E61764">
      <w:pPr>
        <w:spacing w:after="60"/>
        <w:jc w:val="center"/>
        <w:rPr>
          <w:rFonts w:ascii="Arial" w:hAnsi="Arial" w:cs="Arial"/>
          <w:b/>
          <w:i/>
          <w:sz w:val="32"/>
          <w:szCs w:val="32"/>
        </w:rPr>
      </w:pPr>
      <w:r w:rsidRPr="00176FD3">
        <w:rPr>
          <w:rFonts w:ascii="Arial" w:hAnsi="Arial" w:cs="Arial"/>
          <w:sz w:val="32"/>
          <w:szCs w:val="32"/>
        </w:rPr>
        <w:t>California State Independent Living Council</w:t>
      </w:r>
    </w:p>
    <w:p w14:paraId="571C37FB"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California State Council on Developmental Disabilities</w:t>
      </w:r>
    </w:p>
    <w:p w14:paraId="709C8354"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California Workforce Investment Board</w:t>
      </w:r>
    </w:p>
    <w:p w14:paraId="3F6723FA"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 xml:space="preserve">California Department of Developmental Services </w:t>
      </w:r>
    </w:p>
    <w:p w14:paraId="72DC0E66"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Disab</w:t>
      </w:r>
      <w:r w:rsidR="00FB6DDD">
        <w:rPr>
          <w:rFonts w:ascii="Arial" w:hAnsi="Arial" w:cs="Arial"/>
          <w:sz w:val="32"/>
          <w:szCs w:val="32"/>
        </w:rPr>
        <w:t>ility</w:t>
      </w:r>
      <w:r w:rsidRPr="00176FD3">
        <w:rPr>
          <w:rFonts w:ascii="Arial" w:hAnsi="Arial" w:cs="Arial"/>
          <w:sz w:val="32"/>
          <w:szCs w:val="32"/>
        </w:rPr>
        <w:t xml:space="preserve"> Advisory Committee, Department of Consumer Affairs</w:t>
      </w:r>
    </w:p>
    <w:p w14:paraId="7F21646C"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Disab</w:t>
      </w:r>
      <w:r w:rsidR="00FB6DDD">
        <w:rPr>
          <w:rFonts w:ascii="Arial" w:hAnsi="Arial" w:cs="Arial"/>
          <w:sz w:val="32"/>
          <w:szCs w:val="32"/>
        </w:rPr>
        <w:t>ility</w:t>
      </w:r>
      <w:r w:rsidRPr="00176FD3">
        <w:rPr>
          <w:rFonts w:ascii="Arial" w:hAnsi="Arial" w:cs="Arial"/>
          <w:sz w:val="32"/>
          <w:szCs w:val="32"/>
        </w:rPr>
        <w:t xml:space="preserve"> Advisory Committee, Contractor’s State License Board</w:t>
      </w:r>
    </w:p>
    <w:p w14:paraId="3F168FBA" w14:textId="77777777" w:rsidR="00AC2E35" w:rsidRPr="00176FD3" w:rsidRDefault="00AC2E35" w:rsidP="00E61764">
      <w:pPr>
        <w:spacing w:after="60"/>
        <w:jc w:val="center"/>
        <w:rPr>
          <w:rFonts w:ascii="Arial" w:hAnsi="Arial" w:cs="Arial"/>
          <w:sz w:val="32"/>
          <w:szCs w:val="32"/>
        </w:rPr>
      </w:pPr>
      <w:r w:rsidRPr="00176FD3">
        <w:rPr>
          <w:rFonts w:ascii="Arial" w:hAnsi="Arial" w:cs="Arial"/>
          <w:sz w:val="32"/>
          <w:szCs w:val="32"/>
        </w:rPr>
        <w:t>California Health Incentives Improvement Project</w:t>
      </w:r>
    </w:p>
    <w:p w14:paraId="5F949C39" w14:textId="77777777" w:rsidR="00AC2E35" w:rsidRPr="00073434" w:rsidRDefault="00AC2E35" w:rsidP="003F1C6A">
      <w:pPr>
        <w:jc w:val="center"/>
        <w:rPr>
          <w:rFonts w:ascii="Arial" w:hAnsi="Arial" w:cs="Arial"/>
          <w:sz w:val="32"/>
          <w:szCs w:val="32"/>
          <w:highlight w:val="yellow"/>
        </w:rPr>
      </w:pPr>
    </w:p>
    <w:p w14:paraId="633A25C0" w14:textId="77777777" w:rsidR="00AC2E35" w:rsidRDefault="00915A84" w:rsidP="003F1C6A">
      <w:pPr>
        <w:jc w:val="center"/>
        <w:rPr>
          <w:rFonts w:ascii="Arial" w:hAnsi="Arial" w:cs="Arial"/>
          <w:b/>
          <w:sz w:val="32"/>
          <w:szCs w:val="32"/>
          <w:u w:val="single"/>
        </w:rPr>
      </w:pPr>
      <w:r>
        <w:rPr>
          <w:rFonts w:ascii="Arial" w:hAnsi="Arial" w:cs="Arial"/>
          <w:b/>
          <w:sz w:val="32"/>
          <w:szCs w:val="32"/>
          <w:u w:val="single"/>
        </w:rPr>
        <w:t>2013</w:t>
      </w:r>
      <w:r w:rsidR="00AC2E35" w:rsidRPr="00B35281">
        <w:rPr>
          <w:rFonts w:ascii="Arial" w:hAnsi="Arial" w:cs="Arial"/>
          <w:b/>
          <w:sz w:val="32"/>
          <w:szCs w:val="32"/>
          <w:u w:val="single"/>
        </w:rPr>
        <w:t xml:space="preserve"> LEADERSHIP</w:t>
      </w:r>
      <w:r w:rsidR="00AC2E35" w:rsidRPr="00073434">
        <w:rPr>
          <w:rFonts w:ascii="Arial" w:hAnsi="Arial" w:cs="Arial"/>
          <w:b/>
          <w:sz w:val="32"/>
          <w:szCs w:val="32"/>
          <w:u w:val="single"/>
        </w:rPr>
        <w:t xml:space="preserve"> TEAM</w:t>
      </w:r>
    </w:p>
    <w:p w14:paraId="48C717EF" w14:textId="77777777" w:rsidR="00AC2E35" w:rsidRDefault="00AC2E35" w:rsidP="003F1C6A">
      <w:pPr>
        <w:jc w:val="center"/>
        <w:rPr>
          <w:rFonts w:ascii="Arial" w:hAnsi="Arial" w:cs="Arial"/>
          <w:b/>
          <w:sz w:val="32"/>
          <w:szCs w:val="32"/>
          <w:u w:val="single"/>
        </w:rPr>
      </w:pPr>
    </w:p>
    <w:p w14:paraId="18EDF5DB" w14:textId="77777777" w:rsidR="00B573E6" w:rsidRPr="001A31E3" w:rsidRDefault="00B573E6" w:rsidP="003F1C6A">
      <w:pPr>
        <w:jc w:val="center"/>
        <w:rPr>
          <w:rFonts w:ascii="Arial" w:hAnsi="Arial" w:cs="Arial"/>
          <w:sz w:val="32"/>
          <w:szCs w:val="32"/>
        </w:rPr>
      </w:pPr>
      <w:r w:rsidRPr="001A31E3">
        <w:rPr>
          <w:rFonts w:ascii="Arial" w:hAnsi="Arial" w:cs="Arial"/>
          <w:sz w:val="32"/>
          <w:szCs w:val="32"/>
        </w:rPr>
        <w:t>California Committee on Employment of People with Disabilities</w:t>
      </w:r>
    </w:p>
    <w:p w14:paraId="7BFD97B7" w14:textId="77777777" w:rsidR="00AC2E35" w:rsidRPr="00A23DF1" w:rsidRDefault="00AC2E35" w:rsidP="00E61764">
      <w:pPr>
        <w:spacing w:after="60"/>
        <w:jc w:val="center"/>
        <w:rPr>
          <w:rFonts w:ascii="Arial" w:hAnsi="Arial" w:cs="Arial"/>
          <w:sz w:val="32"/>
          <w:szCs w:val="32"/>
        </w:rPr>
      </w:pPr>
      <w:r w:rsidRPr="00073434">
        <w:rPr>
          <w:rFonts w:ascii="Arial" w:hAnsi="Arial" w:cs="Arial"/>
          <w:sz w:val="32"/>
          <w:szCs w:val="32"/>
        </w:rPr>
        <w:t>California Department of Rehabilitation</w:t>
      </w:r>
    </w:p>
    <w:p w14:paraId="4AB23A6C" w14:textId="77777777" w:rsidR="00AC2E35" w:rsidRPr="00A23DF1" w:rsidRDefault="00AC2E35" w:rsidP="00E61764">
      <w:pPr>
        <w:spacing w:after="60"/>
        <w:jc w:val="center"/>
        <w:rPr>
          <w:rFonts w:ascii="Arial" w:hAnsi="Arial" w:cs="Arial"/>
          <w:sz w:val="32"/>
          <w:szCs w:val="32"/>
        </w:rPr>
      </w:pPr>
      <w:r w:rsidRPr="00073434">
        <w:rPr>
          <w:rFonts w:ascii="Arial" w:hAnsi="Arial" w:cs="Arial"/>
          <w:sz w:val="32"/>
          <w:szCs w:val="32"/>
        </w:rPr>
        <w:t>California Employment Development Department</w:t>
      </w:r>
    </w:p>
    <w:p w14:paraId="32780D4A" w14:textId="77777777" w:rsidR="00AC2E35" w:rsidRPr="00A23DF1" w:rsidRDefault="00AC2E35" w:rsidP="00E61764">
      <w:pPr>
        <w:spacing w:after="60"/>
        <w:jc w:val="center"/>
        <w:rPr>
          <w:rFonts w:ascii="Arial" w:hAnsi="Arial" w:cs="Arial"/>
          <w:sz w:val="32"/>
          <w:szCs w:val="32"/>
        </w:rPr>
      </w:pPr>
      <w:r w:rsidRPr="00073434">
        <w:rPr>
          <w:rFonts w:ascii="Arial" w:hAnsi="Arial" w:cs="Arial"/>
          <w:sz w:val="32"/>
          <w:szCs w:val="32"/>
        </w:rPr>
        <w:t>California Foundation for Independent Living Centers</w:t>
      </w:r>
    </w:p>
    <w:p w14:paraId="42A2915F" w14:textId="77777777" w:rsidR="00AC2E35" w:rsidRPr="00A23DF1" w:rsidRDefault="00AC2E35" w:rsidP="00E61764">
      <w:pPr>
        <w:spacing w:after="60"/>
        <w:jc w:val="center"/>
        <w:rPr>
          <w:rFonts w:ascii="Arial" w:hAnsi="Arial" w:cs="Arial"/>
          <w:sz w:val="32"/>
          <w:szCs w:val="32"/>
        </w:rPr>
      </w:pPr>
      <w:r w:rsidRPr="00073434">
        <w:rPr>
          <w:rFonts w:ascii="Arial" w:hAnsi="Arial" w:cs="Arial"/>
          <w:sz w:val="32"/>
          <w:szCs w:val="32"/>
        </w:rPr>
        <w:t>California Health Incentives Improvement Project</w:t>
      </w:r>
    </w:p>
    <w:p w14:paraId="71AFB9E8" w14:textId="5E6855F7" w:rsidR="00AC2E35" w:rsidRPr="00A23DF1" w:rsidRDefault="00AC2E35" w:rsidP="00E61764">
      <w:pPr>
        <w:spacing w:after="60"/>
        <w:jc w:val="center"/>
        <w:rPr>
          <w:rFonts w:ascii="Arial" w:hAnsi="Arial" w:cs="Arial"/>
          <w:sz w:val="32"/>
          <w:szCs w:val="32"/>
        </w:rPr>
      </w:pPr>
      <w:r w:rsidRPr="00073434">
        <w:rPr>
          <w:rFonts w:ascii="Arial" w:hAnsi="Arial" w:cs="Arial"/>
          <w:sz w:val="32"/>
          <w:szCs w:val="32"/>
        </w:rPr>
        <w:t>California YLF Alumni</w:t>
      </w:r>
    </w:p>
    <w:p w14:paraId="7D7BF5A9" w14:textId="77777777" w:rsidR="00AC2E35" w:rsidRPr="00A23DF1" w:rsidRDefault="00AC2E35" w:rsidP="00E61764">
      <w:pPr>
        <w:spacing w:after="60"/>
        <w:jc w:val="center"/>
        <w:rPr>
          <w:rFonts w:ascii="Arial" w:hAnsi="Arial" w:cs="Arial"/>
          <w:sz w:val="32"/>
          <w:szCs w:val="32"/>
        </w:rPr>
      </w:pPr>
      <w:r w:rsidRPr="00073434">
        <w:rPr>
          <w:rFonts w:ascii="Arial" w:hAnsi="Arial" w:cs="Arial"/>
          <w:sz w:val="32"/>
          <w:szCs w:val="32"/>
        </w:rPr>
        <w:t>Friends of Californians with Disabilities, Inc.</w:t>
      </w:r>
    </w:p>
    <w:p w14:paraId="178C4251" w14:textId="77777777" w:rsidR="00AC2E35" w:rsidRPr="00073434" w:rsidRDefault="00AC2E35" w:rsidP="003F1C6A">
      <w:pPr>
        <w:jc w:val="center"/>
        <w:rPr>
          <w:rFonts w:ascii="Arial" w:hAnsi="Arial" w:cs="Arial"/>
          <w:b/>
          <w:sz w:val="32"/>
          <w:szCs w:val="32"/>
          <w:highlight w:val="yellow"/>
          <w:u w:val="single"/>
        </w:rPr>
      </w:pPr>
    </w:p>
    <w:p w14:paraId="7AD8E2E2" w14:textId="77777777" w:rsidR="00AC2E35" w:rsidRPr="00073434" w:rsidRDefault="00AC2E35" w:rsidP="003F1C6A">
      <w:pPr>
        <w:rPr>
          <w:rFonts w:ascii="Arial" w:hAnsi="Arial" w:cs="Arial"/>
          <w:sz w:val="32"/>
          <w:szCs w:val="36"/>
          <w:highlight w:val="yellow"/>
        </w:rPr>
      </w:pPr>
    </w:p>
    <w:p w14:paraId="6D84E08D" w14:textId="77777777" w:rsidR="00AC2E35" w:rsidRDefault="00AC2E35" w:rsidP="003F1C6A">
      <w:pPr>
        <w:jc w:val="center"/>
        <w:rPr>
          <w:rFonts w:ascii="Arial" w:hAnsi="Arial" w:cs="Arial"/>
          <w:b/>
          <w:sz w:val="32"/>
          <w:szCs w:val="32"/>
          <w:u w:val="single"/>
        </w:rPr>
      </w:pPr>
    </w:p>
    <w:p w14:paraId="1DA76328" w14:textId="77777777" w:rsidR="00AC2E35" w:rsidRDefault="00AC2E35" w:rsidP="003F1C6A">
      <w:pPr>
        <w:jc w:val="center"/>
        <w:rPr>
          <w:rFonts w:ascii="Arial" w:hAnsi="Arial" w:cs="Arial"/>
          <w:b/>
          <w:sz w:val="32"/>
          <w:szCs w:val="32"/>
          <w:u w:val="single"/>
        </w:rPr>
      </w:pPr>
    </w:p>
    <w:p w14:paraId="3993B898" w14:textId="77777777" w:rsidR="00AC2E35" w:rsidRDefault="00AC2E35" w:rsidP="003F1C6A">
      <w:pPr>
        <w:jc w:val="center"/>
        <w:rPr>
          <w:rFonts w:ascii="Arial" w:hAnsi="Arial" w:cs="Arial"/>
          <w:b/>
          <w:sz w:val="32"/>
          <w:szCs w:val="32"/>
          <w:u w:val="single"/>
        </w:rPr>
      </w:pPr>
    </w:p>
    <w:p w14:paraId="731D687F" w14:textId="77777777" w:rsidR="00AC2E35" w:rsidRDefault="00AC2E35" w:rsidP="003F1C6A">
      <w:pPr>
        <w:jc w:val="center"/>
        <w:rPr>
          <w:rFonts w:ascii="Arial" w:hAnsi="Arial" w:cs="Arial"/>
          <w:b/>
          <w:sz w:val="32"/>
          <w:szCs w:val="32"/>
          <w:u w:val="single"/>
        </w:rPr>
      </w:pPr>
    </w:p>
    <w:p w14:paraId="4A3EC2B4" w14:textId="77777777" w:rsidR="00AC2E35" w:rsidRDefault="00AC2E35" w:rsidP="003F1C6A">
      <w:pPr>
        <w:jc w:val="center"/>
        <w:rPr>
          <w:rFonts w:ascii="Arial" w:hAnsi="Arial" w:cs="Arial"/>
          <w:b/>
          <w:sz w:val="32"/>
          <w:szCs w:val="32"/>
          <w:u w:val="single"/>
        </w:rPr>
      </w:pPr>
    </w:p>
    <w:p w14:paraId="64C042E3" w14:textId="77777777" w:rsidR="00751AA2" w:rsidRDefault="00751AA2" w:rsidP="00751AA2">
      <w:pPr>
        <w:rPr>
          <w:rFonts w:ascii="Arial" w:hAnsi="Arial" w:cs="Arial"/>
          <w:b/>
          <w:sz w:val="32"/>
          <w:szCs w:val="32"/>
          <w:u w:val="single"/>
        </w:rPr>
      </w:pPr>
    </w:p>
    <w:p w14:paraId="3ED2F3F4" w14:textId="77777777" w:rsidR="00AC2E35" w:rsidRDefault="00AC2E35" w:rsidP="003F1C6A">
      <w:pPr>
        <w:jc w:val="center"/>
        <w:rPr>
          <w:rFonts w:ascii="Arial" w:hAnsi="Arial" w:cs="Arial"/>
          <w:b/>
          <w:sz w:val="32"/>
          <w:szCs w:val="32"/>
          <w:u w:val="single"/>
        </w:rPr>
      </w:pPr>
    </w:p>
    <w:p w14:paraId="3DE5AA49" w14:textId="77777777" w:rsidR="00AC2E35" w:rsidRDefault="00AC2E35">
      <w:pPr>
        <w:rPr>
          <w:rFonts w:ascii="Arial" w:hAnsi="Arial"/>
        </w:rPr>
        <w:sectPr w:rsidR="00AC2E35" w:rsidSect="00901362">
          <w:headerReference w:type="even" r:id="rId76"/>
          <w:headerReference w:type="default" r:id="rId77"/>
          <w:headerReference w:type="first" r:id="rId78"/>
          <w:type w:val="continuous"/>
          <w:pgSz w:w="12240" w:h="15840"/>
          <w:pgMar w:top="180" w:right="1152" w:bottom="270" w:left="1440" w:header="720" w:footer="432" w:gutter="0"/>
          <w:cols w:space="720"/>
          <w:titlePg/>
        </w:sectPr>
      </w:pPr>
    </w:p>
    <w:p w14:paraId="2EC299C6" w14:textId="77777777" w:rsidR="00AC2E35" w:rsidRDefault="00AC2E35" w:rsidP="003F1C6A">
      <w:pPr>
        <w:jc w:val="center"/>
        <w:rPr>
          <w:rFonts w:ascii="Arial" w:hAnsi="Arial"/>
          <w:b/>
          <w:sz w:val="28"/>
        </w:rPr>
      </w:pPr>
      <w:r>
        <w:rPr>
          <w:rFonts w:ascii="Arial" w:hAnsi="Arial"/>
          <w:b/>
          <w:sz w:val="36"/>
        </w:rPr>
        <w:t>PEOPLE I WOULD LIKE TO KEEP IN TOUCH WITH:</w:t>
      </w:r>
    </w:p>
    <w:p w14:paraId="7A91FFF1" w14:textId="77777777" w:rsidR="00AC2E35" w:rsidRDefault="00AC2E35" w:rsidP="003F1C6A">
      <w:pPr>
        <w:jc w:val="center"/>
        <w:rPr>
          <w:rFonts w:ascii="Arial" w:hAnsi="Arial"/>
          <w:b/>
        </w:rPr>
      </w:pPr>
    </w:p>
    <w:p w14:paraId="4E14B789" w14:textId="77777777" w:rsidR="00AC2E35" w:rsidRDefault="00AC2E35" w:rsidP="003F1C6A">
      <w:pPr>
        <w:jc w:val="center"/>
        <w:rPr>
          <w:rFonts w:ascii="Arial" w:hAnsi="Arial"/>
          <w:b/>
        </w:rPr>
      </w:pPr>
    </w:p>
    <w:tbl>
      <w:tblPr>
        <w:tblW w:w="14373" w:type="dxa"/>
        <w:tblInd w:w="648" w:type="dxa"/>
        <w:tblLayout w:type="fixed"/>
        <w:tblLook w:val="0000" w:firstRow="0" w:lastRow="0" w:firstColumn="0" w:lastColumn="0" w:noHBand="0" w:noVBand="0"/>
      </w:tblPr>
      <w:tblGrid>
        <w:gridCol w:w="3638"/>
        <w:gridCol w:w="2635"/>
        <w:gridCol w:w="3060"/>
        <w:gridCol w:w="5040"/>
      </w:tblGrid>
      <w:tr w:rsidR="00AC2E35" w14:paraId="75C35818" w14:textId="77777777">
        <w:trPr>
          <w:cantSplit/>
        </w:trPr>
        <w:tc>
          <w:tcPr>
            <w:tcW w:w="3638" w:type="dxa"/>
            <w:tcBorders>
              <w:top w:val="single" w:sz="4" w:space="0" w:color="auto"/>
              <w:left w:val="single" w:sz="4" w:space="0" w:color="auto"/>
              <w:bottom w:val="single" w:sz="4" w:space="0" w:color="auto"/>
              <w:right w:val="single" w:sz="4" w:space="0" w:color="auto"/>
            </w:tcBorders>
          </w:tcPr>
          <w:p w14:paraId="0BD1EDB2" w14:textId="77777777" w:rsidR="00AC2E35" w:rsidRDefault="00AC2E35" w:rsidP="003F1C6A">
            <w:pPr>
              <w:jc w:val="center"/>
              <w:rPr>
                <w:rFonts w:ascii="Arial" w:hAnsi="Arial"/>
                <w:sz w:val="28"/>
              </w:rPr>
            </w:pPr>
            <w:r>
              <w:rPr>
                <w:rFonts w:ascii="Arial" w:hAnsi="Arial"/>
                <w:sz w:val="28"/>
                <w:u w:val="single"/>
              </w:rPr>
              <w:t>NAME</w:t>
            </w:r>
          </w:p>
        </w:tc>
        <w:tc>
          <w:tcPr>
            <w:tcW w:w="2635" w:type="dxa"/>
            <w:tcBorders>
              <w:top w:val="single" w:sz="4" w:space="0" w:color="auto"/>
              <w:left w:val="nil"/>
              <w:bottom w:val="single" w:sz="4" w:space="0" w:color="auto"/>
              <w:right w:val="single" w:sz="4" w:space="0" w:color="auto"/>
            </w:tcBorders>
          </w:tcPr>
          <w:p w14:paraId="0F9880DC" w14:textId="77777777" w:rsidR="00AC2E35" w:rsidRDefault="00AC2E35" w:rsidP="003F1C6A">
            <w:pPr>
              <w:jc w:val="center"/>
              <w:rPr>
                <w:rFonts w:ascii="Arial" w:hAnsi="Arial"/>
                <w:sz w:val="28"/>
                <w:u w:val="single"/>
              </w:rPr>
            </w:pPr>
            <w:r>
              <w:rPr>
                <w:rFonts w:ascii="Arial" w:hAnsi="Arial"/>
                <w:sz w:val="28"/>
                <w:u w:val="single"/>
              </w:rPr>
              <w:t>TELEPHONE</w:t>
            </w:r>
          </w:p>
          <w:p w14:paraId="68943E6D" w14:textId="77777777" w:rsidR="00AC2E35" w:rsidRDefault="00AC2E35" w:rsidP="003F1C6A">
            <w:pPr>
              <w:jc w:val="center"/>
              <w:rPr>
                <w:rFonts w:ascii="Arial" w:hAnsi="Arial"/>
                <w:sz w:val="24"/>
              </w:rPr>
            </w:pPr>
            <w:r>
              <w:rPr>
                <w:rFonts w:ascii="Arial" w:hAnsi="Arial"/>
                <w:sz w:val="24"/>
              </w:rPr>
              <w:t>(Area Code) (Number)</w:t>
            </w:r>
          </w:p>
        </w:tc>
        <w:tc>
          <w:tcPr>
            <w:tcW w:w="3060" w:type="dxa"/>
            <w:tcBorders>
              <w:top w:val="single" w:sz="4" w:space="0" w:color="auto"/>
              <w:left w:val="nil"/>
              <w:bottom w:val="single" w:sz="4" w:space="0" w:color="auto"/>
              <w:right w:val="single" w:sz="4" w:space="0" w:color="auto"/>
            </w:tcBorders>
          </w:tcPr>
          <w:p w14:paraId="1A2BD8E1" w14:textId="77777777" w:rsidR="00AC2E35" w:rsidRDefault="00AC2E35" w:rsidP="003F1C6A">
            <w:pPr>
              <w:jc w:val="center"/>
              <w:rPr>
                <w:rFonts w:ascii="Arial" w:hAnsi="Arial"/>
                <w:sz w:val="28"/>
              </w:rPr>
            </w:pPr>
            <w:r>
              <w:rPr>
                <w:rFonts w:ascii="Arial" w:hAnsi="Arial"/>
                <w:sz w:val="28"/>
                <w:u w:val="single"/>
              </w:rPr>
              <w:t>E-MAIL</w:t>
            </w:r>
          </w:p>
        </w:tc>
        <w:tc>
          <w:tcPr>
            <w:tcW w:w="5040" w:type="dxa"/>
            <w:tcBorders>
              <w:top w:val="single" w:sz="4" w:space="0" w:color="auto"/>
              <w:left w:val="nil"/>
              <w:bottom w:val="single" w:sz="4" w:space="0" w:color="auto"/>
              <w:right w:val="single" w:sz="4" w:space="0" w:color="auto"/>
            </w:tcBorders>
          </w:tcPr>
          <w:p w14:paraId="1F2BFE31" w14:textId="77777777" w:rsidR="00AC2E35" w:rsidRDefault="00AC2E35" w:rsidP="003F1C6A">
            <w:pPr>
              <w:jc w:val="center"/>
              <w:rPr>
                <w:rFonts w:ascii="Arial" w:hAnsi="Arial"/>
                <w:sz w:val="28"/>
                <w:u w:val="single"/>
              </w:rPr>
            </w:pPr>
            <w:r>
              <w:rPr>
                <w:rFonts w:ascii="Arial" w:hAnsi="Arial"/>
                <w:sz w:val="28"/>
                <w:u w:val="single"/>
              </w:rPr>
              <w:t>ADDRESS</w:t>
            </w:r>
          </w:p>
        </w:tc>
      </w:tr>
      <w:tr w:rsidR="00AC2E35" w14:paraId="72D3CD9A" w14:textId="77777777">
        <w:trPr>
          <w:cantSplit/>
        </w:trPr>
        <w:tc>
          <w:tcPr>
            <w:tcW w:w="3638" w:type="dxa"/>
            <w:tcBorders>
              <w:top w:val="single" w:sz="4" w:space="0" w:color="auto"/>
              <w:left w:val="single" w:sz="4" w:space="0" w:color="auto"/>
              <w:bottom w:val="single" w:sz="4" w:space="0" w:color="auto"/>
              <w:right w:val="single" w:sz="4" w:space="0" w:color="auto"/>
            </w:tcBorders>
          </w:tcPr>
          <w:p w14:paraId="621776B2" w14:textId="77777777" w:rsidR="00AC2E35" w:rsidRDefault="00AC2E35" w:rsidP="003F1C6A">
            <w:pPr>
              <w:jc w:val="right"/>
              <w:rPr>
                <w:rFonts w:ascii="Arial" w:hAnsi="Arial"/>
                <w:sz w:val="28"/>
                <w:u w:val="single"/>
              </w:rPr>
            </w:pPr>
          </w:p>
          <w:p w14:paraId="39316CBF" w14:textId="77777777" w:rsidR="00EF1236" w:rsidRDefault="00EF1236" w:rsidP="003F1C6A">
            <w:pPr>
              <w:jc w:val="right"/>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3825AC4F"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18503322"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57C6706C" w14:textId="77777777" w:rsidR="00AC2E35" w:rsidRDefault="00AC2E35" w:rsidP="003F1C6A">
            <w:pPr>
              <w:jc w:val="center"/>
              <w:rPr>
                <w:rFonts w:ascii="Arial" w:hAnsi="Arial"/>
                <w:sz w:val="28"/>
                <w:u w:val="single"/>
              </w:rPr>
            </w:pPr>
          </w:p>
        </w:tc>
      </w:tr>
      <w:tr w:rsidR="00AC2E35" w14:paraId="6FF7154A" w14:textId="77777777">
        <w:trPr>
          <w:cantSplit/>
        </w:trPr>
        <w:tc>
          <w:tcPr>
            <w:tcW w:w="3638" w:type="dxa"/>
            <w:tcBorders>
              <w:top w:val="single" w:sz="4" w:space="0" w:color="auto"/>
              <w:left w:val="single" w:sz="4" w:space="0" w:color="auto"/>
              <w:bottom w:val="single" w:sz="4" w:space="0" w:color="auto"/>
              <w:right w:val="single" w:sz="4" w:space="0" w:color="auto"/>
            </w:tcBorders>
          </w:tcPr>
          <w:p w14:paraId="42837C24" w14:textId="77777777" w:rsidR="00AC2E35" w:rsidRDefault="00AC2E35" w:rsidP="003F1C6A">
            <w:pPr>
              <w:jc w:val="center"/>
              <w:rPr>
                <w:rFonts w:ascii="Arial" w:hAnsi="Arial"/>
                <w:sz w:val="28"/>
                <w:u w:val="single"/>
              </w:rPr>
            </w:pPr>
          </w:p>
          <w:p w14:paraId="493E39D5"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733D8887"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1AAB8F51"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42A5DC09" w14:textId="77777777" w:rsidR="00AC2E35" w:rsidRDefault="00AC2E35" w:rsidP="003F1C6A">
            <w:pPr>
              <w:jc w:val="center"/>
              <w:rPr>
                <w:rFonts w:ascii="Arial" w:hAnsi="Arial"/>
                <w:sz w:val="28"/>
                <w:u w:val="single"/>
              </w:rPr>
            </w:pPr>
          </w:p>
        </w:tc>
      </w:tr>
      <w:tr w:rsidR="00AC2E35" w14:paraId="6C16A551" w14:textId="77777777">
        <w:trPr>
          <w:cantSplit/>
        </w:trPr>
        <w:tc>
          <w:tcPr>
            <w:tcW w:w="3638" w:type="dxa"/>
            <w:tcBorders>
              <w:top w:val="single" w:sz="4" w:space="0" w:color="auto"/>
              <w:left w:val="single" w:sz="4" w:space="0" w:color="auto"/>
              <w:bottom w:val="single" w:sz="4" w:space="0" w:color="auto"/>
              <w:right w:val="single" w:sz="4" w:space="0" w:color="auto"/>
            </w:tcBorders>
          </w:tcPr>
          <w:p w14:paraId="74F8B7C8" w14:textId="77777777" w:rsidR="00AC2E35" w:rsidRDefault="00AC2E35" w:rsidP="003F1C6A">
            <w:pPr>
              <w:jc w:val="center"/>
              <w:rPr>
                <w:rFonts w:ascii="Arial" w:hAnsi="Arial"/>
                <w:sz w:val="28"/>
                <w:u w:val="single"/>
              </w:rPr>
            </w:pPr>
          </w:p>
          <w:p w14:paraId="04AF7643"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5A588C87"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12140CFC"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2642CF47" w14:textId="77777777" w:rsidR="00AC2E35" w:rsidRDefault="00AC2E35" w:rsidP="003F1C6A">
            <w:pPr>
              <w:jc w:val="center"/>
              <w:rPr>
                <w:rFonts w:ascii="Arial" w:hAnsi="Arial"/>
                <w:sz w:val="28"/>
                <w:u w:val="single"/>
              </w:rPr>
            </w:pPr>
          </w:p>
        </w:tc>
      </w:tr>
      <w:tr w:rsidR="00AC2E35" w14:paraId="731B681C" w14:textId="77777777">
        <w:trPr>
          <w:cantSplit/>
        </w:trPr>
        <w:tc>
          <w:tcPr>
            <w:tcW w:w="3638" w:type="dxa"/>
            <w:tcBorders>
              <w:top w:val="single" w:sz="4" w:space="0" w:color="auto"/>
              <w:left w:val="single" w:sz="4" w:space="0" w:color="auto"/>
              <w:bottom w:val="single" w:sz="4" w:space="0" w:color="auto"/>
              <w:right w:val="single" w:sz="4" w:space="0" w:color="auto"/>
            </w:tcBorders>
          </w:tcPr>
          <w:p w14:paraId="3BD0FC0D" w14:textId="77777777" w:rsidR="00AC2E35" w:rsidRDefault="00AC2E35" w:rsidP="003F1C6A">
            <w:pPr>
              <w:jc w:val="center"/>
              <w:rPr>
                <w:rFonts w:ascii="Arial" w:hAnsi="Arial"/>
                <w:sz w:val="28"/>
                <w:u w:val="single"/>
              </w:rPr>
            </w:pPr>
          </w:p>
          <w:p w14:paraId="5B6260A7"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6822D004"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1A931221"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172B4C50" w14:textId="77777777" w:rsidR="00AC2E35" w:rsidRDefault="00AC2E35" w:rsidP="003F1C6A">
            <w:pPr>
              <w:jc w:val="center"/>
              <w:rPr>
                <w:rFonts w:ascii="Arial" w:hAnsi="Arial"/>
                <w:sz w:val="28"/>
                <w:u w:val="single"/>
              </w:rPr>
            </w:pPr>
          </w:p>
        </w:tc>
      </w:tr>
      <w:tr w:rsidR="00AC2E35" w14:paraId="51C1D981" w14:textId="77777777">
        <w:trPr>
          <w:cantSplit/>
        </w:trPr>
        <w:tc>
          <w:tcPr>
            <w:tcW w:w="3638" w:type="dxa"/>
            <w:tcBorders>
              <w:top w:val="single" w:sz="4" w:space="0" w:color="auto"/>
              <w:left w:val="single" w:sz="4" w:space="0" w:color="auto"/>
              <w:bottom w:val="single" w:sz="4" w:space="0" w:color="auto"/>
              <w:right w:val="single" w:sz="4" w:space="0" w:color="auto"/>
            </w:tcBorders>
          </w:tcPr>
          <w:p w14:paraId="7D75EC36" w14:textId="77777777" w:rsidR="00AC2E35" w:rsidRDefault="00AC2E35" w:rsidP="003F1C6A">
            <w:pPr>
              <w:jc w:val="center"/>
              <w:rPr>
                <w:rFonts w:ascii="Arial" w:hAnsi="Arial"/>
                <w:sz w:val="28"/>
                <w:u w:val="single"/>
              </w:rPr>
            </w:pPr>
          </w:p>
          <w:p w14:paraId="2FF3BF24"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34F894BB"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3F6E9CCE"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118260A2" w14:textId="77777777" w:rsidR="00AC2E35" w:rsidRDefault="00AC2E35" w:rsidP="003F1C6A">
            <w:pPr>
              <w:jc w:val="center"/>
              <w:rPr>
                <w:rFonts w:ascii="Arial" w:hAnsi="Arial"/>
                <w:sz w:val="28"/>
                <w:u w:val="single"/>
              </w:rPr>
            </w:pPr>
          </w:p>
        </w:tc>
      </w:tr>
      <w:tr w:rsidR="00AC2E35" w14:paraId="2B2BC2A4" w14:textId="77777777">
        <w:trPr>
          <w:cantSplit/>
        </w:trPr>
        <w:tc>
          <w:tcPr>
            <w:tcW w:w="3638" w:type="dxa"/>
            <w:tcBorders>
              <w:top w:val="single" w:sz="4" w:space="0" w:color="auto"/>
              <w:left w:val="single" w:sz="4" w:space="0" w:color="auto"/>
              <w:bottom w:val="single" w:sz="4" w:space="0" w:color="auto"/>
              <w:right w:val="single" w:sz="4" w:space="0" w:color="auto"/>
            </w:tcBorders>
          </w:tcPr>
          <w:p w14:paraId="14C1FB9D" w14:textId="77777777" w:rsidR="00AC2E35" w:rsidRDefault="00AC2E35" w:rsidP="003F1C6A">
            <w:pPr>
              <w:jc w:val="center"/>
              <w:rPr>
                <w:rFonts w:ascii="Arial" w:hAnsi="Arial"/>
                <w:sz w:val="28"/>
                <w:u w:val="single"/>
              </w:rPr>
            </w:pPr>
          </w:p>
          <w:p w14:paraId="70DE7007"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207CAD03"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6A06184A"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06DEC4AD" w14:textId="77777777" w:rsidR="00AC2E35" w:rsidRDefault="00AC2E35" w:rsidP="003F1C6A">
            <w:pPr>
              <w:jc w:val="center"/>
              <w:rPr>
                <w:rFonts w:ascii="Arial" w:hAnsi="Arial"/>
                <w:sz w:val="28"/>
                <w:u w:val="single"/>
              </w:rPr>
            </w:pPr>
          </w:p>
        </w:tc>
      </w:tr>
      <w:tr w:rsidR="00AC2E35" w14:paraId="7B9C0FE5" w14:textId="77777777">
        <w:trPr>
          <w:cantSplit/>
        </w:trPr>
        <w:tc>
          <w:tcPr>
            <w:tcW w:w="3638" w:type="dxa"/>
            <w:tcBorders>
              <w:top w:val="single" w:sz="4" w:space="0" w:color="auto"/>
              <w:left w:val="single" w:sz="4" w:space="0" w:color="auto"/>
              <w:bottom w:val="single" w:sz="4" w:space="0" w:color="auto"/>
              <w:right w:val="single" w:sz="4" w:space="0" w:color="auto"/>
            </w:tcBorders>
          </w:tcPr>
          <w:p w14:paraId="48D6E458" w14:textId="77777777" w:rsidR="00AC2E35" w:rsidRDefault="00AC2E35" w:rsidP="003F1C6A">
            <w:pPr>
              <w:jc w:val="center"/>
              <w:rPr>
                <w:rFonts w:ascii="Arial" w:hAnsi="Arial"/>
                <w:sz w:val="28"/>
                <w:u w:val="single"/>
              </w:rPr>
            </w:pPr>
          </w:p>
          <w:p w14:paraId="7702EAD8"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45F8495E"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61238060"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2A00CBED" w14:textId="77777777" w:rsidR="00AC2E35" w:rsidRDefault="00AC2E35" w:rsidP="003F1C6A">
            <w:pPr>
              <w:jc w:val="center"/>
              <w:rPr>
                <w:rFonts w:ascii="Arial" w:hAnsi="Arial"/>
                <w:sz w:val="28"/>
                <w:u w:val="single"/>
              </w:rPr>
            </w:pPr>
          </w:p>
        </w:tc>
      </w:tr>
      <w:tr w:rsidR="00AC2E35" w14:paraId="12B714BE" w14:textId="77777777">
        <w:trPr>
          <w:cantSplit/>
        </w:trPr>
        <w:tc>
          <w:tcPr>
            <w:tcW w:w="3638" w:type="dxa"/>
            <w:tcBorders>
              <w:top w:val="single" w:sz="4" w:space="0" w:color="auto"/>
              <w:left w:val="single" w:sz="4" w:space="0" w:color="auto"/>
              <w:bottom w:val="single" w:sz="4" w:space="0" w:color="auto"/>
              <w:right w:val="single" w:sz="4" w:space="0" w:color="auto"/>
            </w:tcBorders>
          </w:tcPr>
          <w:p w14:paraId="2D1ACB5D" w14:textId="77777777" w:rsidR="00AC2E35" w:rsidRDefault="00AC2E35" w:rsidP="003F1C6A">
            <w:pPr>
              <w:jc w:val="center"/>
              <w:rPr>
                <w:rFonts w:ascii="Arial" w:hAnsi="Arial"/>
                <w:sz w:val="28"/>
                <w:u w:val="single"/>
              </w:rPr>
            </w:pPr>
          </w:p>
          <w:p w14:paraId="77F87C55"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12C6C902"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6F1A1C94"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57C74536" w14:textId="77777777" w:rsidR="00AC2E35" w:rsidRDefault="00AC2E35" w:rsidP="003F1C6A">
            <w:pPr>
              <w:jc w:val="center"/>
              <w:rPr>
                <w:rFonts w:ascii="Arial" w:hAnsi="Arial"/>
                <w:sz w:val="28"/>
                <w:u w:val="single"/>
              </w:rPr>
            </w:pPr>
          </w:p>
        </w:tc>
      </w:tr>
      <w:tr w:rsidR="00AC2E35" w14:paraId="04417B5D" w14:textId="77777777">
        <w:trPr>
          <w:cantSplit/>
        </w:trPr>
        <w:tc>
          <w:tcPr>
            <w:tcW w:w="3638" w:type="dxa"/>
            <w:tcBorders>
              <w:top w:val="single" w:sz="4" w:space="0" w:color="auto"/>
              <w:left w:val="single" w:sz="4" w:space="0" w:color="auto"/>
              <w:bottom w:val="single" w:sz="4" w:space="0" w:color="auto"/>
              <w:right w:val="single" w:sz="4" w:space="0" w:color="auto"/>
            </w:tcBorders>
          </w:tcPr>
          <w:p w14:paraId="14A374A0" w14:textId="77777777" w:rsidR="00AC2E35" w:rsidRDefault="00AC2E35" w:rsidP="003F1C6A">
            <w:pPr>
              <w:jc w:val="center"/>
              <w:rPr>
                <w:rFonts w:ascii="Arial" w:hAnsi="Arial"/>
                <w:sz w:val="28"/>
                <w:u w:val="single"/>
              </w:rPr>
            </w:pPr>
          </w:p>
          <w:p w14:paraId="5DBDC90F"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54D7215C"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5C27A940"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7894EC7D" w14:textId="77777777" w:rsidR="00AC2E35" w:rsidRDefault="00AC2E35" w:rsidP="003F1C6A">
            <w:pPr>
              <w:jc w:val="center"/>
              <w:rPr>
                <w:rFonts w:ascii="Arial" w:hAnsi="Arial"/>
                <w:sz w:val="28"/>
                <w:u w:val="single"/>
              </w:rPr>
            </w:pPr>
          </w:p>
        </w:tc>
      </w:tr>
      <w:tr w:rsidR="00AC2E35" w14:paraId="5A6C1135" w14:textId="77777777">
        <w:trPr>
          <w:cantSplit/>
        </w:trPr>
        <w:tc>
          <w:tcPr>
            <w:tcW w:w="3638" w:type="dxa"/>
            <w:tcBorders>
              <w:top w:val="single" w:sz="4" w:space="0" w:color="auto"/>
              <w:left w:val="single" w:sz="4" w:space="0" w:color="auto"/>
              <w:bottom w:val="single" w:sz="4" w:space="0" w:color="auto"/>
              <w:right w:val="single" w:sz="4" w:space="0" w:color="auto"/>
            </w:tcBorders>
          </w:tcPr>
          <w:p w14:paraId="5F264D50" w14:textId="77777777" w:rsidR="00AC2E35" w:rsidRDefault="00AC2E35" w:rsidP="003F1C6A">
            <w:pPr>
              <w:jc w:val="center"/>
              <w:rPr>
                <w:rFonts w:ascii="Arial" w:hAnsi="Arial"/>
                <w:sz w:val="28"/>
                <w:u w:val="single"/>
              </w:rPr>
            </w:pPr>
          </w:p>
          <w:p w14:paraId="5B70EE8C"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167C4DB3"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39BD8187"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361EE60B" w14:textId="77777777" w:rsidR="00AC2E35" w:rsidRDefault="00AC2E35" w:rsidP="003F1C6A">
            <w:pPr>
              <w:jc w:val="center"/>
              <w:rPr>
                <w:rFonts w:ascii="Arial" w:hAnsi="Arial"/>
                <w:sz w:val="28"/>
                <w:u w:val="single"/>
              </w:rPr>
            </w:pPr>
          </w:p>
        </w:tc>
      </w:tr>
      <w:tr w:rsidR="00AC2E35" w14:paraId="1B511365" w14:textId="77777777">
        <w:trPr>
          <w:cantSplit/>
        </w:trPr>
        <w:tc>
          <w:tcPr>
            <w:tcW w:w="3638" w:type="dxa"/>
            <w:tcBorders>
              <w:top w:val="single" w:sz="4" w:space="0" w:color="auto"/>
              <w:left w:val="single" w:sz="4" w:space="0" w:color="auto"/>
              <w:bottom w:val="single" w:sz="4" w:space="0" w:color="auto"/>
              <w:right w:val="single" w:sz="4" w:space="0" w:color="auto"/>
            </w:tcBorders>
          </w:tcPr>
          <w:p w14:paraId="7EDCF697" w14:textId="77777777" w:rsidR="00AC2E35" w:rsidRDefault="00AC2E35" w:rsidP="003F1C6A">
            <w:pPr>
              <w:jc w:val="center"/>
              <w:rPr>
                <w:rFonts w:ascii="Arial" w:hAnsi="Arial"/>
                <w:sz w:val="28"/>
                <w:u w:val="single"/>
              </w:rPr>
            </w:pPr>
          </w:p>
          <w:p w14:paraId="7DED04F9"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08E4CA0F"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4C284FD4"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418B6290" w14:textId="77777777" w:rsidR="00AC2E35" w:rsidRDefault="00AC2E35" w:rsidP="003F1C6A">
            <w:pPr>
              <w:jc w:val="center"/>
              <w:rPr>
                <w:rFonts w:ascii="Arial" w:hAnsi="Arial"/>
                <w:sz w:val="28"/>
                <w:u w:val="single"/>
              </w:rPr>
            </w:pPr>
          </w:p>
        </w:tc>
      </w:tr>
      <w:tr w:rsidR="00AC2E35" w14:paraId="1BC81B3A" w14:textId="77777777">
        <w:trPr>
          <w:cantSplit/>
        </w:trPr>
        <w:tc>
          <w:tcPr>
            <w:tcW w:w="3638" w:type="dxa"/>
            <w:tcBorders>
              <w:top w:val="single" w:sz="4" w:space="0" w:color="auto"/>
              <w:left w:val="single" w:sz="4" w:space="0" w:color="auto"/>
              <w:bottom w:val="single" w:sz="4" w:space="0" w:color="auto"/>
              <w:right w:val="single" w:sz="4" w:space="0" w:color="auto"/>
            </w:tcBorders>
          </w:tcPr>
          <w:p w14:paraId="1061BE72" w14:textId="77777777" w:rsidR="00AC2E35" w:rsidRDefault="00AC2E35" w:rsidP="003F1C6A">
            <w:pPr>
              <w:jc w:val="center"/>
              <w:rPr>
                <w:rFonts w:ascii="Arial" w:hAnsi="Arial"/>
                <w:sz w:val="28"/>
                <w:u w:val="single"/>
              </w:rPr>
            </w:pPr>
          </w:p>
          <w:p w14:paraId="10D3CA19" w14:textId="77777777" w:rsidR="00EF1236" w:rsidRDefault="00EF1236" w:rsidP="003F1C6A">
            <w:pPr>
              <w:jc w:val="center"/>
              <w:rPr>
                <w:rFonts w:ascii="Arial" w:hAnsi="Arial"/>
                <w:sz w:val="28"/>
                <w:u w:val="single"/>
              </w:rPr>
            </w:pPr>
          </w:p>
        </w:tc>
        <w:tc>
          <w:tcPr>
            <w:tcW w:w="2635" w:type="dxa"/>
            <w:tcBorders>
              <w:top w:val="single" w:sz="4" w:space="0" w:color="auto"/>
              <w:left w:val="nil"/>
              <w:bottom w:val="single" w:sz="4" w:space="0" w:color="auto"/>
              <w:right w:val="single" w:sz="4" w:space="0" w:color="auto"/>
            </w:tcBorders>
          </w:tcPr>
          <w:p w14:paraId="27FCDAC7" w14:textId="77777777" w:rsidR="00AC2E35" w:rsidRDefault="00AC2E35" w:rsidP="003F1C6A">
            <w:pPr>
              <w:jc w:val="center"/>
              <w:rPr>
                <w:rFonts w:ascii="Arial" w:hAnsi="Arial"/>
                <w:sz w:val="28"/>
                <w:u w:val="single"/>
              </w:rPr>
            </w:pPr>
          </w:p>
        </w:tc>
        <w:tc>
          <w:tcPr>
            <w:tcW w:w="3060" w:type="dxa"/>
            <w:tcBorders>
              <w:top w:val="single" w:sz="4" w:space="0" w:color="auto"/>
              <w:left w:val="nil"/>
              <w:bottom w:val="single" w:sz="4" w:space="0" w:color="auto"/>
              <w:right w:val="single" w:sz="4" w:space="0" w:color="auto"/>
            </w:tcBorders>
          </w:tcPr>
          <w:p w14:paraId="2A61D8E3" w14:textId="77777777" w:rsidR="00AC2E35" w:rsidRDefault="00AC2E35" w:rsidP="003F1C6A">
            <w:pPr>
              <w:jc w:val="center"/>
              <w:rPr>
                <w:rFonts w:ascii="Arial" w:hAnsi="Arial"/>
                <w:sz w:val="28"/>
                <w:u w:val="single"/>
              </w:rPr>
            </w:pPr>
          </w:p>
        </w:tc>
        <w:tc>
          <w:tcPr>
            <w:tcW w:w="5040" w:type="dxa"/>
            <w:tcBorders>
              <w:top w:val="single" w:sz="4" w:space="0" w:color="auto"/>
              <w:left w:val="nil"/>
              <w:bottom w:val="single" w:sz="4" w:space="0" w:color="auto"/>
              <w:right w:val="single" w:sz="4" w:space="0" w:color="auto"/>
            </w:tcBorders>
          </w:tcPr>
          <w:p w14:paraId="06CA5914" w14:textId="77777777" w:rsidR="00AC2E35" w:rsidRDefault="00AC2E35" w:rsidP="003F1C6A">
            <w:pPr>
              <w:jc w:val="center"/>
              <w:rPr>
                <w:rFonts w:ascii="Arial" w:hAnsi="Arial"/>
                <w:sz w:val="28"/>
                <w:u w:val="single"/>
              </w:rPr>
            </w:pPr>
          </w:p>
        </w:tc>
      </w:tr>
    </w:tbl>
    <w:p w14:paraId="66C93412" w14:textId="77777777" w:rsidR="00AC2E35" w:rsidRDefault="00AC2E35" w:rsidP="003F1C6A">
      <w:pPr>
        <w:tabs>
          <w:tab w:val="center" w:pos="9630"/>
        </w:tabs>
        <w:ind w:right="-72"/>
        <w:jc w:val="center"/>
        <w:rPr>
          <w:rFonts w:ascii="Arial" w:hAnsi="Arial"/>
        </w:rPr>
        <w:sectPr w:rsidR="00AC2E35" w:rsidSect="00901362">
          <w:pgSz w:w="15840" w:h="12240" w:orient="landscape"/>
          <w:pgMar w:top="1440" w:right="634" w:bottom="1152" w:left="274" w:header="720" w:footer="432" w:gutter="0"/>
          <w:cols w:space="720"/>
          <w:titlePg/>
        </w:sectPr>
      </w:pPr>
    </w:p>
    <w:p w14:paraId="4FDF72A0" w14:textId="77777777" w:rsidR="00AC2E35" w:rsidRDefault="006A0D37" w:rsidP="003F1C6A">
      <w:pPr>
        <w:ind w:right="-72"/>
        <w:jc w:val="center"/>
        <w:rPr>
          <w:rFonts w:ascii="Arial" w:hAnsi="Arial"/>
          <w:b/>
          <w:sz w:val="24"/>
        </w:rPr>
      </w:pPr>
      <w:r>
        <w:rPr>
          <w:b/>
          <w:noProof/>
        </w:rPr>
        <w:drawing>
          <wp:inline distT="0" distB="0" distL="0" distR="0" wp14:anchorId="1E50C6C4" wp14:editId="1BE60B2C">
            <wp:extent cx="2235200" cy="2159000"/>
            <wp:effectExtent l="0" t="0" r="0" b="0"/>
            <wp:docPr id="13" name="Picture 11" descr="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0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35200" cy="2159000"/>
                    </a:xfrm>
                    <a:prstGeom prst="rect">
                      <a:avLst/>
                    </a:prstGeom>
                    <a:noFill/>
                    <a:ln>
                      <a:noFill/>
                    </a:ln>
                  </pic:spPr>
                </pic:pic>
              </a:graphicData>
            </a:graphic>
          </wp:inline>
        </w:drawing>
      </w:r>
    </w:p>
    <w:p w14:paraId="4A3D4708" w14:textId="77777777" w:rsidR="00AC2E35" w:rsidRDefault="00AC2E35" w:rsidP="003F1C6A">
      <w:pPr>
        <w:tabs>
          <w:tab w:val="center" w:pos="9630"/>
        </w:tabs>
        <w:ind w:right="-72"/>
        <w:jc w:val="center"/>
        <w:rPr>
          <w:rFonts w:ascii="Arial" w:hAnsi="Arial"/>
          <w:b/>
          <w:sz w:val="18"/>
        </w:rPr>
      </w:pPr>
    </w:p>
    <w:p w14:paraId="2BDACEC1" w14:textId="77777777" w:rsidR="00AC2E35" w:rsidRDefault="00AC2E35" w:rsidP="003F1C6A">
      <w:pPr>
        <w:tabs>
          <w:tab w:val="center" w:pos="9630"/>
        </w:tabs>
        <w:ind w:right="-72"/>
        <w:jc w:val="center"/>
        <w:rPr>
          <w:rFonts w:ascii="Arial" w:hAnsi="Arial"/>
          <w:b/>
          <w:sz w:val="18"/>
        </w:rPr>
      </w:pPr>
    </w:p>
    <w:p w14:paraId="043A9B95" w14:textId="77777777" w:rsidR="00AC2E35" w:rsidRDefault="00AC2E35" w:rsidP="003F1C6A">
      <w:pPr>
        <w:tabs>
          <w:tab w:val="center" w:pos="9630"/>
        </w:tabs>
        <w:ind w:right="-72"/>
        <w:jc w:val="center"/>
        <w:rPr>
          <w:rFonts w:ascii="Arial" w:hAnsi="Arial"/>
          <w:b/>
          <w:sz w:val="18"/>
        </w:rPr>
      </w:pPr>
    </w:p>
    <w:p w14:paraId="576F51F5" w14:textId="77777777" w:rsidR="00AC2E35" w:rsidRDefault="00AC2E35" w:rsidP="003F1C6A">
      <w:pPr>
        <w:tabs>
          <w:tab w:val="center" w:pos="9630"/>
        </w:tabs>
        <w:ind w:right="-72"/>
        <w:jc w:val="center"/>
        <w:rPr>
          <w:rFonts w:ascii="Arial" w:hAnsi="Arial"/>
          <w:b/>
          <w:sz w:val="18"/>
        </w:rPr>
      </w:pPr>
    </w:p>
    <w:p w14:paraId="64A811FF" w14:textId="77777777" w:rsidR="00AC2E35" w:rsidRDefault="00AC2E35" w:rsidP="003F1C6A">
      <w:pPr>
        <w:tabs>
          <w:tab w:val="center" w:pos="9630"/>
        </w:tabs>
        <w:ind w:right="-72"/>
        <w:jc w:val="center"/>
        <w:rPr>
          <w:rFonts w:ascii="Arial" w:hAnsi="Arial"/>
          <w:b/>
          <w:sz w:val="18"/>
        </w:rPr>
      </w:pPr>
    </w:p>
    <w:p w14:paraId="1EC7565B" w14:textId="77777777" w:rsidR="00AC2E35" w:rsidRDefault="00AC2E35" w:rsidP="003F1C6A">
      <w:pPr>
        <w:tabs>
          <w:tab w:val="center" w:pos="9630"/>
        </w:tabs>
        <w:ind w:right="-72"/>
        <w:jc w:val="center"/>
        <w:rPr>
          <w:rFonts w:ascii="Arial" w:hAnsi="Arial"/>
          <w:b/>
          <w:sz w:val="18"/>
        </w:rPr>
      </w:pPr>
    </w:p>
    <w:p w14:paraId="6048980E" w14:textId="77777777" w:rsidR="00AC2E35" w:rsidRDefault="00AC2E35" w:rsidP="003F1C6A">
      <w:pPr>
        <w:tabs>
          <w:tab w:val="center" w:pos="9630"/>
        </w:tabs>
        <w:ind w:right="-72"/>
        <w:jc w:val="center"/>
        <w:rPr>
          <w:rFonts w:ascii="Arial" w:hAnsi="Arial"/>
          <w:b/>
          <w:sz w:val="18"/>
        </w:rPr>
      </w:pPr>
    </w:p>
    <w:p w14:paraId="5BFE375D" w14:textId="77777777" w:rsidR="00AC2E35" w:rsidRPr="0057349A" w:rsidRDefault="00AC2E35" w:rsidP="003F1C6A">
      <w:pPr>
        <w:tabs>
          <w:tab w:val="center" w:pos="9630"/>
        </w:tabs>
        <w:ind w:right="-72"/>
        <w:jc w:val="center"/>
        <w:rPr>
          <w:rFonts w:ascii="Arial" w:hAnsi="Arial" w:cs="Arial"/>
          <w:b/>
          <w:sz w:val="32"/>
        </w:rPr>
      </w:pPr>
      <w:r w:rsidRPr="00073434">
        <w:rPr>
          <w:rFonts w:ascii="Arial" w:hAnsi="Arial" w:cs="Arial"/>
          <w:b/>
          <w:sz w:val="32"/>
        </w:rPr>
        <w:t>Edmund G. Brown, Jr.</w:t>
      </w:r>
    </w:p>
    <w:p w14:paraId="429EC24D" w14:textId="77777777" w:rsidR="00AC2E35" w:rsidRPr="00A23DF1" w:rsidRDefault="00AC2E35" w:rsidP="003F1C6A">
      <w:pPr>
        <w:tabs>
          <w:tab w:val="center" w:pos="9630"/>
        </w:tabs>
        <w:ind w:right="-72"/>
        <w:jc w:val="center"/>
        <w:rPr>
          <w:rFonts w:ascii="Arial" w:hAnsi="Arial"/>
          <w:sz w:val="28"/>
          <w:szCs w:val="28"/>
        </w:rPr>
      </w:pPr>
      <w:r w:rsidRPr="00A23DF1">
        <w:rPr>
          <w:rFonts w:ascii="Arial" w:hAnsi="Arial"/>
          <w:sz w:val="28"/>
          <w:szCs w:val="28"/>
        </w:rPr>
        <w:t>Governor</w:t>
      </w:r>
    </w:p>
    <w:p w14:paraId="5F90E3CE" w14:textId="77777777" w:rsidR="00AC2E35" w:rsidRPr="00A23DF1" w:rsidRDefault="00AC2E35" w:rsidP="003F1C6A">
      <w:pPr>
        <w:tabs>
          <w:tab w:val="center" w:pos="9630"/>
        </w:tabs>
        <w:ind w:right="-72"/>
        <w:jc w:val="center"/>
        <w:rPr>
          <w:rFonts w:ascii="Arial" w:hAnsi="Arial"/>
          <w:sz w:val="28"/>
          <w:szCs w:val="28"/>
        </w:rPr>
      </w:pPr>
      <w:r w:rsidRPr="00A23DF1">
        <w:rPr>
          <w:rFonts w:ascii="Arial" w:hAnsi="Arial"/>
          <w:sz w:val="28"/>
          <w:szCs w:val="28"/>
        </w:rPr>
        <w:t>State Of California</w:t>
      </w:r>
    </w:p>
    <w:p w14:paraId="54803BE3" w14:textId="77777777" w:rsidR="00AC2E35" w:rsidRDefault="00AC2E35" w:rsidP="003F1C6A">
      <w:pPr>
        <w:tabs>
          <w:tab w:val="center" w:pos="9630"/>
        </w:tabs>
        <w:ind w:right="-72"/>
        <w:jc w:val="center"/>
        <w:rPr>
          <w:rFonts w:ascii="Arial" w:hAnsi="Arial"/>
          <w:sz w:val="26"/>
        </w:rPr>
      </w:pPr>
    </w:p>
    <w:p w14:paraId="56865C70" w14:textId="77777777" w:rsidR="00AC2E35" w:rsidRPr="00073434" w:rsidRDefault="00A43B55" w:rsidP="003F1C6A">
      <w:pPr>
        <w:pStyle w:val="Heading1"/>
        <w:rPr>
          <w:rFonts w:ascii="Arial" w:hAnsi="Arial" w:cs="Arial"/>
        </w:rPr>
      </w:pPr>
      <w:r>
        <w:rPr>
          <w:rFonts w:ascii="Arial" w:hAnsi="Arial" w:cs="Arial"/>
        </w:rPr>
        <w:t>Marty Morgenstern</w:t>
      </w:r>
    </w:p>
    <w:p w14:paraId="7B9520E1" w14:textId="77777777" w:rsidR="00AC2E35" w:rsidRPr="00A23DF1" w:rsidRDefault="00AC2E35" w:rsidP="003F1C6A">
      <w:pPr>
        <w:pStyle w:val="Heading4"/>
        <w:tabs>
          <w:tab w:val="clear" w:pos="0"/>
        </w:tabs>
        <w:rPr>
          <w:rFonts w:ascii="Arial" w:hAnsi="Arial"/>
          <w:sz w:val="28"/>
          <w:szCs w:val="28"/>
        </w:rPr>
      </w:pPr>
      <w:r w:rsidRPr="00A23DF1">
        <w:rPr>
          <w:rFonts w:ascii="Arial" w:hAnsi="Arial"/>
          <w:sz w:val="28"/>
          <w:szCs w:val="28"/>
        </w:rPr>
        <w:t>Secretary</w:t>
      </w:r>
    </w:p>
    <w:p w14:paraId="231B6308" w14:textId="77777777" w:rsidR="00AC2E35" w:rsidRPr="00A23DF1" w:rsidRDefault="00AC2E35" w:rsidP="003F1C6A">
      <w:pPr>
        <w:tabs>
          <w:tab w:val="center" w:pos="9630"/>
        </w:tabs>
        <w:ind w:right="-72"/>
        <w:jc w:val="center"/>
        <w:rPr>
          <w:rFonts w:ascii="Arial" w:hAnsi="Arial"/>
          <w:sz w:val="28"/>
          <w:szCs w:val="28"/>
        </w:rPr>
      </w:pPr>
      <w:r w:rsidRPr="00A23DF1">
        <w:rPr>
          <w:rFonts w:ascii="Arial" w:hAnsi="Arial"/>
          <w:sz w:val="28"/>
          <w:szCs w:val="28"/>
        </w:rPr>
        <w:t>Labor and Workforce Development Agency</w:t>
      </w:r>
    </w:p>
    <w:p w14:paraId="6CB2F728" w14:textId="77777777" w:rsidR="00AC2E35" w:rsidRDefault="00AC2E35" w:rsidP="003F1C6A">
      <w:pPr>
        <w:tabs>
          <w:tab w:val="center" w:pos="9630"/>
        </w:tabs>
        <w:ind w:right="-72"/>
        <w:jc w:val="center"/>
        <w:rPr>
          <w:rFonts w:ascii="Arial" w:hAnsi="Arial"/>
          <w:sz w:val="26"/>
        </w:rPr>
      </w:pPr>
    </w:p>
    <w:p w14:paraId="28C09DC9" w14:textId="77777777" w:rsidR="00AC2E35" w:rsidRPr="0057349A" w:rsidRDefault="00AC2E35" w:rsidP="003F1C6A">
      <w:pPr>
        <w:pStyle w:val="Heading1"/>
        <w:rPr>
          <w:rFonts w:ascii="Arial" w:hAnsi="Arial" w:cs="Arial"/>
        </w:rPr>
      </w:pPr>
      <w:r w:rsidRPr="00073434">
        <w:rPr>
          <w:rFonts w:ascii="Arial" w:hAnsi="Arial" w:cs="Arial"/>
        </w:rPr>
        <w:t>Diana S. Dooley</w:t>
      </w:r>
    </w:p>
    <w:p w14:paraId="0072035C" w14:textId="77777777" w:rsidR="00AC2E35" w:rsidRPr="00A23DF1" w:rsidRDefault="00AC2E35" w:rsidP="003F1C6A">
      <w:pPr>
        <w:pStyle w:val="Heading4"/>
        <w:tabs>
          <w:tab w:val="clear" w:pos="0"/>
        </w:tabs>
        <w:rPr>
          <w:rFonts w:ascii="Arial" w:hAnsi="Arial"/>
          <w:sz w:val="28"/>
          <w:szCs w:val="28"/>
        </w:rPr>
      </w:pPr>
      <w:r w:rsidRPr="00A23DF1">
        <w:rPr>
          <w:rFonts w:ascii="Arial" w:hAnsi="Arial"/>
          <w:sz w:val="28"/>
          <w:szCs w:val="28"/>
        </w:rPr>
        <w:t>Secretary</w:t>
      </w:r>
    </w:p>
    <w:p w14:paraId="30F7A402" w14:textId="77777777" w:rsidR="00AC2E35" w:rsidRPr="00A23DF1" w:rsidRDefault="00AC2E35" w:rsidP="003F1C6A">
      <w:pPr>
        <w:tabs>
          <w:tab w:val="center" w:pos="9630"/>
        </w:tabs>
        <w:ind w:right="-72"/>
        <w:jc w:val="center"/>
        <w:rPr>
          <w:rFonts w:ascii="Arial" w:hAnsi="Arial"/>
          <w:sz w:val="28"/>
          <w:szCs w:val="28"/>
        </w:rPr>
      </w:pPr>
      <w:r w:rsidRPr="00A23DF1">
        <w:rPr>
          <w:rFonts w:ascii="Arial" w:hAnsi="Arial"/>
          <w:sz w:val="28"/>
          <w:szCs w:val="28"/>
        </w:rPr>
        <w:t>Health and Human Services Agency</w:t>
      </w:r>
    </w:p>
    <w:p w14:paraId="5471CE11" w14:textId="77777777" w:rsidR="008C4A48" w:rsidRDefault="008C4A48" w:rsidP="008C4A48">
      <w:pPr>
        <w:tabs>
          <w:tab w:val="center" w:pos="9630"/>
        </w:tabs>
        <w:ind w:right="-72"/>
        <w:jc w:val="center"/>
        <w:rPr>
          <w:rFonts w:ascii="Arial" w:hAnsi="Arial"/>
          <w:sz w:val="28"/>
          <w:szCs w:val="28"/>
        </w:rPr>
      </w:pPr>
    </w:p>
    <w:p w14:paraId="5671525E" w14:textId="77777777" w:rsidR="008C4A48" w:rsidRPr="00A23DF1" w:rsidRDefault="008C4A48" w:rsidP="008C4A48">
      <w:pPr>
        <w:tabs>
          <w:tab w:val="center" w:pos="9630"/>
        </w:tabs>
        <w:ind w:right="-72"/>
        <w:jc w:val="center"/>
        <w:rPr>
          <w:rFonts w:ascii="Arial" w:hAnsi="Arial"/>
          <w:sz w:val="28"/>
          <w:szCs w:val="28"/>
        </w:rPr>
      </w:pPr>
      <w:r>
        <w:rPr>
          <w:rFonts w:ascii="Arial" w:hAnsi="Arial"/>
          <w:sz w:val="28"/>
          <w:szCs w:val="28"/>
        </w:rPr>
        <w:t>Tri</w:t>
      </w:r>
      <w:r w:rsidRPr="00A23DF1">
        <w:rPr>
          <w:rFonts w:ascii="Arial" w:hAnsi="Arial"/>
          <w:sz w:val="28"/>
          <w:szCs w:val="28"/>
        </w:rPr>
        <w:t>-Chairs</w:t>
      </w:r>
    </w:p>
    <w:p w14:paraId="04257475" w14:textId="77777777" w:rsidR="00AC2E35" w:rsidRPr="00073434" w:rsidRDefault="00AC2E35" w:rsidP="003F1C6A">
      <w:pPr>
        <w:tabs>
          <w:tab w:val="center" w:pos="9630"/>
        </w:tabs>
        <w:ind w:right="-72"/>
        <w:jc w:val="center"/>
        <w:rPr>
          <w:rFonts w:ascii="Arial" w:hAnsi="Arial" w:cs="Arial"/>
          <w:b/>
          <w:sz w:val="32"/>
        </w:rPr>
      </w:pPr>
      <w:r w:rsidRPr="00073434">
        <w:rPr>
          <w:rFonts w:ascii="Arial" w:hAnsi="Arial" w:cs="Arial"/>
          <w:b/>
          <w:sz w:val="32"/>
        </w:rPr>
        <w:t>Michelle Alford-Williams,</w:t>
      </w:r>
    </w:p>
    <w:p w14:paraId="2BF166D6" w14:textId="77777777" w:rsidR="00AC2E35" w:rsidRPr="00073434" w:rsidRDefault="00915A84" w:rsidP="003F1C6A">
      <w:pPr>
        <w:tabs>
          <w:tab w:val="center" w:pos="9630"/>
        </w:tabs>
        <w:ind w:right="-72"/>
        <w:jc w:val="center"/>
        <w:rPr>
          <w:rFonts w:ascii="Arial" w:hAnsi="Arial" w:cs="Arial"/>
          <w:b/>
          <w:sz w:val="32"/>
        </w:rPr>
      </w:pPr>
      <w:r>
        <w:rPr>
          <w:rFonts w:ascii="Arial" w:hAnsi="Arial" w:cs="Arial"/>
          <w:b/>
          <w:sz w:val="32"/>
        </w:rPr>
        <w:t>Rachel Stewart</w:t>
      </w:r>
      <w:r w:rsidR="00AC2E35" w:rsidRPr="00073434">
        <w:rPr>
          <w:rFonts w:ascii="Arial" w:hAnsi="Arial" w:cs="Arial"/>
          <w:b/>
          <w:sz w:val="32"/>
        </w:rPr>
        <w:t xml:space="preserve">, </w:t>
      </w:r>
    </w:p>
    <w:p w14:paraId="6702F605" w14:textId="77777777" w:rsidR="00AC2E35" w:rsidRDefault="00AC2E35" w:rsidP="003F1C6A">
      <w:pPr>
        <w:tabs>
          <w:tab w:val="center" w:pos="9630"/>
        </w:tabs>
        <w:ind w:right="-72"/>
        <w:jc w:val="center"/>
        <w:rPr>
          <w:rFonts w:ascii="Arial" w:hAnsi="Arial" w:cs="Arial"/>
          <w:b/>
          <w:sz w:val="32"/>
        </w:rPr>
      </w:pPr>
      <w:r w:rsidRPr="00073434">
        <w:rPr>
          <w:rFonts w:ascii="Arial" w:hAnsi="Arial" w:cs="Arial"/>
          <w:b/>
          <w:sz w:val="32"/>
        </w:rPr>
        <w:t xml:space="preserve">and </w:t>
      </w:r>
      <w:r w:rsidR="00745F40">
        <w:rPr>
          <w:rFonts w:ascii="Arial" w:hAnsi="Arial" w:cs="Arial"/>
          <w:b/>
          <w:sz w:val="32"/>
        </w:rPr>
        <w:t>La Juan</w:t>
      </w:r>
      <w:r w:rsidR="00A43B55">
        <w:rPr>
          <w:rFonts w:ascii="Arial" w:hAnsi="Arial" w:cs="Arial"/>
          <w:b/>
          <w:sz w:val="32"/>
        </w:rPr>
        <w:t>a</w:t>
      </w:r>
      <w:r w:rsidR="00745F40">
        <w:rPr>
          <w:rFonts w:ascii="Arial" w:hAnsi="Arial" w:cs="Arial"/>
          <w:b/>
          <w:sz w:val="32"/>
        </w:rPr>
        <w:t xml:space="preserve"> Thompson</w:t>
      </w:r>
    </w:p>
    <w:p w14:paraId="2CFB4DED" w14:textId="77777777" w:rsidR="008C4A48" w:rsidRPr="0057349A" w:rsidRDefault="008C4A48" w:rsidP="003F1C6A">
      <w:pPr>
        <w:tabs>
          <w:tab w:val="center" w:pos="9630"/>
        </w:tabs>
        <w:ind w:right="-72"/>
        <w:jc w:val="center"/>
        <w:rPr>
          <w:rFonts w:ascii="Arial" w:hAnsi="Arial" w:cs="Arial"/>
          <w:b/>
          <w:sz w:val="32"/>
        </w:rPr>
      </w:pPr>
    </w:p>
    <w:p w14:paraId="1287DE19" w14:textId="77777777" w:rsidR="00AC2E35" w:rsidRPr="00A23DF1" w:rsidRDefault="00AC2E35" w:rsidP="003F1C6A">
      <w:pPr>
        <w:tabs>
          <w:tab w:val="center" w:pos="9630"/>
        </w:tabs>
        <w:ind w:right="-72"/>
        <w:jc w:val="center"/>
        <w:rPr>
          <w:rFonts w:ascii="Arial" w:hAnsi="Arial"/>
          <w:sz w:val="28"/>
          <w:szCs w:val="28"/>
        </w:rPr>
      </w:pPr>
      <w:r w:rsidRPr="00A23DF1">
        <w:rPr>
          <w:rFonts w:ascii="Arial" w:hAnsi="Arial"/>
          <w:sz w:val="28"/>
          <w:szCs w:val="28"/>
        </w:rPr>
        <w:t>201</w:t>
      </w:r>
      <w:r w:rsidR="00915A84">
        <w:rPr>
          <w:rFonts w:ascii="Arial" w:hAnsi="Arial"/>
          <w:sz w:val="28"/>
          <w:szCs w:val="28"/>
        </w:rPr>
        <w:t>3</w:t>
      </w:r>
      <w:r w:rsidRPr="00A23DF1">
        <w:rPr>
          <w:rFonts w:ascii="Arial" w:hAnsi="Arial"/>
          <w:sz w:val="28"/>
          <w:szCs w:val="28"/>
        </w:rPr>
        <w:t xml:space="preserve"> Youth Leadership Forum Steering Committee</w:t>
      </w:r>
    </w:p>
    <w:p w14:paraId="016011F8" w14:textId="77777777" w:rsidR="00AC2E35" w:rsidRDefault="00AC2E35" w:rsidP="003F1C6A">
      <w:pPr>
        <w:ind w:right="-72"/>
        <w:jc w:val="center"/>
        <w:rPr>
          <w:rFonts w:ascii="Arial" w:hAnsi="Arial"/>
          <w:sz w:val="26"/>
        </w:rPr>
      </w:pPr>
    </w:p>
    <w:p w14:paraId="5D9E0300" w14:textId="77777777" w:rsidR="00AC2E35" w:rsidRDefault="00AC2E35"/>
    <w:sectPr w:rsidR="00AC2E35" w:rsidSect="00774F2D">
      <w:headerReference w:type="even" r:id="rId80"/>
      <w:headerReference w:type="default" r:id="rId81"/>
      <w:footerReference w:type="default" r:id="rId82"/>
      <w:headerReference w:type="first" r:id="rId8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95CB" w14:textId="77777777" w:rsidR="00864272" w:rsidRDefault="00864272">
      <w:r>
        <w:separator/>
      </w:r>
    </w:p>
  </w:endnote>
  <w:endnote w:type="continuationSeparator" w:id="0">
    <w:p w14:paraId="02758293" w14:textId="77777777" w:rsidR="00864272" w:rsidRDefault="0086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charset w:val="80"/>
    <w:family w:val="auto"/>
    <w:pitch w:val="variable"/>
    <w:sig w:usb0="00000000" w:usb1="7AC7FFFF" w:usb2="00000012" w:usb3="00000000" w:csb0="0002000D" w:csb1="00000000"/>
  </w:font>
  <w:font w:name="Calibri Bold">
    <w:panose1 w:val="020F0702030404030204"/>
    <w:charset w:val="00"/>
    <w:family w:val="auto"/>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0F5A" w14:textId="77777777" w:rsidR="00864272" w:rsidRDefault="00864272" w:rsidP="003F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BD12E" w14:textId="77777777" w:rsidR="00864272" w:rsidRDefault="00864272" w:rsidP="003F1C6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C51C" w14:textId="77777777" w:rsidR="00864272" w:rsidRPr="007028BD" w:rsidRDefault="00864272" w:rsidP="00073434">
    <w:pPr>
      <w:pStyle w:val="Footer"/>
      <w:tabs>
        <w:tab w:val="clear" w:pos="4320"/>
        <w:tab w:val="center" w:pos="4680"/>
      </w:tabs>
      <w:ind w:right="360"/>
      <w:jc w:val="center"/>
      <w:rPr>
        <w:sz w:val="28"/>
        <w:szCs w:val="28"/>
      </w:rPr>
    </w:pPr>
    <w:r w:rsidRPr="00121F3F">
      <w:rPr>
        <w:sz w:val="28"/>
        <w:szCs w:val="28"/>
      </w:rPr>
      <w:fldChar w:fldCharType="begin"/>
    </w:r>
    <w:r w:rsidRPr="00121F3F">
      <w:rPr>
        <w:sz w:val="28"/>
        <w:szCs w:val="28"/>
      </w:rPr>
      <w:instrText xml:space="preserve"> PAGE   \* MERGEFORMAT </w:instrText>
    </w:r>
    <w:r w:rsidRPr="00121F3F">
      <w:rPr>
        <w:sz w:val="28"/>
        <w:szCs w:val="28"/>
      </w:rPr>
      <w:fldChar w:fldCharType="separate"/>
    </w:r>
    <w:r w:rsidR="00B7113C">
      <w:rPr>
        <w:noProof/>
        <w:sz w:val="28"/>
        <w:szCs w:val="28"/>
      </w:rPr>
      <w:t>32</w:t>
    </w:r>
    <w:r w:rsidRPr="00121F3F">
      <w:rPr>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AEEE" w14:textId="77777777" w:rsidR="00864272" w:rsidRDefault="0086427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9557"/>
      <w:docPartObj>
        <w:docPartGallery w:val="Page Numbers (Bottom of Page)"/>
        <w:docPartUnique/>
      </w:docPartObj>
    </w:sdtPr>
    <w:sdtEndPr/>
    <w:sdtContent>
      <w:p w14:paraId="5CE7C205" w14:textId="77777777" w:rsidR="00864272" w:rsidRDefault="00864272" w:rsidP="0035279F">
        <w:pPr>
          <w:pStyle w:val="Footer"/>
          <w:jc w:val="center"/>
        </w:pPr>
        <w:r w:rsidRPr="0035279F">
          <w:rPr>
            <w:sz w:val="28"/>
          </w:rPr>
          <w:fldChar w:fldCharType="begin"/>
        </w:r>
        <w:r w:rsidRPr="0035279F">
          <w:rPr>
            <w:sz w:val="28"/>
          </w:rPr>
          <w:instrText xml:space="preserve"> PAGE   \* MERGEFORMAT </w:instrText>
        </w:r>
        <w:r w:rsidRPr="0035279F">
          <w:rPr>
            <w:sz w:val="28"/>
          </w:rPr>
          <w:fldChar w:fldCharType="separate"/>
        </w:r>
        <w:r w:rsidR="00B7113C">
          <w:rPr>
            <w:noProof/>
            <w:sz w:val="28"/>
          </w:rPr>
          <w:t>80</w:t>
        </w:r>
        <w:r w:rsidRPr="0035279F">
          <w:rPr>
            <w:noProof/>
            <w:sz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9559"/>
      <w:docPartObj>
        <w:docPartGallery w:val="Page Numbers (Bottom of Page)"/>
        <w:docPartUnique/>
      </w:docPartObj>
    </w:sdtPr>
    <w:sdtEndPr/>
    <w:sdtContent>
      <w:p w14:paraId="1DA3212F" w14:textId="77777777" w:rsidR="00864272" w:rsidRDefault="00864272" w:rsidP="0035279F">
        <w:pPr>
          <w:pStyle w:val="Footer"/>
          <w:jc w:val="center"/>
        </w:pPr>
        <w:r w:rsidRPr="0035279F">
          <w:rPr>
            <w:sz w:val="28"/>
          </w:rPr>
          <w:fldChar w:fldCharType="begin"/>
        </w:r>
        <w:r w:rsidRPr="0035279F">
          <w:rPr>
            <w:sz w:val="28"/>
          </w:rPr>
          <w:instrText xml:space="preserve"> PAGE   \* MERGEFORMAT </w:instrText>
        </w:r>
        <w:r w:rsidRPr="0035279F">
          <w:rPr>
            <w:sz w:val="28"/>
          </w:rPr>
          <w:fldChar w:fldCharType="separate"/>
        </w:r>
        <w:r w:rsidR="00B7113C">
          <w:rPr>
            <w:noProof/>
            <w:sz w:val="28"/>
          </w:rPr>
          <w:t>82</w:t>
        </w:r>
        <w:r w:rsidRPr="0035279F">
          <w:rPr>
            <w:noProof/>
            <w:sz w:val="2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3C1B" w14:textId="77777777" w:rsidR="00864272" w:rsidRPr="0035279F" w:rsidRDefault="00864272" w:rsidP="00352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7CB4" w14:textId="77777777" w:rsidR="00B7113C" w:rsidRDefault="00B71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1F49" w14:textId="77777777" w:rsidR="00864272" w:rsidRPr="0035279F" w:rsidRDefault="00864272" w:rsidP="00073434">
    <w:pPr>
      <w:pStyle w:val="Footer"/>
      <w:tabs>
        <w:tab w:val="clear" w:pos="4320"/>
        <w:tab w:val="center" w:pos="4680"/>
      </w:tabs>
      <w:jc w:val="center"/>
      <w:rPr>
        <w:sz w:val="28"/>
        <w:szCs w:val="28"/>
      </w:rPr>
    </w:pPr>
    <w:r w:rsidRPr="0035279F">
      <w:rPr>
        <w:sz w:val="28"/>
        <w:szCs w:val="28"/>
      </w:rPr>
      <w:fldChar w:fldCharType="begin"/>
    </w:r>
    <w:r w:rsidRPr="0035279F">
      <w:rPr>
        <w:sz w:val="28"/>
        <w:szCs w:val="28"/>
      </w:rPr>
      <w:instrText xml:space="preserve"> PAGE   \* MERGEFORMAT </w:instrText>
    </w:r>
    <w:r w:rsidRPr="0035279F">
      <w:rPr>
        <w:sz w:val="28"/>
        <w:szCs w:val="28"/>
      </w:rPr>
      <w:fldChar w:fldCharType="separate"/>
    </w:r>
    <w:r w:rsidR="00B7113C">
      <w:rPr>
        <w:noProof/>
        <w:sz w:val="28"/>
        <w:szCs w:val="28"/>
      </w:rPr>
      <w:t>1</w:t>
    </w:r>
    <w:r w:rsidRPr="0035279F">
      <w:rPr>
        <w:noProof/>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C53E" w14:textId="77777777" w:rsidR="00864272" w:rsidRDefault="00864272">
    <w:pPr>
      <w:pStyle w:val="Footer"/>
      <w:ind w:right="360"/>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9532"/>
      <w:docPartObj>
        <w:docPartGallery w:val="Page Numbers (Bottom of Page)"/>
        <w:docPartUnique/>
      </w:docPartObj>
    </w:sdtPr>
    <w:sdtEndPr>
      <w:rPr>
        <w:sz w:val="28"/>
      </w:rPr>
    </w:sdtEndPr>
    <w:sdtContent>
      <w:p w14:paraId="77740465" w14:textId="77777777" w:rsidR="00864272" w:rsidRPr="0035279F" w:rsidRDefault="00864272" w:rsidP="0035279F">
        <w:pPr>
          <w:pStyle w:val="Footer"/>
          <w:jc w:val="center"/>
          <w:rPr>
            <w:sz w:val="28"/>
          </w:rPr>
        </w:pPr>
        <w:r w:rsidRPr="0035279F">
          <w:rPr>
            <w:sz w:val="28"/>
          </w:rPr>
          <w:fldChar w:fldCharType="begin"/>
        </w:r>
        <w:r w:rsidRPr="0035279F">
          <w:rPr>
            <w:sz w:val="28"/>
          </w:rPr>
          <w:instrText xml:space="preserve"> PAGE   \* MERGEFORMAT </w:instrText>
        </w:r>
        <w:r w:rsidRPr="0035279F">
          <w:rPr>
            <w:sz w:val="28"/>
          </w:rPr>
          <w:fldChar w:fldCharType="separate"/>
        </w:r>
        <w:r w:rsidR="00B7113C">
          <w:rPr>
            <w:noProof/>
            <w:sz w:val="28"/>
          </w:rPr>
          <w:t>2</w:t>
        </w:r>
        <w:r w:rsidRPr="0035279F">
          <w:rPr>
            <w:noProof/>
            <w:sz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AB25" w14:textId="77777777" w:rsidR="00864272" w:rsidRPr="009709F9" w:rsidRDefault="00864272" w:rsidP="00073434">
    <w:pPr>
      <w:pStyle w:val="Footer"/>
      <w:jc w:val="center"/>
      <w:rPr>
        <w:sz w:val="28"/>
        <w:szCs w:val="22"/>
      </w:rPr>
    </w:pPr>
    <w:r w:rsidRPr="009709F9">
      <w:rPr>
        <w:sz w:val="28"/>
        <w:szCs w:val="22"/>
      </w:rPr>
      <w:fldChar w:fldCharType="begin"/>
    </w:r>
    <w:r w:rsidRPr="009709F9">
      <w:rPr>
        <w:sz w:val="28"/>
        <w:szCs w:val="22"/>
      </w:rPr>
      <w:instrText xml:space="preserve"> PAGE   \* MERGEFORMAT </w:instrText>
    </w:r>
    <w:r w:rsidRPr="009709F9">
      <w:rPr>
        <w:sz w:val="28"/>
        <w:szCs w:val="22"/>
      </w:rPr>
      <w:fldChar w:fldCharType="separate"/>
    </w:r>
    <w:r w:rsidR="00B7113C">
      <w:rPr>
        <w:noProof/>
        <w:sz w:val="28"/>
        <w:szCs w:val="22"/>
      </w:rPr>
      <w:t>6</w:t>
    </w:r>
    <w:r w:rsidRPr="009709F9">
      <w:rPr>
        <w:sz w:val="28"/>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83A4" w14:textId="77777777" w:rsidR="00864272" w:rsidRPr="005F6BDB" w:rsidRDefault="00864272">
    <w:pPr>
      <w:pStyle w:val="Footer"/>
      <w:framePr w:wrap="around" w:vAnchor="text" w:hAnchor="margin" w:xAlign="center" w:y="1"/>
      <w:rPr>
        <w:rStyle w:val="PageNumber"/>
        <w:sz w:val="28"/>
        <w:szCs w:val="28"/>
      </w:rPr>
    </w:pPr>
  </w:p>
  <w:p w14:paraId="27BB0A0A" w14:textId="77777777" w:rsidR="00864272" w:rsidRPr="00716353" w:rsidRDefault="00864272" w:rsidP="00073434">
    <w:pPr>
      <w:pStyle w:val="Footer"/>
      <w:tabs>
        <w:tab w:val="clear" w:pos="4320"/>
        <w:tab w:val="center" w:pos="4680"/>
      </w:tabs>
      <w:jc w:val="center"/>
      <w:rPr>
        <w:sz w:val="28"/>
        <w:szCs w:val="28"/>
      </w:rPr>
    </w:pPr>
    <w:r w:rsidRPr="00121F3F">
      <w:rPr>
        <w:rStyle w:val="PageNumber"/>
        <w:sz w:val="28"/>
        <w:szCs w:val="28"/>
      </w:rPr>
      <w:fldChar w:fldCharType="begin"/>
    </w:r>
    <w:r w:rsidRPr="00121F3F">
      <w:rPr>
        <w:rStyle w:val="PageNumber"/>
        <w:sz w:val="28"/>
        <w:szCs w:val="28"/>
      </w:rPr>
      <w:instrText xml:space="preserve"> PAGE </w:instrText>
    </w:r>
    <w:r w:rsidRPr="00121F3F">
      <w:rPr>
        <w:rStyle w:val="PageNumber"/>
        <w:sz w:val="28"/>
        <w:szCs w:val="28"/>
      </w:rPr>
      <w:fldChar w:fldCharType="separate"/>
    </w:r>
    <w:r w:rsidR="00B7113C">
      <w:rPr>
        <w:rStyle w:val="PageNumber"/>
        <w:noProof/>
        <w:sz w:val="28"/>
        <w:szCs w:val="28"/>
      </w:rPr>
      <w:t>9</w:t>
    </w:r>
    <w:r w:rsidRPr="00121F3F">
      <w:rPr>
        <w:rStyle w:val="PageNumber"/>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0FBB" w14:textId="77777777" w:rsidR="00864272" w:rsidRPr="00716353" w:rsidRDefault="00864272" w:rsidP="00073434">
    <w:pPr>
      <w:pStyle w:val="Footer"/>
      <w:jc w:val="center"/>
      <w:rPr>
        <w:sz w:val="28"/>
        <w:szCs w:val="28"/>
      </w:rPr>
    </w:pPr>
    <w:r w:rsidRPr="00121F3F">
      <w:rPr>
        <w:rStyle w:val="PageNumber"/>
        <w:sz w:val="28"/>
        <w:szCs w:val="28"/>
      </w:rPr>
      <w:fldChar w:fldCharType="begin"/>
    </w:r>
    <w:r w:rsidRPr="00121F3F">
      <w:rPr>
        <w:rStyle w:val="PageNumber"/>
        <w:sz w:val="28"/>
        <w:szCs w:val="28"/>
      </w:rPr>
      <w:instrText xml:space="preserve"> PAGE </w:instrText>
    </w:r>
    <w:r w:rsidRPr="00121F3F">
      <w:rPr>
        <w:rStyle w:val="PageNumber"/>
        <w:sz w:val="28"/>
        <w:szCs w:val="28"/>
      </w:rPr>
      <w:fldChar w:fldCharType="separate"/>
    </w:r>
    <w:r w:rsidR="00B7113C">
      <w:rPr>
        <w:rStyle w:val="PageNumber"/>
        <w:noProof/>
        <w:sz w:val="28"/>
        <w:szCs w:val="28"/>
      </w:rPr>
      <w:t>30</w:t>
    </w:r>
    <w:r w:rsidRPr="00121F3F">
      <w:rPr>
        <w:rStyle w:val="PageNumber"/>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92267861"/>
      <w:docPartObj>
        <w:docPartGallery w:val="Page Numbers (Bottom of Page)"/>
        <w:docPartUnique/>
      </w:docPartObj>
    </w:sdtPr>
    <w:sdtEndPr>
      <w:rPr>
        <w:noProof/>
      </w:rPr>
    </w:sdtEndPr>
    <w:sdtContent>
      <w:p w14:paraId="294EC945" w14:textId="77777777" w:rsidR="00864272" w:rsidRPr="00C37043" w:rsidRDefault="00864272">
        <w:pPr>
          <w:pStyle w:val="Footer"/>
          <w:jc w:val="center"/>
          <w:rPr>
            <w:sz w:val="28"/>
            <w:szCs w:val="28"/>
          </w:rPr>
        </w:pPr>
        <w:r w:rsidRPr="00C37043">
          <w:rPr>
            <w:sz w:val="28"/>
            <w:szCs w:val="28"/>
          </w:rPr>
          <w:fldChar w:fldCharType="begin"/>
        </w:r>
        <w:r w:rsidRPr="00C37043">
          <w:rPr>
            <w:sz w:val="28"/>
            <w:szCs w:val="28"/>
          </w:rPr>
          <w:instrText xml:space="preserve"> PAGE   \* MERGEFORMAT </w:instrText>
        </w:r>
        <w:r w:rsidRPr="00C37043">
          <w:rPr>
            <w:sz w:val="28"/>
            <w:szCs w:val="28"/>
          </w:rPr>
          <w:fldChar w:fldCharType="separate"/>
        </w:r>
        <w:r w:rsidR="00B7113C">
          <w:rPr>
            <w:noProof/>
            <w:sz w:val="28"/>
            <w:szCs w:val="28"/>
          </w:rPr>
          <w:t>29</w:t>
        </w:r>
        <w:r w:rsidRPr="00C37043">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5FA9F" w14:textId="77777777" w:rsidR="00864272" w:rsidRDefault="00864272">
      <w:r>
        <w:separator/>
      </w:r>
    </w:p>
  </w:footnote>
  <w:footnote w:type="continuationSeparator" w:id="0">
    <w:p w14:paraId="51B796A4" w14:textId="77777777" w:rsidR="00864272" w:rsidRDefault="0086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52D2" w14:textId="77777777" w:rsidR="00B7113C" w:rsidRDefault="00B711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F612F" w14:textId="77777777" w:rsidR="00864272" w:rsidRDefault="0086427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3BD1" w14:textId="77777777" w:rsidR="00864272" w:rsidRPr="00FD6B1A" w:rsidRDefault="00864272" w:rsidP="003F1C6A">
    <w:pPr>
      <w:pStyle w:val="Header"/>
      <w:rPr>
        <w:rFonts w:ascii="Arial Bold"/>
        <w:b/>
        <w:sz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06E3" w14:textId="77777777" w:rsidR="00864272" w:rsidRPr="00FD6B1A" w:rsidRDefault="00864272">
    <w:pPr>
      <w:pStyle w:val="Header"/>
      <w:jc w:val="right"/>
      <w:rPr>
        <w:rFonts w:ascii="Arial Bold"/>
        <w:b/>
        <w:sz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1125C" w14:textId="77777777" w:rsidR="00864272" w:rsidRDefault="0086427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6ADD" w14:textId="77777777" w:rsidR="00864272" w:rsidRPr="00FD6B1A" w:rsidRDefault="00864272" w:rsidP="003F1C6A">
    <w:pPr>
      <w:pStyle w:val="Header"/>
      <w:rPr>
        <w:rFonts w:ascii="Arial Bold"/>
        <w:b/>
        <w:sz w:val="28"/>
      </w:rPr>
    </w:pPr>
    <w:r>
      <w:tab/>
    </w: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09AF" w14:textId="77777777" w:rsidR="00864272" w:rsidRPr="00FD6B1A" w:rsidRDefault="00864272">
    <w:pPr>
      <w:pStyle w:val="Header"/>
      <w:jc w:val="right"/>
      <w:rPr>
        <w:rFonts w:ascii="Arial Bold"/>
        <w:b/>
        <w:sz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8B248" w14:textId="77777777" w:rsidR="00864272" w:rsidRDefault="0086427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268E" w14:textId="77777777" w:rsidR="00864272" w:rsidRDefault="00864272">
    <w:pPr>
      <w:pStyle w:val="Header"/>
      <w:jc w:val="right"/>
      <w:rPr>
        <w:b/>
        <w:sz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BF2F" w14:textId="77777777" w:rsidR="00864272" w:rsidRDefault="0086427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2907" w14:textId="77777777" w:rsidR="00864272" w:rsidRDefault="00864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A4F2" w14:textId="77777777" w:rsidR="00B7113C" w:rsidRDefault="00B7113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BA79" w14:textId="77777777" w:rsidR="00864272" w:rsidRPr="00C37043" w:rsidRDefault="00864272" w:rsidP="00C3704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9AD4" w14:textId="77777777" w:rsidR="00864272" w:rsidRDefault="0086427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231F" w14:textId="77777777" w:rsidR="00864272" w:rsidRDefault="0086427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CF7D" w14:textId="77777777" w:rsidR="00864272" w:rsidRDefault="00864272" w:rsidP="00A94BB8">
    <w:pPr>
      <w:pStyle w:val="Header"/>
      <w:rPr>
        <w:b/>
        <w:sz w:val="28"/>
        <w:szCs w:val="2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30D9" w14:textId="77777777" w:rsidR="00864272" w:rsidRDefault="00864272">
    <w:pPr>
      <w:pStyle w:val="Header"/>
      <w:jc w:val="right"/>
      <w:rPr>
        <w:b/>
        <w:sz w:val="2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342A" w14:textId="77777777" w:rsidR="00864272" w:rsidRDefault="0086427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9DB8" w14:textId="77777777" w:rsidR="00864272" w:rsidRDefault="0086427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226F" w14:textId="77777777" w:rsidR="00864272" w:rsidRPr="001F6223" w:rsidRDefault="00864272" w:rsidP="003F1C6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FB0F" w14:textId="77777777" w:rsidR="00864272" w:rsidRDefault="0086427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EA37" w14:textId="77777777" w:rsidR="00864272" w:rsidRDefault="00864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8E2D" w14:textId="77777777" w:rsidR="00B7113C" w:rsidRDefault="00B7113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24FC" w14:textId="77777777" w:rsidR="00864272" w:rsidRDefault="0086427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A6DE" w14:textId="77777777" w:rsidR="00864272" w:rsidRDefault="0086427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7BC" w14:textId="77777777" w:rsidR="00864272" w:rsidRDefault="0086427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C1FC" w14:textId="77777777" w:rsidR="00864272" w:rsidRPr="001F6223" w:rsidRDefault="00864272" w:rsidP="003F1C6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400E" w14:textId="77777777" w:rsidR="00864272" w:rsidRDefault="0086427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4389" w14:textId="77777777" w:rsidR="00864272" w:rsidRDefault="00864272">
    <w:pPr>
      <w:pStyle w:val="Header"/>
      <w:jc w:val="right"/>
      <w:rPr>
        <w:b/>
        <w:sz w:val="2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37FA" w14:textId="77777777" w:rsidR="00864272" w:rsidRDefault="00864272">
    <w:pPr>
      <w:pStyle w:val="Header"/>
      <w:jc w:val="right"/>
      <w:rPr>
        <w:b/>
        <w:sz w:val="2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3370" w14:textId="77777777" w:rsidR="00864272" w:rsidRDefault="0086427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8A25" w14:textId="77777777" w:rsidR="00864272" w:rsidRDefault="0086427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6149" w14:textId="77777777" w:rsidR="00864272" w:rsidRPr="001F6223" w:rsidRDefault="00864272" w:rsidP="003F1C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A622" w14:textId="77777777" w:rsidR="00864272" w:rsidRDefault="0086427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845B" w14:textId="77777777" w:rsidR="00864272" w:rsidRDefault="0086427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6F0F3" w14:textId="77777777" w:rsidR="00864272" w:rsidRDefault="0086427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2D12" w14:textId="77777777" w:rsidR="00864272" w:rsidRDefault="00864272">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1BF3" w14:textId="77777777" w:rsidR="00864272" w:rsidRDefault="0086427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6519" w14:textId="77777777" w:rsidR="00864272" w:rsidRDefault="0086427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DF1C" w14:textId="77777777" w:rsidR="00864272" w:rsidRDefault="008642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5079" w14:textId="77777777" w:rsidR="00864272" w:rsidRDefault="008642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E2BB" w14:textId="77777777" w:rsidR="00864272" w:rsidRDefault="008642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9996" w14:textId="77777777" w:rsidR="00864272" w:rsidRDefault="008642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FDB3" w14:textId="77777777" w:rsidR="00864272" w:rsidRDefault="00864272">
    <w:pPr>
      <w:pStyle w:val="Header"/>
      <w:jc w:val="right"/>
      <w:rPr>
        <w:b/>
        <w:sz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E02A" w14:textId="77777777" w:rsidR="00864272" w:rsidRDefault="00864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C"/>
    <w:multiLevelType w:val="multilevel"/>
    <w:tmpl w:val="894EE87E"/>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1440"/>
        </w:tabs>
        <w:ind w:left="1440" w:firstLine="0"/>
      </w:pPr>
      <w:rPr>
        <w:rFonts w:hint="default"/>
        <w:position w:val="0"/>
      </w:rPr>
    </w:lvl>
    <w:lvl w:ilvl="3">
      <w:numFmt w:val="bullet"/>
      <w:lvlText w:val=""/>
      <w:lvlJc w:val="left"/>
      <w:pPr>
        <w:tabs>
          <w:tab w:val="num" w:pos="2160"/>
        </w:tabs>
        <w:ind w:left="2160" w:firstLine="0"/>
      </w:pPr>
      <w:rPr>
        <w:rFonts w:hint="default"/>
        <w:position w:val="0"/>
      </w:rPr>
    </w:lvl>
    <w:lvl w:ilvl="4">
      <w:start w:val="1"/>
      <w:numFmt w:val="bullet"/>
      <w:lvlText w:val="o"/>
      <w:lvlJc w:val="left"/>
      <w:pPr>
        <w:tabs>
          <w:tab w:val="num" w:pos="360"/>
        </w:tabs>
        <w:ind w:left="360" w:firstLine="306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1E"/>
    <w:multiLevelType w:val="multilevel"/>
    <w:tmpl w:val="894EE890"/>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360"/>
        </w:tabs>
        <w:ind w:left="360" w:firstLine="36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5659D"/>
    <w:multiLevelType w:val="multilevel"/>
    <w:tmpl w:val="B8284D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A01C83"/>
    <w:multiLevelType w:val="hybridMultilevel"/>
    <w:tmpl w:val="E8128B3C"/>
    <w:lvl w:ilvl="0" w:tplc="FFFFFFFF">
      <w:start w:val="1"/>
      <w:numFmt w:val="bullet"/>
      <w:lvlText w:val=""/>
      <w:lvlJc w:val="left"/>
      <w:pPr>
        <w:tabs>
          <w:tab w:val="num" w:pos="792"/>
        </w:tabs>
        <w:ind w:left="792"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0BE26DB"/>
    <w:multiLevelType w:val="hybridMultilevel"/>
    <w:tmpl w:val="BEDCA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13915DD"/>
    <w:multiLevelType w:val="hybridMultilevel"/>
    <w:tmpl w:val="C36CB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1F41332"/>
    <w:multiLevelType w:val="hybridMultilevel"/>
    <w:tmpl w:val="5306A74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02646122"/>
    <w:multiLevelType w:val="hybridMultilevel"/>
    <w:tmpl w:val="1C7AE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716603"/>
    <w:multiLevelType w:val="hybridMultilevel"/>
    <w:tmpl w:val="6256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56032C"/>
    <w:multiLevelType w:val="hybridMultilevel"/>
    <w:tmpl w:val="A30EC94E"/>
    <w:lvl w:ilvl="0" w:tplc="E014FB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5E2BAA"/>
    <w:multiLevelType w:val="multilevel"/>
    <w:tmpl w:val="8AE4D34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04B302D9"/>
    <w:multiLevelType w:val="hybridMultilevel"/>
    <w:tmpl w:val="1708D34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04E73787"/>
    <w:multiLevelType w:val="hybridMultilevel"/>
    <w:tmpl w:val="BDB8D408"/>
    <w:lvl w:ilvl="0" w:tplc="BE5A224E">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6">
    <w:nsid w:val="06866A99"/>
    <w:multiLevelType w:val="hybridMultilevel"/>
    <w:tmpl w:val="66543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FF0843"/>
    <w:multiLevelType w:val="hybridMultilevel"/>
    <w:tmpl w:val="9222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7741AFB"/>
    <w:multiLevelType w:val="hybridMultilevel"/>
    <w:tmpl w:val="D018A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86C57C1"/>
    <w:multiLevelType w:val="hybridMultilevel"/>
    <w:tmpl w:val="7F00C61A"/>
    <w:lvl w:ilvl="0" w:tplc="04090003">
      <w:start w:val="1"/>
      <w:numFmt w:val="bullet"/>
      <w:lvlText w:val="o"/>
      <w:lvlJc w:val="left"/>
      <w:pPr>
        <w:tabs>
          <w:tab w:val="num" w:pos="3780"/>
        </w:tabs>
        <w:ind w:left="3780" w:hanging="360"/>
      </w:pPr>
      <w:rPr>
        <w:rFonts w:ascii="Courier New" w:hAnsi="Courier New" w:hint="default"/>
      </w:rPr>
    </w:lvl>
    <w:lvl w:ilvl="1" w:tplc="04090003">
      <w:start w:val="1"/>
      <w:numFmt w:val="bullet"/>
      <w:lvlText w:val="o"/>
      <w:lvlJc w:val="left"/>
      <w:pPr>
        <w:tabs>
          <w:tab w:val="num" w:pos="4140"/>
        </w:tabs>
        <w:ind w:left="4140" w:hanging="360"/>
      </w:pPr>
      <w:rPr>
        <w:rFonts w:ascii="Courier New" w:hAnsi="Courier New" w:hint="default"/>
      </w:rPr>
    </w:lvl>
    <w:lvl w:ilvl="2" w:tplc="04090001">
      <w:start w:val="1"/>
      <w:numFmt w:val="bullet"/>
      <w:lvlText w:val=""/>
      <w:lvlJc w:val="left"/>
      <w:pPr>
        <w:tabs>
          <w:tab w:val="num" w:pos="4860"/>
        </w:tabs>
        <w:ind w:left="4860" w:hanging="360"/>
      </w:pPr>
      <w:rPr>
        <w:rFonts w:ascii="Symbol" w:hAnsi="Symbol"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0">
    <w:nsid w:val="08ED1257"/>
    <w:multiLevelType w:val="hybridMultilevel"/>
    <w:tmpl w:val="8004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861B74"/>
    <w:multiLevelType w:val="multilevel"/>
    <w:tmpl w:val="92228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09D446C9"/>
    <w:multiLevelType w:val="hybridMultilevel"/>
    <w:tmpl w:val="7B20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FB2410"/>
    <w:multiLevelType w:val="hybridMultilevel"/>
    <w:tmpl w:val="5C467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8134F2"/>
    <w:multiLevelType w:val="hybridMultilevel"/>
    <w:tmpl w:val="A7AAD7B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A853471"/>
    <w:multiLevelType w:val="hybridMultilevel"/>
    <w:tmpl w:val="1EA86BB4"/>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6">
    <w:nsid w:val="0BE1589C"/>
    <w:multiLevelType w:val="hybridMultilevel"/>
    <w:tmpl w:val="3EB29D7C"/>
    <w:lvl w:ilvl="0" w:tplc="1600469A">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187635"/>
    <w:multiLevelType w:val="multilevel"/>
    <w:tmpl w:val="6256EA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F2072D6"/>
    <w:multiLevelType w:val="multilevel"/>
    <w:tmpl w:val="8236E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numFmt w:val="bullet"/>
      <w:lvlText w:val=""/>
      <w:legacy w:legacy="1" w:legacySpace="360" w:legacyIndent="360"/>
      <w:lvlJc w:val="left"/>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numFmt w:val="bullet"/>
      <w:lvlText w:val=""/>
      <w:legacy w:legacy="1" w:legacySpace="360" w:legacyIndent="360"/>
      <w:lvlJc w:val="left"/>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23A7A0C"/>
    <w:multiLevelType w:val="hybridMultilevel"/>
    <w:tmpl w:val="BF76B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44A7DC1"/>
    <w:multiLevelType w:val="hybridMultilevel"/>
    <w:tmpl w:val="48A2BDCA"/>
    <w:lvl w:ilvl="0" w:tplc="BE5A224E">
      <w:numFmt w:val="bullet"/>
      <w:lvlText w:val=""/>
      <w:legacy w:legacy="1" w:legacySpace="0" w:legacyIndent="360"/>
      <w:lvlJc w:val="left"/>
      <w:rPr>
        <w:rFonts w:ascii="Symbol" w:hAnsi="Symbol" w:hint="default"/>
      </w:rPr>
    </w:lvl>
    <w:lvl w:ilvl="1" w:tplc="04090003">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31">
    <w:nsid w:val="16F204E5"/>
    <w:multiLevelType w:val="hybridMultilevel"/>
    <w:tmpl w:val="F6BAE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7473EC0"/>
    <w:multiLevelType w:val="hybridMultilevel"/>
    <w:tmpl w:val="FEC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290684"/>
    <w:multiLevelType w:val="hybridMultilevel"/>
    <w:tmpl w:val="F8520026"/>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4">
    <w:nsid w:val="18CB647A"/>
    <w:multiLevelType w:val="hybridMultilevel"/>
    <w:tmpl w:val="C4DA568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19312E0A"/>
    <w:multiLevelType w:val="hybridMultilevel"/>
    <w:tmpl w:val="2716C21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19BD0F10"/>
    <w:multiLevelType w:val="hybridMultilevel"/>
    <w:tmpl w:val="33D60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B12349C"/>
    <w:multiLevelType w:val="hybridMultilevel"/>
    <w:tmpl w:val="9B0C95E8"/>
    <w:lvl w:ilvl="0" w:tplc="1206F3E4">
      <w:start w:val="1"/>
      <w:numFmt w:val="bullet"/>
      <w:lvlText w:val="·"/>
      <w:lvlJc w:val="left"/>
      <w:pPr>
        <w:tabs>
          <w:tab w:val="num" w:pos="4320"/>
        </w:tabs>
        <w:ind w:left="43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E014FB22">
      <w:start w:val="1"/>
      <w:numFmt w:val="bullet"/>
      <w:lvlText w:val=""/>
      <w:lvlJc w:val="left"/>
      <w:pPr>
        <w:ind w:left="3600" w:hanging="360"/>
      </w:pPr>
      <w:rPr>
        <w:rFonts w:ascii="Symbol" w:hAnsi="Symbol" w:hint="default"/>
        <w:sz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4E3DD4"/>
    <w:multiLevelType w:val="hybridMultilevel"/>
    <w:tmpl w:val="48507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BCA3F58"/>
    <w:multiLevelType w:val="hybridMultilevel"/>
    <w:tmpl w:val="D84EBC40"/>
    <w:lvl w:ilvl="0" w:tplc="B406E2F8">
      <w:start w:val="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D22657E"/>
    <w:multiLevelType w:val="multilevel"/>
    <w:tmpl w:val="4246D8E2"/>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1">
    <w:nsid w:val="1DCD7155"/>
    <w:multiLevelType w:val="multilevel"/>
    <w:tmpl w:val="0EA8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D36608"/>
    <w:multiLevelType w:val="hybridMultilevel"/>
    <w:tmpl w:val="FB30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F535A4D"/>
    <w:multiLevelType w:val="multilevel"/>
    <w:tmpl w:val="B322929C"/>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44">
    <w:nsid w:val="20243FD3"/>
    <w:multiLevelType w:val="hybridMultilevel"/>
    <w:tmpl w:val="60EA4D52"/>
    <w:lvl w:ilvl="0" w:tplc="FFFFFFFF">
      <w:start w:val="1"/>
      <w:numFmt w:val="bullet"/>
      <w:lvlText w:val=""/>
      <w:lvlJc w:val="left"/>
      <w:pPr>
        <w:tabs>
          <w:tab w:val="num" w:pos="792"/>
        </w:tabs>
        <w:ind w:left="792"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07D2548"/>
    <w:multiLevelType w:val="hybridMultilevel"/>
    <w:tmpl w:val="FAC636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22607A50"/>
    <w:multiLevelType w:val="hybridMultilevel"/>
    <w:tmpl w:val="303A6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2677AE0"/>
    <w:multiLevelType w:val="hybridMultilevel"/>
    <w:tmpl w:val="8026C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2F25449"/>
    <w:multiLevelType w:val="hybridMultilevel"/>
    <w:tmpl w:val="8D4AC88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9">
    <w:nsid w:val="23547BFB"/>
    <w:multiLevelType w:val="hybridMultilevel"/>
    <w:tmpl w:val="29E23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41B56D2"/>
    <w:multiLevelType w:val="hybridMultilevel"/>
    <w:tmpl w:val="B322929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1">
    <w:nsid w:val="256C4719"/>
    <w:multiLevelType w:val="hybridMultilevel"/>
    <w:tmpl w:val="B568C9B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2">
    <w:nsid w:val="25740153"/>
    <w:multiLevelType w:val="hybridMultilevel"/>
    <w:tmpl w:val="080E5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6245C9F"/>
    <w:multiLevelType w:val="hybridMultilevel"/>
    <w:tmpl w:val="155CEE8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281C7F8E"/>
    <w:multiLevelType w:val="hybridMultilevel"/>
    <w:tmpl w:val="79C0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E5A224E">
      <w:numFmt w:val="bullet"/>
      <w:lvlText w:val=""/>
      <w:legacy w:legacy="1" w:legacySpace="360" w:legacyIndent="360"/>
      <w:lvlJc w:val="left"/>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AF65F71"/>
    <w:multiLevelType w:val="hybridMultilevel"/>
    <w:tmpl w:val="7054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B634248"/>
    <w:multiLevelType w:val="hybridMultilevel"/>
    <w:tmpl w:val="4F0C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BAE638B"/>
    <w:multiLevelType w:val="hybridMultilevel"/>
    <w:tmpl w:val="333A842A"/>
    <w:lvl w:ilvl="0" w:tplc="BE5A224E">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FC132B8"/>
    <w:multiLevelType w:val="hybridMultilevel"/>
    <w:tmpl w:val="EA30C506"/>
    <w:lvl w:ilvl="0" w:tplc="FFFFFFFF">
      <w:start w:val="1"/>
      <w:numFmt w:val="bullet"/>
      <w:lvlText w:val=""/>
      <w:lvlJc w:val="left"/>
      <w:pPr>
        <w:tabs>
          <w:tab w:val="num" w:pos="792"/>
        </w:tabs>
        <w:ind w:left="792"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07522A9"/>
    <w:multiLevelType w:val="multilevel"/>
    <w:tmpl w:val="8D4AC88A"/>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start w:val="1"/>
      <w:numFmt w:val="bullet"/>
      <w:lvlText w:val=""/>
      <w:lvlJc w:val="left"/>
      <w:pPr>
        <w:tabs>
          <w:tab w:val="num" w:pos="4680"/>
        </w:tabs>
        <w:ind w:left="4680" w:hanging="360"/>
      </w:pPr>
      <w:rPr>
        <w:rFonts w:ascii="Symbol"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60">
    <w:nsid w:val="30946626"/>
    <w:multiLevelType w:val="hybridMultilevel"/>
    <w:tmpl w:val="182CB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159635B"/>
    <w:multiLevelType w:val="hybridMultilevel"/>
    <w:tmpl w:val="B2FA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A136B3"/>
    <w:multiLevelType w:val="hybridMultilevel"/>
    <w:tmpl w:val="72B4E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2967156"/>
    <w:multiLevelType w:val="multilevel"/>
    <w:tmpl w:val="B8284D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34BE20BA"/>
    <w:multiLevelType w:val="hybridMultilevel"/>
    <w:tmpl w:val="8236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E5A224E">
      <w:numFmt w:val="bullet"/>
      <w:lvlText w:val=""/>
      <w:legacy w:legacy="1" w:legacySpace="360" w:legacyIndent="360"/>
      <w:lvlJc w:val="left"/>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BE5A224E">
      <w:numFmt w:val="bullet"/>
      <w:lvlText w:val=""/>
      <w:legacy w:legacy="1" w:legacySpace="360" w:legacyIndent="360"/>
      <w:lvlJc w:val="left"/>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5217B48"/>
    <w:multiLevelType w:val="hybridMultilevel"/>
    <w:tmpl w:val="0B9A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35DA37F5"/>
    <w:multiLevelType w:val="hybridMultilevel"/>
    <w:tmpl w:val="E14CA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64E79D9"/>
    <w:multiLevelType w:val="singleLevel"/>
    <w:tmpl w:val="9DA89EE2"/>
    <w:lvl w:ilvl="0">
      <w:start w:val="1921"/>
      <w:numFmt w:val="bullet"/>
      <w:lvlText w:val="-"/>
      <w:lvlJc w:val="left"/>
      <w:pPr>
        <w:tabs>
          <w:tab w:val="num" w:pos="3960"/>
        </w:tabs>
        <w:ind w:left="3960" w:hanging="360"/>
      </w:pPr>
      <w:rPr>
        <w:rFonts w:hint="default"/>
      </w:rPr>
    </w:lvl>
  </w:abstractNum>
  <w:abstractNum w:abstractNumId="68">
    <w:nsid w:val="39471F60"/>
    <w:multiLevelType w:val="hybridMultilevel"/>
    <w:tmpl w:val="CC627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E5A224E">
      <w:numFmt w:val="bullet"/>
      <w:lvlText w:val=""/>
      <w:legacy w:legacy="1" w:legacySpace="360" w:legacyIndent="360"/>
      <w:lvlJc w:val="left"/>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96D3C79"/>
    <w:multiLevelType w:val="multilevel"/>
    <w:tmpl w:val="B8284D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39BE691F"/>
    <w:multiLevelType w:val="hybridMultilevel"/>
    <w:tmpl w:val="3D2E8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A6A43D1"/>
    <w:multiLevelType w:val="singleLevel"/>
    <w:tmpl w:val="75DE28F6"/>
    <w:lvl w:ilvl="0">
      <w:start w:val="1"/>
      <w:numFmt w:val="decimal"/>
      <w:lvlText w:val="%1."/>
      <w:lvlJc w:val="right"/>
      <w:pPr>
        <w:tabs>
          <w:tab w:val="num" w:pos="504"/>
        </w:tabs>
        <w:ind w:left="504" w:hanging="216"/>
      </w:pPr>
      <w:rPr>
        <w:rFonts w:ascii="Arial Bold" w:hAnsi="Arial Bold" w:cs="Times New Roman" w:hint="default"/>
        <w:b/>
        <w:i w:val="0"/>
        <w:caps w:val="0"/>
        <w:strike w:val="0"/>
        <w:dstrike w:val="0"/>
        <w:vanish w:val="0"/>
        <w:color w:val="000000"/>
        <w:sz w:val="28"/>
        <w:vertAlign w:val="baseline"/>
      </w:rPr>
    </w:lvl>
  </w:abstractNum>
  <w:abstractNum w:abstractNumId="72">
    <w:nsid w:val="3AB16198"/>
    <w:multiLevelType w:val="hybridMultilevel"/>
    <w:tmpl w:val="90B8606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3BD04F5E"/>
    <w:multiLevelType w:val="hybridMultilevel"/>
    <w:tmpl w:val="33EE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E5A224E">
      <w:numFmt w:val="bullet"/>
      <w:lvlText w:val=""/>
      <w:legacy w:legacy="1" w:legacySpace="360" w:legacyIndent="360"/>
      <w:lvlJc w:val="left"/>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C9970CD"/>
    <w:multiLevelType w:val="multilevel"/>
    <w:tmpl w:val="92228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3D77351E"/>
    <w:multiLevelType w:val="hybridMultilevel"/>
    <w:tmpl w:val="F4D4EC2C"/>
    <w:lvl w:ilvl="0" w:tplc="BE5A224E">
      <w:numFmt w:val="bullet"/>
      <w:lvlText w:val=""/>
      <w:legacy w:legacy="1" w:legacySpace="0" w:legacyIndent="360"/>
      <w:lvlJc w:val="left"/>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6">
    <w:nsid w:val="3E093136"/>
    <w:multiLevelType w:val="hybridMultilevel"/>
    <w:tmpl w:val="88824244"/>
    <w:lvl w:ilvl="0" w:tplc="FFFFFFFF">
      <w:start w:val="1"/>
      <w:numFmt w:val="bullet"/>
      <w:lvlText w:val=""/>
      <w:lvlJc w:val="left"/>
      <w:pPr>
        <w:tabs>
          <w:tab w:val="num" w:pos="1460"/>
        </w:tabs>
        <w:ind w:left="1460" w:hanging="360"/>
      </w:pPr>
      <w:rPr>
        <w:rFonts w:ascii="Symbol" w:hAnsi="Symbol" w:hint="default"/>
      </w:rPr>
    </w:lvl>
    <w:lvl w:ilvl="1" w:tplc="FFFFFFFF" w:tentative="1">
      <w:start w:val="1"/>
      <w:numFmt w:val="bullet"/>
      <w:lvlText w:val="o"/>
      <w:lvlJc w:val="left"/>
      <w:pPr>
        <w:tabs>
          <w:tab w:val="num" w:pos="2180"/>
        </w:tabs>
        <w:ind w:left="2180" w:hanging="360"/>
      </w:pPr>
      <w:rPr>
        <w:rFonts w:ascii="Courier New" w:hAnsi="Courier New" w:hint="default"/>
      </w:rPr>
    </w:lvl>
    <w:lvl w:ilvl="2" w:tplc="FFFFFFFF" w:tentative="1">
      <w:start w:val="1"/>
      <w:numFmt w:val="bullet"/>
      <w:lvlText w:val=""/>
      <w:lvlJc w:val="left"/>
      <w:pPr>
        <w:tabs>
          <w:tab w:val="num" w:pos="2900"/>
        </w:tabs>
        <w:ind w:left="2900" w:hanging="360"/>
      </w:pPr>
      <w:rPr>
        <w:rFonts w:ascii="Wingdings" w:hAnsi="Wingdings" w:hint="default"/>
      </w:rPr>
    </w:lvl>
    <w:lvl w:ilvl="3" w:tplc="FFFFFFFF" w:tentative="1">
      <w:start w:val="1"/>
      <w:numFmt w:val="bullet"/>
      <w:lvlText w:val=""/>
      <w:lvlJc w:val="left"/>
      <w:pPr>
        <w:tabs>
          <w:tab w:val="num" w:pos="3620"/>
        </w:tabs>
        <w:ind w:left="3620" w:hanging="360"/>
      </w:pPr>
      <w:rPr>
        <w:rFonts w:ascii="Symbol" w:hAnsi="Symbol" w:hint="default"/>
      </w:rPr>
    </w:lvl>
    <w:lvl w:ilvl="4" w:tplc="FFFFFFFF" w:tentative="1">
      <w:start w:val="1"/>
      <w:numFmt w:val="bullet"/>
      <w:lvlText w:val="o"/>
      <w:lvlJc w:val="left"/>
      <w:pPr>
        <w:tabs>
          <w:tab w:val="num" w:pos="4340"/>
        </w:tabs>
        <w:ind w:left="4340" w:hanging="360"/>
      </w:pPr>
      <w:rPr>
        <w:rFonts w:ascii="Courier New" w:hAnsi="Courier New" w:hint="default"/>
      </w:rPr>
    </w:lvl>
    <w:lvl w:ilvl="5" w:tplc="FFFFFFFF" w:tentative="1">
      <w:start w:val="1"/>
      <w:numFmt w:val="bullet"/>
      <w:lvlText w:val=""/>
      <w:lvlJc w:val="left"/>
      <w:pPr>
        <w:tabs>
          <w:tab w:val="num" w:pos="5060"/>
        </w:tabs>
        <w:ind w:left="5060" w:hanging="360"/>
      </w:pPr>
      <w:rPr>
        <w:rFonts w:ascii="Wingdings" w:hAnsi="Wingdings" w:hint="default"/>
      </w:rPr>
    </w:lvl>
    <w:lvl w:ilvl="6" w:tplc="FFFFFFFF" w:tentative="1">
      <w:start w:val="1"/>
      <w:numFmt w:val="bullet"/>
      <w:lvlText w:val=""/>
      <w:lvlJc w:val="left"/>
      <w:pPr>
        <w:tabs>
          <w:tab w:val="num" w:pos="5780"/>
        </w:tabs>
        <w:ind w:left="5780" w:hanging="360"/>
      </w:pPr>
      <w:rPr>
        <w:rFonts w:ascii="Symbol" w:hAnsi="Symbol" w:hint="default"/>
      </w:rPr>
    </w:lvl>
    <w:lvl w:ilvl="7" w:tplc="FFFFFFFF" w:tentative="1">
      <w:start w:val="1"/>
      <w:numFmt w:val="bullet"/>
      <w:lvlText w:val="o"/>
      <w:lvlJc w:val="left"/>
      <w:pPr>
        <w:tabs>
          <w:tab w:val="num" w:pos="6500"/>
        </w:tabs>
        <w:ind w:left="6500" w:hanging="360"/>
      </w:pPr>
      <w:rPr>
        <w:rFonts w:ascii="Courier New" w:hAnsi="Courier New" w:hint="default"/>
      </w:rPr>
    </w:lvl>
    <w:lvl w:ilvl="8" w:tplc="FFFFFFFF" w:tentative="1">
      <w:start w:val="1"/>
      <w:numFmt w:val="bullet"/>
      <w:lvlText w:val=""/>
      <w:lvlJc w:val="left"/>
      <w:pPr>
        <w:tabs>
          <w:tab w:val="num" w:pos="7220"/>
        </w:tabs>
        <w:ind w:left="7220" w:hanging="360"/>
      </w:pPr>
      <w:rPr>
        <w:rFonts w:ascii="Wingdings" w:hAnsi="Wingdings" w:hint="default"/>
      </w:rPr>
    </w:lvl>
  </w:abstractNum>
  <w:abstractNum w:abstractNumId="77">
    <w:nsid w:val="3E741DDF"/>
    <w:multiLevelType w:val="multilevel"/>
    <w:tmpl w:val="92228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3E7B38DF"/>
    <w:multiLevelType w:val="hybridMultilevel"/>
    <w:tmpl w:val="2640EC0C"/>
    <w:lvl w:ilvl="0" w:tplc="FFFFFFFF">
      <w:start w:val="1"/>
      <w:numFmt w:val="bullet"/>
      <w:lvlText w:val=""/>
      <w:lvlJc w:val="left"/>
      <w:pPr>
        <w:tabs>
          <w:tab w:val="num" w:pos="792"/>
        </w:tabs>
        <w:ind w:left="792"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406C2F73"/>
    <w:multiLevelType w:val="hybridMultilevel"/>
    <w:tmpl w:val="01A6C0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408866B0"/>
    <w:multiLevelType w:val="hybridMultilevel"/>
    <w:tmpl w:val="85EC29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43A4210D"/>
    <w:multiLevelType w:val="hybridMultilevel"/>
    <w:tmpl w:val="351E4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FA6CD5"/>
    <w:multiLevelType w:val="hybridMultilevel"/>
    <w:tmpl w:val="E1867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6404E7C"/>
    <w:multiLevelType w:val="hybridMultilevel"/>
    <w:tmpl w:val="7E8E9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78A37B8"/>
    <w:multiLevelType w:val="hybridMultilevel"/>
    <w:tmpl w:val="741A9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7E42D9D"/>
    <w:multiLevelType w:val="hybridMultilevel"/>
    <w:tmpl w:val="529CA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80D6B1D"/>
    <w:multiLevelType w:val="hybridMultilevel"/>
    <w:tmpl w:val="9D5696C2"/>
    <w:lvl w:ilvl="0" w:tplc="04090001">
      <w:start w:val="1"/>
      <w:numFmt w:val="bullet"/>
      <w:lvlText w:val=""/>
      <w:lvlJc w:val="left"/>
      <w:pPr>
        <w:ind w:left="720" w:hanging="360"/>
      </w:pPr>
      <w:rPr>
        <w:rFonts w:ascii="Symbol" w:hAnsi="Symbol" w:hint="default"/>
      </w:rPr>
    </w:lvl>
    <w:lvl w:ilvl="1" w:tplc="2D72DD7A">
      <w:start w:val="1"/>
      <w:numFmt w:val="bullet"/>
      <w:lvlText w:val=""/>
      <w:lvlJc w:val="left"/>
      <w:pPr>
        <w:tabs>
          <w:tab w:val="num" w:pos="1440"/>
        </w:tabs>
        <w:ind w:left="1440" w:hanging="360"/>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AE31FD9"/>
    <w:multiLevelType w:val="hybridMultilevel"/>
    <w:tmpl w:val="A1A0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B234D69"/>
    <w:multiLevelType w:val="multilevel"/>
    <w:tmpl w:val="1EA86BB4"/>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89">
    <w:nsid w:val="4E1A72EE"/>
    <w:multiLevelType w:val="hybridMultilevel"/>
    <w:tmpl w:val="B8DC5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1696CFF"/>
    <w:multiLevelType w:val="hybridMultilevel"/>
    <w:tmpl w:val="6688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3077A65"/>
    <w:multiLevelType w:val="hybridMultilevel"/>
    <w:tmpl w:val="5660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sz w:val="24"/>
      </w:rPr>
    </w:lvl>
    <w:lvl w:ilvl="5" w:tplc="04090001">
      <w:start w:val="1"/>
      <w:numFmt w:val="bullet"/>
      <w:lvlText w:val=""/>
      <w:lvlJc w:val="left"/>
      <w:pPr>
        <w:tabs>
          <w:tab w:val="num" w:pos="4320"/>
        </w:tabs>
        <w:ind w:left="4320" w:hanging="360"/>
      </w:pPr>
      <w:rPr>
        <w:rFonts w:ascii="Symbol" w:hAnsi="Symbol" w:hint="default"/>
      </w:rPr>
    </w:lvl>
    <w:lvl w:ilvl="6" w:tplc="BE5A224E">
      <w:numFmt w:val="bullet"/>
      <w:lvlText w:val=""/>
      <w:legacy w:legacy="1" w:legacySpace="360" w:legacyIndent="360"/>
      <w:lvlJc w:val="left"/>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75E6D8B"/>
    <w:multiLevelType w:val="hybridMultilevel"/>
    <w:tmpl w:val="699C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A891049"/>
    <w:multiLevelType w:val="multilevel"/>
    <w:tmpl w:val="7D70A4CC"/>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94">
    <w:nsid w:val="5BD42DA0"/>
    <w:multiLevelType w:val="multilevel"/>
    <w:tmpl w:val="48A2BDCA"/>
    <w:lvl w:ilvl="0">
      <w:numFmt w:val="bullet"/>
      <w:lvlText w:val=""/>
      <w:legacy w:legacy="1" w:legacySpace="0" w:legacyIndent="360"/>
      <w:lvlJc w:val="left"/>
      <w:rPr>
        <w:rFonts w:ascii="Symbol" w:hAnsi="Symbol" w:hint="default"/>
      </w:rPr>
    </w:lvl>
    <w:lvl w:ilvl="1">
      <w:start w:val="1"/>
      <w:numFmt w:val="bullet"/>
      <w:lvlText w:val="o"/>
      <w:lvlJc w:val="left"/>
      <w:pPr>
        <w:tabs>
          <w:tab w:val="num" w:pos="6480"/>
        </w:tabs>
        <w:ind w:left="6480" w:hanging="360"/>
      </w:pPr>
      <w:rPr>
        <w:rFonts w:ascii="Courier New" w:hAnsi="Courier New" w:hint="default"/>
      </w:rPr>
    </w:lvl>
    <w:lvl w:ilvl="2">
      <w:start w:val="1"/>
      <w:numFmt w:val="bullet"/>
      <w:lvlText w:val=""/>
      <w:lvlJc w:val="left"/>
      <w:pPr>
        <w:tabs>
          <w:tab w:val="num" w:pos="7200"/>
        </w:tabs>
        <w:ind w:left="7200" w:hanging="360"/>
      </w:pPr>
      <w:rPr>
        <w:rFonts w:ascii="Wingdings" w:hAnsi="Wingdings" w:hint="default"/>
      </w:rPr>
    </w:lvl>
    <w:lvl w:ilvl="3">
      <w:start w:val="1"/>
      <w:numFmt w:val="bullet"/>
      <w:lvlText w:val=""/>
      <w:lvlJc w:val="left"/>
      <w:pPr>
        <w:tabs>
          <w:tab w:val="num" w:pos="7920"/>
        </w:tabs>
        <w:ind w:left="7920" w:hanging="360"/>
      </w:pPr>
      <w:rPr>
        <w:rFonts w:ascii="Symbol" w:hAnsi="Symbol" w:hint="default"/>
      </w:rPr>
    </w:lvl>
    <w:lvl w:ilvl="4">
      <w:start w:val="1"/>
      <w:numFmt w:val="bullet"/>
      <w:lvlText w:val="o"/>
      <w:lvlJc w:val="left"/>
      <w:pPr>
        <w:tabs>
          <w:tab w:val="num" w:pos="8640"/>
        </w:tabs>
        <w:ind w:left="8640" w:hanging="360"/>
      </w:pPr>
      <w:rPr>
        <w:rFonts w:ascii="Courier New" w:hAnsi="Courier New" w:hint="default"/>
      </w:rPr>
    </w:lvl>
    <w:lvl w:ilvl="5">
      <w:start w:val="1"/>
      <w:numFmt w:val="bullet"/>
      <w:lvlText w:val=""/>
      <w:lvlJc w:val="left"/>
      <w:pPr>
        <w:tabs>
          <w:tab w:val="num" w:pos="9360"/>
        </w:tabs>
        <w:ind w:left="9360" w:hanging="360"/>
      </w:pPr>
      <w:rPr>
        <w:rFonts w:ascii="Wingdings" w:hAnsi="Wingdings" w:hint="default"/>
      </w:rPr>
    </w:lvl>
    <w:lvl w:ilvl="6">
      <w:start w:val="1"/>
      <w:numFmt w:val="bullet"/>
      <w:lvlText w:val=""/>
      <w:lvlJc w:val="left"/>
      <w:pPr>
        <w:tabs>
          <w:tab w:val="num" w:pos="10080"/>
        </w:tabs>
        <w:ind w:left="10080" w:hanging="360"/>
      </w:pPr>
      <w:rPr>
        <w:rFonts w:ascii="Symbol" w:hAnsi="Symbol" w:hint="default"/>
      </w:rPr>
    </w:lvl>
    <w:lvl w:ilvl="7">
      <w:start w:val="1"/>
      <w:numFmt w:val="bullet"/>
      <w:lvlText w:val="o"/>
      <w:lvlJc w:val="left"/>
      <w:pPr>
        <w:tabs>
          <w:tab w:val="num" w:pos="10800"/>
        </w:tabs>
        <w:ind w:left="10800" w:hanging="360"/>
      </w:pPr>
      <w:rPr>
        <w:rFonts w:ascii="Courier New" w:hAnsi="Courier New" w:hint="default"/>
      </w:rPr>
    </w:lvl>
    <w:lvl w:ilvl="8">
      <w:start w:val="1"/>
      <w:numFmt w:val="bullet"/>
      <w:lvlText w:val=""/>
      <w:lvlJc w:val="left"/>
      <w:pPr>
        <w:tabs>
          <w:tab w:val="num" w:pos="11520"/>
        </w:tabs>
        <w:ind w:left="11520" w:hanging="360"/>
      </w:pPr>
      <w:rPr>
        <w:rFonts w:ascii="Wingdings" w:hAnsi="Wingdings" w:hint="default"/>
      </w:rPr>
    </w:lvl>
  </w:abstractNum>
  <w:abstractNum w:abstractNumId="95">
    <w:nsid w:val="5CD64B12"/>
    <w:multiLevelType w:val="hybridMultilevel"/>
    <w:tmpl w:val="5BE26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D0671D9"/>
    <w:multiLevelType w:val="hybridMultilevel"/>
    <w:tmpl w:val="FCC0F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D8D25AC"/>
    <w:multiLevelType w:val="hybridMultilevel"/>
    <w:tmpl w:val="C506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E2E5902"/>
    <w:multiLevelType w:val="hybridMultilevel"/>
    <w:tmpl w:val="CF6AA9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1">
      <w:start w:val="1"/>
      <w:numFmt w:val="bullet"/>
      <w:lvlText w:val=""/>
      <w:lvlJc w:val="left"/>
      <w:pPr>
        <w:tabs>
          <w:tab w:val="num" w:pos="6120"/>
        </w:tabs>
        <w:ind w:left="6120" w:hanging="360"/>
      </w:pPr>
      <w:rPr>
        <w:rFonts w:ascii="Symbol" w:hAnsi="Symbol"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9">
    <w:nsid w:val="5F2F5BC5"/>
    <w:multiLevelType w:val="hybridMultilevel"/>
    <w:tmpl w:val="B6BE35D8"/>
    <w:lvl w:ilvl="0" w:tplc="04090003">
      <w:start w:val="1"/>
      <w:numFmt w:val="bullet"/>
      <w:lvlText w:val="o"/>
      <w:lvlJc w:val="left"/>
      <w:pPr>
        <w:tabs>
          <w:tab w:val="num" w:pos="4680"/>
        </w:tabs>
        <w:ind w:left="4680" w:hanging="360"/>
      </w:pPr>
      <w:rPr>
        <w:rFonts w:ascii="Courier New" w:hAnsi="Courier New"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0">
    <w:nsid w:val="5F5A56EB"/>
    <w:multiLevelType w:val="hybridMultilevel"/>
    <w:tmpl w:val="8F36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210BB1"/>
    <w:multiLevelType w:val="hybridMultilevel"/>
    <w:tmpl w:val="88AA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13900FB"/>
    <w:multiLevelType w:val="hybridMultilevel"/>
    <w:tmpl w:val="7D70A4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3">
    <w:nsid w:val="619E2D5C"/>
    <w:multiLevelType w:val="hybridMultilevel"/>
    <w:tmpl w:val="C3B8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A00B13"/>
    <w:multiLevelType w:val="multilevel"/>
    <w:tmpl w:val="6256EA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
    <w:nsid w:val="63667FD7"/>
    <w:multiLevelType w:val="hybridMultilevel"/>
    <w:tmpl w:val="3D94C84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6">
    <w:nsid w:val="643506B0"/>
    <w:multiLevelType w:val="hybridMultilevel"/>
    <w:tmpl w:val="8466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610427D"/>
    <w:multiLevelType w:val="hybridMultilevel"/>
    <w:tmpl w:val="CAEA28C4"/>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8">
    <w:nsid w:val="67FB5A0A"/>
    <w:multiLevelType w:val="hybridMultilevel"/>
    <w:tmpl w:val="D7A0B48E"/>
    <w:lvl w:ilvl="0" w:tplc="04090003">
      <w:start w:val="1"/>
      <w:numFmt w:val="bullet"/>
      <w:lvlText w:val="o"/>
      <w:lvlJc w:val="left"/>
      <w:pPr>
        <w:tabs>
          <w:tab w:val="num" w:pos="3600"/>
        </w:tabs>
        <w:ind w:left="360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9">
    <w:nsid w:val="68100A50"/>
    <w:multiLevelType w:val="hybridMultilevel"/>
    <w:tmpl w:val="4246D8E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0">
    <w:nsid w:val="685D16BB"/>
    <w:multiLevelType w:val="hybridMultilevel"/>
    <w:tmpl w:val="9804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9326F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2">
    <w:nsid w:val="6A424453"/>
    <w:multiLevelType w:val="multilevel"/>
    <w:tmpl w:val="6256EA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
    <w:nsid w:val="6C293039"/>
    <w:multiLevelType w:val="hybridMultilevel"/>
    <w:tmpl w:val="663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C2F2508"/>
    <w:multiLevelType w:val="hybridMultilevel"/>
    <w:tmpl w:val="D78CD2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5">
    <w:nsid w:val="6CEE2D10"/>
    <w:multiLevelType w:val="hybridMultilevel"/>
    <w:tmpl w:val="1954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6DD66F95"/>
    <w:multiLevelType w:val="multilevel"/>
    <w:tmpl w:val="F8520026"/>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117">
    <w:nsid w:val="6F8E6D4B"/>
    <w:multiLevelType w:val="multilevel"/>
    <w:tmpl w:val="6256EA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
    <w:nsid w:val="70622878"/>
    <w:multiLevelType w:val="hybridMultilevel"/>
    <w:tmpl w:val="ACEC4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09602FA"/>
    <w:multiLevelType w:val="hybridMultilevel"/>
    <w:tmpl w:val="B4EE8608"/>
    <w:lvl w:ilvl="0" w:tplc="BE5A224E">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0">
    <w:nsid w:val="71CE4644"/>
    <w:multiLevelType w:val="hybridMultilevel"/>
    <w:tmpl w:val="DABCEC0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39F7BF7"/>
    <w:multiLevelType w:val="hybridMultilevel"/>
    <w:tmpl w:val="2214A74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2">
    <w:nsid w:val="73CB7FCD"/>
    <w:multiLevelType w:val="hybridMultilevel"/>
    <w:tmpl w:val="5A5AACC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3">
    <w:nsid w:val="75562F3A"/>
    <w:multiLevelType w:val="multilevel"/>
    <w:tmpl w:val="79C0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numFmt w:val="bullet"/>
      <w:lvlText w:val=""/>
      <w:legacy w:legacy="1" w:legacySpace="360" w:legacyIndent="360"/>
      <w:lvlJc w:val="left"/>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nsid w:val="788F4883"/>
    <w:multiLevelType w:val="hybridMultilevel"/>
    <w:tmpl w:val="0E9A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97A0007"/>
    <w:multiLevelType w:val="hybridMultilevel"/>
    <w:tmpl w:val="88769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E128BF8">
      <w:start w:val="1"/>
      <w:numFmt w:val="bullet"/>
      <w:lvlText w:val="o"/>
      <w:lvlJc w:val="left"/>
      <w:pPr>
        <w:tabs>
          <w:tab w:val="num" w:pos="3600"/>
        </w:tabs>
        <w:ind w:left="3600" w:hanging="360"/>
      </w:pPr>
      <w:rPr>
        <w:rFonts w:ascii="Courier New" w:hAnsi="Courier New" w:hint="default"/>
        <w:sz w:val="28"/>
        <w:szCs w:val="28"/>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9F744EE"/>
    <w:multiLevelType w:val="hybridMultilevel"/>
    <w:tmpl w:val="51E08B48"/>
    <w:lvl w:ilvl="0" w:tplc="E014FB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A433534"/>
    <w:multiLevelType w:val="hybridMultilevel"/>
    <w:tmpl w:val="6FA0B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AA4378B"/>
    <w:multiLevelType w:val="multilevel"/>
    <w:tmpl w:val="8D4AC88A"/>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start w:val="1"/>
      <w:numFmt w:val="bullet"/>
      <w:lvlText w:val=""/>
      <w:lvlJc w:val="left"/>
      <w:pPr>
        <w:tabs>
          <w:tab w:val="num" w:pos="4680"/>
        </w:tabs>
        <w:ind w:left="4680" w:hanging="360"/>
      </w:pPr>
      <w:rPr>
        <w:rFonts w:ascii="Symbol"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29">
    <w:nsid w:val="7AF60C39"/>
    <w:multiLevelType w:val="hybridMultilevel"/>
    <w:tmpl w:val="1A50B70C"/>
    <w:lvl w:ilvl="0" w:tplc="50E606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A6661B"/>
    <w:multiLevelType w:val="multilevel"/>
    <w:tmpl w:val="F4D4EC2C"/>
    <w:lvl w:ilvl="0">
      <w:numFmt w:val="bullet"/>
      <w:lvlText w:val=""/>
      <w:legacy w:legacy="1" w:legacySpace="0" w:legacyIndent="360"/>
      <w:lvlJc w:val="left"/>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1">
    <w:nsid w:val="7C9370A5"/>
    <w:multiLevelType w:val="hybridMultilevel"/>
    <w:tmpl w:val="8DC6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DCF5121"/>
    <w:multiLevelType w:val="hybridMultilevel"/>
    <w:tmpl w:val="B5F88D18"/>
    <w:lvl w:ilvl="0" w:tplc="4C3C06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7E4911F7"/>
    <w:multiLevelType w:val="hybridMultilevel"/>
    <w:tmpl w:val="DE44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7FAF3750"/>
    <w:multiLevelType w:val="hybridMultilevel"/>
    <w:tmpl w:val="8CC0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450" w:hanging="432"/>
        </w:pPr>
        <w:rPr>
          <w:rFonts w:ascii="Symbol" w:hAnsi="Symbol" w:hint="default"/>
        </w:rPr>
      </w:lvl>
    </w:lvlOverride>
  </w:num>
  <w:num w:numId="3">
    <w:abstractNumId w:val="0"/>
    <w:lvlOverride w:ilvl="0">
      <w:lvl w:ilvl="0">
        <w:start w:val="1"/>
        <w:numFmt w:val="bullet"/>
        <w:lvlText w:val=""/>
        <w:legacy w:legacy="1" w:legacySpace="0" w:legacyIndent="450"/>
        <w:lvlJc w:val="left"/>
        <w:pPr>
          <w:ind w:left="450" w:hanging="450"/>
        </w:pPr>
        <w:rPr>
          <w:rFonts w:ascii="Symbol" w:hAnsi="Symbol" w:hint="default"/>
        </w:rPr>
      </w:lvl>
    </w:lvlOverride>
  </w:num>
  <w:num w:numId="4">
    <w:abstractNumId w:val="67"/>
  </w:num>
  <w:num w:numId="5">
    <w:abstractNumId w:val="29"/>
  </w:num>
  <w:num w:numId="6">
    <w:abstractNumId w:val="76"/>
  </w:num>
  <w:num w:numId="7">
    <w:abstractNumId w:val="72"/>
  </w:num>
  <w:num w:numId="8">
    <w:abstractNumId w:val="39"/>
  </w:num>
  <w:num w:numId="9">
    <w:abstractNumId w:val="42"/>
  </w:num>
  <w:num w:numId="10">
    <w:abstractNumId w:val="31"/>
  </w:num>
  <w:num w:numId="11">
    <w:abstractNumId w:val="55"/>
  </w:num>
  <w:num w:numId="12">
    <w:abstractNumId w:val="33"/>
  </w:num>
  <w:num w:numId="13">
    <w:abstractNumId w:val="17"/>
  </w:num>
  <w:num w:numId="14">
    <w:abstractNumId w:val="86"/>
  </w:num>
  <w:num w:numId="15">
    <w:abstractNumId w:val="11"/>
  </w:num>
  <w:num w:numId="16">
    <w:abstractNumId w:val="50"/>
  </w:num>
  <w:num w:numId="17">
    <w:abstractNumId w:val="109"/>
  </w:num>
  <w:num w:numId="18">
    <w:abstractNumId w:val="25"/>
  </w:num>
  <w:num w:numId="19">
    <w:abstractNumId w:val="48"/>
  </w:num>
  <w:num w:numId="20">
    <w:abstractNumId w:val="122"/>
  </w:num>
  <w:num w:numId="21">
    <w:abstractNumId w:val="24"/>
  </w:num>
  <w:num w:numId="22">
    <w:abstractNumId w:val="57"/>
  </w:num>
  <w:num w:numId="23">
    <w:abstractNumId w:val="75"/>
  </w:num>
  <w:num w:numId="24">
    <w:abstractNumId w:val="73"/>
  </w:num>
  <w:num w:numId="25">
    <w:abstractNumId w:val="54"/>
  </w:num>
  <w:num w:numId="26">
    <w:abstractNumId w:val="68"/>
  </w:num>
  <w:num w:numId="27">
    <w:abstractNumId w:val="64"/>
  </w:num>
  <w:num w:numId="28">
    <w:abstractNumId w:val="30"/>
  </w:num>
  <w:num w:numId="29">
    <w:abstractNumId w:val="96"/>
  </w:num>
  <w:num w:numId="30">
    <w:abstractNumId w:val="5"/>
  </w:num>
  <w:num w:numId="31">
    <w:abstractNumId w:val="16"/>
  </w:num>
  <w:num w:numId="32">
    <w:abstractNumId w:val="69"/>
  </w:num>
  <w:num w:numId="33">
    <w:abstractNumId w:val="38"/>
  </w:num>
  <w:num w:numId="34">
    <w:abstractNumId w:val="63"/>
  </w:num>
  <w:num w:numId="35">
    <w:abstractNumId w:val="85"/>
  </w:num>
  <w:num w:numId="36">
    <w:abstractNumId w:val="116"/>
  </w:num>
  <w:num w:numId="37">
    <w:abstractNumId w:val="107"/>
  </w:num>
  <w:num w:numId="38">
    <w:abstractNumId w:val="77"/>
  </w:num>
  <w:num w:numId="39">
    <w:abstractNumId w:val="60"/>
  </w:num>
  <w:num w:numId="40">
    <w:abstractNumId w:val="74"/>
  </w:num>
  <w:num w:numId="41">
    <w:abstractNumId w:val="82"/>
  </w:num>
  <w:num w:numId="42">
    <w:abstractNumId w:val="21"/>
  </w:num>
  <w:num w:numId="43">
    <w:abstractNumId w:val="125"/>
  </w:num>
  <w:num w:numId="44">
    <w:abstractNumId w:val="104"/>
  </w:num>
  <w:num w:numId="45">
    <w:abstractNumId w:val="8"/>
  </w:num>
  <w:num w:numId="46">
    <w:abstractNumId w:val="117"/>
  </w:num>
  <w:num w:numId="47">
    <w:abstractNumId w:val="49"/>
  </w:num>
  <w:num w:numId="48">
    <w:abstractNumId w:val="94"/>
  </w:num>
  <w:num w:numId="49">
    <w:abstractNumId w:val="15"/>
  </w:num>
  <w:num w:numId="50">
    <w:abstractNumId w:val="130"/>
  </w:num>
  <w:num w:numId="51">
    <w:abstractNumId w:val="119"/>
  </w:num>
  <w:num w:numId="52">
    <w:abstractNumId w:val="111"/>
  </w:num>
  <w:num w:numId="53">
    <w:abstractNumId w:val="53"/>
  </w:num>
  <w:num w:numId="54">
    <w:abstractNumId w:val="123"/>
  </w:num>
  <w:num w:numId="55">
    <w:abstractNumId w:val="124"/>
  </w:num>
  <w:num w:numId="56">
    <w:abstractNumId w:val="112"/>
  </w:num>
  <w:num w:numId="57">
    <w:abstractNumId w:val="106"/>
  </w:num>
  <w:num w:numId="58">
    <w:abstractNumId w:val="27"/>
  </w:num>
  <w:num w:numId="59">
    <w:abstractNumId w:val="47"/>
  </w:num>
  <w:num w:numId="60">
    <w:abstractNumId w:val="28"/>
  </w:num>
  <w:num w:numId="61">
    <w:abstractNumId w:val="91"/>
  </w:num>
  <w:num w:numId="62">
    <w:abstractNumId w:val="43"/>
  </w:num>
  <w:num w:numId="63">
    <w:abstractNumId w:val="9"/>
  </w:num>
  <w:num w:numId="64">
    <w:abstractNumId w:val="40"/>
  </w:num>
  <w:num w:numId="65">
    <w:abstractNumId w:val="105"/>
  </w:num>
  <w:num w:numId="66">
    <w:abstractNumId w:val="99"/>
  </w:num>
  <w:num w:numId="67">
    <w:abstractNumId w:val="88"/>
  </w:num>
  <w:num w:numId="68">
    <w:abstractNumId w:val="108"/>
  </w:num>
  <w:num w:numId="69">
    <w:abstractNumId w:val="128"/>
  </w:num>
  <w:num w:numId="70">
    <w:abstractNumId w:val="19"/>
  </w:num>
  <w:num w:numId="71">
    <w:abstractNumId w:val="59"/>
  </w:num>
  <w:num w:numId="72">
    <w:abstractNumId w:val="98"/>
  </w:num>
  <w:num w:numId="73">
    <w:abstractNumId w:val="41"/>
  </w:num>
  <w:num w:numId="74">
    <w:abstractNumId w:val="110"/>
  </w:num>
  <w:num w:numId="75">
    <w:abstractNumId w:val="10"/>
  </w:num>
  <w:num w:numId="7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4"/>
  </w:num>
  <w:num w:numId="79">
    <w:abstractNumId w:val="127"/>
  </w:num>
  <w:num w:numId="80">
    <w:abstractNumId w:val="65"/>
  </w:num>
  <w:num w:numId="81">
    <w:abstractNumId w:val="45"/>
  </w:num>
  <w:num w:numId="82">
    <w:abstractNumId w:val="14"/>
  </w:num>
  <w:num w:numId="83">
    <w:abstractNumId w:val="44"/>
  </w:num>
  <w:num w:numId="84">
    <w:abstractNumId w:val="78"/>
  </w:num>
  <w:num w:numId="85">
    <w:abstractNumId w:val="58"/>
  </w:num>
  <w:num w:numId="86">
    <w:abstractNumId w:val="6"/>
  </w:num>
  <w:num w:numId="87">
    <w:abstractNumId w:val="13"/>
  </w:num>
  <w:num w:numId="88">
    <w:abstractNumId w:val="92"/>
  </w:num>
  <w:num w:numId="89">
    <w:abstractNumId w:val="18"/>
  </w:num>
  <w:num w:numId="90">
    <w:abstractNumId w:val="133"/>
  </w:num>
  <w:num w:numId="91">
    <w:abstractNumId w:val="36"/>
  </w:num>
  <w:num w:numId="92">
    <w:abstractNumId w:val="118"/>
  </w:num>
  <w:num w:numId="93">
    <w:abstractNumId w:val="56"/>
  </w:num>
  <w:num w:numId="94">
    <w:abstractNumId w:val="1"/>
  </w:num>
  <w:num w:numId="95">
    <w:abstractNumId w:val="2"/>
  </w:num>
  <w:num w:numId="96">
    <w:abstractNumId w:val="71"/>
  </w:num>
  <w:num w:numId="97">
    <w:abstractNumId w:val="90"/>
  </w:num>
  <w:num w:numId="98">
    <w:abstractNumId w:val="83"/>
  </w:num>
  <w:num w:numId="99">
    <w:abstractNumId w:val="70"/>
  </w:num>
  <w:num w:numId="100">
    <w:abstractNumId w:val="97"/>
  </w:num>
  <w:num w:numId="101">
    <w:abstractNumId w:val="101"/>
  </w:num>
  <w:num w:numId="102">
    <w:abstractNumId w:val="89"/>
  </w:num>
  <w:num w:numId="103">
    <w:abstractNumId w:val="66"/>
  </w:num>
  <w:num w:numId="104">
    <w:abstractNumId w:val="95"/>
  </w:num>
  <w:num w:numId="105">
    <w:abstractNumId w:val="100"/>
  </w:num>
  <w:num w:numId="106">
    <w:abstractNumId w:val="132"/>
  </w:num>
  <w:num w:numId="107">
    <w:abstractNumId w:val="32"/>
  </w:num>
  <w:num w:numId="108">
    <w:abstractNumId w:val="120"/>
  </w:num>
  <w:num w:numId="109">
    <w:abstractNumId w:val="84"/>
  </w:num>
  <w:num w:numId="110">
    <w:abstractNumId w:val="81"/>
  </w:num>
  <w:num w:numId="111">
    <w:abstractNumId w:val="7"/>
  </w:num>
  <w:num w:numId="1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num>
  <w:num w:numId="114">
    <w:abstractNumId w:val="22"/>
  </w:num>
  <w:num w:numId="115">
    <w:abstractNumId w:val="113"/>
  </w:num>
  <w:num w:numId="116">
    <w:abstractNumId w:val="114"/>
  </w:num>
  <w:num w:numId="117">
    <w:abstractNumId w:val="26"/>
  </w:num>
  <w:num w:numId="118">
    <w:abstractNumId w:val="80"/>
  </w:num>
  <w:num w:numId="119">
    <w:abstractNumId w:val="35"/>
  </w:num>
  <w:num w:numId="120">
    <w:abstractNumId w:val="23"/>
  </w:num>
  <w:num w:numId="121">
    <w:abstractNumId w:val="34"/>
  </w:num>
  <w:num w:numId="122">
    <w:abstractNumId w:val="46"/>
  </w:num>
  <w:num w:numId="123">
    <w:abstractNumId w:val="115"/>
  </w:num>
  <w:num w:numId="124">
    <w:abstractNumId w:val="87"/>
  </w:num>
  <w:num w:numId="125">
    <w:abstractNumId w:val="3"/>
  </w:num>
  <w:num w:numId="126">
    <w:abstractNumId w:val="4"/>
  </w:num>
  <w:num w:numId="127">
    <w:abstractNumId w:val="102"/>
  </w:num>
  <w:num w:numId="128">
    <w:abstractNumId w:val="93"/>
  </w:num>
  <w:num w:numId="129">
    <w:abstractNumId w:val="121"/>
  </w:num>
  <w:num w:numId="130">
    <w:abstractNumId w:val="52"/>
  </w:num>
  <w:num w:numId="131">
    <w:abstractNumId w:val="61"/>
  </w:num>
  <w:num w:numId="132">
    <w:abstractNumId w:val="103"/>
  </w:num>
  <w:num w:numId="133">
    <w:abstractNumId w:val="51"/>
  </w:num>
  <w:num w:numId="134">
    <w:abstractNumId w:val="129"/>
  </w:num>
  <w:num w:numId="135">
    <w:abstractNumId w:val="126"/>
  </w:num>
  <w:num w:numId="136">
    <w:abstractNumId w:val="12"/>
  </w:num>
  <w:num w:numId="137">
    <w:abstractNumId w:val="3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t "/>
    <w:docVar w:name="dgnword-eventsink" w:val="????????????????????????????????????????:??B??F?????"/>
  </w:docVars>
  <w:rsids>
    <w:rsidRoot w:val="00085C91"/>
    <w:rsid w:val="000133D9"/>
    <w:rsid w:val="000178B9"/>
    <w:rsid w:val="00024461"/>
    <w:rsid w:val="000379CC"/>
    <w:rsid w:val="00043B0E"/>
    <w:rsid w:val="0004636B"/>
    <w:rsid w:val="0004758F"/>
    <w:rsid w:val="00052511"/>
    <w:rsid w:val="00054390"/>
    <w:rsid w:val="00062F4B"/>
    <w:rsid w:val="00073434"/>
    <w:rsid w:val="00077E61"/>
    <w:rsid w:val="000810FE"/>
    <w:rsid w:val="000855D1"/>
    <w:rsid w:val="00085C91"/>
    <w:rsid w:val="0009059A"/>
    <w:rsid w:val="0009236C"/>
    <w:rsid w:val="00095240"/>
    <w:rsid w:val="000C5C0F"/>
    <w:rsid w:val="000D6CB4"/>
    <w:rsid w:val="000F703A"/>
    <w:rsid w:val="000F7BA6"/>
    <w:rsid w:val="001116B0"/>
    <w:rsid w:val="00114451"/>
    <w:rsid w:val="00115FCD"/>
    <w:rsid w:val="00121F3F"/>
    <w:rsid w:val="0012598D"/>
    <w:rsid w:val="00127EC3"/>
    <w:rsid w:val="00136802"/>
    <w:rsid w:val="00140F1A"/>
    <w:rsid w:val="00141831"/>
    <w:rsid w:val="00155511"/>
    <w:rsid w:val="001723AB"/>
    <w:rsid w:val="00175BB8"/>
    <w:rsid w:val="00176FD3"/>
    <w:rsid w:val="001815B3"/>
    <w:rsid w:val="00190395"/>
    <w:rsid w:val="00192960"/>
    <w:rsid w:val="00196435"/>
    <w:rsid w:val="001A1EDE"/>
    <w:rsid w:val="001A31E3"/>
    <w:rsid w:val="001A329E"/>
    <w:rsid w:val="001A3AEB"/>
    <w:rsid w:val="001A712F"/>
    <w:rsid w:val="001A748E"/>
    <w:rsid w:val="001B2B20"/>
    <w:rsid w:val="001C7DFE"/>
    <w:rsid w:val="001D129B"/>
    <w:rsid w:val="001D50BC"/>
    <w:rsid w:val="001E6D2E"/>
    <w:rsid w:val="001F6223"/>
    <w:rsid w:val="002165A2"/>
    <w:rsid w:val="00221B58"/>
    <w:rsid w:val="00233960"/>
    <w:rsid w:val="002357E7"/>
    <w:rsid w:val="00271BB0"/>
    <w:rsid w:val="0027709C"/>
    <w:rsid w:val="00287515"/>
    <w:rsid w:val="00297102"/>
    <w:rsid w:val="002B6D7A"/>
    <w:rsid w:val="002B77A4"/>
    <w:rsid w:val="002B7D67"/>
    <w:rsid w:val="002C2794"/>
    <w:rsid w:val="002C2D02"/>
    <w:rsid w:val="002D2E8E"/>
    <w:rsid w:val="002D4D55"/>
    <w:rsid w:val="002D750D"/>
    <w:rsid w:val="002E1750"/>
    <w:rsid w:val="002F38CC"/>
    <w:rsid w:val="0030110E"/>
    <w:rsid w:val="00310D9D"/>
    <w:rsid w:val="00324F09"/>
    <w:rsid w:val="003419CB"/>
    <w:rsid w:val="0034720E"/>
    <w:rsid w:val="00347E34"/>
    <w:rsid w:val="00350B30"/>
    <w:rsid w:val="0035279F"/>
    <w:rsid w:val="00355C56"/>
    <w:rsid w:val="00357482"/>
    <w:rsid w:val="00383A9C"/>
    <w:rsid w:val="003A1934"/>
    <w:rsid w:val="003A7D5B"/>
    <w:rsid w:val="003B05C7"/>
    <w:rsid w:val="003B41C4"/>
    <w:rsid w:val="003C0E3B"/>
    <w:rsid w:val="003C5A97"/>
    <w:rsid w:val="003D0F88"/>
    <w:rsid w:val="003D4615"/>
    <w:rsid w:val="003D562E"/>
    <w:rsid w:val="003D743E"/>
    <w:rsid w:val="003D7474"/>
    <w:rsid w:val="003F1C6A"/>
    <w:rsid w:val="003F3A25"/>
    <w:rsid w:val="00400A9F"/>
    <w:rsid w:val="0040534C"/>
    <w:rsid w:val="00407B74"/>
    <w:rsid w:val="00420EF2"/>
    <w:rsid w:val="004278F5"/>
    <w:rsid w:val="004322BD"/>
    <w:rsid w:val="00432B57"/>
    <w:rsid w:val="00432CDE"/>
    <w:rsid w:val="00447C51"/>
    <w:rsid w:val="00450C43"/>
    <w:rsid w:val="00452D31"/>
    <w:rsid w:val="004544C8"/>
    <w:rsid w:val="0045650C"/>
    <w:rsid w:val="004806F9"/>
    <w:rsid w:val="004A2335"/>
    <w:rsid w:val="004A5EC3"/>
    <w:rsid w:val="004B30E1"/>
    <w:rsid w:val="004B3395"/>
    <w:rsid w:val="004B3990"/>
    <w:rsid w:val="004B6C62"/>
    <w:rsid w:val="004C027B"/>
    <w:rsid w:val="004C7056"/>
    <w:rsid w:val="004E6B0B"/>
    <w:rsid w:val="004E6B46"/>
    <w:rsid w:val="004E79F6"/>
    <w:rsid w:val="004F046F"/>
    <w:rsid w:val="004F6A1C"/>
    <w:rsid w:val="004F7FBB"/>
    <w:rsid w:val="005000AE"/>
    <w:rsid w:val="005009ED"/>
    <w:rsid w:val="00501B93"/>
    <w:rsid w:val="005039F9"/>
    <w:rsid w:val="00527E3A"/>
    <w:rsid w:val="00530654"/>
    <w:rsid w:val="00531AFD"/>
    <w:rsid w:val="00536792"/>
    <w:rsid w:val="00541920"/>
    <w:rsid w:val="005520F1"/>
    <w:rsid w:val="00552893"/>
    <w:rsid w:val="005544CF"/>
    <w:rsid w:val="005569B8"/>
    <w:rsid w:val="00563E31"/>
    <w:rsid w:val="00564FED"/>
    <w:rsid w:val="0056618E"/>
    <w:rsid w:val="00567540"/>
    <w:rsid w:val="0057349A"/>
    <w:rsid w:val="005878D0"/>
    <w:rsid w:val="00596187"/>
    <w:rsid w:val="005A2ED3"/>
    <w:rsid w:val="005A6481"/>
    <w:rsid w:val="005B1B05"/>
    <w:rsid w:val="005B52DB"/>
    <w:rsid w:val="005B64FD"/>
    <w:rsid w:val="005C0FA7"/>
    <w:rsid w:val="005C1977"/>
    <w:rsid w:val="005C6317"/>
    <w:rsid w:val="005D0D61"/>
    <w:rsid w:val="005D623B"/>
    <w:rsid w:val="005D6C93"/>
    <w:rsid w:val="005D7E2C"/>
    <w:rsid w:val="005E2701"/>
    <w:rsid w:val="005E35B1"/>
    <w:rsid w:val="005E4174"/>
    <w:rsid w:val="005F6BDB"/>
    <w:rsid w:val="006019E3"/>
    <w:rsid w:val="00611BD4"/>
    <w:rsid w:val="00613DAD"/>
    <w:rsid w:val="00622453"/>
    <w:rsid w:val="00644B18"/>
    <w:rsid w:val="00644F64"/>
    <w:rsid w:val="0064533B"/>
    <w:rsid w:val="006702D8"/>
    <w:rsid w:val="00671725"/>
    <w:rsid w:val="00674E23"/>
    <w:rsid w:val="00685689"/>
    <w:rsid w:val="00691D7E"/>
    <w:rsid w:val="006936B9"/>
    <w:rsid w:val="00693D84"/>
    <w:rsid w:val="00697EB8"/>
    <w:rsid w:val="006A0D37"/>
    <w:rsid w:val="006A6168"/>
    <w:rsid w:val="006A6B54"/>
    <w:rsid w:val="006C0C2A"/>
    <w:rsid w:val="006C5C6B"/>
    <w:rsid w:val="006D6D21"/>
    <w:rsid w:val="006E46E2"/>
    <w:rsid w:val="006F1B56"/>
    <w:rsid w:val="006F2F28"/>
    <w:rsid w:val="006F3A77"/>
    <w:rsid w:val="00700932"/>
    <w:rsid w:val="007028BD"/>
    <w:rsid w:val="0070336A"/>
    <w:rsid w:val="00716353"/>
    <w:rsid w:val="00723B44"/>
    <w:rsid w:val="007268CD"/>
    <w:rsid w:val="0073503D"/>
    <w:rsid w:val="007358CB"/>
    <w:rsid w:val="007358F2"/>
    <w:rsid w:val="00737DCA"/>
    <w:rsid w:val="00740BC0"/>
    <w:rsid w:val="0074182B"/>
    <w:rsid w:val="007454E1"/>
    <w:rsid w:val="00745F40"/>
    <w:rsid w:val="0074689D"/>
    <w:rsid w:val="00750900"/>
    <w:rsid w:val="00751AA2"/>
    <w:rsid w:val="00760D3F"/>
    <w:rsid w:val="00761C9C"/>
    <w:rsid w:val="007633D4"/>
    <w:rsid w:val="007657AA"/>
    <w:rsid w:val="00766625"/>
    <w:rsid w:val="007733DA"/>
    <w:rsid w:val="00774F2D"/>
    <w:rsid w:val="007751A3"/>
    <w:rsid w:val="007761D9"/>
    <w:rsid w:val="007864EC"/>
    <w:rsid w:val="00797490"/>
    <w:rsid w:val="007A53CA"/>
    <w:rsid w:val="007A678A"/>
    <w:rsid w:val="007B3C6F"/>
    <w:rsid w:val="007B7B91"/>
    <w:rsid w:val="007C03BC"/>
    <w:rsid w:val="007C2549"/>
    <w:rsid w:val="007C5A79"/>
    <w:rsid w:val="007D62E3"/>
    <w:rsid w:val="007E465D"/>
    <w:rsid w:val="007F542F"/>
    <w:rsid w:val="0080077C"/>
    <w:rsid w:val="00834870"/>
    <w:rsid w:val="00842C4F"/>
    <w:rsid w:val="008456F0"/>
    <w:rsid w:val="00856192"/>
    <w:rsid w:val="00862D66"/>
    <w:rsid w:val="0086380E"/>
    <w:rsid w:val="00864272"/>
    <w:rsid w:val="00872229"/>
    <w:rsid w:val="00876521"/>
    <w:rsid w:val="008A3566"/>
    <w:rsid w:val="008A7ADE"/>
    <w:rsid w:val="008B5B34"/>
    <w:rsid w:val="008C02E3"/>
    <w:rsid w:val="008C4A48"/>
    <w:rsid w:val="008C5D69"/>
    <w:rsid w:val="008D065B"/>
    <w:rsid w:val="008D0A70"/>
    <w:rsid w:val="008D0DDD"/>
    <w:rsid w:val="008D56D8"/>
    <w:rsid w:val="008E080F"/>
    <w:rsid w:val="008E6E68"/>
    <w:rsid w:val="008F592C"/>
    <w:rsid w:val="00901362"/>
    <w:rsid w:val="00914F33"/>
    <w:rsid w:val="00915A84"/>
    <w:rsid w:val="00917E3D"/>
    <w:rsid w:val="0092064D"/>
    <w:rsid w:val="00921E67"/>
    <w:rsid w:val="00935EFD"/>
    <w:rsid w:val="00937811"/>
    <w:rsid w:val="00941C00"/>
    <w:rsid w:val="009427C8"/>
    <w:rsid w:val="0094298F"/>
    <w:rsid w:val="00954529"/>
    <w:rsid w:val="00962CD9"/>
    <w:rsid w:val="00965AC9"/>
    <w:rsid w:val="009709F9"/>
    <w:rsid w:val="00970DD7"/>
    <w:rsid w:val="009719CF"/>
    <w:rsid w:val="00971F52"/>
    <w:rsid w:val="00973FEA"/>
    <w:rsid w:val="00980204"/>
    <w:rsid w:val="0098344E"/>
    <w:rsid w:val="009920FD"/>
    <w:rsid w:val="00992D0C"/>
    <w:rsid w:val="00993F9B"/>
    <w:rsid w:val="009B3E69"/>
    <w:rsid w:val="009D5415"/>
    <w:rsid w:val="009E5117"/>
    <w:rsid w:val="009F2EF4"/>
    <w:rsid w:val="009F362A"/>
    <w:rsid w:val="00A00A1F"/>
    <w:rsid w:val="00A066A4"/>
    <w:rsid w:val="00A07DE5"/>
    <w:rsid w:val="00A11708"/>
    <w:rsid w:val="00A16C75"/>
    <w:rsid w:val="00A23DF1"/>
    <w:rsid w:val="00A277E7"/>
    <w:rsid w:val="00A27DBB"/>
    <w:rsid w:val="00A27EE3"/>
    <w:rsid w:val="00A31A6A"/>
    <w:rsid w:val="00A43B55"/>
    <w:rsid w:val="00A4428D"/>
    <w:rsid w:val="00A4614E"/>
    <w:rsid w:val="00A47F8D"/>
    <w:rsid w:val="00A53C11"/>
    <w:rsid w:val="00A5780F"/>
    <w:rsid w:val="00A62254"/>
    <w:rsid w:val="00A655F6"/>
    <w:rsid w:val="00A84E1B"/>
    <w:rsid w:val="00A8694E"/>
    <w:rsid w:val="00A87CA4"/>
    <w:rsid w:val="00A90457"/>
    <w:rsid w:val="00A91678"/>
    <w:rsid w:val="00A94BB8"/>
    <w:rsid w:val="00A97C9F"/>
    <w:rsid w:val="00AA21AE"/>
    <w:rsid w:val="00AA3929"/>
    <w:rsid w:val="00AB3B65"/>
    <w:rsid w:val="00AB4569"/>
    <w:rsid w:val="00AC2E35"/>
    <w:rsid w:val="00B02F94"/>
    <w:rsid w:val="00B033E1"/>
    <w:rsid w:val="00B2422E"/>
    <w:rsid w:val="00B35281"/>
    <w:rsid w:val="00B357AC"/>
    <w:rsid w:val="00B36A4B"/>
    <w:rsid w:val="00B37685"/>
    <w:rsid w:val="00B433AD"/>
    <w:rsid w:val="00B43E1C"/>
    <w:rsid w:val="00B45809"/>
    <w:rsid w:val="00B573E6"/>
    <w:rsid w:val="00B615CD"/>
    <w:rsid w:val="00B7113C"/>
    <w:rsid w:val="00B71B0C"/>
    <w:rsid w:val="00B812C2"/>
    <w:rsid w:val="00B84A34"/>
    <w:rsid w:val="00B92C7D"/>
    <w:rsid w:val="00B944BD"/>
    <w:rsid w:val="00B94562"/>
    <w:rsid w:val="00B96488"/>
    <w:rsid w:val="00BB7A03"/>
    <w:rsid w:val="00BD1281"/>
    <w:rsid w:val="00BD1F65"/>
    <w:rsid w:val="00BD666D"/>
    <w:rsid w:val="00BE3EE7"/>
    <w:rsid w:val="00C033FB"/>
    <w:rsid w:val="00C06ECE"/>
    <w:rsid w:val="00C107F5"/>
    <w:rsid w:val="00C20069"/>
    <w:rsid w:val="00C36640"/>
    <w:rsid w:val="00C37043"/>
    <w:rsid w:val="00C41B10"/>
    <w:rsid w:val="00C47313"/>
    <w:rsid w:val="00C61B92"/>
    <w:rsid w:val="00C64E93"/>
    <w:rsid w:val="00C8566B"/>
    <w:rsid w:val="00C85AC1"/>
    <w:rsid w:val="00C85B05"/>
    <w:rsid w:val="00C97CAC"/>
    <w:rsid w:val="00CA063B"/>
    <w:rsid w:val="00CA14DE"/>
    <w:rsid w:val="00CB18A5"/>
    <w:rsid w:val="00CB22F1"/>
    <w:rsid w:val="00CB3A48"/>
    <w:rsid w:val="00CC3348"/>
    <w:rsid w:val="00CC619F"/>
    <w:rsid w:val="00CD73C2"/>
    <w:rsid w:val="00CE2303"/>
    <w:rsid w:val="00CF1C00"/>
    <w:rsid w:val="00D01D0F"/>
    <w:rsid w:val="00D14E61"/>
    <w:rsid w:val="00D16C48"/>
    <w:rsid w:val="00D24585"/>
    <w:rsid w:val="00D260C9"/>
    <w:rsid w:val="00D2611D"/>
    <w:rsid w:val="00D26B07"/>
    <w:rsid w:val="00D428D8"/>
    <w:rsid w:val="00D6483F"/>
    <w:rsid w:val="00D80237"/>
    <w:rsid w:val="00DA57BA"/>
    <w:rsid w:val="00DB093A"/>
    <w:rsid w:val="00DB3721"/>
    <w:rsid w:val="00DB5F36"/>
    <w:rsid w:val="00DC0B04"/>
    <w:rsid w:val="00DC48D8"/>
    <w:rsid w:val="00DC4C80"/>
    <w:rsid w:val="00DC4FE2"/>
    <w:rsid w:val="00DC5964"/>
    <w:rsid w:val="00DC6B84"/>
    <w:rsid w:val="00DD28F2"/>
    <w:rsid w:val="00DD69DF"/>
    <w:rsid w:val="00DF4FA7"/>
    <w:rsid w:val="00E0166C"/>
    <w:rsid w:val="00E01CE8"/>
    <w:rsid w:val="00E10F87"/>
    <w:rsid w:val="00E14E28"/>
    <w:rsid w:val="00E22368"/>
    <w:rsid w:val="00E23520"/>
    <w:rsid w:val="00E242E3"/>
    <w:rsid w:val="00E361E7"/>
    <w:rsid w:val="00E43EA8"/>
    <w:rsid w:val="00E45D36"/>
    <w:rsid w:val="00E46569"/>
    <w:rsid w:val="00E476F2"/>
    <w:rsid w:val="00E517ED"/>
    <w:rsid w:val="00E56541"/>
    <w:rsid w:val="00E570C2"/>
    <w:rsid w:val="00E60F4D"/>
    <w:rsid w:val="00E61764"/>
    <w:rsid w:val="00E6202B"/>
    <w:rsid w:val="00E77331"/>
    <w:rsid w:val="00E85C6A"/>
    <w:rsid w:val="00E86231"/>
    <w:rsid w:val="00E91B3B"/>
    <w:rsid w:val="00E92A1C"/>
    <w:rsid w:val="00EA42AA"/>
    <w:rsid w:val="00EA6A59"/>
    <w:rsid w:val="00EB1480"/>
    <w:rsid w:val="00EC5EEC"/>
    <w:rsid w:val="00EF1236"/>
    <w:rsid w:val="00EF3CFF"/>
    <w:rsid w:val="00F05D1B"/>
    <w:rsid w:val="00F14EEE"/>
    <w:rsid w:val="00F1527D"/>
    <w:rsid w:val="00F32F05"/>
    <w:rsid w:val="00F37835"/>
    <w:rsid w:val="00F501C6"/>
    <w:rsid w:val="00F51229"/>
    <w:rsid w:val="00F70602"/>
    <w:rsid w:val="00F755A9"/>
    <w:rsid w:val="00F84755"/>
    <w:rsid w:val="00F97A10"/>
    <w:rsid w:val="00FB3CCD"/>
    <w:rsid w:val="00FB549F"/>
    <w:rsid w:val="00FB6DDD"/>
    <w:rsid w:val="00FC0728"/>
    <w:rsid w:val="00FC0A46"/>
    <w:rsid w:val="00FC15DC"/>
    <w:rsid w:val="00FD52EF"/>
    <w:rsid w:val="00FD6B1A"/>
    <w:rsid w:val="00FE5518"/>
    <w:rsid w:val="00FF1C8E"/>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838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5C91"/>
    <w:rPr>
      <w:sz w:val="20"/>
      <w:szCs w:val="20"/>
    </w:rPr>
  </w:style>
  <w:style w:type="paragraph" w:styleId="Heading1">
    <w:name w:val="heading 1"/>
    <w:basedOn w:val="Normal"/>
    <w:next w:val="Normal"/>
    <w:link w:val="Heading1Char"/>
    <w:uiPriority w:val="99"/>
    <w:qFormat/>
    <w:rsid w:val="00085C91"/>
    <w:pPr>
      <w:keepNext/>
      <w:tabs>
        <w:tab w:val="center" w:pos="9630"/>
      </w:tabs>
      <w:ind w:right="-72"/>
      <w:jc w:val="center"/>
      <w:outlineLvl w:val="0"/>
    </w:pPr>
    <w:rPr>
      <w:b/>
      <w:sz w:val="32"/>
    </w:rPr>
  </w:style>
  <w:style w:type="paragraph" w:styleId="Heading2">
    <w:name w:val="heading 2"/>
    <w:basedOn w:val="Normal"/>
    <w:next w:val="Normal"/>
    <w:link w:val="Heading2Char"/>
    <w:uiPriority w:val="99"/>
    <w:qFormat/>
    <w:rsid w:val="00085C91"/>
    <w:pPr>
      <w:keepNext/>
      <w:outlineLvl w:val="1"/>
    </w:pPr>
    <w:rPr>
      <w:rFonts w:ascii="Arial" w:hAnsi="Arial"/>
      <w:b/>
      <w:i/>
      <w:sz w:val="24"/>
      <w:u w:val="single"/>
    </w:rPr>
  </w:style>
  <w:style w:type="paragraph" w:styleId="Heading3">
    <w:name w:val="heading 3"/>
    <w:basedOn w:val="Normal"/>
    <w:next w:val="Normal"/>
    <w:link w:val="Heading3Char"/>
    <w:uiPriority w:val="99"/>
    <w:qFormat/>
    <w:rsid w:val="00085C91"/>
    <w:pPr>
      <w:keepNext/>
      <w:tabs>
        <w:tab w:val="left" w:pos="0"/>
      </w:tabs>
      <w:jc w:val="center"/>
      <w:outlineLvl w:val="2"/>
    </w:pPr>
    <w:rPr>
      <w:b/>
      <w:sz w:val="24"/>
    </w:rPr>
  </w:style>
  <w:style w:type="paragraph" w:styleId="Heading4">
    <w:name w:val="heading 4"/>
    <w:basedOn w:val="Normal"/>
    <w:next w:val="Normal"/>
    <w:link w:val="Heading4Char"/>
    <w:uiPriority w:val="99"/>
    <w:qFormat/>
    <w:rsid w:val="00085C91"/>
    <w:pPr>
      <w:keepNext/>
      <w:tabs>
        <w:tab w:val="left" w:pos="0"/>
      </w:tabs>
      <w:jc w:val="center"/>
      <w:outlineLvl w:val="3"/>
    </w:pPr>
    <w:rPr>
      <w:sz w:val="24"/>
    </w:rPr>
  </w:style>
  <w:style w:type="paragraph" w:styleId="Heading5">
    <w:name w:val="heading 5"/>
    <w:basedOn w:val="Normal"/>
    <w:next w:val="Normal"/>
    <w:link w:val="Heading5Char"/>
    <w:uiPriority w:val="99"/>
    <w:qFormat/>
    <w:rsid w:val="00085C91"/>
    <w:pPr>
      <w:keepNext/>
      <w:outlineLvl w:val="4"/>
    </w:pPr>
    <w:rPr>
      <w:sz w:val="28"/>
    </w:rPr>
  </w:style>
  <w:style w:type="paragraph" w:styleId="Heading6">
    <w:name w:val="heading 6"/>
    <w:basedOn w:val="Normal"/>
    <w:next w:val="Normal"/>
    <w:link w:val="Heading6Char"/>
    <w:uiPriority w:val="99"/>
    <w:qFormat/>
    <w:rsid w:val="00085C91"/>
    <w:pPr>
      <w:keepNext/>
      <w:tabs>
        <w:tab w:val="left" w:pos="360"/>
        <w:tab w:val="left" w:pos="1080"/>
        <w:tab w:val="left" w:pos="4680"/>
      </w:tabs>
      <w:ind w:left="720"/>
      <w:outlineLvl w:val="5"/>
    </w:pPr>
    <w:rPr>
      <w:rFonts w:ascii="Optima" w:hAnsi="Optima"/>
      <w:i/>
      <w:sz w:val="28"/>
    </w:rPr>
  </w:style>
  <w:style w:type="paragraph" w:styleId="Heading7">
    <w:name w:val="heading 7"/>
    <w:basedOn w:val="Normal"/>
    <w:next w:val="Normal"/>
    <w:link w:val="Heading7Char"/>
    <w:uiPriority w:val="99"/>
    <w:qFormat/>
    <w:rsid w:val="00085C91"/>
    <w:pPr>
      <w:keepNext/>
      <w:ind w:right="10"/>
      <w:jc w:val="center"/>
      <w:outlineLvl w:val="6"/>
    </w:pPr>
    <w:rPr>
      <w:sz w:val="24"/>
    </w:rPr>
  </w:style>
  <w:style w:type="paragraph" w:styleId="Heading8">
    <w:name w:val="heading 8"/>
    <w:basedOn w:val="Normal"/>
    <w:next w:val="Normal"/>
    <w:link w:val="Heading8Char"/>
    <w:uiPriority w:val="99"/>
    <w:qFormat/>
    <w:rsid w:val="00085C91"/>
    <w:pPr>
      <w:keepNext/>
      <w:tabs>
        <w:tab w:val="left" w:pos="0"/>
        <w:tab w:val="left" w:pos="3780"/>
      </w:tabs>
      <w:ind w:left="446" w:hanging="446"/>
      <w:outlineLvl w:val="7"/>
    </w:pPr>
    <w:rPr>
      <w:sz w:val="28"/>
    </w:rPr>
  </w:style>
  <w:style w:type="paragraph" w:styleId="Heading9">
    <w:name w:val="heading 9"/>
    <w:basedOn w:val="Normal"/>
    <w:next w:val="Normal"/>
    <w:link w:val="Heading9Char"/>
    <w:uiPriority w:val="99"/>
    <w:qFormat/>
    <w:rsid w:val="00085C91"/>
    <w:pPr>
      <w:keepNext/>
      <w:ind w:left="720"/>
      <w:outlineLvl w:val="8"/>
    </w:pPr>
    <w:rPr>
      <w:rFonts w:ascii="Optima" w:hAnsi="Optim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53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534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0534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053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0534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0534C"/>
    <w:rPr>
      <w:rFonts w:ascii="Calibri" w:hAnsi="Calibri" w:cs="Times New Roman"/>
      <w:b/>
      <w:bCs/>
    </w:rPr>
  </w:style>
  <w:style w:type="character" w:customStyle="1" w:styleId="Heading7Char">
    <w:name w:val="Heading 7 Char"/>
    <w:basedOn w:val="DefaultParagraphFont"/>
    <w:link w:val="Heading7"/>
    <w:uiPriority w:val="99"/>
    <w:semiHidden/>
    <w:locked/>
    <w:rsid w:val="004053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053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534C"/>
    <w:rPr>
      <w:rFonts w:ascii="Cambria" w:hAnsi="Cambria" w:cs="Times New Roman"/>
    </w:rPr>
  </w:style>
  <w:style w:type="paragraph" w:customStyle="1" w:styleId="segment">
    <w:name w:val="segment"/>
    <w:basedOn w:val="Normal"/>
    <w:uiPriority w:val="99"/>
    <w:rsid w:val="00085C91"/>
    <w:rPr>
      <w:rFonts w:ascii="Arial" w:hAnsi="Arial"/>
      <w:b/>
      <w:sz w:val="28"/>
    </w:rPr>
  </w:style>
  <w:style w:type="paragraph" w:customStyle="1" w:styleId="format">
    <w:name w:val="format"/>
    <w:basedOn w:val="Normal"/>
    <w:uiPriority w:val="99"/>
    <w:rsid w:val="00085C91"/>
    <w:rPr>
      <w:rFonts w:ascii="Arial" w:hAnsi="Arial"/>
      <w:b/>
      <w:sz w:val="24"/>
    </w:rPr>
  </w:style>
  <w:style w:type="paragraph" w:customStyle="1" w:styleId="SegmentText">
    <w:name w:val="Segment Text"/>
    <w:basedOn w:val="Normal"/>
    <w:uiPriority w:val="99"/>
    <w:rsid w:val="00085C91"/>
    <w:rPr>
      <w:rFonts w:ascii="Arial" w:hAnsi="Arial"/>
      <w:sz w:val="24"/>
    </w:rPr>
  </w:style>
  <w:style w:type="paragraph" w:customStyle="1" w:styleId="day">
    <w:name w:val="day"/>
    <w:basedOn w:val="Normal"/>
    <w:rsid w:val="00085C91"/>
    <w:pPr>
      <w:jc w:val="center"/>
    </w:pPr>
    <w:rPr>
      <w:rFonts w:ascii="Arial" w:hAnsi="Arial"/>
      <w:b/>
      <w:i/>
      <w:sz w:val="28"/>
    </w:rPr>
  </w:style>
  <w:style w:type="character" w:styleId="PageNumber">
    <w:name w:val="page number"/>
    <w:basedOn w:val="DefaultParagraphFont"/>
    <w:uiPriority w:val="99"/>
    <w:rsid w:val="00085C91"/>
    <w:rPr>
      <w:rFonts w:cs="Times New Roman"/>
    </w:rPr>
  </w:style>
  <w:style w:type="paragraph" w:styleId="Footer">
    <w:name w:val="footer"/>
    <w:basedOn w:val="Normal"/>
    <w:link w:val="FooterChar"/>
    <w:uiPriority w:val="99"/>
    <w:rsid w:val="00085C91"/>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locked/>
    <w:rsid w:val="00C47313"/>
    <w:rPr>
      <w:rFonts w:ascii="Arial" w:hAnsi="Arial" w:cs="Times New Roman"/>
      <w:sz w:val="22"/>
    </w:rPr>
  </w:style>
  <w:style w:type="paragraph" w:styleId="Header">
    <w:name w:val="header"/>
    <w:basedOn w:val="Normal"/>
    <w:link w:val="HeaderChar"/>
    <w:uiPriority w:val="99"/>
    <w:rsid w:val="00085C91"/>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locked/>
    <w:rsid w:val="0040534C"/>
    <w:rPr>
      <w:rFonts w:cs="Times New Roman"/>
      <w:sz w:val="20"/>
      <w:szCs w:val="20"/>
    </w:rPr>
  </w:style>
  <w:style w:type="paragraph" w:styleId="BodyText">
    <w:name w:val="Body Text"/>
    <w:basedOn w:val="Normal"/>
    <w:link w:val="BodyTextChar"/>
    <w:uiPriority w:val="99"/>
    <w:rsid w:val="00085C91"/>
    <w:pPr>
      <w:tabs>
        <w:tab w:val="center" w:pos="9630"/>
      </w:tabs>
      <w:ind w:right="-72"/>
    </w:pPr>
    <w:rPr>
      <w:sz w:val="28"/>
    </w:rPr>
  </w:style>
  <w:style w:type="character" w:customStyle="1" w:styleId="BodyTextChar">
    <w:name w:val="Body Text Char"/>
    <w:basedOn w:val="DefaultParagraphFont"/>
    <w:link w:val="BodyText"/>
    <w:uiPriority w:val="99"/>
    <w:locked/>
    <w:rsid w:val="0040534C"/>
    <w:rPr>
      <w:rFonts w:cs="Times New Roman"/>
      <w:sz w:val="20"/>
      <w:szCs w:val="20"/>
    </w:rPr>
  </w:style>
  <w:style w:type="paragraph" w:styleId="BlockText">
    <w:name w:val="Block Text"/>
    <w:basedOn w:val="Normal"/>
    <w:uiPriority w:val="99"/>
    <w:rsid w:val="00085C91"/>
    <w:pPr>
      <w:tabs>
        <w:tab w:val="left" w:pos="3690"/>
        <w:tab w:val="left" w:pos="7110"/>
      </w:tabs>
      <w:ind w:left="630" w:right="-180"/>
    </w:pPr>
    <w:rPr>
      <w:sz w:val="28"/>
    </w:rPr>
  </w:style>
  <w:style w:type="paragraph" w:styleId="BodyText2">
    <w:name w:val="Body Text 2"/>
    <w:basedOn w:val="Normal"/>
    <w:link w:val="BodyText2Char"/>
    <w:uiPriority w:val="99"/>
    <w:rsid w:val="00085C91"/>
    <w:rPr>
      <w:b/>
      <w:i/>
      <w:sz w:val="24"/>
    </w:rPr>
  </w:style>
  <w:style w:type="character" w:customStyle="1" w:styleId="BodyText2Char">
    <w:name w:val="Body Text 2 Char"/>
    <w:basedOn w:val="DefaultParagraphFont"/>
    <w:link w:val="BodyText2"/>
    <w:uiPriority w:val="99"/>
    <w:semiHidden/>
    <w:locked/>
    <w:rsid w:val="0040534C"/>
    <w:rPr>
      <w:rFonts w:cs="Times New Roman"/>
      <w:sz w:val="20"/>
      <w:szCs w:val="20"/>
    </w:rPr>
  </w:style>
  <w:style w:type="paragraph" w:styleId="BodyText3">
    <w:name w:val="Body Text 3"/>
    <w:basedOn w:val="Normal"/>
    <w:link w:val="BodyText3Char"/>
    <w:uiPriority w:val="99"/>
    <w:rsid w:val="00085C91"/>
    <w:pPr>
      <w:tabs>
        <w:tab w:val="left" w:pos="1080"/>
      </w:tabs>
    </w:pPr>
    <w:rPr>
      <w:b/>
      <w:smallCaps/>
      <w:sz w:val="25"/>
    </w:rPr>
  </w:style>
  <w:style w:type="character" w:customStyle="1" w:styleId="BodyText3Char">
    <w:name w:val="Body Text 3 Char"/>
    <w:basedOn w:val="DefaultParagraphFont"/>
    <w:link w:val="BodyText3"/>
    <w:uiPriority w:val="99"/>
    <w:semiHidden/>
    <w:locked/>
    <w:rsid w:val="0040534C"/>
    <w:rPr>
      <w:rFonts w:cs="Times New Roman"/>
      <w:sz w:val="16"/>
      <w:szCs w:val="16"/>
    </w:rPr>
  </w:style>
  <w:style w:type="paragraph" w:styleId="BodyTextIndent">
    <w:name w:val="Body Text Indent"/>
    <w:basedOn w:val="Normal"/>
    <w:link w:val="BodyTextIndentChar"/>
    <w:uiPriority w:val="99"/>
    <w:rsid w:val="00085C91"/>
    <w:pPr>
      <w:ind w:left="2160"/>
    </w:pPr>
    <w:rPr>
      <w:sz w:val="28"/>
    </w:rPr>
  </w:style>
  <w:style w:type="character" w:customStyle="1" w:styleId="BodyTextIndentChar">
    <w:name w:val="Body Text Indent Char"/>
    <w:basedOn w:val="DefaultParagraphFont"/>
    <w:link w:val="BodyTextIndent"/>
    <w:uiPriority w:val="99"/>
    <w:semiHidden/>
    <w:locked/>
    <w:rsid w:val="0040534C"/>
    <w:rPr>
      <w:rFonts w:cs="Times New Roman"/>
      <w:sz w:val="20"/>
      <w:szCs w:val="20"/>
    </w:rPr>
  </w:style>
  <w:style w:type="paragraph" w:styleId="BodyTextIndent2">
    <w:name w:val="Body Text Indent 2"/>
    <w:basedOn w:val="Normal"/>
    <w:link w:val="BodyTextIndent2Char"/>
    <w:uiPriority w:val="99"/>
    <w:rsid w:val="00085C91"/>
    <w:pPr>
      <w:tabs>
        <w:tab w:val="left" w:pos="0"/>
      </w:tabs>
      <w:ind w:left="990" w:hanging="990"/>
    </w:pPr>
    <w:rPr>
      <w:sz w:val="28"/>
    </w:rPr>
  </w:style>
  <w:style w:type="character" w:customStyle="1" w:styleId="BodyTextIndent2Char">
    <w:name w:val="Body Text Indent 2 Char"/>
    <w:basedOn w:val="DefaultParagraphFont"/>
    <w:link w:val="BodyTextIndent2"/>
    <w:uiPriority w:val="99"/>
    <w:semiHidden/>
    <w:locked/>
    <w:rsid w:val="0040534C"/>
    <w:rPr>
      <w:rFonts w:cs="Times New Roman"/>
      <w:sz w:val="20"/>
      <w:szCs w:val="20"/>
    </w:rPr>
  </w:style>
  <w:style w:type="paragraph" w:styleId="Title">
    <w:name w:val="Title"/>
    <w:basedOn w:val="Normal"/>
    <w:link w:val="TitleChar"/>
    <w:uiPriority w:val="99"/>
    <w:qFormat/>
    <w:rsid w:val="00085C91"/>
    <w:pPr>
      <w:tabs>
        <w:tab w:val="center" w:pos="9630"/>
      </w:tabs>
      <w:ind w:right="-72"/>
      <w:jc w:val="center"/>
    </w:pPr>
    <w:rPr>
      <w:rFonts w:ascii="Century Schoolbook" w:hAnsi="Century Schoolbook"/>
      <w:b/>
      <w:sz w:val="52"/>
      <w:u w:val="single"/>
    </w:rPr>
  </w:style>
  <w:style w:type="character" w:customStyle="1" w:styleId="TitleChar">
    <w:name w:val="Title Char"/>
    <w:basedOn w:val="DefaultParagraphFont"/>
    <w:link w:val="Title"/>
    <w:uiPriority w:val="99"/>
    <w:locked/>
    <w:rsid w:val="0040534C"/>
    <w:rPr>
      <w:rFonts w:ascii="Cambria" w:hAnsi="Cambria" w:cs="Times New Roman"/>
      <w:b/>
      <w:bCs/>
      <w:kern w:val="28"/>
      <w:sz w:val="32"/>
      <w:szCs w:val="32"/>
    </w:rPr>
  </w:style>
  <w:style w:type="paragraph" w:styleId="BodyTextIndent3">
    <w:name w:val="Body Text Indent 3"/>
    <w:basedOn w:val="Normal"/>
    <w:link w:val="BodyTextIndent3Char"/>
    <w:uiPriority w:val="99"/>
    <w:rsid w:val="00085C91"/>
    <w:pPr>
      <w:ind w:left="360"/>
    </w:pPr>
    <w:rPr>
      <w:sz w:val="24"/>
    </w:rPr>
  </w:style>
  <w:style w:type="character" w:customStyle="1" w:styleId="BodyTextIndent3Char">
    <w:name w:val="Body Text Indent 3 Char"/>
    <w:basedOn w:val="DefaultParagraphFont"/>
    <w:link w:val="BodyTextIndent3"/>
    <w:uiPriority w:val="99"/>
    <w:semiHidden/>
    <w:locked/>
    <w:rsid w:val="0040534C"/>
    <w:rPr>
      <w:rFonts w:cs="Times New Roman"/>
      <w:sz w:val="16"/>
      <w:szCs w:val="16"/>
    </w:rPr>
  </w:style>
  <w:style w:type="character" w:styleId="Hyperlink">
    <w:name w:val="Hyperlink"/>
    <w:basedOn w:val="DefaultParagraphFont"/>
    <w:uiPriority w:val="99"/>
    <w:rsid w:val="00085C91"/>
    <w:rPr>
      <w:rFonts w:cs="Times New Roman"/>
      <w:color w:val="0000FF"/>
      <w:u w:val="single"/>
    </w:rPr>
  </w:style>
  <w:style w:type="paragraph" w:styleId="Caption">
    <w:name w:val="caption"/>
    <w:basedOn w:val="Normal"/>
    <w:next w:val="Normal"/>
    <w:uiPriority w:val="99"/>
    <w:qFormat/>
    <w:rsid w:val="00085C91"/>
    <w:pPr>
      <w:ind w:right="234"/>
    </w:pPr>
    <w:rPr>
      <w:rFonts w:ascii="Helvetica" w:hAnsi="Helvetica"/>
      <w:b/>
      <w:sz w:val="32"/>
    </w:rPr>
  </w:style>
  <w:style w:type="character" w:styleId="FollowedHyperlink">
    <w:name w:val="FollowedHyperlink"/>
    <w:basedOn w:val="DefaultParagraphFont"/>
    <w:uiPriority w:val="99"/>
    <w:rsid w:val="00085C91"/>
    <w:rPr>
      <w:rFonts w:cs="Times New Roman"/>
      <w:color w:val="800080"/>
      <w:u w:val="single"/>
    </w:rPr>
  </w:style>
  <w:style w:type="paragraph" w:styleId="DocumentMap">
    <w:name w:val="Document Map"/>
    <w:basedOn w:val="Normal"/>
    <w:link w:val="DocumentMapChar"/>
    <w:uiPriority w:val="99"/>
    <w:semiHidden/>
    <w:rsid w:val="00085C9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0534C"/>
    <w:rPr>
      <w:rFonts w:cs="Times New Roman"/>
      <w:sz w:val="2"/>
    </w:rPr>
  </w:style>
  <w:style w:type="paragraph" w:styleId="BalloonText">
    <w:name w:val="Balloon Text"/>
    <w:basedOn w:val="Normal"/>
    <w:link w:val="BalloonTextChar"/>
    <w:uiPriority w:val="99"/>
    <w:semiHidden/>
    <w:rsid w:val="00085C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34C"/>
    <w:rPr>
      <w:rFonts w:cs="Times New Roman"/>
      <w:sz w:val="2"/>
    </w:rPr>
  </w:style>
  <w:style w:type="character" w:styleId="CommentReference">
    <w:name w:val="annotation reference"/>
    <w:basedOn w:val="DefaultParagraphFont"/>
    <w:uiPriority w:val="99"/>
    <w:semiHidden/>
    <w:rsid w:val="00310D9D"/>
    <w:rPr>
      <w:rFonts w:cs="Times New Roman"/>
      <w:sz w:val="16"/>
      <w:szCs w:val="16"/>
    </w:rPr>
  </w:style>
  <w:style w:type="paragraph" w:styleId="CommentText">
    <w:name w:val="annotation text"/>
    <w:basedOn w:val="Normal"/>
    <w:link w:val="CommentTextChar"/>
    <w:uiPriority w:val="99"/>
    <w:semiHidden/>
    <w:rsid w:val="00310D9D"/>
  </w:style>
  <w:style w:type="character" w:customStyle="1" w:styleId="CommentTextChar">
    <w:name w:val="Comment Text Char"/>
    <w:basedOn w:val="DefaultParagraphFont"/>
    <w:link w:val="CommentText"/>
    <w:uiPriority w:val="99"/>
    <w:semiHidden/>
    <w:locked/>
    <w:rsid w:val="0040534C"/>
    <w:rPr>
      <w:rFonts w:cs="Times New Roman"/>
      <w:sz w:val="20"/>
      <w:szCs w:val="20"/>
    </w:rPr>
  </w:style>
  <w:style w:type="paragraph" w:styleId="CommentSubject">
    <w:name w:val="annotation subject"/>
    <w:basedOn w:val="CommentText"/>
    <w:next w:val="CommentText"/>
    <w:link w:val="CommentSubjectChar"/>
    <w:uiPriority w:val="99"/>
    <w:semiHidden/>
    <w:rsid w:val="00310D9D"/>
    <w:rPr>
      <w:b/>
      <w:bCs/>
    </w:rPr>
  </w:style>
  <w:style w:type="character" w:customStyle="1" w:styleId="CommentSubjectChar">
    <w:name w:val="Comment Subject Char"/>
    <w:basedOn w:val="CommentTextChar"/>
    <w:link w:val="CommentSubject"/>
    <w:uiPriority w:val="99"/>
    <w:semiHidden/>
    <w:locked/>
    <w:rsid w:val="0040534C"/>
    <w:rPr>
      <w:rFonts w:cs="Times New Roman"/>
      <w:b/>
      <w:bCs/>
      <w:sz w:val="20"/>
      <w:szCs w:val="20"/>
    </w:rPr>
  </w:style>
  <w:style w:type="paragraph" w:customStyle="1" w:styleId="msoaddress">
    <w:name w:val="msoaddress"/>
    <w:uiPriority w:val="99"/>
    <w:rsid w:val="00992D0C"/>
    <w:pPr>
      <w:tabs>
        <w:tab w:val="left" w:pos="540"/>
      </w:tabs>
      <w:spacing w:line="273" w:lineRule="auto"/>
    </w:pPr>
    <w:rPr>
      <w:color w:val="000000"/>
      <w:kern w:val="28"/>
      <w:sz w:val="20"/>
      <w:szCs w:val="20"/>
    </w:rPr>
  </w:style>
  <w:style w:type="paragraph" w:customStyle="1" w:styleId="msotagline">
    <w:name w:val="msotagline"/>
    <w:uiPriority w:val="99"/>
    <w:rsid w:val="00992D0C"/>
    <w:rPr>
      <w:color w:val="3399FF"/>
      <w:kern w:val="28"/>
      <w:sz w:val="30"/>
      <w:szCs w:val="30"/>
    </w:rPr>
  </w:style>
  <w:style w:type="paragraph" w:styleId="MessageHeader">
    <w:name w:val="Message Header"/>
    <w:basedOn w:val="Normal"/>
    <w:link w:val="MessageHeaderChar"/>
    <w:uiPriority w:val="99"/>
    <w:rsid w:val="00992D0C"/>
    <w:pPr>
      <w:tabs>
        <w:tab w:val="left" w:pos="3600"/>
        <w:tab w:val="left" w:pos="4680"/>
      </w:tabs>
      <w:spacing w:after="240"/>
      <w:ind w:left="1080" w:hanging="1080"/>
    </w:pPr>
    <w:rPr>
      <w:rFonts w:ascii="Helvetica" w:hAnsi="Helvetica" w:cs="Helvetica"/>
      <w:color w:val="000000"/>
      <w:kern w:val="28"/>
      <w:sz w:val="24"/>
    </w:rPr>
  </w:style>
  <w:style w:type="character" w:customStyle="1" w:styleId="MessageHeaderChar">
    <w:name w:val="Message Header Char"/>
    <w:basedOn w:val="DefaultParagraphFont"/>
    <w:link w:val="MessageHeader"/>
    <w:uiPriority w:val="99"/>
    <w:locked/>
    <w:rsid w:val="00992D0C"/>
    <w:rPr>
      <w:rFonts w:ascii="Helvetica" w:hAnsi="Helvetica" w:cs="Helvetica"/>
      <w:color w:val="000000"/>
      <w:kern w:val="28"/>
      <w:sz w:val="24"/>
    </w:rPr>
  </w:style>
  <w:style w:type="paragraph" w:styleId="ListParagraph">
    <w:name w:val="List Paragraph"/>
    <w:basedOn w:val="Normal"/>
    <w:uiPriority w:val="34"/>
    <w:qFormat/>
    <w:rsid w:val="008D0DDD"/>
    <w:pPr>
      <w:ind w:left="720"/>
    </w:pPr>
    <w:rPr>
      <w:rFonts w:ascii="Calibri" w:hAnsi="Calibri"/>
      <w:sz w:val="22"/>
      <w:szCs w:val="22"/>
    </w:rPr>
  </w:style>
  <w:style w:type="paragraph" w:styleId="TOC1">
    <w:name w:val="toc 1"/>
    <w:basedOn w:val="Normal"/>
    <w:next w:val="Normal"/>
    <w:autoRedefine/>
    <w:uiPriority w:val="99"/>
    <w:semiHidden/>
    <w:rsid w:val="00350B30"/>
    <w:pPr>
      <w:tabs>
        <w:tab w:val="right" w:leader="dot" w:pos="9422"/>
      </w:tabs>
      <w:spacing w:before="120" w:after="120"/>
      <w:jc w:val="center"/>
    </w:pPr>
    <w:rPr>
      <w:rFonts w:ascii="Arial Bold" w:hAnsi="Arial Bold" w:cs="Arial"/>
      <w:b/>
      <w:bCs/>
      <w:caps/>
      <w:noProof/>
      <w:sz w:val="36"/>
      <w:szCs w:val="36"/>
    </w:rPr>
  </w:style>
  <w:style w:type="paragraph" w:styleId="TOC2">
    <w:name w:val="toc 2"/>
    <w:basedOn w:val="Normal"/>
    <w:next w:val="Normal"/>
    <w:autoRedefine/>
    <w:uiPriority w:val="99"/>
    <w:semiHidden/>
    <w:rsid w:val="00350B30"/>
    <w:pPr>
      <w:tabs>
        <w:tab w:val="right" w:leader="dot" w:pos="9422"/>
      </w:tabs>
      <w:ind w:left="240"/>
    </w:pPr>
    <w:rPr>
      <w:rFonts w:ascii="Arial" w:hAnsi="Arial" w:cs="Arial"/>
      <w:caps/>
      <w:noProof/>
      <w:sz w:val="32"/>
      <w:szCs w:val="48"/>
    </w:rPr>
  </w:style>
  <w:style w:type="paragraph" w:styleId="TOC3">
    <w:name w:val="toc 3"/>
    <w:basedOn w:val="Normal"/>
    <w:next w:val="Normal"/>
    <w:autoRedefine/>
    <w:uiPriority w:val="99"/>
    <w:semiHidden/>
    <w:rsid w:val="00350B30"/>
    <w:pPr>
      <w:tabs>
        <w:tab w:val="right" w:leader="dot" w:pos="9422"/>
      </w:tabs>
      <w:ind w:left="475"/>
    </w:pPr>
    <w:rPr>
      <w:rFonts w:ascii="Arial" w:hAnsi="Arial"/>
      <w:i/>
      <w:iCs/>
      <w:caps/>
      <w:noProof/>
      <w:sz w:val="28"/>
      <w:szCs w:val="40"/>
    </w:rPr>
  </w:style>
  <w:style w:type="paragraph" w:styleId="TOC5">
    <w:name w:val="toc 5"/>
    <w:basedOn w:val="Normal"/>
    <w:next w:val="Normal"/>
    <w:autoRedefine/>
    <w:uiPriority w:val="99"/>
    <w:semiHidden/>
    <w:rsid w:val="00350B30"/>
    <w:pPr>
      <w:tabs>
        <w:tab w:val="right" w:pos="9422"/>
      </w:tabs>
      <w:ind w:left="960"/>
      <w:jc w:val="center"/>
    </w:pPr>
    <w:rPr>
      <w:rFonts w:ascii="Arial" w:hAnsi="Arial" w:cs="Arial"/>
      <w:b/>
      <w:bCs/>
      <w:caps/>
      <w:noProof/>
      <w:sz w:val="40"/>
      <w:szCs w:val="56"/>
      <w:u w:val="single"/>
    </w:rPr>
  </w:style>
  <w:style w:type="numbering" w:customStyle="1" w:styleId="Bullet">
    <w:name w:val="Bullet"/>
    <w:rsid w:val="004E6B46"/>
  </w:style>
  <w:style w:type="paragraph" w:styleId="NormalWeb">
    <w:name w:val="Normal (Web)"/>
    <w:basedOn w:val="Normal"/>
    <w:uiPriority w:val="99"/>
    <w:unhideWhenUsed/>
    <w:locked/>
    <w:rsid w:val="00697EB8"/>
    <w:pPr>
      <w:spacing w:before="100" w:beforeAutospacing="1" w:after="100" w:afterAutospacing="1"/>
    </w:pPr>
    <w:rPr>
      <w:rFonts w:eastAsiaTheme="minorHAnsi"/>
      <w:sz w:val="24"/>
      <w:szCs w:val="24"/>
    </w:rPr>
  </w:style>
  <w:style w:type="paragraph" w:customStyle="1" w:styleId="b">
    <w:name w:val="b"/>
    <w:basedOn w:val="Normal"/>
    <w:rsid w:val="003F3A25"/>
    <w:pPr>
      <w:spacing w:after="200"/>
      <w:ind w:left="1440" w:hanging="720"/>
    </w:pPr>
    <w:rPr>
      <w:sz w:val="24"/>
      <w:szCs w:val="24"/>
    </w:rPr>
  </w:style>
  <w:style w:type="paragraph" w:customStyle="1" w:styleId="text">
    <w:name w:val="text"/>
    <w:basedOn w:val="Normal"/>
    <w:link w:val="textChar"/>
    <w:rsid w:val="003F3A25"/>
    <w:pPr>
      <w:spacing w:after="200"/>
    </w:pPr>
    <w:rPr>
      <w:sz w:val="24"/>
      <w:szCs w:val="24"/>
    </w:rPr>
  </w:style>
  <w:style w:type="paragraph" w:customStyle="1" w:styleId="H3">
    <w:name w:val="H3"/>
    <w:basedOn w:val="Normal"/>
    <w:rsid w:val="003F3A25"/>
    <w:pPr>
      <w:keepNext/>
      <w:spacing w:after="200"/>
    </w:pPr>
    <w:rPr>
      <w:rFonts w:ascii="Arial" w:hAnsi="Arial"/>
      <w:b/>
      <w:sz w:val="24"/>
      <w:szCs w:val="24"/>
    </w:rPr>
  </w:style>
  <w:style w:type="character" w:customStyle="1" w:styleId="textChar">
    <w:name w:val="text Char"/>
    <w:basedOn w:val="DefaultParagraphFont"/>
    <w:link w:val="text"/>
    <w:rsid w:val="003F3A25"/>
    <w:rPr>
      <w:sz w:val="24"/>
      <w:szCs w:val="24"/>
    </w:rPr>
  </w:style>
  <w:style w:type="paragraph" w:customStyle="1" w:styleId="handoutheading">
    <w:name w:val="handout heading"/>
    <w:basedOn w:val="Normal"/>
    <w:rsid w:val="003F3A25"/>
    <w:pPr>
      <w:keepNext/>
      <w:spacing w:after="360" w:line="312" w:lineRule="auto"/>
      <w:jc w:val="center"/>
      <w:outlineLvl w:val="2"/>
    </w:pPr>
    <w:rPr>
      <w:rFonts w:ascii="Arial" w:hAnsi="Arial" w:cs="Arial"/>
      <w:b/>
      <w:bCs/>
      <w:sz w:val="28"/>
      <w:szCs w:val="28"/>
    </w:rPr>
  </w:style>
  <w:style w:type="table" w:styleId="TableGrid">
    <w:name w:val="Table Grid"/>
    <w:basedOn w:val="TableNormal"/>
    <w:rsid w:val="00D2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281"/>
    <w:rPr>
      <w:b/>
      <w:bCs/>
    </w:rPr>
  </w:style>
  <w:style w:type="character" w:styleId="Emphasis">
    <w:name w:val="Emphasis"/>
    <w:basedOn w:val="DefaultParagraphFont"/>
    <w:uiPriority w:val="20"/>
    <w:qFormat/>
    <w:rsid w:val="00BD1281"/>
    <w:rPr>
      <w:i/>
      <w:iCs/>
    </w:rPr>
  </w:style>
  <w:style w:type="paragraph" w:styleId="Revision">
    <w:name w:val="Revision"/>
    <w:hidden/>
    <w:uiPriority w:val="99"/>
    <w:semiHidden/>
    <w:rsid w:val="002C2794"/>
    <w:rPr>
      <w:sz w:val="20"/>
      <w:szCs w:val="20"/>
    </w:rPr>
  </w:style>
  <w:style w:type="paragraph" w:customStyle="1" w:styleId="FreeForm">
    <w:name w:val="Free Form"/>
    <w:rsid w:val="00716353"/>
    <w:rPr>
      <w:rFonts w:ascii="Helvetica" w:eastAsia="ヒラギノ角ゴ Pro W3" w:hAnsi="Helvetica"/>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5C91"/>
    <w:rPr>
      <w:sz w:val="20"/>
      <w:szCs w:val="20"/>
    </w:rPr>
  </w:style>
  <w:style w:type="paragraph" w:styleId="Heading1">
    <w:name w:val="heading 1"/>
    <w:basedOn w:val="Normal"/>
    <w:next w:val="Normal"/>
    <w:link w:val="Heading1Char"/>
    <w:uiPriority w:val="99"/>
    <w:qFormat/>
    <w:rsid w:val="00085C91"/>
    <w:pPr>
      <w:keepNext/>
      <w:tabs>
        <w:tab w:val="center" w:pos="9630"/>
      </w:tabs>
      <w:ind w:right="-72"/>
      <w:jc w:val="center"/>
      <w:outlineLvl w:val="0"/>
    </w:pPr>
    <w:rPr>
      <w:b/>
      <w:sz w:val="32"/>
    </w:rPr>
  </w:style>
  <w:style w:type="paragraph" w:styleId="Heading2">
    <w:name w:val="heading 2"/>
    <w:basedOn w:val="Normal"/>
    <w:next w:val="Normal"/>
    <w:link w:val="Heading2Char"/>
    <w:uiPriority w:val="99"/>
    <w:qFormat/>
    <w:rsid w:val="00085C91"/>
    <w:pPr>
      <w:keepNext/>
      <w:outlineLvl w:val="1"/>
    </w:pPr>
    <w:rPr>
      <w:rFonts w:ascii="Arial" w:hAnsi="Arial"/>
      <w:b/>
      <w:i/>
      <w:sz w:val="24"/>
      <w:u w:val="single"/>
    </w:rPr>
  </w:style>
  <w:style w:type="paragraph" w:styleId="Heading3">
    <w:name w:val="heading 3"/>
    <w:basedOn w:val="Normal"/>
    <w:next w:val="Normal"/>
    <w:link w:val="Heading3Char"/>
    <w:uiPriority w:val="99"/>
    <w:qFormat/>
    <w:rsid w:val="00085C91"/>
    <w:pPr>
      <w:keepNext/>
      <w:tabs>
        <w:tab w:val="left" w:pos="0"/>
      </w:tabs>
      <w:jc w:val="center"/>
      <w:outlineLvl w:val="2"/>
    </w:pPr>
    <w:rPr>
      <w:b/>
      <w:sz w:val="24"/>
    </w:rPr>
  </w:style>
  <w:style w:type="paragraph" w:styleId="Heading4">
    <w:name w:val="heading 4"/>
    <w:basedOn w:val="Normal"/>
    <w:next w:val="Normal"/>
    <w:link w:val="Heading4Char"/>
    <w:uiPriority w:val="99"/>
    <w:qFormat/>
    <w:rsid w:val="00085C91"/>
    <w:pPr>
      <w:keepNext/>
      <w:tabs>
        <w:tab w:val="left" w:pos="0"/>
      </w:tabs>
      <w:jc w:val="center"/>
      <w:outlineLvl w:val="3"/>
    </w:pPr>
    <w:rPr>
      <w:sz w:val="24"/>
    </w:rPr>
  </w:style>
  <w:style w:type="paragraph" w:styleId="Heading5">
    <w:name w:val="heading 5"/>
    <w:basedOn w:val="Normal"/>
    <w:next w:val="Normal"/>
    <w:link w:val="Heading5Char"/>
    <w:uiPriority w:val="99"/>
    <w:qFormat/>
    <w:rsid w:val="00085C91"/>
    <w:pPr>
      <w:keepNext/>
      <w:outlineLvl w:val="4"/>
    </w:pPr>
    <w:rPr>
      <w:sz w:val="28"/>
    </w:rPr>
  </w:style>
  <w:style w:type="paragraph" w:styleId="Heading6">
    <w:name w:val="heading 6"/>
    <w:basedOn w:val="Normal"/>
    <w:next w:val="Normal"/>
    <w:link w:val="Heading6Char"/>
    <w:uiPriority w:val="99"/>
    <w:qFormat/>
    <w:rsid w:val="00085C91"/>
    <w:pPr>
      <w:keepNext/>
      <w:tabs>
        <w:tab w:val="left" w:pos="360"/>
        <w:tab w:val="left" w:pos="1080"/>
        <w:tab w:val="left" w:pos="4680"/>
      </w:tabs>
      <w:ind w:left="720"/>
      <w:outlineLvl w:val="5"/>
    </w:pPr>
    <w:rPr>
      <w:rFonts w:ascii="Optima" w:hAnsi="Optima"/>
      <w:i/>
      <w:sz w:val="28"/>
    </w:rPr>
  </w:style>
  <w:style w:type="paragraph" w:styleId="Heading7">
    <w:name w:val="heading 7"/>
    <w:basedOn w:val="Normal"/>
    <w:next w:val="Normal"/>
    <w:link w:val="Heading7Char"/>
    <w:uiPriority w:val="99"/>
    <w:qFormat/>
    <w:rsid w:val="00085C91"/>
    <w:pPr>
      <w:keepNext/>
      <w:ind w:right="10"/>
      <w:jc w:val="center"/>
      <w:outlineLvl w:val="6"/>
    </w:pPr>
    <w:rPr>
      <w:sz w:val="24"/>
    </w:rPr>
  </w:style>
  <w:style w:type="paragraph" w:styleId="Heading8">
    <w:name w:val="heading 8"/>
    <w:basedOn w:val="Normal"/>
    <w:next w:val="Normal"/>
    <w:link w:val="Heading8Char"/>
    <w:uiPriority w:val="99"/>
    <w:qFormat/>
    <w:rsid w:val="00085C91"/>
    <w:pPr>
      <w:keepNext/>
      <w:tabs>
        <w:tab w:val="left" w:pos="0"/>
        <w:tab w:val="left" w:pos="3780"/>
      </w:tabs>
      <w:ind w:left="446" w:hanging="446"/>
      <w:outlineLvl w:val="7"/>
    </w:pPr>
    <w:rPr>
      <w:sz w:val="28"/>
    </w:rPr>
  </w:style>
  <w:style w:type="paragraph" w:styleId="Heading9">
    <w:name w:val="heading 9"/>
    <w:basedOn w:val="Normal"/>
    <w:next w:val="Normal"/>
    <w:link w:val="Heading9Char"/>
    <w:uiPriority w:val="99"/>
    <w:qFormat/>
    <w:rsid w:val="00085C91"/>
    <w:pPr>
      <w:keepNext/>
      <w:ind w:left="720"/>
      <w:outlineLvl w:val="8"/>
    </w:pPr>
    <w:rPr>
      <w:rFonts w:ascii="Optima" w:hAnsi="Optim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53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534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0534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053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0534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0534C"/>
    <w:rPr>
      <w:rFonts w:ascii="Calibri" w:hAnsi="Calibri" w:cs="Times New Roman"/>
      <w:b/>
      <w:bCs/>
    </w:rPr>
  </w:style>
  <w:style w:type="character" w:customStyle="1" w:styleId="Heading7Char">
    <w:name w:val="Heading 7 Char"/>
    <w:basedOn w:val="DefaultParagraphFont"/>
    <w:link w:val="Heading7"/>
    <w:uiPriority w:val="99"/>
    <w:semiHidden/>
    <w:locked/>
    <w:rsid w:val="004053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053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534C"/>
    <w:rPr>
      <w:rFonts w:ascii="Cambria" w:hAnsi="Cambria" w:cs="Times New Roman"/>
    </w:rPr>
  </w:style>
  <w:style w:type="paragraph" w:customStyle="1" w:styleId="segment">
    <w:name w:val="segment"/>
    <w:basedOn w:val="Normal"/>
    <w:uiPriority w:val="99"/>
    <w:rsid w:val="00085C91"/>
    <w:rPr>
      <w:rFonts w:ascii="Arial" w:hAnsi="Arial"/>
      <w:b/>
      <w:sz w:val="28"/>
    </w:rPr>
  </w:style>
  <w:style w:type="paragraph" w:customStyle="1" w:styleId="format">
    <w:name w:val="format"/>
    <w:basedOn w:val="Normal"/>
    <w:uiPriority w:val="99"/>
    <w:rsid w:val="00085C91"/>
    <w:rPr>
      <w:rFonts w:ascii="Arial" w:hAnsi="Arial"/>
      <w:b/>
      <w:sz w:val="24"/>
    </w:rPr>
  </w:style>
  <w:style w:type="paragraph" w:customStyle="1" w:styleId="SegmentText">
    <w:name w:val="Segment Text"/>
    <w:basedOn w:val="Normal"/>
    <w:uiPriority w:val="99"/>
    <w:rsid w:val="00085C91"/>
    <w:rPr>
      <w:rFonts w:ascii="Arial" w:hAnsi="Arial"/>
      <w:sz w:val="24"/>
    </w:rPr>
  </w:style>
  <w:style w:type="paragraph" w:customStyle="1" w:styleId="day">
    <w:name w:val="day"/>
    <w:basedOn w:val="Normal"/>
    <w:rsid w:val="00085C91"/>
    <w:pPr>
      <w:jc w:val="center"/>
    </w:pPr>
    <w:rPr>
      <w:rFonts w:ascii="Arial" w:hAnsi="Arial"/>
      <w:b/>
      <w:i/>
      <w:sz w:val="28"/>
    </w:rPr>
  </w:style>
  <w:style w:type="character" w:styleId="PageNumber">
    <w:name w:val="page number"/>
    <w:basedOn w:val="DefaultParagraphFont"/>
    <w:uiPriority w:val="99"/>
    <w:rsid w:val="00085C91"/>
    <w:rPr>
      <w:rFonts w:cs="Times New Roman"/>
    </w:rPr>
  </w:style>
  <w:style w:type="paragraph" w:styleId="Footer">
    <w:name w:val="footer"/>
    <w:basedOn w:val="Normal"/>
    <w:link w:val="FooterChar"/>
    <w:uiPriority w:val="99"/>
    <w:rsid w:val="00085C91"/>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locked/>
    <w:rsid w:val="00C47313"/>
    <w:rPr>
      <w:rFonts w:ascii="Arial" w:hAnsi="Arial" w:cs="Times New Roman"/>
      <w:sz w:val="22"/>
    </w:rPr>
  </w:style>
  <w:style w:type="paragraph" w:styleId="Header">
    <w:name w:val="header"/>
    <w:basedOn w:val="Normal"/>
    <w:link w:val="HeaderChar"/>
    <w:uiPriority w:val="99"/>
    <w:rsid w:val="00085C91"/>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locked/>
    <w:rsid w:val="0040534C"/>
    <w:rPr>
      <w:rFonts w:cs="Times New Roman"/>
      <w:sz w:val="20"/>
      <w:szCs w:val="20"/>
    </w:rPr>
  </w:style>
  <w:style w:type="paragraph" w:styleId="BodyText">
    <w:name w:val="Body Text"/>
    <w:basedOn w:val="Normal"/>
    <w:link w:val="BodyTextChar"/>
    <w:uiPriority w:val="99"/>
    <w:rsid w:val="00085C91"/>
    <w:pPr>
      <w:tabs>
        <w:tab w:val="center" w:pos="9630"/>
      </w:tabs>
      <w:ind w:right="-72"/>
    </w:pPr>
    <w:rPr>
      <w:sz w:val="28"/>
    </w:rPr>
  </w:style>
  <w:style w:type="character" w:customStyle="1" w:styleId="BodyTextChar">
    <w:name w:val="Body Text Char"/>
    <w:basedOn w:val="DefaultParagraphFont"/>
    <w:link w:val="BodyText"/>
    <w:uiPriority w:val="99"/>
    <w:locked/>
    <w:rsid w:val="0040534C"/>
    <w:rPr>
      <w:rFonts w:cs="Times New Roman"/>
      <w:sz w:val="20"/>
      <w:szCs w:val="20"/>
    </w:rPr>
  </w:style>
  <w:style w:type="paragraph" w:styleId="BlockText">
    <w:name w:val="Block Text"/>
    <w:basedOn w:val="Normal"/>
    <w:uiPriority w:val="99"/>
    <w:rsid w:val="00085C91"/>
    <w:pPr>
      <w:tabs>
        <w:tab w:val="left" w:pos="3690"/>
        <w:tab w:val="left" w:pos="7110"/>
      </w:tabs>
      <w:ind w:left="630" w:right="-180"/>
    </w:pPr>
    <w:rPr>
      <w:sz w:val="28"/>
    </w:rPr>
  </w:style>
  <w:style w:type="paragraph" w:styleId="BodyText2">
    <w:name w:val="Body Text 2"/>
    <w:basedOn w:val="Normal"/>
    <w:link w:val="BodyText2Char"/>
    <w:uiPriority w:val="99"/>
    <w:rsid w:val="00085C91"/>
    <w:rPr>
      <w:b/>
      <w:i/>
      <w:sz w:val="24"/>
    </w:rPr>
  </w:style>
  <w:style w:type="character" w:customStyle="1" w:styleId="BodyText2Char">
    <w:name w:val="Body Text 2 Char"/>
    <w:basedOn w:val="DefaultParagraphFont"/>
    <w:link w:val="BodyText2"/>
    <w:uiPriority w:val="99"/>
    <w:semiHidden/>
    <w:locked/>
    <w:rsid w:val="0040534C"/>
    <w:rPr>
      <w:rFonts w:cs="Times New Roman"/>
      <w:sz w:val="20"/>
      <w:szCs w:val="20"/>
    </w:rPr>
  </w:style>
  <w:style w:type="paragraph" w:styleId="BodyText3">
    <w:name w:val="Body Text 3"/>
    <w:basedOn w:val="Normal"/>
    <w:link w:val="BodyText3Char"/>
    <w:uiPriority w:val="99"/>
    <w:rsid w:val="00085C91"/>
    <w:pPr>
      <w:tabs>
        <w:tab w:val="left" w:pos="1080"/>
      </w:tabs>
    </w:pPr>
    <w:rPr>
      <w:b/>
      <w:smallCaps/>
      <w:sz w:val="25"/>
    </w:rPr>
  </w:style>
  <w:style w:type="character" w:customStyle="1" w:styleId="BodyText3Char">
    <w:name w:val="Body Text 3 Char"/>
    <w:basedOn w:val="DefaultParagraphFont"/>
    <w:link w:val="BodyText3"/>
    <w:uiPriority w:val="99"/>
    <w:semiHidden/>
    <w:locked/>
    <w:rsid w:val="0040534C"/>
    <w:rPr>
      <w:rFonts w:cs="Times New Roman"/>
      <w:sz w:val="16"/>
      <w:szCs w:val="16"/>
    </w:rPr>
  </w:style>
  <w:style w:type="paragraph" w:styleId="BodyTextIndent">
    <w:name w:val="Body Text Indent"/>
    <w:basedOn w:val="Normal"/>
    <w:link w:val="BodyTextIndentChar"/>
    <w:uiPriority w:val="99"/>
    <w:rsid w:val="00085C91"/>
    <w:pPr>
      <w:ind w:left="2160"/>
    </w:pPr>
    <w:rPr>
      <w:sz w:val="28"/>
    </w:rPr>
  </w:style>
  <w:style w:type="character" w:customStyle="1" w:styleId="BodyTextIndentChar">
    <w:name w:val="Body Text Indent Char"/>
    <w:basedOn w:val="DefaultParagraphFont"/>
    <w:link w:val="BodyTextIndent"/>
    <w:uiPriority w:val="99"/>
    <w:semiHidden/>
    <w:locked/>
    <w:rsid w:val="0040534C"/>
    <w:rPr>
      <w:rFonts w:cs="Times New Roman"/>
      <w:sz w:val="20"/>
      <w:szCs w:val="20"/>
    </w:rPr>
  </w:style>
  <w:style w:type="paragraph" w:styleId="BodyTextIndent2">
    <w:name w:val="Body Text Indent 2"/>
    <w:basedOn w:val="Normal"/>
    <w:link w:val="BodyTextIndent2Char"/>
    <w:uiPriority w:val="99"/>
    <w:rsid w:val="00085C91"/>
    <w:pPr>
      <w:tabs>
        <w:tab w:val="left" w:pos="0"/>
      </w:tabs>
      <w:ind w:left="990" w:hanging="990"/>
    </w:pPr>
    <w:rPr>
      <w:sz w:val="28"/>
    </w:rPr>
  </w:style>
  <w:style w:type="character" w:customStyle="1" w:styleId="BodyTextIndent2Char">
    <w:name w:val="Body Text Indent 2 Char"/>
    <w:basedOn w:val="DefaultParagraphFont"/>
    <w:link w:val="BodyTextIndent2"/>
    <w:uiPriority w:val="99"/>
    <w:semiHidden/>
    <w:locked/>
    <w:rsid w:val="0040534C"/>
    <w:rPr>
      <w:rFonts w:cs="Times New Roman"/>
      <w:sz w:val="20"/>
      <w:szCs w:val="20"/>
    </w:rPr>
  </w:style>
  <w:style w:type="paragraph" w:styleId="Title">
    <w:name w:val="Title"/>
    <w:basedOn w:val="Normal"/>
    <w:link w:val="TitleChar"/>
    <w:uiPriority w:val="99"/>
    <w:qFormat/>
    <w:rsid w:val="00085C91"/>
    <w:pPr>
      <w:tabs>
        <w:tab w:val="center" w:pos="9630"/>
      </w:tabs>
      <w:ind w:right="-72"/>
      <w:jc w:val="center"/>
    </w:pPr>
    <w:rPr>
      <w:rFonts w:ascii="Century Schoolbook" w:hAnsi="Century Schoolbook"/>
      <w:b/>
      <w:sz w:val="52"/>
      <w:u w:val="single"/>
    </w:rPr>
  </w:style>
  <w:style w:type="character" w:customStyle="1" w:styleId="TitleChar">
    <w:name w:val="Title Char"/>
    <w:basedOn w:val="DefaultParagraphFont"/>
    <w:link w:val="Title"/>
    <w:uiPriority w:val="99"/>
    <w:locked/>
    <w:rsid w:val="0040534C"/>
    <w:rPr>
      <w:rFonts w:ascii="Cambria" w:hAnsi="Cambria" w:cs="Times New Roman"/>
      <w:b/>
      <w:bCs/>
      <w:kern w:val="28"/>
      <w:sz w:val="32"/>
      <w:szCs w:val="32"/>
    </w:rPr>
  </w:style>
  <w:style w:type="paragraph" w:styleId="BodyTextIndent3">
    <w:name w:val="Body Text Indent 3"/>
    <w:basedOn w:val="Normal"/>
    <w:link w:val="BodyTextIndent3Char"/>
    <w:uiPriority w:val="99"/>
    <w:rsid w:val="00085C91"/>
    <w:pPr>
      <w:ind w:left="360"/>
    </w:pPr>
    <w:rPr>
      <w:sz w:val="24"/>
    </w:rPr>
  </w:style>
  <w:style w:type="character" w:customStyle="1" w:styleId="BodyTextIndent3Char">
    <w:name w:val="Body Text Indent 3 Char"/>
    <w:basedOn w:val="DefaultParagraphFont"/>
    <w:link w:val="BodyTextIndent3"/>
    <w:uiPriority w:val="99"/>
    <w:semiHidden/>
    <w:locked/>
    <w:rsid w:val="0040534C"/>
    <w:rPr>
      <w:rFonts w:cs="Times New Roman"/>
      <w:sz w:val="16"/>
      <w:szCs w:val="16"/>
    </w:rPr>
  </w:style>
  <w:style w:type="character" w:styleId="Hyperlink">
    <w:name w:val="Hyperlink"/>
    <w:basedOn w:val="DefaultParagraphFont"/>
    <w:uiPriority w:val="99"/>
    <w:rsid w:val="00085C91"/>
    <w:rPr>
      <w:rFonts w:cs="Times New Roman"/>
      <w:color w:val="0000FF"/>
      <w:u w:val="single"/>
    </w:rPr>
  </w:style>
  <w:style w:type="paragraph" w:styleId="Caption">
    <w:name w:val="caption"/>
    <w:basedOn w:val="Normal"/>
    <w:next w:val="Normal"/>
    <w:uiPriority w:val="99"/>
    <w:qFormat/>
    <w:rsid w:val="00085C91"/>
    <w:pPr>
      <w:ind w:right="234"/>
    </w:pPr>
    <w:rPr>
      <w:rFonts w:ascii="Helvetica" w:hAnsi="Helvetica"/>
      <w:b/>
      <w:sz w:val="32"/>
    </w:rPr>
  </w:style>
  <w:style w:type="character" w:styleId="FollowedHyperlink">
    <w:name w:val="FollowedHyperlink"/>
    <w:basedOn w:val="DefaultParagraphFont"/>
    <w:uiPriority w:val="99"/>
    <w:rsid w:val="00085C91"/>
    <w:rPr>
      <w:rFonts w:cs="Times New Roman"/>
      <w:color w:val="800080"/>
      <w:u w:val="single"/>
    </w:rPr>
  </w:style>
  <w:style w:type="paragraph" w:styleId="DocumentMap">
    <w:name w:val="Document Map"/>
    <w:basedOn w:val="Normal"/>
    <w:link w:val="DocumentMapChar"/>
    <w:uiPriority w:val="99"/>
    <w:semiHidden/>
    <w:rsid w:val="00085C9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0534C"/>
    <w:rPr>
      <w:rFonts w:cs="Times New Roman"/>
      <w:sz w:val="2"/>
    </w:rPr>
  </w:style>
  <w:style w:type="paragraph" w:styleId="BalloonText">
    <w:name w:val="Balloon Text"/>
    <w:basedOn w:val="Normal"/>
    <w:link w:val="BalloonTextChar"/>
    <w:uiPriority w:val="99"/>
    <w:semiHidden/>
    <w:rsid w:val="00085C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34C"/>
    <w:rPr>
      <w:rFonts w:cs="Times New Roman"/>
      <w:sz w:val="2"/>
    </w:rPr>
  </w:style>
  <w:style w:type="character" w:styleId="CommentReference">
    <w:name w:val="annotation reference"/>
    <w:basedOn w:val="DefaultParagraphFont"/>
    <w:uiPriority w:val="99"/>
    <w:semiHidden/>
    <w:rsid w:val="00310D9D"/>
    <w:rPr>
      <w:rFonts w:cs="Times New Roman"/>
      <w:sz w:val="16"/>
      <w:szCs w:val="16"/>
    </w:rPr>
  </w:style>
  <w:style w:type="paragraph" w:styleId="CommentText">
    <w:name w:val="annotation text"/>
    <w:basedOn w:val="Normal"/>
    <w:link w:val="CommentTextChar"/>
    <w:uiPriority w:val="99"/>
    <w:semiHidden/>
    <w:rsid w:val="00310D9D"/>
  </w:style>
  <w:style w:type="character" w:customStyle="1" w:styleId="CommentTextChar">
    <w:name w:val="Comment Text Char"/>
    <w:basedOn w:val="DefaultParagraphFont"/>
    <w:link w:val="CommentText"/>
    <w:uiPriority w:val="99"/>
    <w:semiHidden/>
    <w:locked/>
    <w:rsid w:val="0040534C"/>
    <w:rPr>
      <w:rFonts w:cs="Times New Roman"/>
      <w:sz w:val="20"/>
      <w:szCs w:val="20"/>
    </w:rPr>
  </w:style>
  <w:style w:type="paragraph" w:styleId="CommentSubject">
    <w:name w:val="annotation subject"/>
    <w:basedOn w:val="CommentText"/>
    <w:next w:val="CommentText"/>
    <w:link w:val="CommentSubjectChar"/>
    <w:uiPriority w:val="99"/>
    <w:semiHidden/>
    <w:rsid w:val="00310D9D"/>
    <w:rPr>
      <w:b/>
      <w:bCs/>
    </w:rPr>
  </w:style>
  <w:style w:type="character" w:customStyle="1" w:styleId="CommentSubjectChar">
    <w:name w:val="Comment Subject Char"/>
    <w:basedOn w:val="CommentTextChar"/>
    <w:link w:val="CommentSubject"/>
    <w:uiPriority w:val="99"/>
    <w:semiHidden/>
    <w:locked/>
    <w:rsid w:val="0040534C"/>
    <w:rPr>
      <w:rFonts w:cs="Times New Roman"/>
      <w:b/>
      <w:bCs/>
      <w:sz w:val="20"/>
      <w:szCs w:val="20"/>
    </w:rPr>
  </w:style>
  <w:style w:type="paragraph" w:customStyle="1" w:styleId="msoaddress">
    <w:name w:val="msoaddress"/>
    <w:uiPriority w:val="99"/>
    <w:rsid w:val="00992D0C"/>
    <w:pPr>
      <w:tabs>
        <w:tab w:val="left" w:pos="540"/>
      </w:tabs>
      <w:spacing w:line="273" w:lineRule="auto"/>
    </w:pPr>
    <w:rPr>
      <w:color w:val="000000"/>
      <w:kern w:val="28"/>
      <w:sz w:val="20"/>
      <w:szCs w:val="20"/>
    </w:rPr>
  </w:style>
  <w:style w:type="paragraph" w:customStyle="1" w:styleId="msotagline">
    <w:name w:val="msotagline"/>
    <w:uiPriority w:val="99"/>
    <w:rsid w:val="00992D0C"/>
    <w:rPr>
      <w:color w:val="3399FF"/>
      <w:kern w:val="28"/>
      <w:sz w:val="30"/>
      <w:szCs w:val="30"/>
    </w:rPr>
  </w:style>
  <w:style w:type="paragraph" w:styleId="MessageHeader">
    <w:name w:val="Message Header"/>
    <w:basedOn w:val="Normal"/>
    <w:link w:val="MessageHeaderChar"/>
    <w:uiPriority w:val="99"/>
    <w:rsid w:val="00992D0C"/>
    <w:pPr>
      <w:tabs>
        <w:tab w:val="left" w:pos="3600"/>
        <w:tab w:val="left" w:pos="4680"/>
      </w:tabs>
      <w:spacing w:after="240"/>
      <w:ind w:left="1080" w:hanging="1080"/>
    </w:pPr>
    <w:rPr>
      <w:rFonts w:ascii="Helvetica" w:hAnsi="Helvetica" w:cs="Helvetica"/>
      <w:color w:val="000000"/>
      <w:kern w:val="28"/>
      <w:sz w:val="24"/>
    </w:rPr>
  </w:style>
  <w:style w:type="character" w:customStyle="1" w:styleId="MessageHeaderChar">
    <w:name w:val="Message Header Char"/>
    <w:basedOn w:val="DefaultParagraphFont"/>
    <w:link w:val="MessageHeader"/>
    <w:uiPriority w:val="99"/>
    <w:locked/>
    <w:rsid w:val="00992D0C"/>
    <w:rPr>
      <w:rFonts w:ascii="Helvetica" w:hAnsi="Helvetica" w:cs="Helvetica"/>
      <w:color w:val="000000"/>
      <w:kern w:val="28"/>
      <w:sz w:val="24"/>
    </w:rPr>
  </w:style>
  <w:style w:type="paragraph" w:styleId="ListParagraph">
    <w:name w:val="List Paragraph"/>
    <w:basedOn w:val="Normal"/>
    <w:uiPriority w:val="34"/>
    <w:qFormat/>
    <w:rsid w:val="008D0DDD"/>
    <w:pPr>
      <w:ind w:left="720"/>
    </w:pPr>
    <w:rPr>
      <w:rFonts w:ascii="Calibri" w:hAnsi="Calibri"/>
      <w:sz w:val="22"/>
      <w:szCs w:val="22"/>
    </w:rPr>
  </w:style>
  <w:style w:type="paragraph" w:styleId="TOC1">
    <w:name w:val="toc 1"/>
    <w:basedOn w:val="Normal"/>
    <w:next w:val="Normal"/>
    <w:autoRedefine/>
    <w:uiPriority w:val="99"/>
    <w:semiHidden/>
    <w:rsid w:val="00350B30"/>
    <w:pPr>
      <w:tabs>
        <w:tab w:val="right" w:leader="dot" w:pos="9422"/>
      </w:tabs>
      <w:spacing w:before="120" w:after="120"/>
      <w:jc w:val="center"/>
    </w:pPr>
    <w:rPr>
      <w:rFonts w:ascii="Arial Bold" w:hAnsi="Arial Bold" w:cs="Arial"/>
      <w:b/>
      <w:bCs/>
      <w:caps/>
      <w:noProof/>
      <w:sz w:val="36"/>
      <w:szCs w:val="36"/>
    </w:rPr>
  </w:style>
  <w:style w:type="paragraph" w:styleId="TOC2">
    <w:name w:val="toc 2"/>
    <w:basedOn w:val="Normal"/>
    <w:next w:val="Normal"/>
    <w:autoRedefine/>
    <w:uiPriority w:val="99"/>
    <w:semiHidden/>
    <w:rsid w:val="00350B30"/>
    <w:pPr>
      <w:tabs>
        <w:tab w:val="right" w:leader="dot" w:pos="9422"/>
      </w:tabs>
      <w:ind w:left="240"/>
    </w:pPr>
    <w:rPr>
      <w:rFonts w:ascii="Arial" w:hAnsi="Arial" w:cs="Arial"/>
      <w:caps/>
      <w:noProof/>
      <w:sz w:val="32"/>
      <w:szCs w:val="48"/>
    </w:rPr>
  </w:style>
  <w:style w:type="paragraph" w:styleId="TOC3">
    <w:name w:val="toc 3"/>
    <w:basedOn w:val="Normal"/>
    <w:next w:val="Normal"/>
    <w:autoRedefine/>
    <w:uiPriority w:val="99"/>
    <w:semiHidden/>
    <w:rsid w:val="00350B30"/>
    <w:pPr>
      <w:tabs>
        <w:tab w:val="right" w:leader="dot" w:pos="9422"/>
      </w:tabs>
      <w:ind w:left="475"/>
    </w:pPr>
    <w:rPr>
      <w:rFonts w:ascii="Arial" w:hAnsi="Arial"/>
      <w:i/>
      <w:iCs/>
      <w:caps/>
      <w:noProof/>
      <w:sz w:val="28"/>
      <w:szCs w:val="40"/>
    </w:rPr>
  </w:style>
  <w:style w:type="paragraph" w:styleId="TOC5">
    <w:name w:val="toc 5"/>
    <w:basedOn w:val="Normal"/>
    <w:next w:val="Normal"/>
    <w:autoRedefine/>
    <w:uiPriority w:val="99"/>
    <w:semiHidden/>
    <w:rsid w:val="00350B30"/>
    <w:pPr>
      <w:tabs>
        <w:tab w:val="right" w:pos="9422"/>
      </w:tabs>
      <w:ind w:left="960"/>
      <w:jc w:val="center"/>
    </w:pPr>
    <w:rPr>
      <w:rFonts w:ascii="Arial" w:hAnsi="Arial" w:cs="Arial"/>
      <w:b/>
      <w:bCs/>
      <w:caps/>
      <w:noProof/>
      <w:sz w:val="40"/>
      <w:szCs w:val="56"/>
      <w:u w:val="single"/>
    </w:rPr>
  </w:style>
  <w:style w:type="numbering" w:customStyle="1" w:styleId="Bullet">
    <w:name w:val="Bullet"/>
    <w:rsid w:val="004E6B46"/>
  </w:style>
  <w:style w:type="paragraph" w:styleId="NormalWeb">
    <w:name w:val="Normal (Web)"/>
    <w:basedOn w:val="Normal"/>
    <w:uiPriority w:val="99"/>
    <w:unhideWhenUsed/>
    <w:locked/>
    <w:rsid w:val="00697EB8"/>
    <w:pPr>
      <w:spacing w:before="100" w:beforeAutospacing="1" w:after="100" w:afterAutospacing="1"/>
    </w:pPr>
    <w:rPr>
      <w:rFonts w:eastAsiaTheme="minorHAnsi"/>
      <w:sz w:val="24"/>
      <w:szCs w:val="24"/>
    </w:rPr>
  </w:style>
  <w:style w:type="paragraph" w:customStyle="1" w:styleId="b">
    <w:name w:val="b"/>
    <w:basedOn w:val="Normal"/>
    <w:rsid w:val="003F3A25"/>
    <w:pPr>
      <w:spacing w:after="200"/>
      <w:ind w:left="1440" w:hanging="720"/>
    </w:pPr>
    <w:rPr>
      <w:sz w:val="24"/>
      <w:szCs w:val="24"/>
    </w:rPr>
  </w:style>
  <w:style w:type="paragraph" w:customStyle="1" w:styleId="text">
    <w:name w:val="text"/>
    <w:basedOn w:val="Normal"/>
    <w:link w:val="textChar"/>
    <w:rsid w:val="003F3A25"/>
    <w:pPr>
      <w:spacing w:after="200"/>
    </w:pPr>
    <w:rPr>
      <w:sz w:val="24"/>
      <w:szCs w:val="24"/>
    </w:rPr>
  </w:style>
  <w:style w:type="paragraph" w:customStyle="1" w:styleId="H3">
    <w:name w:val="H3"/>
    <w:basedOn w:val="Normal"/>
    <w:rsid w:val="003F3A25"/>
    <w:pPr>
      <w:keepNext/>
      <w:spacing w:after="200"/>
    </w:pPr>
    <w:rPr>
      <w:rFonts w:ascii="Arial" w:hAnsi="Arial"/>
      <w:b/>
      <w:sz w:val="24"/>
      <w:szCs w:val="24"/>
    </w:rPr>
  </w:style>
  <w:style w:type="character" w:customStyle="1" w:styleId="textChar">
    <w:name w:val="text Char"/>
    <w:basedOn w:val="DefaultParagraphFont"/>
    <w:link w:val="text"/>
    <w:rsid w:val="003F3A25"/>
    <w:rPr>
      <w:sz w:val="24"/>
      <w:szCs w:val="24"/>
    </w:rPr>
  </w:style>
  <w:style w:type="paragraph" w:customStyle="1" w:styleId="handoutheading">
    <w:name w:val="handout heading"/>
    <w:basedOn w:val="Normal"/>
    <w:rsid w:val="003F3A25"/>
    <w:pPr>
      <w:keepNext/>
      <w:spacing w:after="360" w:line="312" w:lineRule="auto"/>
      <w:jc w:val="center"/>
      <w:outlineLvl w:val="2"/>
    </w:pPr>
    <w:rPr>
      <w:rFonts w:ascii="Arial" w:hAnsi="Arial" w:cs="Arial"/>
      <w:b/>
      <w:bCs/>
      <w:sz w:val="28"/>
      <w:szCs w:val="28"/>
    </w:rPr>
  </w:style>
  <w:style w:type="table" w:styleId="TableGrid">
    <w:name w:val="Table Grid"/>
    <w:basedOn w:val="TableNormal"/>
    <w:rsid w:val="00D2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281"/>
    <w:rPr>
      <w:b/>
      <w:bCs/>
    </w:rPr>
  </w:style>
  <w:style w:type="character" w:styleId="Emphasis">
    <w:name w:val="Emphasis"/>
    <w:basedOn w:val="DefaultParagraphFont"/>
    <w:uiPriority w:val="20"/>
    <w:qFormat/>
    <w:rsid w:val="00BD1281"/>
    <w:rPr>
      <w:i/>
      <w:iCs/>
    </w:rPr>
  </w:style>
  <w:style w:type="paragraph" w:styleId="Revision">
    <w:name w:val="Revision"/>
    <w:hidden/>
    <w:uiPriority w:val="99"/>
    <w:semiHidden/>
    <w:rsid w:val="002C2794"/>
    <w:rPr>
      <w:sz w:val="20"/>
      <w:szCs w:val="20"/>
    </w:rPr>
  </w:style>
  <w:style w:type="paragraph" w:customStyle="1" w:styleId="FreeForm">
    <w:name w:val="Free Form"/>
    <w:rsid w:val="00716353"/>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8432">
      <w:bodyDiv w:val="1"/>
      <w:marLeft w:val="0"/>
      <w:marRight w:val="0"/>
      <w:marTop w:val="0"/>
      <w:marBottom w:val="0"/>
      <w:divBdr>
        <w:top w:val="none" w:sz="0" w:space="0" w:color="auto"/>
        <w:left w:val="none" w:sz="0" w:space="0" w:color="auto"/>
        <w:bottom w:val="none" w:sz="0" w:space="0" w:color="auto"/>
        <w:right w:val="none" w:sz="0" w:space="0" w:color="auto"/>
      </w:divBdr>
    </w:div>
    <w:div w:id="338311918">
      <w:bodyDiv w:val="1"/>
      <w:marLeft w:val="0"/>
      <w:marRight w:val="0"/>
      <w:marTop w:val="0"/>
      <w:marBottom w:val="0"/>
      <w:divBdr>
        <w:top w:val="none" w:sz="0" w:space="0" w:color="auto"/>
        <w:left w:val="none" w:sz="0" w:space="0" w:color="auto"/>
        <w:bottom w:val="none" w:sz="0" w:space="0" w:color="auto"/>
        <w:right w:val="none" w:sz="0" w:space="0" w:color="auto"/>
      </w:divBdr>
    </w:div>
    <w:div w:id="380522748">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660626101">
      <w:bodyDiv w:val="1"/>
      <w:marLeft w:val="0"/>
      <w:marRight w:val="0"/>
      <w:marTop w:val="0"/>
      <w:marBottom w:val="0"/>
      <w:divBdr>
        <w:top w:val="none" w:sz="0" w:space="0" w:color="auto"/>
        <w:left w:val="none" w:sz="0" w:space="0" w:color="auto"/>
        <w:bottom w:val="none" w:sz="0" w:space="0" w:color="auto"/>
        <w:right w:val="none" w:sz="0" w:space="0" w:color="auto"/>
      </w:divBdr>
    </w:div>
    <w:div w:id="933248007">
      <w:bodyDiv w:val="1"/>
      <w:marLeft w:val="0"/>
      <w:marRight w:val="0"/>
      <w:marTop w:val="0"/>
      <w:marBottom w:val="0"/>
      <w:divBdr>
        <w:top w:val="none" w:sz="0" w:space="0" w:color="auto"/>
        <w:left w:val="none" w:sz="0" w:space="0" w:color="auto"/>
        <w:bottom w:val="none" w:sz="0" w:space="0" w:color="auto"/>
        <w:right w:val="none" w:sz="0" w:space="0" w:color="auto"/>
      </w:divBdr>
    </w:div>
    <w:div w:id="1217351494">
      <w:bodyDiv w:val="1"/>
      <w:marLeft w:val="0"/>
      <w:marRight w:val="0"/>
      <w:marTop w:val="0"/>
      <w:marBottom w:val="0"/>
      <w:divBdr>
        <w:top w:val="none" w:sz="0" w:space="0" w:color="auto"/>
        <w:left w:val="none" w:sz="0" w:space="0" w:color="auto"/>
        <w:bottom w:val="none" w:sz="0" w:space="0" w:color="auto"/>
        <w:right w:val="none" w:sz="0" w:space="0" w:color="auto"/>
      </w:divBdr>
    </w:div>
    <w:div w:id="1531410789">
      <w:marLeft w:val="0"/>
      <w:marRight w:val="0"/>
      <w:marTop w:val="0"/>
      <w:marBottom w:val="0"/>
      <w:divBdr>
        <w:top w:val="none" w:sz="0" w:space="0" w:color="auto"/>
        <w:left w:val="none" w:sz="0" w:space="0" w:color="auto"/>
        <w:bottom w:val="none" w:sz="0" w:space="0" w:color="auto"/>
        <w:right w:val="none" w:sz="0" w:space="0" w:color="auto"/>
      </w:divBdr>
    </w:div>
    <w:div w:id="1531410790">
      <w:marLeft w:val="0"/>
      <w:marRight w:val="0"/>
      <w:marTop w:val="0"/>
      <w:marBottom w:val="0"/>
      <w:divBdr>
        <w:top w:val="none" w:sz="0" w:space="0" w:color="auto"/>
        <w:left w:val="none" w:sz="0" w:space="0" w:color="auto"/>
        <w:bottom w:val="none" w:sz="0" w:space="0" w:color="auto"/>
        <w:right w:val="none" w:sz="0" w:space="0" w:color="auto"/>
      </w:divBdr>
    </w:div>
    <w:div w:id="1531410791">
      <w:marLeft w:val="0"/>
      <w:marRight w:val="0"/>
      <w:marTop w:val="0"/>
      <w:marBottom w:val="0"/>
      <w:divBdr>
        <w:top w:val="none" w:sz="0" w:space="0" w:color="auto"/>
        <w:left w:val="none" w:sz="0" w:space="0" w:color="auto"/>
        <w:bottom w:val="none" w:sz="0" w:space="0" w:color="auto"/>
        <w:right w:val="none" w:sz="0" w:space="0" w:color="auto"/>
      </w:divBdr>
    </w:div>
    <w:div w:id="15398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image" Target="media/image4.jpeg"/><Relationship Id="rId50" Type="http://schemas.openxmlformats.org/officeDocument/2006/relationships/header" Target="header27.xml"/><Relationship Id="rId55" Type="http://schemas.openxmlformats.org/officeDocument/2006/relationships/footer" Target="footer11.xml"/><Relationship Id="rId63" Type="http://schemas.openxmlformats.org/officeDocument/2006/relationships/hyperlink" Target="http://www.tknlyouth.info" TargetMode="External"/><Relationship Id="rId68" Type="http://schemas.openxmlformats.org/officeDocument/2006/relationships/header" Target="header35.xml"/><Relationship Id="rId76" Type="http://schemas.openxmlformats.org/officeDocument/2006/relationships/header" Target="header40.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styles" Target="styles.xml"/><Relationship Id="rId16" Type="http://schemas.openxmlformats.org/officeDocument/2006/relationships/oleObject" Target="embeddings/Microsoft_Excel_97-2003_Worksheet1.xls"/><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image" Target="media/image3.png"/><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28.xml"/><Relationship Id="rId58" Type="http://schemas.openxmlformats.org/officeDocument/2006/relationships/footer" Target="footer13.xml"/><Relationship Id="rId66" Type="http://schemas.openxmlformats.org/officeDocument/2006/relationships/hyperlink" Target="http://www.tknlyouth.info" TargetMode="External"/><Relationship Id="rId74" Type="http://schemas.openxmlformats.org/officeDocument/2006/relationships/hyperlink" Target="mailto:rmcdonnell22@yahoo.com" TargetMode="External"/><Relationship Id="rId79"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eader" Target="header33.xml"/><Relationship Id="rId82" Type="http://schemas.openxmlformats.org/officeDocument/2006/relationships/footer" Target="footer14.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5.xml"/><Relationship Id="rId56" Type="http://schemas.openxmlformats.org/officeDocument/2006/relationships/footer" Target="footer12.xml"/><Relationship Id="rId64" Type="http://schemas.openxmlformats.org/officeDocument/2006/relationships/image" Target="media/image6.jpeg"/><Relationship Id="rId69" Type="http://schemas.openxmlformats.org/officeDocument/2006/relationships/header" Target="header36.xml"/><Relationship Id="rId77" Type="http://schemas.openxmlformats.org/officeDocument/2006/relationships/header" Target="header41.xml"/><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header" Target="header39.xml"/><Relationship Id="rId80" Type="http://schemas.openxmlformats.org/officeDocument/2006/relationships/header" Target="header43.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header" Target="header19.xml"/><Relationship Id="rId46" Type="http://schemas.openxmlformats.org/officeDocument/2006/relationships/hyperlink" Target="http://images.all-free-download.com/images/graphiclarge/picture_frame_clip_art_12095.jpg" TargetMode="External"/><Relationship Id="rId59" Type="http://schemas.openxmlformats.org/officeDocument/2006/relationships/header" Target="header31.xml"/><Relationship Id="rId67" Type="http://schemas.openxmlformats.org/officeDocument/2006/relationships/header" Target="header34.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yperlink" Target="http://www.tknlyouth.info" TargetMode="External"/><Relationship Id="rId70" Type="http://schemas.openxmlformats.org/officeDocument/2006/relationships/header" Target="header37.xml"/><Relationship Id="rId75" Type="http://schemas.openxmlformats.org/officeDocument/2006/relationships/hyperlink" Target="mailto:Alexm16@gmail.com" TargetMode="External"/><Relationship Id="rId83"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footer" Target="footer10.xml"/><Relationship Id="rId52" Type="http://schemas.openxmlformats.org/officeDocument/2006/relationships/hyperlink" Target="http://www.tknlyouth.org" TargetMode="External"/><Relationship Id="rId60" Type="http://schemas.openxmlformats.org/officeDocument/2006/relationships/header" Target="header32.xml"/><Relationship Id="rId65" Type="http://schemas.openxmlformats.org/officeDocument/2006/relationships/image" Target="media/image7.png"/><Relationship Id="rId73" Type="http://schemas.openxmlformats.org/officeDocument/2006/relationships/hyperlink" Target="mailto:cynthiacadet@hotmail.com" TargetMode="External"/><Relationship Id="rId78" Type="http://schemas.openxmlformats.org/officeDocument/2006/relationships/header" Target="header42.xml"/><Relationship Id="rId81"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ACDC84D9</Template>
  <TotalTime>0</TotalTime>
  <Pages>87</Pages>
  <Words>11722</Words>
  <Characters>70348</Characters>
  <Application>Microsoft Office Word</Application>
  <DocSecurity>0</DocSecurity>
  <Lines>586</Lines>
  <Paragraphs>163</Paragraphs>
  <ScaleCrop>false</ScaleCrop>
  <Company/>
  <LinksUpToDate>false</LinksUpToDate>
  <CharactersWithSpaces>81907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2013-07-15T20:19:00Z</dcterms:created>
  <dcterms:modified xsi:type="dcterms:W3CDTF">2013-07-15T20:19:00Z</dcterms:modified>
</cp:coreProperties>
</file>